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BB30" w14:textId="66231D32" w:rsidR="00470EBA" w:rsidRDefault="002E175A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2E175A">
        <w:rPr>
          <w:rFonts w:cs="Calibri"/>
          <w:color w:val="000000"/>
          <w:sz w:val="20"/>
          <w:szCs w:val="20"/>
        </w:rPr>
        <w:t>ZP.263.6.2023</w:t>
      </w:r>
    </w:p>
    <w:p w14:paraId="5F591865" w14:textId="77777777" w:rsidR="00470EBA" w:rsidRDefault="00470EBA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p w14:paraId="2C02C1AB" w14:textId="55479141" w:rsidR="00470EBA" w:rsidRDefault="00812F2B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8"/>
          <w:szCs w:val="28"/>
        </w:rPr>
        <w:t xml:space="preserve">                                                                          </w:t>
      </w:r>
      <w:r w:rsidR="0044171F">
        <w:rPr>
          <w:rFonts w:cs="Arial"/>
          <w:bCs/>
          <w:iCs/>
          <w:sz w:val="20"/>
          <w:szCs w:val="20"/>
        </w:rPr>
        <w:t>Z</w:t>
      </w:r>
      <w:r w:rsidR="00470EBA">
        <w:rPr>
          <w:rFonts w:cs="Arial"/>
          <w:bCs/>
          <w:iCs/>
          <w:sz w:val="20"/>
          <w:szCs w:val="20"/>
        </w:rPr>
        <w:t xml:space="preserve">ałącznik nr </w:t>
      </w:r>
      <w:r>
        <w:rPr>
          <w:rFonts w:cs="Arial"/>
          <w:bCs/>
          <w:iCs/>
          <w:sz w:val="20"/>
          <w:szCs w:val="20"/>
        </w:rPr>
        <w:t>2 do zapytania ofertowego</w:t>
      </w:r>
      <w:r w:rsidR="00470EBA">
        <w:rPr>
          <w:rFonts w:cs="Arial"/>
          <w:bCs/>
          <w:iCs/>
          <w:sz w:val="20"/>
          <w:szCs w:val="20"/>
        </w:rPr>
        <w:t xml:space="preserve">– </w:t>
      </w:r>
      <w:r>
        <w:rPr>
          <w:rFonts w:cs="Arial"/>
          <w:bCs/>
          <w:iCs/>
          <w:sz w:val="20"/>
          <w:szCs w:val="20"/>
        </w:rPr>
        <w:t xml:space="preserve"> Opis przedmiotu zamówienia/K</w:t>
      </w:r>
      <w:r w:rsidR="00470EBA">
        <w:rPr>
          <w:rFonts w:cs="Arial"/>
          <w:bCs/>
          <w:iCs/>
          <w:sz w:val="20"/>
          <w:szCs w:val="20"/>
        </w:rPr>
        <w:t xml:space="preserve">alkulacja asortymentowo </w:t>
      </w:r>
      <w:r w:rsidR="0044171F">
        <w:rPr>
          <w:rFonts w:cs="Arial"/>
          <w:bCs/>
          <w:iCs/>
          <w:sz w:val="20"/>
          <w:szCs w:val="20"/>
        </w:rPr>
        <w:t>–</w:t>
      </w:r>
      <w:r w:rsidR="00470EBA">
        <w:rPr>
          <w:rFonts w:cs="Arial"/>
          <w:bCs/>
          <w:iCs/>
          <w:sz w:val="20"/>
          <w:szCs w:val="20"/>
        </w:rPr>
        <w:t xml:space="preserve"> ilościowa</w:t>
      </w:r>
    </w:p>
    <w:p w14:paraId="45B3368E" w14:textId="77777777" w:rsidR="00812F2B" w:rsidRDefault="00812F2B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p w14:paraId="5B557AC0" w14:textId="0BF5531D" w:rsidR="00812F2B" w:rsidRDefault="00812F2B" w:rsidP="00470EBA">
      <w:pPr>
        <w:pStyle w:val="Nagwek"/>
        <w:tabs>
          <w:tab w:val="left" w:pos="708"/>
        </w:tabs>
        <w:rPr>
          <w:rFonts w:eastAsia="Times New Roman" w:cs="Calibri"/>
          <w:lang w:eastAsia="pl-PL"/>
        </w:rPr>
      </w:pPr>
      <w:r>
        <w:rPr>
          <w:rFonts w:cs="Calibri"/>
        </w:rPr>
        <w:t xml:space="preserve">Przedmiot zamówienia: </w:t>
      </w:r>
      <w:r w:rsidR="00BC46BE">
        <w:rPr>
          <w:rFonts w:cs="Calibri"/>
          <w:b/>
          <w:bCs/>
        </w:rPr>
        <w:t>D</w:t>
      </w:r>
      <w:r w:rsidRPr="00812F2B">
        <w:rPr>
          <w:rFonts w:cs="Calibri"/>
          <w:b/>
          <w:bCs/>
        </w:rPr>
        <w:t>ostawa mebli pracowniczych na potrzeby projektu pn. „</w:t>
      </w:r>
      <w:r w:rsidRPr="00812F2B">
        <w:rPr>
          <w:rFonts w:eastAsia="Times New Roman" w:cs="Calibri"/>
          <w:b/>
          <w:bCs/>
          <w:lang w:eastAsia="pl-PL"/>
        </w:rPr>
        <w:t>Podnoszenie kompetencji kadr systemu, pomocy i integracji społecznej oraz systemu wsparcia rodziny i pieczy zastępczej na potrzeby świadczenia usług społecznych w społeczności lokalnej”.</w:t>
      </w:r>
    </w:p>
    <w:p w14:paraId="16A5926B" w14:textId="0FC3E8A2" w:rsidR="00812F2B" w:rsidRDefault="00812F2B" w:rsidP="00812F2B">
      <w:pPr>
        <w:spacing w:after="0" w:line="240" w:lineRule="auto"/>
        <w:rPr>
          <w:rFonts w:cs="Calibri"/>
        </w:rPr>
      </w:pPr>
      <w:r w:rsidRPr="00812F2B">
        <w:rPr>
          <w:rFonts w:cs="Calibri"/>
        </w:rPr>
        <w:t xml:space="preserve">Projekt jest współfinansowany </w:t>
      </w:r>
      <w:r w:rsidRPr="00812F2B">
        <w:rPr>
          <w:rFonts w:cs="Calibri"/>
          <w:kern w:val="3"/>
        </w:rPr>
        <w:t xml:space="preserve">w ramach programu Fundusze Europejskie dla Dolnego Śląska na lata 2021-2027 z zakresu </w:t>
      </w:r>
      <w:r w:rsidRPr="00812F2B">
        <w:rPr>
          <w:rFonts w:cs="Calibri"/>
        </w:rPr>
        <w:t>Osi Priorytetowej 7 Fundusze</w:t>
      </w:r>
    </w:p>
    <w:p w14:paraId="248B5DC0" w14:textId="69C05AE7" w:rsidR="00812F2B" w:rsidRPr="00812F2B" w:rsidRDefault="00812F2B" w:rsidP="00812F2B">
      <w:pPr>
        <w:spacing w:after="0" w:line="240" w:lineRule="auto"/>
        <w:rPr>
          <w:rFonts w:eastAsia="Times New Roman" w:cs="Calibri"/>
          <w:lang w:eastAsia="pl-PL"/>
        </w:rPr>
      </w:pPr>
      <w:r w:rsidRPr="00812F2B">
        <w:rPr>
          <w:rFonts w:cs="Calibri"/>
        </w:rPr>
        <w:t>Europejski</w:t>
      </w:r>
      <w:r>
        <w:rPr>
          <w:rFonts w:cs="Calibri"/>
        </w:rPr>
        <w:t xml:space="preserve">e </w:t>
      </w:r>
      <w:r w:rsidRPr="00812F2B">
        <w:rPr>
          <w:rFonts w:cs="Calibri"/>
        </w:rPr>
        <w:t>na</w:t>
      </w:r>
      <w:r>
        <w:rPr>
          <w:rFonts w:cs="Calibri"/>
        </w:rPr>
        <w:t xml:space="preserve"> </w:t>
      </w:r>
      <w:r w:rsidRPr="00812F2B">
        <w:rPr>
          <w:rFonts w:cs="Calibri"/>
        </w:rPr>
        <w:t>rzecz</w:t>
      </w:r>
      <w:r>
        <w:rPr>
          <w:rFonts w:cs="Calibri"/>
        </w:rPr>
        <w:t xml:space="preserve"> </w:t>
      </w:r>
      <w:r w:rsidRPr="00812F2B">
        <w:rPr>
          <w:rFonts w:cs="Calibri"/>
        </w:rPr>
        <w:t>rynku</w:t>
      </w:r>
      <w:r>
        <w:rPr>
          <w:rFonts w:cs="Calibri"/>
        </w:rPr>
        <w:t xml:space="preserve"> </w:t>
      </w:r>
      <w:r w:rsidRPr="00812F2B">
        <w:rPr>
          <w:rFonts w:cs="Calibri"/>
        </w:rPr>
        <w:t>pracy</w:t>
      </w:r>
      <w:r>
        <w:rPr>
          <w:rFonts w:cs="Calibri"/>
        </w:rPr>
        <w:t xml:space="preserve"> </w:t>
      </w:r>
      <w:r w:rsidRPr="00812F2B">
        <w:rPr>
          <w:rFonts w:cs="Calibri"/>
        </w:rPr>
        <w:t>i</w:t>
      </w:r>
      <w:r>
        <w:rPr>
          <w:rFonts w:cs="Calibri"/>
        </w:rPr>
        <w:t xml:space="preserve"> </w:t>
      </w:r>
      <w:r w:rsidRPr="00812F2B">
        <w:rPr>
          <w:rFonts w:cs="Calibri"/>
        </w:rPr>
        <w:t>włączenia społecznego na Dolnym Śląsku, Działanie 7.8 Wspieranie włączenia społecznego, Typ 7.8F Podnoszenie kompetencji kadr.</w:t>
      </w:r>
    </w:p>
    <w:p w14:paraId="76862D59" w14:textId="77777777" w:rsidR="00812F2B" w:rsidRDefault="00812F2B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p w14:paraId="30CDE7C3" w14:textId="77777777" w:rsidR="0044171F" w:rsidRDefault="0044171F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2"/>
        <w:gridCol w:w="4589"/>
        <w:gridCol w:w="1011"/>
        <w:gridCol w:w="577"/>
        <w:gridCol w:w="1261"/>
        <w:gridCol w:w="1261"/>
        <w:gridCol w:w="4548"/>
      </w:tblGrid>
      <w:tr w:rsidR="000974D1" w:rsidRPr="0044171F" w14:paraId="17C1160E" w14:textId="513904CD" w:rsidTr="00812F2B">
        <w:trPr>
          <w:jc w:val="center"/>
        </w:trPr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7BFE2138" w14:textId="77777777" w:rsidR="002429C0" w:rsidRPr="0044171F" w:rsidRDefault="002429C0" w:rsidP="004417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F4D5CF9" w14:textId="610B14EC" w:rsidR="002429C0" w:rsidRPr="0044171F" w:rsidRDefault="002429C0" w:rsidP="0044171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1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1. Lp.</w:t>
            </w:r>
          </w:p>
          <w:p w14:paraId="701D3564" w14:textId="77777777" w:rsidR="002429C0" w:rsidRPr="0044171F" w:rsidRDefault="002429C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74" w:type="pct"/>
            <w:shd w:val="clear" w:color="auto" w:fill="D9D9D9" w:themeFill="background1" w:themeFillShade="D9"/>
            <w:vAlign w:val="center"/>
          </w:tcPr>
          <w:p w14:paraId="2B964387" w14:textId="074D0436" w:rsidR="002429C0" w:rsidRPr="0044171F" w:rsidRDefault="002429C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4171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2. OPIS PRZEDMIOTU ZAMÓWIENIA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14:paraId="3EA951CF" w14:textId="30A73AC0" w:rsidR="002429C0" w:rsidRPr="0044171F" w:rsidRDefault="002429C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417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3. jednostka miary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00B43BC8" w14:textId="1A8594E5" w:rsidR="002429C0" w:rsidRPr="0044171F" w:rsidRDefault="002429C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417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 ilość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1D66295F" w14:textId="11ADD110" w:rsidR="002429C0" w:rsidRPr="0044171F" w:rsidRDefault="002429C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417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5. cena jednostkowa brutto (PLN)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543A0B4F" w14:textId="77777777" w:rsidR="002429C0" w:rsidRPr="0044171F" w:rsidRDefault="002429C0" w:rsidP="004417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17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6. Wartość brutto (PLN)</w:t>
            </w:r>
          </w:p>
          <w:p w14:paraId="734DE073" w14:textId="001B5052" w:rsidR="002429C0" w:rsidRPr="0044171F" w:rsidRDefault="002429C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6 </w:t>
            </w:r>
            <w:r w:rsidRPr="004417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(4x5)</w:t>
            </w:r>
          </w:p>
        </w:tc>
        <w:tc>
          <w:tcPr>
            <w:tcW w:w="1659" w:type="pct"/>
            <w:shd w:val="clear" w:color="auto" w:fill="D9D9D9" w:themeFill="background1" w:themeFillShade="D9"/>
            <w:vAlign w:val="center"/>
          </w:tcPr>
          <w:p w14:paraId="58B5DE24" w14:textId="24ADDDC3" w:rsidR="002429C0" w:rsidRDefault="002429C0" w:rsidP="0044171F">
            <w:pPr>
              <w:pStyle w:val="Nagwek"/>
              <w:tabs>
                <w:tab w:val="left" w:pos="708"/>
              </w:tabs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17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7. *Nazwa oferowanego produktu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/kod produktu, </w:t>
            </w:r>
            <w:r w:rsidRPr="004417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producent,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parametry</w:t>
            </w:r>
          </w:p>
          <w:p w14:paraId="0DA8974D" w14:textId="7B50756D" w:rsidR="002429C0" w:rsidRPr="001E563D" w:rsidRDefault="002429C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E563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WYPEŁNIA WYKONAWCA</w:t>
            </w:r>
          </w:p>
        </w:tc>
      </w:tr>
      <w:tr w:rsidR="000974D1" w14:paraId="090A26E0" w14:textId="4E5BF9B0" w:rsidTr="00812F2B">
        <w:trPr>
          <w:jc w:val="center"/>
        </w:trPr>
        <w:tc>
          <w:tcPr>
            <w:tcW w:w="169" w:type="pct"/>
          </w:tcPr>
          <w:p w14:paraId="2BA512CC" w14:textId="77777777" w:rsidR="004F3F63" w:rsidRDefault="004F3F63" w:rsidP="004F3F63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5DBBFF91" w14:textId="77777777" w:rsidR="00246349" w:rsidRDefault="00246349" w:rsidP="004F3F63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3D21F927" w14:textId="77777777" w:rsidR="00246349" w:rsidRDefault="00246349" w:rsidP="004F3F63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11527A16" w14:textId="77777777" w:rsidR="00246349" w:rsidRDefault="00246349" w:rsidP="004F3F63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577C996" w14:textId="5B601D57" w:rsidR="002429C0" w:rsidRDefault="002429C0" w:rsidP="004F3F63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74" w:type="pct"/>
          </w:tcPr>
          <w:p w14:paraId="4593E325" w14:textId="619B7CE4" w:rsidR="00812F2B" w:rsidRPr="00812F2B" w:rsidRDefault="00812F2B" w:rsidP="00812F2B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812F2B">
              <w:rPr>
                <w:rFonts w:cs="Calibri"/>
                <w:b/>
                <w:bCs/>
              </w:rPr>
              <w:t xml:space="preserve">Biurko z dostawką:  </w:t>
            </w:r>
          </w:p>
          <w:p w14:paraId="38B6B8D9" w14:textId="77777777" w:rsidR="00547F66" w:rsidRDefault="00812F2B" w:rsidP="00812F2B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812F2B">
              <w:rPr>
                <w:rFonts w:cs="Calibri"/>
              </w:rPr>
              <w:t xml:space="preserve">o </w:t>
            </w:r>
            <w:r w:rsidRPr="00F67169">
              <w:rPr>
                <w:rFonts w:cs="Calibri"/>
                <w:color w:val="000000" w:themeColor="text1"/>
              </w:rPr>
              <w:t xml:space="preserve">wymiarach </w:t>
            </w:r>
            <w:r w:rsidR="00711F64" w:rsidRPr="00F67169">
              <w:rPr>
                <w:rFonts w:cs="Calibri"/>
                <w:color w:val="000000" w:themeColor="text1"/>
              </w:rPr>
              <w:t xml:space="preserve">max. </w:t>
            </w:r>
            <w:r w:rsidRPr="00F67169">
              <w:rPr>
                <w:rFonts w:cs="Calibri"/>
                <w:color w:val="000000" w:themeColor="text1"/>
              </w:rPr>
              <w:t>160</w:t>
            </w:r>
            <w:r w:rsidR="00711F64" w:rsidRPr="00F67169">
              <w:rPr>
                <w:rFonts w:cs="Calibri"/>
                <w:color w:val="000000" w:themeColor="text1"/>
              </w:rPr>
              <w:t xml:space="preserve"> cm - min.</w:t>
            </w:r>
            <w:r w:rsidRPr="00F67169">
              <w:rPr>
                <w:rFonts w:cs="Calibri"/>
                <w:color w:val="000000" w:themeColor="text1"/>
              </w:rPr>
              <w:t>140</w:t>
            </w:r>
            <w:r w:rsidR="007A2BB6">
              <w:rPr>
                <w:rFonts w:cs="Calibri"/>
                <w:color w:val="000000" w:themeColor="text1"/>
              </w:rPr>
              <w:t xml:space="preserve"> </w:t>
            </w:r>
            <w:r w:rsidR="00711F64" w:rsidRPr="00F67169">
              <w:rPr>
                <w:rFonts w:cs="Calibri"/>
                <w:color w:val="000000" w:themeColor="text1"/>
              </w:rPr>
              <w:t>cm</w:t>
            </w:r>
            <w:r w:rsidR="00A66EB4">
              <w:rPr>
                <w:rFonts w:cs="Calibri"/>
                <w:color w:val="000000" w:themeColor="text1"/>
              </w:rPr>
              <w:t xml:space="preserve"> </w:t>
            </w:r>
          </w:p>
          <w:p w14:paraId="60549297" w14:textId="5E2125DF" w:rsidR="00011432" w:rsidRDefault="00A66EB4" w:rsidP="00812F2B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x </w:t>
            </w:r>
            <w:r w:rsidR="00812F2B" w:rsidRPr="00F67169">
              <w:rPr>
                <w:rFonts w:cs="Calibri"/>
                <w:color w:val="000000" w:themeColor="text1"/>
              </w:rPr>
              <w:t>80</w:t>
            </w:r>
            <w:r w:rsidR="007A2BB6">
              <w:rPr>
                <w:rFonts w:cs="Calibri"/>
                <w:color w:val="000000" w:themeColor="text1"/>
              </w:rPr>
              <w:t xml:space="preserve"> </w:t>
            </w:r>
            <w:r w:rsidR="00711F64" w:rsidRPr="00F67169">
              <w:rPr>
                <w:rFonts w:cs="Calibri"/>
                <w:color w:val="000000" w:themeColor="text1"/>
              </w:rPr>
              <w:t>cm</w:t>
            </w:r>
            <w:r>
              <w:rPr>
                <w:rFonts w:cs="Calibri"/>
                <w:color w:val="000000" w:themeColor="text1"/>
              </w:rPr>
              <w:t xml:space="preserve"> x</w:t>
            </w:r>
            <w:r w:rsidR="007A2BB6">
              <w:rPr>
                <w:rFonts w:cs="Calibri"/>
                <w:color w:val="000000" w:themeColor="text1"/>
              </w:rPr>
              <w:t xml:space="preserve"> </w:t>
            </w:r>
            <w:r w:rsidR="00812F2B" w:rsidRPr="00F67169">
              <w:rPr>
                <w:rFonts w:cs="Calibri"/>
                <w:color w:val="000000" w:themeColor="text1"/>
              </w:rPr>
              <w:t>75</w:t>
            </w:r>
            <w:r w:rsidR="007A2BB6">
              <w:rPr>
                <w:rFonts w:cs="Calibri"/>
                <w:color w:val="000000" w:themeColor="text1"/>
              </w:rPr>
              <w:t xml:space="preserve"> </w:t>
            </w:r>
            <w:r w:rsidR="00812F2B" w:rsidRPr="00F67169">
              <w:rPr>
                <w:rFonts w:cs="Calibri"/>
                <w:color w:val="000000" w:themeColor="text1"/>
              </w:rPr>
              <w:t>cm</w:t>
            </w:r>
            <w:r w:rsidR="00011432">
              <w:rPr>
                <w:rFonts w:cs="Calibri"/>
                <w:color w:val="000000" w:themeColor="text1"/>
              </w:rPr>
              <w:t xml:space="preserve"> </w:t>
            </w:r>
            <w:r w:rsidR="00011432" w:rsidRPr="00812F2B">
              <w:rPr>
                <w:rFonts w:cs="Calibri"/>
              </w:rPr>
              <w:t>(</w:t>
            </w:r>
            <w:r w:rsidR="00011432">
              <w:rPr>
                <w:rFonts w:cs="Calibri"/>
              </w:rPr>
              <w:t xml:space="preserve">dopuszczalna tolerancja </w:t>
            </w:r>
            <w:r w:rsidR="00011432" w:rsidRPr="00812F2B">
              <w:rPr>
                <w:rFonts w:cs="Calibri"/>
              </w:rPr>
              <w:t>+/- 0,5</w:t>
            </w:r>
            <w:r w:rsidR="00011432">
              <w:rPr>
                <w:rFonts w:cs="Calibri"/>
              </w:rPr>
              <w:t>cm</w:t>
            </w:r>
            <w:r w:rsidR="007A2BB6">
              <w:rPr>
                <w:rFonts w:cs="Calibri"/>
              </w:rPr>
              <w:t>)</w:t>
            </w:r>
            <w:r w:rsidR="00DD0462" w:rsidRPr="00F67169">
              <w:rPr>
                <w:rFonts w:cs="Calibri"/>
                <w:color w:val="000000" w:themeColor="text1"/>
              </w:rPr>
              <w:t xml:space="preserve"> </w:t>
            </w:r>
            <w:r w:rsidR="007A2BB6">
              <w:rPr>
                <w:rFonts w:cs="Calibri"/>
                <w:color w:val="000000" w:themeColor="text1"/>
              </w:rPr>
              <w:t>i</w:t>
            </w:r>
            <w:r w:rsidR="00812F2B" w:rsidRPr="00F67169">
              <w:rPr>
                <w:rFonts w:cs="Calibri"/>
                <w:color w:val="000000" w:themeColor="text1"/>
              </w:rPr>
              <w:t xml:space="preserve"> dostawka 60</w:t>
            </w:r>
            <w:r w:rsidR="007A2BB6">
              <w:rPr>
                <w:rFonts w:cs="Calibri"/>
                <w:color w:val="000000" w:themeColor="text1"/>
              </w:rPr>
              <w:t xml:space="preserve"> </w:t>
            </w:r>
            <w:r w:rsidR="00711F64" w:rsidRPr="00F67169">
              <w:rPr>
                <w:rFonts w:cs="Calibri"/>
                <w:color w:val="000000" w:themeColor="text1"/>
              </w:rPr>
              <w:t>cm</w:t>
            </w:r>
            <w:r>
              <w:rPr>
                <w:rFonts w:cs="Calibri"/>
                <w:color w:val="000000" w:themeColor="text1"/>
              </w:rPr>
              <w:t xml:space="preserve"> x</w:t>
            </w:r>
            <w:r w:rsidR="00812F2B" w:rsidRPr="00F67169">
              <w:rPr>
                <w:rFonts w:cs="Calibri"/>
                <w:color w:val="000000" w:themeColor="text1"/>
              </w:rPr>
              <w:t>80</w:t>
            </w:r>
            <w:r w:rsidR="007A2BB6">
              <w:rPr>
                <w:rFonts w:cs="Calibri"/>
                <w:color w:val="000000" w:themeColor="text1"/>
              </w:rPr>
              <w:t xml:space="preserve"> </w:t>
            </w:r>
            <w:r w:rsidR="00711F64" w:rsidRPr="00F67169">
              <w:rPr>
                <w:rFonts w:cs="Calibri"/>
                <w:color w:val="000000" w:themeColor="text1"/>
              </w:rPr>
              <w:t>cm</w:t>
            </w:r>
            <w:r>
              <w:rPr>
                <w:rFonts w:cs="Calibri"/>
                <w:color w:val="000000" w:themeColor="text1"/>
              </w:rPr>
              <w:t xml:space="preserve"> x</w:t>
            </w:r>
            <w:r w:rsidR="00812F2B" w:rsidRPr="00F67169">
              <w:rPr>
                <w:rFonts w:cs="Calibri"/>
                <w:color w:val="000000" w:themeColor="text1"/>
              </w:rPr>
              <w:t>75</w:t>
            </w:r>
            <w:r w:rsidR="007A2BB6">
              <w:rPr>
                <w:rFonts w:cs="Calibri"/>
                <w:color w:val="000000" w:themeColor="text1"/>
              </w:rPr>
              <w:t xml:space="preserve"> </w:t>
            </w:r>
            <w:r w:rsidR="00246349" w:rsidRPr="00F67169">
              <w:rPr>
                <w:rFonts w:cs="Calibri"/>
                <w:color w:val="000000" w:themeColor="text1"/>
              </w:rPr>
              <w:t>cm</w:t>
            </w:r>
            <w:r w:rsidR="00011432" w:rsidRPr="00812F2B">
              <w:rPr>
                <w:rFonts w:cs="Calibri"/>
              </w:rPr>
              <w:t>(</w:t>
            </w:r>
            <w:r w:rsidR="00011432">
              <w:rPr>
                <w:rFonts w:cs="Calibri"/>
              </w:rPr>
              <w:t xml:space="preserve">dopuszczalna tolerancja </w:t>
            </w:r>
            <w:r w:rsidR="00011432" w:rsidRPr="00812F2B">
              <w:rPr>
                <w:rFonts w:cs="Calibri"/>
              </w:rPr>
              <w:t>+/- 0,5</w:t>
            </w:r>
            <w:r w:rsidR="00011432">
              <w:rPr>
                <w:rFonts w:cs="Calibri"/>
              </w:rPr>
              <w:t xml:space="preserve">cm </w:t>
            </w:r>
            <w:r w:rsidR="00011432" w:rsidRPr="00812F2B">
              <w:rPr>
                <w:rFonts w:cs="Calibri"/>
              </w:rPr>
              <w:t xml:space="preserve">). </w:t>
            </w:r>
            <w:r w:rsidR="00011432">
              <w:rPr>
                <w:rFonts w:cs="Calibri"/>
                <w:color w:val="000000" w:themeColor="text1"/>
              </w:rPr>
              <w:t xml:space="preserve"> </w:t>
            </w:r>
            <w:r w:rsidR="00812F2B" w:rsidRPr="00F67169">
              <w:rPr>
                <w:rFonts w:cs="Calibri"/>
                <w:color w:val="000000" w:themeColor="text1"/>
              </w:rPr>
              <w:t xml:space="preserve">  </w:t>
            </w:r>
          </w:p>
          <w:p w14:paraId="3F7D69AA" w14:textId="76EA2051" w:rsidR="002429C0" w:rsidRPr="0042016B" w:rsidRDefault="007A2BB6" w:rsidP="00812F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</w:rPr>
              <w:t>B</w:t>
            </w:r>
            <w:r w:rsidR="00812F2B" w:rsidRPr="00812F2B">
              <w:rPr>
                <w:rFonts w:cs="Calibri"/>
              </w:rPr>
              <w:t xml:space="preserve">lendy maskujące wykonane z płyty wiórowo laminowanej, blat biurka wykonany z płyty wiórowo laminowanej, obustronnie </w:t>
            </w:r>
            <w:r w:rsidR="00812F2B" w:rsidRPr="00812F2B">
              <w:rPr>
                <w:rFonts w:cs="Calibri"/>
              </w:rPr>
              <w:lastRenderedPageBreak/>
              <w:t>laminowanej okleiną PCV, w kolorystyce zgodnej z zastosowaną płytą. Nogi biurka profile metalowe malowane proszkowo.  W blacie biurka minimum 1 otwór na kable z przelotką fi</w:t>
            </w:r>
            <w:r w:rsidR="00711F64">
              <w:rPr>
                <w:rFonts w:cs="Calibri"/>
              </w:rPr>
              <w:t xml:space="preserve"> </w:t>
            </w:r>
            <w:r w:rsidR="00812F2B" w:rsidRPr="00812F2B">
              <w:rPr>
                <w:rFonts w:cs="Calibri"/>
              </w:rPr>
              <w:t>6</w:t>
            </w:r>
            <w:r w:rsidR="000360E0">
              <w:rPr>
                <w:rFonts w:cs="Calibri"/>
              </w:rPr>
              <w:t xml:space="preserve"> cm </w:t>
            </w:r>
            <w:r w:rsidR="00711F64">
              <w:rPr>
                <w:rFonts w:cs="Calibri"/>
              </w:rPr>
              <w:t xml:space="preserve">– </w:t>
            </w:r>
            <w:r w:rsidR="00812F2B" w:rsidRPr="00812F2B">
              <w:rPr>
                <w:rFonts w:cs="Calibri"/>
              </w:rPr>
              <w:t>8</w:t>
            </w:r>
            <w:r w:rsidR="000360E0">
              <w:rPr>
                <w:rFonts w:cs="Calibri"/>
              </w:rPr>
              <w:t xml:space="preserve"> cm</w:t>
            </w:r>
            <w:r w:rsidR="00812F2B" w:rsidRPr="00812F2B">
              <w:rPr>
                <w:rFonts w:cs="Calibri"/>
              </w:rPr>
              <w:t>.</w:t>
            </w:r>
          </w:p>
        </w:tc>
        <w:tc>
          <w:tcPr>
            <w:tcW w:w="369" w:type="pct"/>
          </w:tcPr>
          <w:p w14:paraId="71564686" w14:textId="77777777" w:rsidR="002429C0" w:rsidRDefault="002429C0" w:rsidP="00832A0F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4D717714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28A362D5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4283F82F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494B875C" w14:textId="1F134D2A" w:rsidR="002429C0" w:rsidRDefault="002429C0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sztuka</w:t>
            </w:r>
          </w:p>
        </w:tc>
        <w:tc>
          <w:tcPr>
            <w:tcW w:w="210" w:type="pct"/>
          </w:tcPr>
          <w:p w14:paraId="3FFC2C75" w14:textId="77777777" w:rsidR="002429C0" w:rsidRDefault="002429C0" w:rsidP="00832A0F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144256D5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24033F66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4B277A88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521348EF" w14:textId="2BA3EF7E" w:rsidR="002429C0" w:rsidRDefault="004F3F63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  <w:p w14:paraId="1902A4F4" w14:textId="77777777" w:rsidR="002429C0" w:rsidRDefault="002429C0" w:rsidP="00832A0F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3D839097" w14:textId="77777777" w:rsidR="002429C0" w:rsidRDefault="002429C0" w:rsidP="00832A0F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71949DC6" w14:textId="157ED379" w:rsidR="002429C0" w:rsidRDefault="002429C0" w:rsidP="00832A0F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460" w:type="pct"/>
          </w:tcPr>
          <w:p w14:paraId="6D75AE76" w14:textId="77777777" w:rsidR="002429C0" w:rsidRDefault="002429C0" w:rsidP="0044171F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460" w:type="pct"/>
          </w:tcPr>
          <w:p w14:paraId="56B2D6AF" w14:textId="77777777" w:rsidR="002429C0" w:rsidRDefault="002429C0" w:rsidP="0044171F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659" w:type="pct"/>
          </w:tcPr>
          <w:p w14:paraId="23803946" w14:textId="77777777" w:rsidR="001E563D" w:rsidRDefault="001E563D" w:rsidP="001E563D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14:paraId="1F786BF4" w14:textId="557FD0F5" w:rsidR="001E563D" w:rsidRPr="001B12D9" w:rsidRDefault="001E563D" w:rsidP="001E563D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Producent:………………………………………………………………..</w:t>
            </w:r>
          </w:p>
          <w:p w14:paraId="69D22390" w14:textId="77777777" w:rsidR="001E563D" w:rsidRPr="001B12D9" w:rsidRDefault="001E563D" w:rsidP="001E563D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Nazwa produktu: …………………………..…………………………</w:t>
            </w:r>
          </w:p>
          <w:p w14:paraId="3DAB46CB" w14:textId="77777777" w:rsidR="001E563D" w:rsidRPr="001B12D9" w:rsidRDefault="001E563D" w:rsidP="001E563D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Symbol/kod produktu </w:t>
            </w:r>
            <w:r w:rsidRPr="001B12D9">
              <w:rPr>
                <w:rFonts w:cs="Arial"/>
                <w:bCs/>
                <w:i/>
                <w:sz w:val="20"/>
                <w:szCs w:val="20"/>
              </w:rPr>
              <w:t>(jeśli posiada):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</w:t>
            </w:r>
          </w:p>
          <w:p w14:paraId="1FB229F6" w14:textId="77777777" w:rsidR="00A44BEB" w:rsidRPr="00011432" w:rsidRDefault="001E563D" w:rsidP="00A44BEB">
            <w:pPr>
              <w:pStyle w:val="Nagwek"/>
              <w:tabs>
                <w:tab w:val="left" w:pos="708"/>
              </w:tabs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11432">
              <w:rPr>
                <w:rFonts w:cs="Arial"/>
                <w:b/>
                <w:iCs/>
                <w:sz w:val="20"/>
                <w:szCs w:val="20"/>
                <w:u w:val="single"/>
              </w:rPr>
              <w:t xml:space="preserve">Cechy/specyfikacja produktu </w:t>
            </w:r>
            <w:r w:rsidRPr="00011432">
              <w:rPr>
                <w:rFonts w:cs="Arial"/>
                <w:b/>
                <w:i/>
                <w:sz w:val="20"/>
                <w:szCs w:val="20"/>
                <w:u w:val="single"/>
              </w:rPr>
              <w:t>(</w:t>
            </w:r>
            <w:r w:rsidR="00A44BEB"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wypełnić jeśli nie można wskazać: Producenta, Nazwy produktu, Symbolu/kodu produktu):</w:t>
            </w:r>
          </w:p>
          <w:p w14:paraId="552D839C" w14:textId="7ED5EEB5" w:rsidR="001E563D" w:rsidRPr="00D35CEE" w:rsidRDefault="001E563D" w:rsidP="001E563D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35CEE">
              <w:rPr>
                <w:rFonts w:cs="Arial"/>
                <w:bCs/>
                <w:iCs/>
                <w:sz w:val="20"/>
                <w:szCs w:val="20"/>
              </w:rPr>
              <w:lastRenderedPageBreak/>
              <w:t xml:space="preserve">- </w:t>
            </w:r>
            <w:r>
              <w:rPr>
                <w:rFonts w:cs="Arial"/>
                <w:bCs/>
                <w:iCs/>
                <w:sz w:val="20"/>
                <w:szCs w:val="20"/>
              </w:rPr>
              <w:t>M</w:t>
            </w:r>
            <w:r w:rsidRPr="00D35CEE">
              <w:rPr>
                <w:rFonts w:cs="Arial"/>
                <w:bCs/>
                <w:iCs/>
                <w:sz w:val="20"/>
                <w:szCs w:val="20"/>
              </w:rPr>
              <w:t>ateriał wykonania 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…………………….</w:t>
            </w:r>
          </w:p>
          <w:p w14:paraId="4C5CF288" w14:textId="061054A2" w:rsidR="001E563D" w:rsidRDefault="001E563D" w:rsidP="00246349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CE5D97">
              <w:rPr>
                <w:rFonts w:cs="Arial"/>
                <w:bCs/>
                <w:iCs/>
                <w:sz w:val="20"/>
                <w:szCs w:val="20"/>
              </w:rPr>
              <w:t>- Wymiary (wys. x szer. x gł.) …………………………………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….</w:t>
            </w:r>
          </w:p>
          <w:p w14:paraId="3E0793BC" w14:textId="77777777" w:rsidR="006A1FAB" w:rsidRDefault="001E563D" w:rsidP="006A1FA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Li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nk do produktu </w:t>
            </w:r>
            <w:r w:rsidRPr="008969C4">
              <w:rPr>
                <w:rFonts w:cs="Arial"/>
                <w:bCs/>
                <w:i/>
                <w:sz w:val="20"/>
                <w:szCs w:val="20"/>
              </w:rPr>
              <w:t>(jeśli posiada)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………………………………………………………………………………….</w:t>
            </w:r>
          </w:p>
          <w:p w14:paraId="25E2CE1E" w14:textId="7150A645" w:rsidR="001E563D" w:rsidRDefault="001E563D" w:rsidP="006A1FA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974D1" w14:paraId="42744CF6" w14:textId="7E36C21C" w:rsidTr="00812F2B">
        <w:trPr>
          <w:trHeight w:val="263"/>
          <w:jc w:val="center"/>
        </w:trPr>
        <w:tc>
          <w:tcPr>
            <w:tcW w:w="169" w:type="pct"/>
          </w:tcPr>
          <w:p w14:paraId="3D6797DA" w14:textId="77777777" w:rsidR="002429C0" w:rsidRDefault="002429C0" w:rsidP="00225333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52B9247B" w14:textId="77777777" w:rsidR="00246349" w:rsidRDefault="00246349" w:rsidP="002429C0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1BD9D2EE" w14:textId="77777777" w:rsidR="00246349" w:rsidRDefault="00246349" w:rsidP="002429C0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04F6DB7E" w14:textId="77777777" w:rsidR="00246349" w:rsidRDefault="00246349" w:rsidP="002429C0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320E8753" w14:textId="77777777" w:rsidR="00246349" w:rsidRDefault="00246349" w:rsidP="002429C0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749342B6" w14:textId="77777777" w:rsidR="00246349" w:rsidRDefault="00246349" w:rsidP="002429C0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4B9D0E3" w14:textId="39FF5960" w:rsidR="002429C0" w:rsidRDefault="002429C0" w:rsidP="00246349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74" w:type="pct"/>
          </w:tcPr>
          <w:p w14:paraId="41254B53" w14:textId="77777777" w:rsidR="00812F2B" w:rsidRPr="00812F2B" w:rsidRDefault="00812F2B" w:rsidP="00812F2B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812F2B">
              <w:rPr>
                <w:rFonts w:cs="Calibri"/>
                <w:b/>
                <w:bCs/>
              </w:rPr>
              <w:t>Kontener pod biurko:</w:t>
            </w:r>
          </w:p>
          <w:p w14:paraId="3E493FA4" w14:textId="53EB3BAA" w:rsidR="00711F64" w:rsidRDefault="00812F2B" w:rsidP="00812F2B">
            <w:pPr>
              <w:spacing w:after="0" w:line="240" w:lineRule="auto"/>
              <w:rPr>
                <w:rFonts w:cs="Calibri"/>
              </w:rPr>
            </w:pPr>
            <w:r w:rsidRPr="00812F2B">
              <w:rPr>
                <w:rFonts w:cs="Calibri"/>
              </w:rPr>
              <w:t>Kontener o wymiarach w cm. 60</w:t>
            </w:r>
            <w:r w:rsidR="004169B5">
              <w:rPr>
                <w:rFonts w:cs="Calibri"/>
              </w:rPr>
              <w:t xml:space="preserve">cm </w:t>
            </w:r>
            <w:r w:rsidRPr="00812F2B">
              <w:rPr>
                <w:rFonts w:cs="Calibri"/>
              </w:rPr>
              <w:t>x43</w:t>
            </w:r>
            <w:r w:rsidR="004169B5">
              <w:rPr>
                <w:rFonts w:cs="Calibri"/>
              </w:rPr>
              <w:t xml:space="preserve">cm </w:t>
            </w:r>
            <w:r w:rsidRPr="00812F2B">
              <w:rPr>
                <w:rFonts w:cs="Calibri"/>
              </w:rPr>
              <w:t>x65</w:t>
            </w:r>
            <w:r w:rsidR="00DD0462">
              <w:rPr>
                <w:rFonts w:cs="Calibri"/>
              </w:rPr>
              <w:t xml:space="preserve"> </w:t>
            </w:r>
            <w:r w:rsidR="004169B5">
              <w:rPr>
                <w:rFonts w:cs="Calibri"/>
              </w:rPr>
              <w:t xml:space="preserve">cm </w:t>
            </w:r>
            <w:r w:rsidRPr="00812F2B">
              <w:rPr>
                <w:rFonts w:cs="Calibri"/>
              </w:rPr>
              <w:t>(</w:t>
            </w:r>
            <w:r w:rsidR="00711F64">
              <w:rPr>
                <w:rFonts w:cs="Calibri"/>
              </w:rPr>
              <w:t xml:space="preserve">dopuszczalna tolerancja </w:t>
            </w:r>
            <w:r w:rsidRPr="00812F2B">
              <w:rPr>
                <w:rFonts w:cs="Calibri"/>
              </w:rPr>
              <w:t>+/- 0,5</w:t>
            </w:r>
            <w:r w:rsidR="00711F64">
              <w:rPr>
                <w:rFonts w:cs="Calibri"/>
              </w:rPr>
              <w:t xml:space="preserve">cm </w:t>
            </w:r>
            <w:r w:rsidRPr="00812F2B">
              <w:rPr>
                <w:rFonts w:cs="Calibri"/>
              </w:rPr>
              <w:t xml:space="preserve">). </w:t>
            </w:r>
          </w:p>
          <w:p w14:paraId="478F7D84" w14:textId="2C203CB4" w:rsidR="002429C0" w:rsidRPr="0042016B" w:rsidRDefault="00812F2B" w:rsidP="00812F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812F2B">
              <w:rPr>
                <w:rFonts w:cs="Calibri"/>
              </w:rPr>
              <w:t xml:space="preserve">Szafka kontener z trzema szufladami </w:t>
            </w:r>
            <w:r w:rsidRPr="00812F2B">
              <w:rPr>
                <w:rFonts w:cs="Calibri"/>
              </w:rPr>
              <w:br/>
              <w:t xml:space="preserve">i piórnikiem, szuflady zamykane zamkiem centralnym z dwoma kluczykami; blat wykonany z płyty wiórowo laminowanej 18 mm., obrzeża oklejone listwą PCV  w kolorystyce zgodnej z zastosowaną płytą. Korpus mebla wykonany z płyty wiórowo laminowanej </w:t>
            </w:r>
            <w:r w:rsidRPr="00F67169">
              <w:rPr>
                <w:rFonts w:cs="Calibri"/>
                <w:color w:val="000000" w:themeColor="text1"/>
              </w:rPr>
              <w:t xml:space="preserve">18 </w:t>
            </w:r>
            <w:r w:rsidRPr="00812F2B">
              <w:rPr>
                <w:rFonts w:cs="Calibri"/>
              </w:rPr>
              <w:t xml:space="preserve">mm., prowadnice </w:t>
            </w:r>
            <w:proofErr w:type="spellStart"/>
            <w:r w:rsidRPr="00812F2B">
              <w:rPr>
                <w:rFonts w:cs="Calibri"/>
              </w:rPr>
              <w:t>samodomykające</w:t>
            </w:r>
            <w:proofErr w:type="spellEnd"/>
            <w:r w:rsidRPr="00812F2B">
              <w:rPr>
                <w:rFonts w:cs="Calibri"/>
              </w:rPr>
              <w:t>. Kontener na gumowych, obrotowych kółkach jezdnych. Uchwyty do szuflad stalowe zgodnie z  wybraną kolorystyką.</w:t>
            </w:r>
          </w:p>
        </w:tc>
        <w:tc>
          <w:tcPr>
            <w:tcW w:w="369" w:type="pct"/>
          </w:tcPr>
          <w:p w14:paraId="1AAB4D35" w14:textId="77777777" w:rsidR="002429C0" w:rsidRDefault="002429C0" w:rsidP="00832A0F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12999473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4FBF70FB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00675C30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28973B38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20262203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2664232B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6CEFDC1" w14:textId="71F385E2" w:rsidR="002429C0" w:rsidRDefault="002429C0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sztuka</w:t>
            </w:r>
          </w:p>
        </w:tc>
        <w:tc>
          <w:tcPr>
            <w:tcW w:w="210" w:type="pct"/>
          </w:tcPr>
          <w:p w14:paraId="7A5DADB8" w14:textId="77777777" w:rsidR="002429C0" w:rsidRDefault="002429C0" w:rsidP="00832A0F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7A1024B2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796B55E0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11C1AC9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4288414E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AA5A433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1EBF778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2DE9B5EC" w14:textId="6F9929F8" w:rsidR="002429C0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14:paraId="79F4EC48" w14:textId="77777777" w:rsidR="002429C0" w:rsidRDefault="002429C0" w:rsidP="0044171F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460" w:type="pct"/>
          </w:tcPr>
          <w:p w14:paraId="44198649" w14:textId="77777777" w:rsidR="002429C0" w:rsidRDefault="002429C0" w:rsidP="0044171F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659" w:type="pct"/>
          </w:tcPr>
          <w:p w14:paraId="3A2C0A17" w14:textId="77777777" w:rsidR="001E563D" w:rsidRDefault="001E563D" w:rsidP="001E563D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14:paraId="1121DAC0" w14:textId="528B042D" w:rsidR="001E563D" w:rsidRPr="001B12D9" w:rsidRDefault="001E563D" w:rsidP="001E563D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Producent:………………………………………………………………..</w:t>
            </w:r>
          </w:p>
          <w:p w14:paraId="5AD1B737" w14:textId="77777777" w:rsidR="001E563D" w:rsidRPr="001B12D9" w:rsidRDefault="001E563D" w:rsidP="001E563D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Nazwa produktu: …………………………..…………………………</w:t>
            </w:r>
          </w:p>
          <w:p w14:paraId="3A6E8D0D" w14:textId="77777777" w:rsidR="001E563D" w:rsidRPr="001B12D9" w:rsidRDefault="001E563D" w:rsidP="001E563D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Symbol/kod produktu </w:t>
            </w:r>
            <w:r w:rsidRPr="001B12D9">
              <w:rPr>
                <w:rFonts w:cs="Arial"/>
                <w:bCs/>
                <w:i/>
                <w:sz w:val="20"/>
                <w:szCs w:val="20"/>
              </w:rPr>
              <w:t>(jeśli posiada):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</w:t>
            </w:r>
          </w:p>
          <w:p w14:paraId="3BBB2999" w14:textId="77777777" w:rsidR="00A44BEB" w:rsidRPr="00011432" w:rsidRDefault="001E563D" w:rsidP="00A44BEB">
            <w:pPr>
              <w:pStyle w:val="Nagwek"/>
              <w:tabs>
                <w:tab w:val="left" w:pos="708"/>
              </w:tabs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11432">
              <w:rPr>
                <w:rFonts w:cs="Arial"/>
                <w:b/>
                <w:iCs/>
                <w:sz w:val="20"/>
                <w:szCs w:val="20"/>
                <w:u w:val="single"/>
              </w:rPr>
              <w:t xml:space="preserve">Cechy/specyfikacja produktu </w:t>
            </w:r>
            <w:r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(</w:t>
            </w:r>
            <w:r w:rsidR="00A44BEB"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wypełnić jeśli nie można wskazać: Producenta, Nazwy produktu, Symbolu/kodu produktu):</w:t>
            </w:r>
          </w:p>
          <w:p w14:paraId="3E25FDEB" w14:textId="1637B3C4" w:rsidR="001E563D" w:rsidRPr="00011432" w:rsidRDefault="001E563D" w:rsidP="001E563D">
            <w:pPr>
              <w:pStyle w:val="Nagwek"/>
              <w:tabs>
                <w:tab w:val="left" w:pos="708"/>
              </w:tabs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  <w:p w14:paraId="4999137F" w14:textId="77777777" w:rsidR="001E563D" w:rsidRPr="00D35CEE" w:rsidRDefault="001E563D" w:rsidP="001E563D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35CEE">
              <w:rPr>
                <w:rFonts w:cs="Arial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cs="Arial"/>
                <w:bCs/>
                <w:iCs/>
                <w:sz w:val="20"/>
                <w:szCs w:val="20"/>
              </w:rPr>
              <w:t>M</w:t>
            </w:r>
            <w:r w:rsidRPr="00D35CEE">
              <w:rPr>
                <w:rFonts w:cs="Arial"/>
                <w:bCs/>
                <w:iCs/>
                <w:sz w:val="20"/>
                <w:szCs w:val="20"/>
              </w:rPr>
              <w:t>ateriał wykonania 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…………………….</w:t>
            </w:r>
          </w:p>
          <w:p w14:paraId="108DCC47" w14:textId="5099E2C1" w:rsidR="001E563D" w:rsidRDefault="001E563D" w:rsidP="001E563D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CE5D97">
              <w:rPr>
                <w:rFonts w:cs="Arial"/>
                <w:bCs/>
                <w:iCs/>
                <w:sz w:val="20"/>
                <w:szCs w:val="20"/>
              </w:rPr>
              <w:t xml:space="preserve">- Wymiary </w:t>
            </w:r>
            <w:r w:rsidR="00C6612B">
              <w:rPr>
                <w:rFonts w:cs="Arial"/>
                <w:bCs/>
                <w:iCs/>
                <w:sz w:val="20"/>
                <w:szCs w:val="20"/>
              </w:rPr>
              <w:t xml:space="preserve">kontenera </w:t>
            </w:r>
            <w:r w:rsidRPr="00CE5D97">
              <w:rPr>
                <w:rFonts w:cs="Arial"/>
                <w:bCs/>
                <w:iCs/>
                <w:sz w:val="20"/>
                <w:szCs w:val="20"/>
              </w:rPr>
              <w:t>(wys. x szer. x gł.) …………………………………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</w:t>
            </w:r>
            <w:r w:rsidR="00011432">
              <w:rPr>
                <w:rFonts w:cs="Arial"/>
                <w:bCs/>
                <w:iCs/>
                <w:sz w:val="20"/>
                <w:szCs w:val="20"/>
              </w:rPr>
              <w:t>……………………………………………</w:t>
            </w:r>
          </w:p>
          <w:p w14:paraId="7C33BF09" w14:textId="5DFE39F7" w:rsidR="001E563D" w:rsidRPr="00062E87" w:rsidRDefault="001E563D" w:rsidP="00062E87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- </w:t>
            </w:r>
            <w:r w:rsidR="00011432">
              <w:rPr>
                <w:rFonts w:cs="Arial"/>
                <w:bCs/>
                <w:iCs/>
                <w:sz w:val="20"/>
                <w:szCs w:val="20"/>
              </w:rPr>
              <w:t>Ilość szuflad…………………………………………………………….</w:t>
            </w:r>
          </w:p>
          <w:p w14:paraId="64488887" w14:textId="2832A63F" w:rsidR="001E563D" w:rsidRDefault="001E563D" w:rsidP="001E563D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Li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nk do produktu </w:t>
            </w:r>
            <w:r w:rsidRPr="008969C4">
              <w:rPr>
                <w:rFonts w:cs="Arial"/>
                <w:bCs/>
                <w:i/>
                <w:sz w:val="20"/>
                <w:szCs w:val="20"/>
              </w:rPr>
              <w:t>(jeśli posiada)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………………………………………………………………………………….</w:t>
            </w:r>
          </w:p>
          <w:p w14:paraId="22416960" w14:textId="4669CF75" w:rsidR="006A1FAB" w:rsidRDefault="006A1FAB" w:rsidP="0044171F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974D1" w14:paraId="22D30A34" w14:textId="409760DD" w:rsidTr="00812F2B">
        <w:trPr>
          <w:trHeight w:val="263"/>
          <w:jc w:val="center"/>
        </w:trPr>
        <w:tc>
          <w:tcPr>
            <w:tcW w:w="169" w:type="pct"/>
          </w:tcPr>
          <w:p w14:paraId="3BBDC2B6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4727F7D" w14:textId="04EAB8BC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DEF5" w14:textId="77777777" w:rsidR="00812F2B" w:rsidRPr="00DE332D" w:rsidRDefault="00812F2B" w:rsidP="00812F2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E332D">
              <w:rPr>
                <w:rFonts w:cs="Calibri"/>
                <w:b/>
                <w:bCs/>
              </w:rPr>
              <w:t>Szafa biurowa</w:t>
            </w:r>
            <w:r>
              <w:rPr>
                <w:rFonts w:cs="Calibri"/>
                <w:b/>
                <w:bCs/>
              </w:rPr>
              <w:t>:</w:t>
            </w:r>
          </w:p>
          <w:p w14:paraId="49BBEA32" w14:textId="5B141DF5" w:rsidR="00011432" w:rsidRDefault="00812F2B" w:rsidP="00812F2B">
            <w:pPr>
              <w:spacing w:after="0" w:line="240" w:lineRule="auto"/>
              <w:rPr>
                <w:rFonts w:cs="Calibri"/>
              </w:rPr>
            </w:pPr>
            <w:r w:rsidRPr="00DE332D">
              <w:rPr>
                <w:rFonts w:cs="Calibri"/>
              </w:rPr>
              <w:t xml:space="preserve">Szafa aktowa o wymiarach </w:t>
            </w:r>
            <w:r w:rsidRPr="00DE332D">
              <w:rPr>
                <w:rFonts w:cs="Calibri"/>
                <w:color w:val="000000"/>
              </w:rPr>
              <w:t>180</w:t>
            </w:r>
            <w:r w:rsidR="004169B5">
              <w:rPr>
                <w:rFonts w:cs="Calibri"/>
                <w:color w:val="000000"/>
              </w:rPr>
              <w:t xml:space="preserve"> c</w:t>
            </w:r>
            <w:r w:rsidR="00F67169">
              <w:rPr>
                <w:rFonts w:cs="Calibri"/>
                <w:color w:val="000000"/>
              </w:rPr>
              <w:t>m</w:t>
            </w:r>
            <w:r w:rsidR="00711F64">
              <w:rPr>
                <w:rFonts w:cs="Calibri"/>
                <w:color w:val="000000"/>
              </w:rPr>
              <w:t xml:space="preserve"> </w:t>
            </w:r>
            <w:r w:rsidRPr="00DE332D">
              <w:rPr>
                <w:rFonts w:cs="Calibri"/>
                <w:color w:val="000000"/>
              </w:rPr>
              <w:t>x</w:t>
            </w:r>
            <w:r w:rsidR="00AB527C">
              <w:rPr>
                <w:rFonts w:cs="Calibri"/>
                <w:color w:val="000000"/>
              </w:rPr>
              <w:t xml:space="preserve"> </w:t>
            </w:r>
            <w:r w:rsidRPr="00DE332D">
              <w:rPr>
                <w:rFonts w:cs="Calibri"/>
                <w:color w:val="000000"/>
              </w:rPr>
              <w:t>80</w:t>
            </w:r>
            <w:r w:rsidR="00DA01B5">
              <w:rPr>
                <w:rFonts w:cs="Calibri"/>
                <w:color w:val="000000"/>
              </w:rPr>
              <w:t xml:space="preserve"> </w:t>
            </w:r>
            <w:r w:rsidR="004169B5">
              <w:rPr>
                <w:rFonts w:cs="Calibri"/>
                <w:color w:val="000000"/>
              </w:rPr>
              <w:t>c</w:t>
            </w:r>
            <w:r w:rsidR="00F67169">
              <w:rPr>
                <w:rFonts w:cs="Calibri"/>
                <w:color w:val="000000"/>
              </w:rPr>
              <w:t>m</w:t>
            </w:r>
            <w:r w:rsidR="00711F64" w:rsidRPr="00DA01B5">
              <w:rPr>
                <w:rFonts w:cs="Calibri"/>
                <w:color w:val="FF0000"/>
              </w:rPr>
              <w:t xml:space="preserve"> </w:t>
            </w:r>
            <w:r w:rsidRPr="00DE332D">
              <w:rPr>
                <w:rFonts w:cs="Calibri"/>
                <w:color w:val="000000"/>
              </w:rPr>
              <w:t>x</w:t>
            </w:r>
            <w:r w:rsidR="00AB527C">
              <w:rPr>
                <w:rFonts w:cs="Calibri"/>
                <w:color w:val="000000"/>
              </w:rPr>
              <w:t xml:space="preserve"> </w:t>
            </w:r>
            <w:r w:rsidRPr="00DE332D">
              <w:rPr>
                <w:rFonts w:cs="Calibri"/>
                <w:color w:val="000000"/>
              </w:rPr>
              <w:t xml:space="preserve">43 </w:t>
            </w:r>
            <w:r w:rsidR="004169B5">
              <w:rPr>
                <w:rFonts w:cs="Calibri"/>
                <w:color w:val="000000"/>
              </w:rPr>
              <w:t>c</w:t>
            </w:r>
            <w:r w:rsidR="00F67169">
              <w:rPr>
                <w:rFonts w:cs="Calibri"/>
                <w:color w:val="000000"/>
              </w:rPr>
              <w:t>m</w:t>
            </w:r>
            <w:r w:rsidRPr="00DE332D">
              <w:rPr>
                <w:rFonts w:cs="Calibri"/>
              </w:rPr>
              <w:t xml:space="preserve">, </w:t>
            </w:r>
            <w:r w:rsidR="00011432" w:rsidRPr="00812F2B">
              <w:rPr>
                <w:rFonts w:cs="Calibri"/>
              </w:rPr>
              <w:t>(</w:t>
            </w:r>
            <w:r w:rsidR="00011432">
              <w:rPr>
                <w:rFonts w:cs="Calibri"/>
              </w:rPr>
              <w:t xml:space="preserve">dopuszczalna tolerancja </w:t>
            </w:r>
            <w:r w:rsidR="00011432" w:rsidRPr="00812F2B">
              <w:rPr>
                <w:rFonts w:cs="Calibri"/>
              </w:rPr>
              <w:t>+/- 0,5</w:t>
            </w:r>
            <w:r w:rsidR="00011432">
              <w:rPr>
                <w:rFonts w:cs="Calibri"/>
              </w:rPr>
              <w:t>cm</w:t>
            </w:r>
            <w:r w:rsidR="00011432" w:rsidRPr="00812F2B">
              <w:rPr>
                <w:rFonts w:cs="Calibri"/>
              </w:rPr>
              <w:t>)</w:t>
            </w:r>
          </w:p>
          <w:p w14:paraId="17522B8D" w14:textId="52CE2706" w:rsidR="00BC2928" w:rsidRDefault="00812F2B" w:rsidP="00812F2B">
            <w:pPr>
              <w:spacing w:after="0" w:line="240" w:lineRule="auto"/>
              <w:rPr>
                <w:rFonts w:cs="Calibri"/>
                <w:strike/>
                <w:color w:val="FF0000"/>
              </w:rPr>
            </w:pPr>
            <w:r w:rsidRPr="00DE332D">
              <w:rPr>
                <w:rFonts w:cs="Calibri"/>
              </w:rPr>
              <w:t xml:space="preserve">drzwi dwuskrzydłowe, zawiasy </w:t>
            </w:r>
            <w:proofErr w:type="spellStart"/>
            <w:r w:rsidRPr="00DE332D">
              <w:rPr>
                <w:rFonts w:cs="Calibri"/>
              </w:rPr>
              <w:t>samodomykające</w:t>
            </w:r>
            <w:proofErr w:type="spellEnd"/>
            <w:r w:rsidRPr="00DE332D">
              <w:rPr>
                <w:rFonts w:cs="Calibri"/>
              </w:rPr>
              <w:t>, zamykane na zamek Bas</w:t>
            </w:r>
            <w:r w:rsidR="00DA01B5">
              <w:rPr>
                <w:rFonts w:cs="Calibri"/>
              </w:rPr>
              <w:t>k</w:t>
            </w:r>
            <w:r w:rsidRPr="00DE332D">
              <w:rPr>
                <w:rFonts w:cs="Calibri"/>
              </w:rPr>
              <w:t xml:space="preserve">wilowy, plecy płyta HDF 3 mm  kolorze białym, Korpus z płyty wiórowo </w:t>
            </w:r>
            <w:r w:rsidRPr="00BC2928">
              <w:rPr>
                <w:rFonts w:cs="Calibri"/>
                <w:color w:val="000000" w:themeColor="text1"/>
              </w:rPr>
              <w:t>laminowanej</w:t>
            </w:r>
            <w:r w:rsidR="00BC2928">
              <w:rPr>
                <w:rFonts w:cs="Calibri"/>
                <w:color w:val="000000" w:themeColor="text1"/>
              </w:rPr>
              <w:t xml:space="preserve"> </w:t>
            </w:r>
            <w:r w:rsidRPr="00DA01B5">
              <w:rPr>
                <w:rFonts w:cs="Calibri"/>
                <w:strike/>
                <w:color w:val="FF0000"/>
              </w:rPr>
              <w:t xml:space="preserve"> </w:t>
            </w:r>
          </w:p>
          <w:p w14:paraId="1791C9A3" w14:textId="1792C935" w:rsidR="00812F2B" w:rsidRPr="0042016B" w:rsidRDefault="00812F2B" w:rsidP="00812F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DE332D">
              <w:rPr>
                <w:rFonts w:cs="Calibri"/>
              </w:rPr>
              <w:t>18mm, 4 przestawne półki. Uchwyty stalowe zgodnie z wybrana kolorystyką.</w:t>
            </w:r>
          </w:p>
        </w:tc>
        <w:tc>
          <w:tcPr>
            <w:tcW w:w="369" w:type="pct"/>
          </w:tcPr>
          <w:p w14:paraId="33F53396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69B7022F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0335289C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F69D875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40F134E2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4EF122EB" w14:textId="4AA1EC40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sztuka</w:t>
            </w:r>
          </w:p>
        </w:tc>
        <w:tc>
          <w:tcPr>
            <w:tcW w:w="210" w:type="pct"/>
          </w:tcPr>
          <w:p w14:paraId="104EDD16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453EF390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3615E951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217978D4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15A0A5D3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13D56DC3" w14:textId="4C1D2852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14:paraId="7DE083E3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460" w:type="pct"/>
          </w:tcPr>
          <w:p w14:paraId="2930A88E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659" w:type="pct"/>
          </w:tcPr>
          <w:p w14:paraId="7751F71D" w14:textId="77777777" w:rsidR="00812F2B" w:rsidRPr="001B12D9" w:rsidRDefault="00812F2B" w:rsidP="00812F2B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Producent:………………………………………………………………..</w:t>
            </w:r>
          </w:p>
          <w:p w14:paraId="1E8201FB" w14:textId="77777777" w:rsidR="00812F2B" w:rsidRPr="001B12D9" w:rsidRDefault="00812F2B" w:rsidP="00812F2B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Nazwa produktu: …………………………..…………………………</w:t>
            </w:r>
          </w:p>
          <w:p w14:paraId="7C92CA21" w14:textId="77777777" w:rsidR="00812F2B" w:rsidRPr="001B12D9" w:rsidRDefault="00812F2B" w:rsidP="00812F2B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Symbol/kod produktu </w:t>
            </w:r>
            <w:r w:rsidRPr="001B12D9">
              <w:rPr>
                <w:rFonts w:cs="Arial"/>
                <w:bCs/>
                <w:i/>
                <w:sz w:val="20"/>
                <w:szCs w:val="20"/>
              </w:rPr>
              <w:t>(jeśli posiada):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</w:t>
            </w:r>
          </w:p>
          <w:p w14:paraId="155DA0F3" w14:textId="77777777" w:rsidR="00A44BEB" w:rsidRPr="00011432" w:rsidRDefault="00812F2B" w:rsidP="00A44BEB">
            <w:pPr>
              <w:pStyle w:val="Nagwek"/>
              <w:tabs>
                <w:tab w:val="left" w:pos="708"/>
              </w:tabs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11432">
              <w:rPr>
                <w:rFonts w:cs="Arial"/>
                <w:b/>
                <w:iCs/>
                <w:color w:val="000000" w:themeColor="text1"/>
                <w:sz w:val="20"/>
                <w:szCs w:val="20"/>
                <w:u w:val="single"/>
              </w:rPr>
              <w:t xml:space="preserve">Cechy/specyfikacja produktu </w:t>
            </w:r>
            <w:r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(</w:t>
            </w:r>
            <w:r w:rsidR="00A44BEB"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wypełnić jeśli nie można wskazać: Producenta, Nazwy produktu, Symbolu/kodu produktu):</w:t>
            </w:r>
          </w:p>
          <w:p w14:paraId="26614CED" w14:textId="43F45668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/>
                <w:sz w:val="20"/>
                <w:szCs w:val="20"/>
                <w:u w:val="single"/>
              </w:rPr>
            </w:pPr>
          </w:p>
          <w:p w14:paraId="7DD0DA2A" w14:textId="77777777" w:rsidR="00812F2B" w:rsidRPr="00D35CEE" w:rsidRDefault="00812F2B" w:rsidP="00812F2B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35CEE">
              <w:rPr>
                <w:rFonts w:cs="Arial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cs="Arial"/>
                <w:bCs/>
                <w:iCs/>
                <w:sz w:val="20"/>
                <w:szCs w:val="20"/>
              </w:rPr>
              <w:t>M</w:t>
            </w:r>
            <w:r w:rsidRPr="00D35CEE">
              <w:rPr>
                <w:rFonts w:cs="Arial"/>
                <w:bCs/>
                <w:iCs/>
                <w:sz w:val="20"/>
                <w:szCs w:val="20"/>
              </w:rPr>
              <w:t>ateriał wykonania 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…………………….</w:t>
            </w:r>
          </w:p>
          <w:p w14:paraId="56A47CEA" w14:textId="1E8011FD" w:rsidR="00812F2B" w:rsidRDefault="00812F2B" w:rsidP="00A66EB4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CE5D97">
              <w:rPr>
                <w:rFonts w:cs="Arial"/>
                <w:bCs/>
                <w:iCs/>
                <w:sz w:val="20"/>
                <w:szCs w:val="20"/>
              </w:rPr>
              <w:t>- Wymiary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DA01B5">
              <w:rPr>
                <w:rFonts w:cs="Arial"/>
                <w:bCs/>
                <w:iCs/>
                <w:sz w:val="20"/>
                <w:szCs w:val="20"/>
              </w:rPr>
              <w:t>(</w:t>
            </w:r>
            <w:r w:rsidR="00DA01B5" w:rsidRPr="00CE5D97">
              <w:rPr>
                <w:rFonts w:cs="Arial"/>
                <w:bCs/>
                <w:iCs/>
                <w:sz w:val="20"/>
                <w:szCs w:val="20"/>
              </w:rPr>
              <w:t xml:space="preserve">wys. x szer. x gł.) </w:t>
            </w:r>
            <w:r w:rsidRPr="00CE5D97">
              <w:rPr>
                <w:rFonts w:cs="Arial"/>
                <w:bCs/>
                <w:iCs/>
                <w:sz w:val="20"/>
                <w:szCs w:val="20"/>
              </w:rPr>
              <w:t>…………………………………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……………………………………………….</w:t>
            </w:r>
          </w:p>
          <w:p w14:paraId="0070E6D4" w14:textId="43E895CB" w:rsidR="00011432" w:rsidRDefault="00A66EB4" w:rsidP="00A66EB4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- Ilość półek ………………………………………………………………</w:t>
            </w:r>
          </w:p>
          <w:p w14:paraId="7F590920" w14:textId="512A330A" w:rsidR="00812F2B" w:rsidRDefault="00011432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 w:rsidRPr="00011432">
              <w:rPr>
                <w:rFonts w:cs="Arial"/>
                <w:bCs/>
                <w:iCs/>
                <w:sz w:val="20"/>
                <w:szCs w:val="20"/>
              </w:rPr>
              <w:t>- L</w:t>
            </w:r>
            <w:r w:rsidR="00812F2B">
              <w:rPr>
                <w:rFonts w:cs="Arial"/>
                <w:bCs/>
                <w:iCs/>
                <w:sz w:val="20"/>
                <w:szCs w:val="20"/>
              </w:rPr>
              <w:t>i</w:t>
            </w:r>
            <w:r w:rsidR="00812F2B" w:rsidRPr="001B12D9">
              <w:rPr>
                <w:rFonts w:cs="Arial"/>
                <w:bCs/>
                <w:iCs/>
                <w:sz w:val="20"/>
                <w:szCs w:val="20"/>
              </w:rPr>
              <w:t xml:space="preserve">nk do produktu </w:t>
            </w:r>
            <w:r w:rsidR="00812F2B" w:rsidRPr="008969C4">
              <w:rPr>
                <w:rFonts w:cs="Arial"/>
                <w:bCs/>
                <w:i/>
                <w:sz w:val="20"/>
                <w:szCs w:val="20"/>
              </w:rPr>
              <w:t>(jeśli posiada)</w:t>
            </w:r>
            <w:r w:rsidR="00812F2B">
              <w:rPr>
                <w:rFonts w:cs="Arial"/>
                <w:bCs/>
                <w:i/>
                <w:sz w:val="20"/>
                <w:szCs w:val="20"/>
              </w:rPr>
              <w:t>:</w:t>
            </w:r>
            <w:r w:rsidR="00812F2B"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………………………………………………………………………………….</w:t>
            </w:r>
          </w:p>
          <w:p w14:paraId="4ABF2AA0" w14:textId="4A7D0731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974D1" w14:paraId="091606C4" w14:textId="77777777" w:rsidTr="00812F2B">
        <w:trPr>
          <w:trHeight w:val="263"/>
          <w:jc w:val="center"/>
        </w:trPr>
        <w:tc>
          <w:tcPr>
            <w:tcW w:w="169" w:type="pct"/>
          </w:tcPr>
          <w:p w14:paraId="3B10CEDF" w14:textId="7489AD79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2D19" w14:textId="77777777" w:rsidR="00812F2B" w:rsidRPr="00812F2B" w:rsidRDefault="00812F2B" w:rsidP="00812F2B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812F2B">
              <w:rPr>
                <w:rFonts w:cs="Calibri"/>
                <w:b/>
                <w:bCs/>
              </w:rPr>
              <w:t xml:space="preserve">Szafa aktowa duża: </w:t>
            </w:r>
          </w:p>
          <w:p w14:paraId="2F2923F9" w14:textId="3C8CF622" w:rsidR="00812F2B" w:rsidRPr="00812F2B" w:rsidRDefault="00C6612B" w:rsidP="00812F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min. </w:t>
            </w:r>
            <w:r w:rsidR="00812F2B" w:rsidRPr="00812F2B">
              <w:rPr>
                <w:rFonts w:cs="Calibri"/>
              </w:rPr>
              <w:t>4</w:t>
            </w:r>
            <w:r w:rsidR="00A66EB4"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 xml:space="preserve">max. </w:t>
            </w:r>
            <w:r w:rsidR="00812F2B" w:rsidRPr="00812F2B">
              <w:rPr>
                <w:rFonts w:cs="Calibri"/>
              </w:rPr>
              <w:t>5 poziomów segregatorów, wymiary 200</w:t>
            </w:r>
            <w:r w:rsidR="004169B5">
              <w:rPr>
                <w:rFonts w:cs="Calibri"/>
              </w:rPr>
              <w:t xml:space="preserve"> c</w:t>
            </w:r>
            <w:r w:rsidR="00DA01B5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 </w:t>
            </w:r>
            <w:r w:rsidR="00812F2B" w:rsidRPr="00812F2B">
              <w:rPr>
                <w:rFonts w:cs="Calibri"/>
              </w:rPr>
              <w:t>x</w:t>
            </w:r>
            <w:r>
              <w:rPr>
                <w:rFonts w:cs="Calibri"/>
              </w:rPr>
              <w:t xml:space="preserve"> </w:t>
            </w:r>
            <w:r w:rsidR="00812F2B" w:rsidRPr="00812F2B">
              <w:rPr>
                <w:rFonts w:cs="Calibri"/>
              </w:rPr>
              <w:t>160</w:t>
            </w:r>
            <w:r w:rsidR="004169B5">
              <w:rPr>
                <w:rFonts w:cs="Calibri"/>
              </w:rPr>
              <w:t xml:space="preserve"> c</w:t>
            </w:r>
            <w:r w:rsidR="00DA01B5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 </w:t>
            </w:r>
            <w:r w:rsidR="00812F2B" w:rsidRPr="00812F2B">
              <w:rPr>
                <w:rFonts w:cs="Calibri"/>
              </w:rPr>
              <w:t>x</w:t>
            </w:r>
            <w:r w:rsidR="00DA01B5">
              <w:rPr>
                <w:rFonts w:cs="Calibri"/>
              </w:rPr>
              <w:t xml:space="preserve"> </w:t>
            </w:r>
            <w:r w:rsidR="00812F2B" w:rsidRPr="00812F2B">
              <w:rPr>
                <w:rFonts w:cs="Calibri"/>
              </w:rPr>
              <w:t>43</w:t>
            </w:r>
            <w:r w:rsidR="004169B5">
              <w:rPr>
                <w:rFonts w:cs="Calibri"/>
              </w:rPr>
              <w:t xml:space="preserve"> c</w:t>
            </w:r>
            <w:r w:rsidR="00812F2B" w:rsidRPr="00812F2B">
              <w:rPr>
                <w:rFonts w:cs="Calibri"/>
              </w:rPr>
              <w:t>m</w:t>
            </w:r>
            <w:r w:rsidR="00011432">
              <w:rPr>
                <w:rFonts w:cs="Calibri"/>
              </w:rPr>
              <w:t xml:space="preserve"> </w:t>
            </w:r>
            <w:r w:rsidR="00011432" w:rsidRPr="00812F2B">
              <w:rPr>
                <w:rFonts w:cs="Calibri"/>
              </w:rPr>
              <w:t>(</w:t>
            </w:r>
            <w:r w:rsidR="00011432">
              <w:rPr>
                <w:rFonts w:cs="Calibri"/>
              </w:rPr>
              <w:t xml:space="preserve">dopuszczalna tolerancja </w:t>
            </w:r>
            <w:r w:rsidR="00011432" w:rsidRPr="00812F2B">
              <w:rPr>
                <w:rFonts w:cs="Calibri"/>
              </w:rPr>
              <w:t>+/- 0,5</w:t>
            </w:r>
            <w:r w:rsidR="00011432">
              <w:rPr>
                <w:rFonts w:cs="Calibri"/>
              </w:rPr>
              <w:t xml:space="preserve">cm </w:t>
            </w:r>
            <w:r w:rsidR="00011432" w:rsidRPr="00812F2B">
              <w:rPr>
                <w:rFonts w:cs="Calibri"/>
              </w:rPr>
              <w:t>)</w:t>
            </w:r>
            <w:r w:rsidR="00AB527C">
              <w:rPr>
                <w:rFonts w:cs="Calibri"/>
              </w:rPr>
              <w:t xml:space="preserve">, </w:t>
            </w:r>
            <w:r w:rsidR="00812F2B" w:rsidRPr="00812F2B">
              <w:rPr>
                <w:rFonts w:cs="Calibri"/>
              </w:rPr>
              <w:t xml:space="preserve">drzwi dwuskrzydłowe, zawiasy </w:t>
            </w:r>
            <w:proofErr w:type="spellStart"/>
            <w:r w:rsidR="00812F2B" w:rsidRPr="00812F2B">
              <w:rPr>
                <w:rFonts w:cs="Calibri"/>
              </w:rPr>
              <w:t>samodomykające</w:t>
            </w:r>
            <w:proofErr w:type="spellEnd"/>
            <w:r w:rsidR="00812F2B" w:rsidRPr="00812F2B">
              <w:rPr>
                <w:rFonts w:cs="Calibri"/>
              </w:rPr>
              <w:t xml:space="preserve">, zamykane na zamek </w:t>
            </w:r>
            <w:r w:rsidR="008244AC">
              <w:rPr>
                <w:rFonts w:cs="Calibri"/>
              </w:rPr>
              <w:t>b</w:t>
            </w:r>
            <w:r w:rsidR="00812F2B" w:rsidRPr="008244AC">
              <w:rPr>
                <w:rFonts w:cs="Calibri"/>
                <w:color w:val="000000" w:themeColor="text1"/>
              </w:rPr>
              <w:t>as</w:t>
            </w:r>
            <w:r w:rsidR="00DA01B5" w:rsidRPr="008244AC">
              <w:rPr>
                <w:rFonts w:cs="Calibri"/>
                <w:color w:val="000000" w:themeColor="text1"/>
              </w:rPr>
              <w:t>k</w:t>
            </w:r>
            <w:r w:rsidR="00812F2B" w:rsidRPr="008244AC">
              <w:rPr>
                <w:rFonts w:cs="Calibri"/>
                <w:color w:val="000000" w:themeColor="text1"/>
              </w:rPr>
              <w:t xml:space="preserve">wilowy, </w:t>
            </w:r>
            <w:r w:rsidR="00812F2B" w:rsidRPr="00812F2B">
              <w:rPr>
                <w:rFonts w:cs="Calibri"/>
              </w:rPr>
              <w:t xml:space="preserve">plecy płyta HDF 3 mm kolorze białym, top górny płyta 25 mm. Korpus z płyty </w:t>
            </w:r>
            <w:r w:rsidR="00812F2B" w:rsidRPr="00812F2B">
              <w:rPr>
                <w:rFonts w:cs="Calibri"/>
              </w:rPr>
              <w:lastRenderedPageBreak/>
              <w:t>wiórowo laminowanej 18 mm.,  przestawne półki. Uchwyty metalowe zgodnie z wybran</w:t>
            </w:r>
            <w:r w:rsidR="00DA01B5">
              <w:rPr>
                <w:rFonts w:cs="Calibri"/>
              </w:rPr>
              <w:t>ą</w:t>
            </w:r>
            <w:r w:rsidR="00812F2B" w:rsidRPr="00812F2B">
              <w:rPr>
                <w:rFonts w:cs="Calibri"/>
              </w:rPr>
              <w:t xml:space="preserve"> kolorystyką.</w:t>
            </w:r>
          </w:p>
          <w:p w14:paraId="0EDD1A7B" w14:textId="77777777" w:rsidR="00812F2B" w:rsidRPr="00DE332D" w:rsidRDefault="00812F2B" w:rsidP="00812F2B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69" w:type="pct"/>
          </w:tcPr>
          <w:p w14:paraId="2CAF0C18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229400D1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720858AB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0955E8B8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4C2D0DB6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3F7DACD3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0FDB23C3" w14:textId="4F064B25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sztuka</w:t>
            </w:r>
          </w:p>
          <w:p w14:paraId="60A1D7CB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534D8F83" w14:textId="3E37D7D3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210" w:type="pct"/>
          </w:tcPr>
          <w:p w14:paraId="319C2915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24816314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53CB0F1B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574FEF68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12087E54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06D6D8F2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1878295" w14:textId="535BE116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14:paraId="26A980D9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460" w:type="pct"/>
          </w:tcPr>
          <w:p w14:paraId="4FC0BBD4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659" w:type="pct"/>
          </w:tcPr>
          <w:p w14:paraId="55B38E0F" w14:textId="77777777" w:rsidR="00DA01B5" w:rsidRPr="001B12D9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Producent:………………………………………………………………..</w:t>
            </w:r>
          </w:p>
          <w:p w14:paraId="645DAD90" w14:textId="77777777" w:rsidR="00DA01B5" w:rsidRPr="001B12D9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Nazwa produktu: …………………………..…………………………</w:t>
            </w:r>
          </w:p>
          <w:p w14:paraId="78D85E87" w14:textId="77777777" w:rsidR="00DA01B5" w:rsidRPr="001B12D9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Symbol/kod produktu </w:t>
            </w:r>
            <w:r w:rsidRPr="001B12D9">
              <w:rPr>
                <w:rFonts w:cs="Arial"/>
                <w:bCs/>
                <w:i/>
                <w:sz w:val="20"/>
                <w:szCs w:val="20"/>
              </w:rPr>
              <w:t>(jeśli posiada):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</w:t>
            </w:r>
          </w:p>
          <w:p w14:paraId="1FAF4C7E" w14:textId="3E886A62" w:rsidR="00DA01B5" w:rsidRPr="00011432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11432">
              <w:rPr>
                <w:rFonts w:cs="Arial"/>
                <w:b/>
                <w:iCs/>
                <w:color w:val="000000" w:themeColor="text1"/>
                <w:sz w:val="20"/>
                <w:szCs w:val="20"/>
                <w:u w:val="single"/>
              </w:rPr>
              <w:t xml:space="preserve">Cechy/specyfikacja produktu </w:t>
            </w:r>
            <w:r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(</w:t>
            </w:r>
            <w:r w:rsidR="00A44BEB"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wypełnić jeśli nie można wskazać: Producenta, Nazwy produktu, Symbolu/kodu produktu):</w:t>
            </w:r>
          </w:p>
          <w:p w14:paraId="081340A8" w14:textId="77777777" w:rsidR="006C43D4" w:rsidRDefault="006C43D4" w:rsidP="00DA01B5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14:paraId="23164389" w14:textId="13E9B6B7" w:rsidR="00DA01B5" w:rsidRPr="00D35CEE" w:rsidRDefault="00DA01B5" w:rsidP="00DA01B5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35CEE">
              <w:rPr>
                <w:rFonts w:cs="Arial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cs="Arial"/>
                <w:bCs/>
                <w:iCs/>
                <w:sz w:val="20"/>
                <w:szCs w:val="20"/>
              </w:rPr>
              <w:t>M</w:t>
            </w:r>
            <w:r w:rsidRPr="00D35CEE">
              <w:rPr>
                <w:rFonts w:cs="Arial"/>
                <w:bCs/>
                <w:iCs/>
                <w:sz w:val="20"/>
                <w:szCs w:val="20"/>
              </w:rPr>
              <w:t>ateriał wykonan</w:t>
            </w:r>
            <w:r w:rsidR="009238A3">
              <w:rPr>
                <w:rFonts w:cs="Arial"/>
                <w:bCs/>
                <w:iCs/>
                <w:sz w:val="20"/>
                <w:szCs w:val="20"/>
              </w:rPr>
              <w:t>ia</w:t>
            </w:r>
            <w:r w:rsidRPr="00D35CEE">
              <w:rPr>
                <w:rFonts w:cs="Arial"/>
                <w:bCs/>
                <w:iCs/>
                <w:sz w:val="20"/>
                <w:szCs w:val="20"/>
              </w:rPr>
              <w:t xml:space="preserve"> 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…………………….</w:t>
            </w:r>
          </w:p>
          <w:p w14:paraId="3F93A16D" w14:textId="55663C64" w:rsidR="00A66EB4" w:rsidRDefault="00DA01B5" w:rsidP="00DA01B5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CE5D97">
              <w:rPr>
                <w:rFonts w:cs="Arial"/>
                <w:bCs/>
                <w:iCs/>
                <w:sz w:val="20"/>
                <w:szCs w:val="20"/>
              </w:rPr>
              <w:t>- Wymiary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(</w:t>
            </w:r>
            <w:r w:rsidRPr="00CE5D97">
              <w:rPr>
                <w:rFonts w:cs="Arial"/>
                <w:bCs/>
                <w:iCs/>
                <w:sz w:val="20"/>
                <w:szCs w:val="20"/>
              </w:rPr>
              <w:t>wys. x szer. x gł.) …………………………………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……………………………………………….</w:t>
            </w:r>
          </w:p>
          <w:p w14:paraId="0EA35ABF" w14:textId="0DF7E9BC" w:rsidR="00693544" w:rsidRDefault="00693544" w:rsidP="00DA01B5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- Ilość poziomów na segregatory</w:t>
            </w:r>
          </w:p>
          <w:p w14:paraId="61637F1B" w14:textId="738D2980" w:rsidR="00693544" w:rsidRDefault="00693544" w:rsidP="00DA01B5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2FF29A4B" w14:textId="097E1488" w:rsidR="00812F2B" w:rsidRPr="001B12D9" w:rsidRDefault="00DA01B5" w:rsidP="00693544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Li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nk do produktu </w:t>
            </w:r>
            <w:r w:rsidRPr="008969C4">
              <w:rPr>
                <w:rFonts w:cs="Arial"/>
                <w:bCs/>
                <w:i/>
                <w:sz w:val="20"/>
                <w:szCs w:val="20"/>
              </w:rPr>
              <w:t>(jeśli posiada)</w:t>
            </w:r>
            <w:r>
              <w:rPr>
                <w:rFonts w:cs="Arial"/>
                <w:bCs/>
                <w:i/>
                <w:sz w:val="20"/>
                <w:szCs w:val="20"/>
              </w:rPr>
              <w:t>: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………………………………………………………………………………….</w:t>
            </w:r>
          </w:p>
        </w:tc>
      </w:tr>
      <w:tr w:rsidR="000974D1" w14:paraId="50E8D866" w14:textId="77777777" w:rsidTr="00812F2B">
        <w:trPr>
          <w:trHeight w:val="263"/>
          <w:jc w:val="center"/>
        </w:trPr>
        <w:tc>
          <w:tcPr>
            <w:tcW w:w="169" w:type="pct"/>
          </w:tcPr>
          <w:p w14:paraId="1BFCF745" w14:textId="60D10127" w:rsidR="00DA01B5" w:rsidRDefault="00DA01B5" w:rsidP="00DA01B5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D1E0" w14:textId="77777777" w:rsidR="00DA01B5" w:rsidRPr="00812F2B" w:rsidRDefault="00DA01B5" w:rsidP="00DA01B5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812F2B">
              <w:rPr>
                <w:rFonts w:cs="Calibri"/>
                <w:b/>
                <w:bCs/>
              </w:rPr>
              <w:t>Regał biurowy (mała):</w:t>
            </w:r>
          </w:p>
          <w:p w14:paraId="69DA3F43" w14:textId="2FEFD8E9" w:rsidR="00DA01B5" w:rsidRPr="00812F2B" w:rsidRDefault="00DA01B5" w:rsidP="00DA01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812F2B">
              <w:rPr>
                <w:rFonts w:cs="Calibri"/>
              </w:rPr>
              <w:t>2 poziom</w:t>
            </w:r>
            <w:r w:rsidR="00BC2928">
              <w:rPr>
                <w:rFonts w:cs="Calibri"/>
              </w:rPr>
              <w:t>y</w:t>
            </w:r>
            <w:r w:rsidRPr="00812F2B">
              <w:rPr>
                <w:rFonts w:cs="Calibri"/>
              </w:rPr>
              <w:t xml:space="preserve"> segregatorów, wymiary 140</w:t>
            </w:r>
            <w:r w:rsidR="004169B5">
              <w:rPr>
                <w:rFonts w:cs="Calibri"/>
              </w:rPr>
              <w:t xml:space="preserve"> c</w:t>
            </w:r>
            <w:r>
              <w:rPr>
                <w:rFonts w:cs="Calibri"/>
              </w:rPr>
              <w:t xml:space="preserve">m </w:t>
            </w:r>
            <w:r w:rsidRPr="00812F2B">
              <w:rPr>
                <w:rFonts w:cs="Calibri"/>
              </w:rPr>
              <w:t>x</w:t>
            </w:r>
            <w:r w:rsidR="004169B5">
              <w:rPr>
                <w:rFonts w:cs="Calibri"/>
              </w:rPr>
              <w:t xml:space="preserve"> </w:t>
            </w:r>
            <w:r w:rsidRPr="00812F2B">
              <w:rPr>
                <w:rFonts w:cs="Calibri"/>
              </w:rPr>
              <w:t>80</w:t>
            </w:r>
            <w:r w:rsidR="004169B5">
              <w:rPr>
                <w:rFonts w:cs="Calibri"/>
              </w:rPr>
              <w:t xml:space="preserve"> c</w:t>
            </w:r>
            <w:r>
              <w:rPr>
                <w:rFonts w:cs="Calibri"/>
              </w:rPr>
              <w:t xml:space="preserve">m </w:t>
            </w:r>
            <w:r w:rsidRPr="00812F2B">
              <w:rPr>
                <w:rFonts w:cs="Calibri"/>
              </w:rPr>
              <w:t>x43</w:t>
            </w:r>
            <w:r w:rsidR="004169B5">
              <w:rPr>
                <w:rFonts w:cs="Calibri"/>
              </w:rPr>
              <w:t xml:space="preserve"> c</w:t>
            </w:r>
            <w:r w:rsidRPr="00812F2B">
              <w:rPr>
                <w:rFonts w:cs="Calibri"/>
              </w:rPr>
              <w:t xml:space="preserve">m, </w:t>
            </w:r>
            <w:r w:rsidR="00011432" w:rsidRPr="00812F2B">
              <w:rPr>
                <w:rFonts w:cs="Calibri"/>
              </w:rPr>
              <w:t>(</w:t>
            </w:r>
            <w:r w:rsidR="00011432">
              <w:rPr>
                <w:rFonts w:cs="Calibri"/>
              </w:rPr>
              <w:t xml:space="preserve">dopuszczalna tolerancja </w:t>
            </w:r>
            <w:r w:rsidR="00011432" w:rsidRPr="00812F2B">
              <w:rPr>
                <w:rFonts w:cs="Calibri"/>
              </w:rPr>
              <w:t>+/- 0,5</w:t>
            </w:r>
            <w:r w:rsidR="00011432">
              <w:rPr>
                <w:rFonts w:cs="Calibri"/>
              </w:rPr>
              <w:t xml:space="preserve">cm </w:t>
            </w:r>
            <w:r w:rsidR="00011432" w:rsidRPr="00812F2B">
              <w:rPr>
                <w:rFonts w:cs="Calibri"/>
              </w:rPr>
              <w:t>)</w:t>
            </w:r>
            <w:r w:rsidR="00011432">
              <w:rPr>
                <w:rFonts w:cs="Calibri"/>
              </w:rPr>
              <w:t xml:space="preserve"> </w:t>
            </w:r>
            <w:r w:rsidRPr="00812F2B">
              <w:rPr>
                <w:rFonts w:cs="Calibri"/>
              </w:rPr>
              <w:t>drzwi dwuskrzydłowe,</w:t>
            </w:r>
            <w:r w:rsidR="00BC2928">
              <w:rPr>
                <w:rFonts w:cs="Calibri"/>
              </w:rPr>
              <w:t xml:space="preserve"> </w:t>
            </w:r>
            <w:r w:rsidRPr="00812F2B">
              <w:rPr>
                <w:rFonts w:cs="Calibri"/>
              </w:rPr>
              <w:t xml:space="preserve">zawiasy </w:t>
            </w:r>
            <w:proofErr w:type="spellStart"/>
            <w:r w:rsidRPr="00812F2B">
              <w:rPr>
                <w:rFonts w:cs="Calibri"/>
              </w:rPr>
              <w:t>samodomykające</w:t>
            </w:r>
            <w:proofErr w:type="spellEnd"/>
            <w:r w:rsidRPr="00812F2B">
              <w:rPr>
                <w:rFonts w:cs="Calibri"/>
              </w:rPr>
              <w:t xml:space="preserve">, zamykane na zamek </w:t>
            </w:r>
            <w:r w:rsidR="008244AC">
              <w:rPr>
                <w:rFonts w:cs="Calibri"/>
              </w:rPr>
              <w:t>b</w:t>
            </w:r>
            <w:r w:rsidRPr="00812F2B">
              <w:rPr>
                <w:rFonts w:cs="Calibri"/>
              </w:rPr>
              <w:t>as</w:t>
            </w:r>
            <w:r>
              <w:rPr>
                <w:rFonts w:cs="Calibri"/>
              </w:rPr>
              <w:t>k</w:t>
            </w:r>
            <w:r w:rsidRPr="00812F2B">
              <w:rPr>
                <w:rFonts w:cs="Calibri"/>
              </w:rPr>
              <w:t xml:space="preserve">wilowy, plecy płyta HDF 3 mm </w:t>
            </w:r>
            <w:r w:rsidR="00BC2928">
              <w:rPr>
                <w:rFonts w:cs="Calibri"/>
              </w:rPr>
              <w:t>w</w:t>
            </w:r>
            <w:r w:rsidRPr="00812F2B">
              <w:rPr>
                <w:rFonts w:cs="Calibri"/>
              </w:rPr>
              <w:t xml:space="preserve"> kolorze białym,  Korpus z płyty wiórowo laminowanej</w:t>
            </w:r>
            <w:r w:rsidR="00011432">
              <w:rPr>
                <w:rFonts w:cs="Calibri"/>
              </w:rPr>
              <w:t xml:space="preserve"> </w:t>
            </w:r>
            <w:r w:rsidRPr="00812F2B">
              <w:rPr>
                <w:rFonts w:cs="Calibri"/>
              </w:rPr>
              <w:t>18 mm. Uchwyty  metalowe zgodnie z wybrana kolorystyką.</w:t>
            </w:r>
          </w:p>
          <w:p w14:paraId="52A6E576" w14:textId="77777777" w:rsidR="00DA01B5" w:rsidRPr="00DE332D" w:rsidRDefault="00DA01B5" w:rsidP="00DA01B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69" w:type="pct"/>
          </w:tcPr>
          <w:p w14:paraId="5EC47272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659E3B5C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0B115FDD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63A04D8B" w14:textId="77777777" w:rsidR="00DA01B5" w:rsidRDefault="00DA01B5" w:rsidP="00DA01B5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3ACB0CFF" w14:textId="7B4D681E" w:rsidR="00DA01B5" w:rsidRDefault="00DA01B5" w:rsidP="00DA01B5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sztuka</w:t>
            </w:r>
          </w:p>
          <w:p w14:paraId="67BDC013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210" w:type="pct"/>
          </w:tcPr>
          <w:p w14:paraId="16AA921D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24241011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2837D125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7D3B04C1" w14:textId="77777777" w:rsidR="00DA01B5" w:rsidRDefault="00DA01B5" w:rsidP="00DA01B5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757E7B6E" w14:textId="17CBB713" w:rsidR="00DA01B5" w:rsidRDefault="00DA01B5" w:rsidP="00DA01B5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14:paraId="105225B2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460" w:type="pct"/>
          </w:tcPr>
          <w:p w14:paraId="3A7CE585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659" w:type="pct"/>
          </w:tcPr>
          <w:p w14:paraId="0C2CCBEE" w14:textId="77777777" w:rsidR="00DA01B5" w:rsidRPr="001B12D9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Producent:………………………………………………………………..</w:t>
            </w:r>
          </w:p>
          <w:p w14:paraId="2D981E23" w14:textId="77777777" w:rsidR="00DA01B5" w:rsidRPr="001B12D9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Nazwa produktu: …………………………..…………………………</w:t>
            </w:r>
          </w:p>
          <w:p w14:paraId="3FC8F2CA" w14:textId="77777777" w:rsidR="00DA01B5" w:rsidRPr="001B12D9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Symbol/kod produktu </w:t>
            </w:r>
            <w:r w:rsidRPr="001B12D9">
              <w:rPr>
                <w:rFonts w:cs="Arial"/>
                <w:bCs/>
                <w:i/>
                <w:sz w:val="20"/>
                <w:szCs w:val="20"/>
              </w:rPr>
              <w:t>(jeśli posiada):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</w:t>
            </w:r>
          </w:p>
          <w:p w14:paraId="169D8709" w14:textId="77777777" w:rsidR="00A44BEB" w:rsidRPr="00011432" w:rsidRDefault="00DA01B5" w:rsidP="00A44BEB">
            <w:pPr>
              <w:pStyle w:val="Nagwek"/>
              <w:tabs>
                <w:tab w:val="left" w:pos="708"/>
              </w:tabs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11432">
              <w:rPr>
                <w:rFonts w:cs="Arial"/>
                <w:b/>
                <w:iCs/>
                <w:color w:val="000000" w:themeColor="text1"/>
                <w:sz w:val="20"/>
                <w:szCs w:val="20"/>
                <w:u w:val="single"/>
              </w:rPr>
              <w:t xml:space="preserve">Cechy/specyfikacja produktu </w:t>
            </w:r>
            <w:r w:rsidR="00A44BEB"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wypełnić jeśli nie można wskazać: Producenta, Nazwy produktu, Symbolu/kodu produktu):</w:t>
            </w:r>
          </w:p>
          <w:p w14:paraId="1B171391" w14:textId="345232A5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/>
                <w:sz w:val="20"/>
                <w:szCs w:val="20"/>
                <w:u w:val="single"/>
              </w:rPr>
            </w:pPr>
          </w:p>
          <w:p w14:paraId="5F564F88" w14:textId="77777777" w:rsidR="00DA01B5" w:rsidRPr="00D35CEE" w:rsidRDefault="00DA01B5" w:rsidP="00DA01B5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35CEE">
              <w:rPr>
                <w:rFonts w:cs="Arial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cs="Arial"/>
                <w:bCs/>
                <w:iCs/>
                <w:sz w:val="20"/>
                <w:szCs w:val="20"/>
              </w:rPr>
              <w:t>M</w:t>
            </w:r>
            <w:r w:rsidRPr="00D35CEE">
              <w:rPr>
                <w:rFonts w:cs="Arial"/>
                <w:bCs/>
                <w:iCs/>
                <w:sz w:val="20"/>
                <w:szCs w:val="20"/>
              </w:rPr>
              <w:t>ateriał wykonania 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…………………….</w:t>
            </w:r>
          </w:p>
          <w:p w14:paraId="2895ED3C" w14:textId="1ABAD8BD" w:rsidR="00062E87" w:rsidRDefault="00DA01B5" w:rsidP="00062E87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CE5D97">
              <w:rPr>
                <w:rFonts w:cs="Arial"/>
                <w:bCs/>
                <w:iCs/>
                <w:sz w:val="20"/>
                <w:szCs w:val="20"/>
              </w:rPr>
              <w:t>- Wymiary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(</w:t>
            </w:r>
            <w:r w:rsidRPr="00CE5D97">
              <w:rPr>
                <w:rFonts w:cs="Arial"/>
                <w:bCs/>
                <w:iCs/>
                <w:sz w:val="20"/>
                <w:szCs w:val="20"/>
              </w:rPr>
              <w:t>wys. x szer. x gł.) …………………………………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……………………………………………….</w:t>
            </w:r>
          </w:p>
          <w:p w14:paraId="08FEE547" w14:textId="77777777" w:rsidR="000974D1" w:rsidRDefault="000974D1" w:rsidP="000974D1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- Ilość poziomów na segregatory:</w:t>
            </w:r>
          </w:p>
          <w:p w14:paraId="35AE948F" w14:textId="77777777" w:rsidR="000974D1" w:rsidRDefault="000974D1" w:rsidP="000974D1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………………………………………………………………………………..</w:t>
            </w:r>
          </w:p>
          <w:p w14:paraId="15177143" w14:textId="77777777" w:rsidR="000974D1" w:rsidRPr="00062E87" w:rsidRDefault="000974D1" w:rsidP="00062E87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14:paraId="21536BDD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lastRenderedPageBreak/>
              <w:t>Li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nk do produktu </w:t>
            </w:r>
            <w:r w:rsidRPr="008969C4">
              <w:rPr>
                <w:rFonts w:cs="Arial"/>
                <w:bCs/>
                <w:i/>
                <w:sz w:val="20"/>
                <w:szCs w:val="20"/>
              </w:rPr>
              <w:t>(jeśli posiada)</w:t>
            </w:r>
            <w:r>
              <w:rPr>
                <w:rFonts w:cs="Arial"/>
                <w:bCs/>
                <w:i/>
                <w:sz w:val="20"/>
                <w:szCs w:val="20"/>
              </w:rPr>
              <w:t>: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………………………………………………………………………………….</w:t>
            </w:r>
          </w:p>
          <w:p w14:paraId="647E0092" w14:textId="77777777" w:rsidR="00DA01B5" w:rsidRPr="001B12D9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974D1" w14:paraId="3864226E" w14:textId="77777777" w:rsidTr="00812F2B">
        <w:trPr>
          <w:trHeight w:val="263"/>
          <w:jc w:val="center"/>
        </w:trPr>
        <w:tc>
          <w:tcPr>
            <w:tcW w:w="169" w:type="pct"/>
          </w:tcPr>
          <w:p w14:paraId="6448D06C" w14:textId="4D261B4B" w:rsidR="00DA01B5" w:rsidRDefault="00DA01B5" w:rsidP="00DA01B5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A56C" w14:textId="77777777" w:rsidR="00DA01B5" w:rsidRPr="00812F2B" w:rsidRDefault="00DA01B5" w:rsidP="00DA01B5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812F2B">
              <w:rPr>
                <w:rFonts w:cs="Calibri"/>
                <w:b/>
                <w:bCs/>
              </w:rPr>
              <w:t>Krzesło obrotowe:</w:t>
            </w:r>
          </w:p>
          <w:p w14:paraId="2D24C0A0" w14:textId="77777777" w:rsidR="008244AC" w:rsidRDefault="00DA01B5" w:rsidP="00DA01B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812F2B">
              <w:rPr>
                <w:rFonts w:cs="Calibri"/>
              </w:rPr>
              <w:t xml:space="preserve">Siedzisko krzesła oraz oparcie tapicerowane są tkaniną podstawową gładką w czarnym kolorze. Podłokietniki o regulowanej wysokości, </w:t>
            </w:r>
          </w:p>
          <w:p w14:paraId="5A9FD5F5" w14:textId="6DE60A44" w:rsidR="00DA01B5" w:rsidRPr="00812F2B" w:rsidRDefault="00DA01B5" w:rsidP="00DA01B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812F2B">
              <w:rPr>
                <w:rFonts w:cs="Calibri"/>
              </w:rPr>
              <w:t>Krzesło biurowe</w:t>
            </w:r>
            <w:r>
              <w:rPr>
                <w:rFonts w:cs="Calibri"/>
              </w:rPr>
              <w:t xml:space="preserve"> </w:t>
            </w:r>
            <w:r w:rsidRPr="00812F2B">
              <w:rPr>
                <w:rFonts w:cs="Calibri"/>
              </w:rPr>
              <w:t xml:space="preserve">wyposażone </w:t>
            </w:r>
            <w:r w:rsidRPr="00812F2B">
              <w:rPr>
                <w:rFonts w:cs="Calibri"/>
              </w:rPr>
              <w:br/>
              <w:t xml:space="preserve">w </w:t>
            </w:r>
            <w:r w:rsidRPr="00812F2B">
              <w:rPr>
                <w:rFonts w:cs="Calibri"/>
                <w:color w:val="000000" w:themeColor="text1"/>
              </w:rPr>
              <w:t xml:space="preserve">mechanizm ruchowy </w:t>
            </w:r>
            <w:proofErr w:type="spellStart"/>
            <w:r w:rsidRPr="00812F2B">
              <w:rPr>
                <w:rFonts w:cs="Calibri"/>
                <w:color w:val="000000" w:themeColor="text1"/>
              </w:rPr>
              <w:t>Synchro</w:t>
            </w:r>
            <w:proofErr w:type="spellEnd"/>
            <w:r w:rsidRPr="00812F2B">
              <w:rPr>
                <w:rFonts w:cs="Calibri"/>
                <w:color w:val="000000" w:themeColor="text1"/>
              </w:rPr>
              <w:t xml:space="preserve"> </w:t>
            </w:r>
            <w:r w:rsidRPr="00812F2B">
              <w:rPr>
                <w:rFonts w:cs="Calibri"/>
              </w:rPr>
              <w:t xml:space="preserve">z możliwością blokady w każdej wybrane pozycji. Płynnie regulowana wysokość siedziska, podstawa krzesła stalowa, chromowana. Krzesło wyposażone w kółka do powierzchni twardych. </w:t>
            </w:r>
          </w:p>
          <w:p w14:paraId="1F854A89" w14:textId="77777777" w:rsidR="00C33F6C" w:rsidRDefault="00DA01B5" w:rsidP="00DA01B5">
            <w:pPr>
              <w:spacing w:after="0" w:line="240" w:lineRule="auto"/>
              <w:rPr>
                <w:rFonts w:cs="Calibri"/>
              </w:rPr>
            </w:pPr>
            <w:r w:rsidRPr="00812F2B">
              <w:rPr>
                <w:rFonts w:cs="Calibri"/>
              </w:rPr>
              <w:t xml:space="preserve">Wymiary: siedzisko wysokość </w:t>
            </w:r>
            <w:r w:rsidRPr="008244AC">
              <w:rPr>
                <w:rFonts w:cs="Calibri"/>
                <w:color w:val="000000" w:themeColor="text1"/>
              </w:rPr>
              <w:t>min.</w:t>
            </w:r>
            <w:r>
              <w:rPr>
                <w:rFonts w:cs="Calibri"/>
              </w:rPr>
              <w:t xml:space="preserve"> </w:t>
            </w:r>
            <w:r w:rsidRPr="00812F2B">
              <w:rPr>
                <w:rFonts w:cs="Calibri"/>
              </w:rPr>
              <w:t>45</w:t>
            </w:r>
            <w:r>
              <w:rPr>
                <w:rFonts w:cs="Calibri"/>
              </w:rPr>
              <w:t xml:space="preserve"> </w:t>
            </w:r>
            <w:r w:rsidRPr="008244AC">
              <w:rPr>
                <w:rFonts w:cs="Calibri"/>
                <w:color w:val="000000" w:themeColor="text1"/>
              </w:rPr>
              <w:t xml:space="preserve">cm -max. </w:t>
            </w:r>
            <w:r w:rsidRPr="00812F2B">
              <w:rPr>
                <w:rFonts w:cs="Calibri"/>
              </w:rPr>
              <w:t>53 cm; wymiar siedziska 49</w:t>
            </w:r>
            <w:r>
              <w:rPr>
                <w:rFonts w:cs="Calibri"/>
              </w:rPr>
              <w:t xml:space="preserve"> cm </w:t>
            </w:r>
            <w:r w:rsidRPr="00812F2B">
              <w:rPr>
                <w:rFonts w:cs="Calibri"/>
              </w:rPr>
              <w:t>x</w:t>
            </w:r>
            <w:r w:rsidR="004169B5">
              <w:rPr>
                <w:rFonts w:cs="Calibri"/>
              </w:rPr>
              <w:t xml:space="preserve"> </w:t>
            </w:r>
            <w:r w:rsidRPr="00812F2B">
              <w:rPr>
                <w:rFonts w:cs="Calibri"/>
              </w:rPr>
              <w:t>48 cm;</w:t>
            </w:r>
            <w:r w:rsidR="00C33F6C">
              <w:rPr>
                <w:rFonts w:cs="Calibri"/>
              </w:rPr>
              <w:t xml:space="preserve"> </w:t>
            </w:r>
            <w:r w:rsidR="00C33F6C" w:rsidRPr="00812F2B">
              <w:rPr>
                <w:rFonts w:cs="Calibri"/>
              </w:rPr>
              <w:t>(</w:t>
            </w:r>
            <w:r w:rsidR="00C33F6C">
              <w:rPr>
                <w:rFonts w:cs="Calibri"/>
              </w:rPr>
              <w:t xml:space="preserve">dopuszczalna tolerancja </w:t>
            </w:r>
            <w:r w:rsidR="00C33F6C" w:rsidRPr="00812F2B">
              <w:rPr>
                <w:rFonts w:cs="Calibri"/>
              </w:rPr>
              <w:t>+/- 0,5</w:t>
            </w:r>
            <w:r w:rsidR="00C33F6C">
              <w:rPr>
                <w:rFonts w:cs="Calibri"/>
              </w:rPr>
              <w:t xml:space="preserve">cm </w:t>
            </w:r>
            <w:r w:rsidR="00C33F6C" w:rsidRPr="00812F2B">
              <w:rPr>
                <w:rFonts w:cs="Calibri"/>
              </w:rPr>
              <w:t>)</w:t>
            </w:r>
          </w:p>
          <w:p w14:paraId="58709F97" w14:textId="759766D5" w:rsidR="00DA01B5" w:rsidRPr="00DE332D" w:rsidRDefault="00DA01B5" w:rsidP="00DA01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12F2B">
              <w:rPr>
                <w:rFonts w:cs="Calibri"/>
              </w:rPr>
              <w:t xml:space="preserve">wysokość oparcia krzesła </w:t>
            </w:r>
            <w:r w:rsidRPr="008244AC">
              <w:rPr>
                <w:rFonts w:cs="Calibri"/>
                <w:color w:val="000000" w:themeColor="text1"/>
              </w:rPr>
              <w:t>58 cm</w:t>
            </w:r>
            <w:r w:rsidR="00C33F6C">
              <w:rPr>
                <w:rFonts w:cs="Calibri"/>
                <w:color w:val="000000" w:themeColor="text1"/>
              </w:rPr>
              <w:t xml:space="preserve"> </w:t>
            </w:r>
            <w:r w:rsidR="00C33F6C" w:rsidRPr="00812F2B">
              <w:rPr>
                <w:rFonts w:cs="Calibri"/>
              </w:rPr>
              <w:t>(</w:t>
            </w:r>
            <w:r w:rsidR="00C33F6C">
              <w:rPr>
                <w:rFonts w:cs="Calibri"/>
              </w:rPr>
              <w:t xml:space="preserve">dopuszczalna tolerancja </w:t>
            </w:r>
            <w:r w:rsidR="00C33F6C" w:rsidRPr="00812F2B">
              <w:rPr>
                <w:rFonts w:cs="Calibri"/>
              </w:rPr>
              <w:t xml:space="preserve">+/- </w:t>
            </w:r>
            <w:r w:rsidR="00C33F6C">
              <w:rPr>
                <w:rFonts w:cs="Calibri"/>
              </w:rPr>
              <w:t xml:space="preserve">2 cm </w:t>
            </w:r>
            <w:r w:rsidR="00C33F6C" w:rsidRPr="00812F2B">
              <w:rPr>
                <w:rFonts w:cs="Calibri"/>
              </w:rPr>
              <w:t>)</w:t>
            </w:r>
            <w:r w:rsidRPr="00812F2B">
              <w:rPr>
                <w:rFonts w:cs="Calibri"/>
              </w:rPr>
              <w:t xml:space="preserve">; wysokość podłokietników </w:t>
            </w:r>
            <w:r w:rsidRPr="008244AC">
              <w:rPr>
                <w:rFonts w:cs="Calibri"/>
                <w:color w:val="000000" w:themeColor="text1"/>
              </w:rPr>
              <w:t xml:space="preserve">min. </w:t>
            </w:r>
            <w:r w:rsidRPr="00812F2B">
              <w:rPr>
                <w:rFonts w:cs="Calibri"/>
              </w:rPr>
              <w:t>18</w:t>
            </w:r>
            <w:r>
              <w:rPr>
                <w:rFonts w:cs="Calibri"/>
              </w:rPr>
              <w:t xml:space="preserve"> </w:t>
            </w:r>
            <w:r w:rsidRPr="008244AC">
              <w:rPr>
                <w:rFonts w:cs="Calibri"/>
                <w:color w:val="000000" w:themeColor="text1"/>
              </w:rPr>
              <w:t xml:space="preserve">cm- max. </w:t>
            </w:r>
            <w:r w:rsidRPr="00812F2B">
              <w:rPr>
                <w:rFonts w:cs="Calibri"/>
              </w:rPr>
              <w:t>25,5 cm.</w:t>
            </w:r>
          </w:p>
        </w:tc>
        <w:tc>
          <w:tcPr>
            <w:tcW w:w="369" w:type="pct"/>
          </w:tcPr>
          <w:p w14:paraId="4E51EC3B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36099C68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15D2DE23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0D3D7E80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0174B13A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764AD937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73A75452" w14:textId="4DFECD99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sztuka</w:t>
            </w:r>
          </w:p>
        </w:tc>
        <w:tc>
          <w:tcPr>
            <w:tcW w:w="210" w:type="pct"/>
          </w:tcPr>
          <w:p w14:paraId="135EE8CC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4801C157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206AF7B3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0CE495F6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625C3069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4C7BC69B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755AC047" w14:textId="437F0E10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14:paraId="358F529D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460" w:type="pct"/>
          </w:tcPr>
          <w:p w14:paraId="56611D63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659" w:type="pct"/>
          </w:tcPr>
          <w:p w14:paraId="6E8EF430" w14:textId="77777777" w:rsidR="00DA01B5" w:rsidRPr="00DA01B5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A01B5">
              <w:rPr>
                <w:rFonts w:cs="Arial"/>
                <w:bCs/>
                <w:iCs/>
                <w:sz w:val="20"/>
                <w:szCs w:val="20"/>
              </w:rPr>
              <w:t>Producent:………………………………………………………………..</w:t>
            </w:r>
          </w:p>
          <w:p w14:paraId="7D3ACA52" w14:textId="77777777" w:rsidR="00DA01B5" w:rsidRPr="00DA01B5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A01B5">
              <w:rPr>
                <w:rFonts w:cs="Arial"/>
                <w:bCs/>
                <w:iCs/>
                <w:sz w:val="20"/>
                <w:szCs w:val="20"/>
              </w:rPr>
              <w:t>Nazwa produktu: …………………………..…………………………</w:t>
            </w:r>
          </w:p>
          <w:p w14:paraId="5370B9C7" w14:textId="77777777" w:rsidR="00DA01B5" w:rsidRPr="00DA01B5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A01B5">
              <w:rPr>
                <w:rFonts w:cs="Arial"/>
                <w:bCs/>
                <w:iCs/>
                <w:sz w:val="20"/>
                <w:szCs w:val="20"/>
              </w:rPr>
              <w:t>Symbol/kod produktu (jeśli posiada): ………………………</w:t>
            </w:r>
          </w:p>
          <w:p w14:paraId="73479BF6" w14:textId="30609245" w:rsidR="00A44BEB" w:rsidRPr="00011432" w:rsidRDefault="00DA01B5" w:rsidP="00A44BEB">
            <w:pPr>
              <w:pStyle w:val="Nagwek"/>
              <w:tabs>
                <w:tab w:val="left" w:pos="708"/>
              </w:tabs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11432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Cechy/specyfikacja produktu</w:t>
            </w:r>
            <w:r w:rsidR="00A44BEB" w:rsidRPr="00011432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 xml:space="preserve"> (</w:t>
            </w:r>
            <w:r w:rsidR="00A44BEB"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wypełnić jeśli nie można wskazać: Producenta, Nazwy produktu, Symbolu/kodu produktu):</w:t>
            </w:r>
          </w:p>
          <w:p w14:paraId="2693E93A" w14:textId="1D3721A2" w:rsidR="00DA01B5" w:rsidRPr="00011432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1367190F" w14:textId="77777777" w:rsidR="00DA01B5" w:rsidRPr="00DA01B5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A01B5">
              <w:rPr>
                <w:rFonts w:cs="Arial"/>
                <w:bCs/>
                <w:iCs/>
                <w:sz w:val="20"/>
                <w:szCs w:val="20"/>
              </w:rPr>
              <w:t>- Materiał wykonania ……………………………………………….</w:t>
            </w:r>
          </w:p>
          <w:p w14:paraId="61D8BF80" w14:textId="0188331F" w:rsidR="000974D1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A01B5">
              <w:rPr>
                <w:rFonts w:cs="Arial"/>
                <w:bCs/>
                <w:iCs/>
                <w:sz w:val="20"/>
                <w:szCs w:val="20"/>
              </w:rPr>
              <w:t xml:space="preserve">- Wymiary </w:t>
            </w:r>
            <w:r w:rsidR="000974D1">
              <w:rPr>
                <w:rFonts w:cs="Arial"/>
                <w:bCs/>
                <w:iCs/>
                <w:sz w:val="20"/>
                <w:szCs w:val="20"/>
              </w:rPr>
              <w:t>(wysokość siedziska, wymiar siedziska, wysokość oparcia krzesła, wysokość podłokietników)</w:t>
            </w:r>
          </w:p>
          <w:p w14:paraId="4FBEA54E" w14:textId="5BDEE58D" w:rsidR="00DA01B5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A01B5">
              <w:rPr>
                <w:rFonts w:cs="Arial"/>
                <w:bCs/>
                <w:iCs/>
                <w:sz w:val="20"/>
                <w:szCs w:val="20"/>
              </w:rPr>
              <w:t>………………………………………………………………………………</w:t>
            </w:r>
          </w:p>
          <w:p w14:paraId="102637AF" w14:textId="7170BF1F" w:rsidR="00C33F6C" w:rsidRPr="00DA01B5" w:rsidRDefault="00C33F6C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……………………………………………………………………………...</w:t>
            </w:r>
          </w:p>
          <w:p w14:paraId="5FD89360" w14:textId="77777777" w:rsidR="00DA01B5" w:rsidRPr="00DA01B5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A01B5">
              <w:rPr>
                <w:rFonts w:cs="Arial"/>
                <w:bCs/>
                <w:iCs/>
                <w:sz w:val="20"/>
                <w:szCs w:val="20"/>
              </w:rPr>
              <w:t>Link do produktu (jeśli posiada): ………………………………………………………………………………….</w:t>
            </w:r>
          </w:p>
          <w:p w14:paraId="66B13C53" w14:textId="77777777" w:rsidR="00DA01B5" w:rsidRPr="001B12D9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974D1" w:rsidRPr="0044171F" w14:paraId="1E1934C3" w14:textId="4335CB6F" w:rsidTr="00812F2B">
        <w:trPr>
          <w:jc w:val="center"/>
        </w:trPr>
        <w:tc>
          <w:tcPr>
            <w:tcW w:w="169" w:type="pct"/>
            <w:shd w:val="clear" w:color="auto" w:fill="D9D9D9" w:themeFill="background1" w:themeFillShade="D9"/>
          </w:tcPr>
          <w:p w14:paraId="408FFC6E" w14:textId="77777777" w:rsidR="00DA01B5" w:rsidRPr="0044171F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674" w:type="pct"/>
            <w:shd w:val="clear" w:color="auto" w:fill="D9D9D9" w:themeFill="background1" w:themeFillShade="D9"/>
          </w:tcPr>
          <w:p w14:paraId="2915D9B9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  <w:p w14:paraId="6ED3E817" w14:textId="6916C1CE" w:rsidR="00DA01B5" w:rsidRPr="0044171F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  <w:r w:rsidRPr="0044171F">
              <w:rPr>
                <w:rFonts w:cs="Arial"/>
                <w:b/>
                <w:iCs/>
                <w:sz w:val="20"/>
                <w:szCs w:val="20"/>
              </w:rPr>
              <w:t>RAZEM</w:t>
            </w:r>
          </w:p>
        </w:tc>
        <w:tc>
          <w:tcPr>
            <w:tcW w:w="369" w:type="pct"/>
            <w:shd w:val="clear" w:color="auto" w:fill="D9D9D9" w:themeFill="background1" w:themeFillShade="D9"/>
          </w:tcPr>
          <w:p w14:paraId="527BBC48" w14:textId="77777777" w:rsidR="00DA01B5" w:rsidRPr="0044171F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</w:tcPr>
          <w:p w14:paraId="6FF2EECB" w14:textId="77777777" w:rsidR="00DA01B5" w:rsidRPr="0044171F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55BFDD60" w14:textId="77777777" w:rsidR="00DA01B5" w:rsidRPr="0044171F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3C9CA0FD" w14:textId="77777777" w:rsidR="00DA01B5" w:rsidRPr="00812F2B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D9D9D9" w:themeFill="background1" w:themeFillShade="D9"/>
          </w:tcPr>
          <w:p w14:paraId="40213CC6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  <w:p w14:paraId="725CB19D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  <w:p w14:paraId="5FD8E013" w14:textId="56255C8F" w:rsidR="00DA01B5" w:rsidRPr="0044171F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</w:tbl>
    <w:p w14:paraId="44AE695C" w14:textId="7E711C6B" w:rsidR="0044171F" w:rsidRDefault="0044171F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p w14:paraId="169D081D" w14:textId="44C3DA2F" w:rsidR="00CC4561" w:rsidRPr="00293B89" w:rsidRDefault="00CC4561" w:rsidP="009F68E9">
      <w:pPr>
        <w:spacing w:line="240" w:lineRule="auto"/>
        <w:jc w:val="both"/>
        <w:rPr>
          <w:b/>
          <w:bCs/>
          <w:u w:val="single"/>
        </w:rPr>
      </w:pPr>
      <w:bookmarkStart w:id="0" w:name="_Hlk39708095"/>
      <w:r>
        <w:rPr>
          <w:rFonts w:cs="Calibri"/>
          <w:b/>
          <w:bCs/>
          <w:u w:val="single"/>
        </w:rPr>
        <w:t xml:space="preserve">*Wykonawca jest zobowiązany do wpisania nazwy oferowanego produktu/kodu produktu oraz </w:t>
      </w:r>
      <w:r w:rsidRPr="00293B89">
        <w:rPr>
          <w:rFonts w:cs="Calibri"/>
          <w:b/>
          <w:bCs/>
          <w:u w:val="single"/>
        </w:rPr>
        <w:t>producenta.</w:t>
      </w:r>
      <w:r w:rsidRPr="00293B89">
        <w:rPr>
          <w:b/>
          <w:bCs/>
          <w:u w:val="single"/>
        </w:rPr>
        <w:t xml:space="preserve"> Należy czytelnie wpisać nazwę i/lub kod produktu oraz  producenta oferowanego produktu tak, aby Zamawiający mógł bez przeszkód zweryfikować zgodność oferowanego produktu z opisem przedmiotu zamówienia (kolumna 2.)</w:t>
      </w:r>
      <w:r w:rsidR="00874082">
        <w:rPr>
          <w:b/>
          <w:bCs/>
          <w:u w:val="single"/>
        </w:rPr>
        <w:t>.</w:t>
      </w:r>
      <w:r w:rsidR="00B91E11">
        <w:rPr>
          <w:b/>
          <w:bCs/>
          <w:u w:val="single"/>
        </w:rPr>
        <w:t xml:space="preserve"> </w:t>
      </w:r>
      <w:r w:rsidR="00B91E11" w:rsidRPr="00293B89">
        <w:rPr>
          <w:b/>
          <w:bCs/>
          <w:u w:val="single"/>
        </w:rPr>
        <w:t>Oferty bez wymaganych informacji (nazwa i/lub kod produktu, producent) będą odrzucone</w:t>
      </w:r>
      <w:r w:rsidR="00B91E11">
        <w:rPr>
          <w:b/>
          <w:bCs/>
          <w:u w:val="single"/>
        </w:rPr>
        <w:t>.</w:t>
      </w:r>
    </w:p>
    <w:p w14:paraId="214CFDC1" w14:textId="1E6EDAA6" w:rsidR="00CC4561" w:rsidRPr="00293B89" w:rsidRDefault="00CC4561" w:rsidP="009F68E9">
      <w:pPr>
        <w:spacing w:line="240" w:lineRule="auto"/>
        <w:jc w:val="both"/>
        <w:rPr>
          <w:b/>
          <w:bCs/>
          <w:u w:val="single"/>
        </w:rPr>
      </w:pPr>
      <w:r w:rsidRPr="00293B89">
        <w:rPr>
          <w:b/>
          <w:bCs/>
          <w:u w:val="single"/>
        </w:rPr>
        <w:t xml:space="preserve">W przypadku braku możliwości identyfikacji produktu po jego </w:t>
      </w:r>
      <w:r>
        <w:rPr>
          <w:b/>
          <w:bCs/>
          <w:u w:val="single"/>
        </w:rPr>
        <w:t>nazwie/</w:t>
      </w:r>
      <w:r w:rsidRPr="00293B89">
        <w:rPr>
          <w:b/>
          <w:bCs/>
          <w:u w:val="single"/>
        </w:rPr>
        <w:t>kodzie i nazwie producenta, należy opisać parametry produktu</w:t>
      </w:r>
      <w:r w:rsidR="00EB1BAA">
        <w:rPr>
          <w:b/>
          <w:bCs/>
          <w:u w:val="single"/>
        </w:rPr>
        <w:t>,</w:t>
      </w:r>
    </w:p>
    <w:bookmarkEnd w:id="0"/>
    <w:p w14:paraId="7E78FA5F" w14:textId="2DD30F68" w:rsidR="00CC4561" w:rsidRDefault="00CC4561" w:rsidP="0055232C">
      <w:pPr>
        <w:spacing w:after="0"/>
        <w:rPr>
          <w:rFonts w:cs="Calibri"/>
        </w:rPr>
      </w:pPr>
      <w:r>
        <w:rPr>
          <w:rFonts w:cs="Calibri"/>
          <w:b/>
          <w:bCs/>
        </w:rPr>
        <w:t xml:space="preserve">Wartość netto </w:t>
      </w:r>
      <w:r>
        <w:rPr>
          <w:rFonts w:cs="Calibri"/>
        </w:rPr>
        <w:t>....................................................................................................... zł (słownie zł:..............................................................................................).</w:t>
      </w:r>
    </w:p>
    <w:p w14:paraId="022A04AE" w14:textId="6DB85EE6" w:rsidR="00CC4561" w:rsidRDefault="00CC4561" w:rsidP="0055232C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Wartość podatku VAT </w:t>
      </w:r>
      <w:r>
        <w:rPr>
          <w:rFonts w:cs="Calibri"/>
        </w:rPr>
        <w:t>........................................................................................... zł (słownie zł:..............................................................................................).</w:t>
      </w:r>
    </w:p>
    <w:p w14:paraId="2102258F" w14:textId="63A58F43" w:rsidR="00CC4561" w:rsidRDefault="00CC4561" w:rsidP="0055232C">
      <w:pPr>
        <w:spacing w:after="0"/>
        <w:rPr>
          <w:rFonts w:cs="Calibri"/>
        </w:rPr>
      </w:pPr>
      <w:r>
        <w:rPr>
          <w:rFonts w:cs="Calibri"/>
          <w:b/>
          <w:bCs/>
        </w:rPr>
        <w:t>Cena oferty (wartość brutto)</w:t>
      </w:r>
      <w:r>
        <w:rPr>
          <w:rFonts w:cs="Calibri"/>
        </w:rPr>
        <w:t xml:space="preserve"> </w:t>
      </w:r>
      <w:r w:rsidR="0055232C">
        <w:rPr>
          <w:rFonts w:cs="Calibri"/>
        </w:rPr>
        <w:t>................................................................................ zł (słownie zł:..............................................................................................).</w:t>
      </w:r>
    </w:p>
    <w:p w14:paraId="6A67A814" w14:textId="77777777" w:rsidR="00CC4561" w:rsidRDefault="00CC4561" w:rsidP="00CC4561">
      <w:pPr>
        <w:spacing w:after="0" w:line="240" w:lineRule="auto"/>
        <w:ind w:hanging="5670"/>
        <w:rPr>
          <w:rFonts w:cs="Calibri"/>
        </w:rPr>
      </w:pPr>
    </w:p>
    <w:p w14:paraId="25A802E6" w14:textId="77777777" w:rsidR="00CC4561" w:rsidRDefault="00CC4561" w:rsidP="00CC4561">
      <w:pPr>
        <w:spacing w:after="0" w:line="240" w:lineRule="auto"/>
        <w:ind w:hanging="5670"/>
        <w:jc w:val="right"/>
        <w:rPr>
          <w:rFonts w:cs="Calibri"/>
        </w:rPr>
      </w:pPr>
    </w:p>
    <w:p w14:paraId="5AFFD960" w14:textId="72BA3CEC" w:rsidR="0055232C" w:rsidRDefault="00CC4561" w:rsidP="0055232C">
      <w:pPr>
        <w:spacing w:after="0" w:line="240" w:lineRule="auto"/>
        <w:rPr>
          <w:rFonts w:cs="Calibri"/>
        </w:rPr>
      </w:pPr>
      <w:r>
        <w:rPr>
          <w:rFonts w:cs="Calibri"/>
        </w:rPr>
        <w:t>Data ................................</w:t>
      </w:r>
      <w:r w:rsidR="0055232C">
        <w:rPr>
          <w:rFonts w:cs="Calibri"/>
        </w:rPr>
        <w:t xml:space="preserve">                                                                                                                                              ……………………………………………………….………………….</w:t>
      </w:r>
    </w:p>
    <w:p w14:paraId="50305E28" w14:textId="7154B13D" w:rsidR="00CC4561" w:rsidRDefault="0055232C" w:rsidP="0055232C">
      <w:pPr>
        <w:widowControl w:val="0"/>
        <w:tabs>
          <w:tab w:val="left" w:pos="284"/>
        </w:tabs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CC4561">
        <w:rPr>
          <w:rFonts w:cs="Calibri"/>
          <w:i/>
          <w:sz w:val="18"/>
          <w:szCs w:val="18"/>
        </w:rPr>
        <w:t xml:space="preserve">(pieczęć i podpis osób wskazanych w dokumencie </w:t>
      </w:r>
    </w:p>
    <w:p w14:paraId="6A990DCE" w14:textId="7E35A374" w:rsidR="00CC4561" w:rsidRDefault="00CC4561" w:rsidP="00CC4561">
      <w:pPr>
        <w:widowControl w:val="0"/>
        <w:tabs>
          <w:tab w:val="left" w:pos="284"/>
        </w:tabs>
        <w:spacing w:after="0" w:line="240" w:lineRule="auto"/>
        <w:ind w:hanging="1044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uprawniającym do występowania w obrocie prawnym </w:t>
      </w:r>
    </w:p>
    <w:p w14:paraId="319C3A6A" w14:textId="03D8294D" w:rsidR="00103BAE" w:rsidRPr="00A44BEB" w:rsidRDefault="0055232C" w:rsidP="00A44BEB">
      <w:pPr>
        <w:widowControl w:val="0"/>
        <w:tabs>
          <w:tab w:val="left" w:pos="284"/>
        </w:tabs>
        <w:spacing w:after="0" w:line="240" w:lineRule="auto"/>
        <w:ind w:hanging="1044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 w:rsidR="00CC4561">
        <w:rPr>
          <w:rFonts w:cs="Arial"/>
          <w:i/>
          <w:sz w:val="18"/>
          <w:szCs w:val="18"/>
        </w:rPr>
        <w:t>lub posiadających pełnomocnictwo )</w:t>
      </w:r>
    </w:p>
    <w:sectPr w:rsidR="00103BAE" w:rsidRPr="00A44BEB" w:rsidSect="00E765FC">
      <w:headerReference w:type="default" r:id="rId7"/>
      <w:footerReference w:type="default" r:id="rId8"/>
      <w:pgSz w:w="16838" w:h="11906" w:orient="landscape"/>
      <w:pgMar w:top="1417" w:right="1702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771A" w14:textId="77777777" w:rsidR="001E6064" w:rsidRDefault="001E6064" w:rsidP="00DC5DAC">
      <w:pPr>
        <w:spacing w:after="0" w:line="240" w:lineRule="auto"/>
      </w:pPr>
      <w:r>
        <w:separator/>
      </w:r>
    </w:p>
  </w:endnote>
  <w:endnote w:type="continuationSeparator" w:id="0">
    <w:p w14:paraId="73422746" w14:textId="77777777" w:rsidR="001E6064" w:rsidRDefault="001E6064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0B52" w14:textId="77777777" w:rsidR="00552ACE" w:rsidRDefault="00A16099" w:rsidP="00DC5DAC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0223B2" wp14:editId="4E2056C1">
              <wp:simplePos x="0" y="0"/>
              <wp:positionH relativeFrom="column">
                <wp:posOffset>1360805</wp:posOffset>
              </wp:positionH>
              <wp:positionV relativeFrom="paragraph">
                <wp:posOffset>160020</wp:posOffset>
              </wp:positionV>
              <wp:extent cx="0" cy="714375"/>
              <wp:effectExtent l="8255" t="7620" r="10795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F8D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7.15pt;margin-top:12.6pt;width:0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VApAIAAJU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552ACE">
      <w:tab/>
      <w:t xml:space="preserve">   </w:t>
    </w:r>
  </w:p>
  <w:p w14:paraId="6497276C" w14:textId="77777777" w:rsidR="00552ACE" w:rsidRPr="00AA4F94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tab/>
      <w:t xml:space="preserve">    </w:t>
    </w:r>
    <w:r>
      <w:rPr>
        <w:sz w:val="20"/>
        <w:szCs w:val="20"/>
      </w:rPr>
      <w:t>ul. Trzebnicka 42-44, 50-230 Wrocław</w:t>
    </w:r>
    <w:r w:rsidRPr="00AA4F94">
      <w:rPr>
        <w:sz w:val="20"/>
        <w:szCs w:val="20"/>
      </w:rPr>
      <w:t xml:space="preserve"> </w:t>
    </w:r>
  </w:p>
  <w:p w14:paraId="15D043E3" w14:textId="77777777" w:rsidR="00552ACE" w:rsidRPr="005A00DA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5628E3">
      <w:rPr>
        <w:sz w:val="20"/>
        <w:szCs w:val="20"/>
      </w:rPr>
      <w:tab/>
      <w:t xml:space="preserve">   </w:t>
    </w:r>
    <w:hyperlink r:id="rId1" w:history="1">
      <w:r w:rsidRPr="005A00DA">
        <w:rPr>
          <w:rStyle w:val="Hipercze"/>
          <w:color w:val="000000"/>
          <w:sz w:val="20"/>
          <w:szCs w:val="20"/>
        </w:rPr>
        <w:t>dops@dops.wroc.pl</w:t>
      </w:r>
    </w:hyperlink>
  </w:p>
  <w:p w14:paraId="13EF7A6E" w14:textId="65389B5C" w:rsidR="00812F2B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rStyle w:val="Hipercze"/>
        <w:color w:val="000000"/>
        <w:sz w:val="20"/>
        <w:szCs w:val="20"/>
      </w:rPr>
    </w:pPr>
    <w:r w:rsidRPr="005A00DA">
      <w:rPr>
        <w:color w:val="000000"/>
        <w:sz w:val="20"/>
        <w:szCs w:val="20"/>
      </w:rPr>
      <w:tab/>
      <w:t xml:space="preserve">    </w:t>
    </w:r>
    <w:hyperlink r:id="rId2" w:history="1">
      <w:r w:rsidRPr="005A00DA">
        <w:rPr>
          <w:rStyle w:val="Hipercze"/>
          <w:color w:val="000000"/>
          <w:sz w:val="20"/>
          <w:szCs w:val="20"/>
        </w:rPr>
        <w:t>www.dops.wroc.pl</w:t>
      </w:r>
    </w:hyperlink>
  </w:p>
  <w:p w14:paraId="547CFBFB" w14:textId="77777777" w:rsidR="00812F2B" w:rsidRDefault="00812F2B" w:rsidP="00DC5DAC">
    <w:pPr>
      <w:pStyle w:val="Stopka"/>
      <w:tabs>
        <w:tab w:val="clear" w:pos="4536"/>
        <w:tab w:val="clear" w:pos="9072"/>
        <w:tab w:val="left" w:pos="2127"/>
      </w:tabs>
    </w:pPr>
  </w:p>
  <w:p w14:paraId="737C32C1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7EB3FA10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598D4401" w14:textId="77777777" w:rsidR="00552ACE" w:rsidRPr="005A00DA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1B76AE83" w14:textId="3FFDEAB3" w:rsidR="00552ACE" w:rsidRDefault="00812F2B" w:rsidP="00DC5DAC">
    <w:pPr>
      <w:pStyle w:val="Stopka"/>
    </w:pPr>
    <w:r w:rsidRPr="00812F2B">
      <w:rPr>
        <w:noProof/>
        <w:sz w:val="20"/>
      </w:rPr>
      <w:drawing>
        <wp:inline distT="0" distB="0" distL="0" distR="0" wp14:anchorId="64983FE1" wp14:editId="1730A385">
          <wp:extent cx="5742940" cy="792480"/>
          <wp:effectExtent l="0" t="0" r="0" b="7620"/>
          <wp:docPr id="8395711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118A64" w14:textId="77777777" w:rsidR="00552ACE" w:rsidRDefault="00552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0D56" w14:textId="77777777" w:rsidR="001E6064" w:rsidRDefault="001E6064" w:rsidP="00DC5DAC">
      <w:pPr>
        <w:spacing w:after="0" w:line="240" w:lineRule="auto"/>
      </w:pPr>
      <w:r>
        <w:separator/>
      </w:r>
    </w:p>
  </w:footnote>
  <w:footnote w:type="continuationSeparator" w:id="0">
    <w:p w14:paraId="7C2BADDF" w14:textId="77777777" w:rsidR="001E6064" w:rsidRDefault="001E6064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E500" w14:textId="77777777" w:rsidR="00552ACE" w:rsidRDefault="009960B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728" behindDoc="0" locked="0" layoutInCell="1" allowOverlap="1" wp14:anchorId="577E691B" wp14:editId="27931C42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1905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099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AFD596" wp14:editId="61A1AB84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EC2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552ACE" w:rsidRPr="00721EBC">
      <w:rPr>
        <w:b/>
        <w:sz w:val="28"/>
        <w:szCs w:val="28"/>
      </w:rPr>
      <w:t>DOLNOŚLĄSKI OŚRODEK</w:t>
    </w:r>
  </w:p>
  <w:p w14:paraId="7B13FB67" w14:textId="77777777" w:rsidR="00552ACE" w:rsidRPr="00721EBC" w:rsidRDefault="00552AC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48A0866B" w14:textId="77777777" w:rsidR="00552ACE" w:rsidRDefault="00A16099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3DC07F" wp14:editId="660E7DEF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59279" id="AutoShape 1" o:spid="_x0000_s1026" type="#_x0000_t32" style="position:absolute;margin-left:86pt;margin-top:7.35pt;width:400.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14:paraId="51519535" w14:textId="77777777" w:rsidR="00552ACE" w:rsidRDefault="00552AC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41D5E008" w14:textId="77777777" w:rsidR="00E0166C" w:rsidRDefault="00E0166C" w:rsidP="00DC5DAC">
    <w:pPr>
      <w:tabs>
        <w:tab w:val="left" w:pos="1843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07A"/>
    <w:multiLevelType w:val="multilevel"/>
    <w:tmpl w:val="9496A528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208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6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64" w:hanging="1440"/>
      </w:pPr>
      <w:rPr>
        <w:rFonts w:hint="default"/>
      </w:rPr>
    </w:lvl>
  </w:abstractNum>
  <w:abstractNum w:abstractNumId="1" w15:restartNumberingAfterBreak="0">
    <w:nsid w:val="30C40F74"/>
    <w:multiLevelType w:val="multilevel"/>
    <w:tmpl w:val="2EC4771E"/>
    <w:lvl w:ilvl="0">
      <w:start w:val="5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0"/>
      <w:numFmt w:val="decimalZero"/>
      <w:lvlText w:val="%1-%2"/>
      <w:lvlJc w:val="left"/>
      <w:pPr>
        <w:ind w:left="195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1440"/>
      </w:pPr>
      <w:rPr>
        <w:rFonts w:hint="default"/>
      </w:rPr>
    </w:lvl>
  </w:abstractNum>
  <w:abstractNum w:abstractNumId="2" w15:restartNumberingAfterBreak="0">
    <w:nsid w:val="3B835302"/>
    <w:multiLevelType w:val="multilevel"/>
    <w:tmpl w:val="51244174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199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44" w:hanging="1440"/>
      </w:pPr>
      <w:rPr>
        <w:rFonts w:hint="default"/>
      </w:rPr>
    </w:lvl>
  </w:abstractNum>
  <w:abstractNum w:abstractNumId="3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96FBE"/>
    <w:multiLevelType w:val="hybridMultilevel"/>
    <w:tmpl w:val="DF16F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7933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31878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652872">
    <w:abstractNumId w:val="0"/>
  </w:num>
  <w:num w:numId="4" w16cid:durableId="1880581968">
    <w:abstractNumId w:val="2"/>
  </w:num>
  <w:num w:numId="5" w16cid:durableId="173500899">
    <w:abstractNumId w:val="1"/>
  </w:num>
  <w:num w:numId="6" w16cid:durableId="472869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75"/>
    <w:rsid w:val="00011432"/>
    <w:rsid w:val="00014ABE"/>
    <w:rsid w:val="000312D0"/>
    <w:rsid w:val="000360E0"/>
    <w:rsid w:val="0003616D"/>
    <w:rsid w:val="00062E87"/>
    <w:rsid w:val="00095B3D"/>
    <w:rsid w:val="000974D1"/>
    <w:rsid w:val="000E5AB0"/>
    <w:rsid w:val="00103BAE"/>
    <w:rsid w:val="001228F2"/>
    <w:rsid w:val="0016776A"/>
    <w:rsid w:val="00174A75"/>
    <w:rsid w:val="001C75DA"/>
    <w:rsid w:val="001E022D"/>
    <w:rsid w:val="001E563D"/>
    <w:rsid w:val="001E6064"/>
    <w:rsid w:val="0020536F"/>
    <w:rsid w:val="00213268"/>
    <w:rsid w:val="00225333"/>
    <w:rsid w:val="002429C0"/>
    <w:rsid w:val="00246349"/>
    <w:rsid w:val="00260AF2"/>
    <w:rsid w:val="00275F5E"/>
    <w:rsid w:val="00284471"/>
    <w:rsid w:val="00286234"/>
    <w:rsid w:val="002E175A"/>
    <w:rsid w:val="00327D4F"/>
    <w:rsid w:val="0036597A"/>
    <w:rsid w:val="00371F07"/>
    <w:rsid w:val="0037376B"/>
    <w:rsid w:val="0038393A"/>
    <w:rsid w:val="0038551D"/>
    <w:rsid w:val="003A1481"/>
    <w:rsid w:val="003C28F7"/>
    <w:rsid w:val="003F75BA"/>
    <w:rsid w:val="00402640"/>
    <w:rsid w:val="004053AB"/>
    <w:rsid w:val="00413557"/>
    <w:rsid w:val="004169B5"/>
    <w:rsid w:val="0042016B"/>
    <w:rsid w:val="0044171F"/>
    <w:rsid w:val="00442F16"/>
    <w:rsid w:val="004500D7"/>
    <w:rsid w:val="00450924"/>
    <w:rsid w:val="0046391F"/>
    <w:rsid w:val="00470EBA"/>
    <w:rsid w:val="004753E0"/>
    <w:rsid w:val="004B070F"/>
    <w:rsid w:val="004C39FA"/>
    <w:rsid w:val="004F3F63"/>
    <w:rsid w:val="00510486"/>
    <w:rsid w:val="005451A3"/>
    <w:rsid w:val="00547F66"/>
    <w:rsid w:val="0055232C"/>
    <w:rsid w:val="00552ACE"/>
    <w:rsid w:val="00557CC4"/>
    <w:rsid w:val="00572C1A"/>
    <w:rsid w:val="005739D5"/>
    <w:rsid w:val="005A00DA"/>
    <w:rsid w:val="005C4436"/>
    <w:rsid w:val="00601BEB"/>
    <w:rsid w:val="006107E8"/>
    <w:rsid w:val="00610BD6"/>
    <w:rsid w:val="006238ED"/>
    <w:rsid w:val="0063030F"/>
    <w:rsid w:val="006403D7"/>
    <w:rsid w:val="006869A9"/>
    <w:rsid w:val="00693544"/>
    <w:rsid w:val="006A1FAB"/>
    <w:rsid w:val="006B72D7"/>
    <w:rsid w:val="006C43D4"/>
    <w:rsid w:val="006C7E2D"/>
    <w:rsid w:val="006D1FC6"/>
    <w:rsid w:val="006D5644"/>
    <w:rsid w:val="0070141E"/>
    <w:rsid w:val="00711F64"/>
    <w:rsid w:val="00740DD7"/>
    <w:rsid w:val="007670CB"/>
    <w:rsid w:val="00776DA0"/>
    <w:rsid w:val="007843CE"/>
    <w:rsid w:val="007A1CAD"/>
    <w:rsid w:val="007A2BB6"/>
    <w:rsid w:val="007B5727"/>
    <w:rsid w:val="007D0FD5"/>
    <w:rsid w:val="007D3521"/>
    <w:rsid w:val="00812F2B"/>
    <w:rsid w:val="008244AC"/>
    <w:rsid w:val="00832A0F"/>
    <w:rsid w:val="00857BA2"/>
    <w:rsid w:val="00874082"/>
    <w:rsid w:val="008937B3"/>
    <w:rsid w:val="008A12AA"/>
    <w:rsid w:val="008A183A"/>
    <w:rsid w:val="008D06C9"/>
    <w:rsid w:val="008F22B8"/>
    <w:rsid w:val="008F78E1"/>
    <w:rsid w:val="009238A3"/>
    <w:rsid w:val="00934FDD"/>
    <w:rsid w:val="009441B4"/>
    <w:rsid w:val="0096488D"/>
    <w:rsid w:val="0098380D"/>
    <w:rsid w:val="009960BE"/>
    <w:rsid w:val="009C05B2"/>
    <w:rsid w:val="009F37E2"/>
    <w:rsid w:val="009F68E9"/>
    <w:rsid w:val="00A10876"/>
    <w:rsid w:val="00A12C6A"/>
    <w:rsid w:val="00A16099"/>
    <w:rsid w:val="00A44BEB"/>
    <w:rsid w:val="00A453FC"/>
    <w:rsid w:val="00A65C43"/>
    <w:rsid w:val="00A66EB4"/>
    <w:rsid w:val="00AA1054"/>
    <w:rsid w:val="00AB3AF6"/>
    <w:rsid w:val="00AB3DF3"/>
    <w:rsid w:val="00AB527C"/>
    <w:rsid w:val="00AC69D1"/>
    <w:rsid w:val="00AE0BAD"/>
    <w:rsid w:val="00AF14D8"/>
    <w:rsid w:val="00AF569A"/>
    <w:rsid w:val="00B03BD0"/>
    <w:rsid w:val="00B10E94"/>
    <w:rsid w:val="00B438C0"/>
    <w:rsid w:val="00B61554"/>
    <w:rsid w:val="00B80B03"/>
    <w:rsid w:val="00B91E11"/>
    <w:rsid w:val="00BC2928"/>
    <w:rsid w:val="00BC424C"/>
    <w:rsid w:val="00BC46BE"/>
    <w:rsid w:val="00BD257A"/>
    <w:rsid w:val="00BE646D"/>
    <w:rsid w:val="00BF6871"/>
    <w:rsid w:val="00C011AC"/>
    <w:rsid w:val="00C21EDB"/>
    <w:rsid w:val="00C33F6C"/>
    <w:rsid w:val="00C6612B"/>
    <w:rsid w:val="00C72C28"/>
    <w:rsid w:val="00C768BB"/>
    <w:rsid w:val="00CC35A3"/>
    <w:rsid w:val="00CC4561"/>
    <w:rsid w:val="00CF6B09"/>
    <w:rsid w:val="00D34940"/>
    <w:rsid w:val="00D61A6F"/>
    <w:rsid w:val="00D61B3D"/>
    <w:rsid w:val="00D75FCC"/>
    <w:rsid w:val="00DA01B5"/>
    <w:rsid w:val="00DC5DAC"/>
    <w:rsid w:val="00DD0462"/>
    <w:rsid w:val="00DD1B25"/>
    <w:rsid w:val="00E0166C"/>
    <w:rsid w:val="00E27FEB"/>
    <w:rsid w:val="00E72F72"/>
    <w:rsid w:val="00E765FC"/>
    <w:rsid w:val="00EB1BAA"/>
    <w:rsid w:val="00EE1B8D"/>
    <w:rsid w:val="00F04BAC"/>
    <w:rsid w:val="00F55665"/>
    <w:rsid w:val="00F67169"/>
    <w:rsid w:val="00F9527D"/>
    <w:rsid w:val="00F97ED2"/>
    <w:rsid w:val="00FA1B87"/>
    <w:rsid w:val="00FB1072"/>
    <w:rsid w:val="00FB295F"/>
    <w:rsid w:val="00FB4009"/>
    <w:rsid w:val="00FD0F25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EF5E"/>
  <w15:docId w15:val="{BA998CA3-DAE8-4431-8D49-76778FF4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10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1072"/>
    <w:rPr>
      <w:rFonts w:eastAsia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1072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072"/>
    <w:rPr>
      <w:rFonts w:ascii="Arial" w:eastAsia="Times New Roman" w:hAnsi="Arial"/>
      <w:sz w:val="24"/>
    </w:rPr>
  </w:style>
  <w:style w:type="character" w:customStyle="1" w:styleId="BezodstpwZnak">
    <w:name w:val="Bez odstępów Znak"/>
    <w:link w:val="Bezodstpw"/>
    <w:locked/>
    <w:rsid w:val="00FB1072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styleId="Bezodstpw">
    <w:name w:val="No Spacing"/>
    <w:link w:val="BezodstpwZnak"/>
    <w:qFormat/>
    <w:rsid w:val="00FB1072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01B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1BE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03BA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3BAE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3BAE"/>
    <w:pPr>
      <w:spacing w:before="100" w:beforeAutospacing="1" w:after="100" w:afterAutospacing="1" w:line="240" w:lineRule="auto"/>
    </w:pPr>
    <w:rPr>
      <w:rFonts w:eastAsiaTheme="minorHAnsi" w:cs="Calibri"/>
      <w:color w:val="000000"/>
    </w:rPr>
  </w:style>
  <w:style w:type="table" w:styleId="Tabela-Siatka">
    <w:name w:val="Table Grid"/>
    <w:basedOn w:val="Standardowy"/>
    <w:uiPriority w:val="59"/>
    <w:rsid w:val="0047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0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04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04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4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ps.wroc.pl" TargetMode="External"/><Relationship Id="rId1" Type="http://schemas.openxmlformats.org/officeDocument/2006/relationships/hyperlink" Target="mailto:dops@dops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7</TotalTime>
  <Pages>1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DOPS DOPS</cp:lastModifiedBy>
  <cp:revision>5</cp:revision>
  <cp:lastPrinted>2023-11-22T12:01:00Z</cp:lastPrinted>
  <dcterms:created xsi:type="dcterms:W3CDTF">2023-11-22T12:07:00Z</dcterms:created>
  <dcterms:modified xsi:type="dcterms:W3CDTF">2023-11-22T12:38:00Z</dcterms:modified>
</cp:coreProperties>
</file>