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E3" w:rsidRDefault="00B232E3" w:rsidP="00B44D4F">
      <w:pPr>
        <w:jc w:val="right"/>
      </w:pPr>
    </w:p>
    <w:tbl>
      <w:tblPr>
        <w:tblW w:w="0" w:type="auto"/>
        <w:tblLook w:val="00A0"/>
      </w:tblPr>
      <w:tblGrid>
        <w:gridCol w:w="6379"/>
        <w:gridCol w:w="3249"/>
      </w:tblGrid>
      <w:tr w:rsidR="00B232E3" w:rsidRPr="00F55F51" w:rsidTr="00D21FC0">
        <w:tc>
          <w:tcPr>
            <w:tcW w:w="6379" w:type="dxa"/>
          </w:tcPr>
          <w:p w:rsidR="00B232E3" w:rsidRPr="00EF1110" w:rsidRDefault="00B232E3" w:rsidP="00B44D4F">
            <w:pPr>
              <w:jc w:val="both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58.4pt;margin-top:9.1pt;width:156.35pt;height:49.4pt;z-index:251658240">
                  <v:imagedata r:id="rId7" o:title=""/>
                </v:shape>
              </w:pict>
            </w:r>
          </w:p>
        </w:tc>
        <w:tc>
          <w:tcPr>
            <w:tcW w:w="3249" w:type="dxa"/>
          </w:tcPr>
          <w:p w:rsidR="00B232E3" w:rsidRPr="00F55F51" w:rsidRDefault="00B232E3" w:rsidP="00B44D4F">
            <w:pPr>
              <w:jc w:val="right"/>
            </w:pPr>
            <w:r>
              <w:t>Gryfice, 18.04.2022</w:t>
            </w:r>
            <w:r w:rsidRPr="00F55F51">
              <w:t xml:space="preserve"> r.</w:t>
            </w:r>
          </w:p>
        </w:tc>
      </w:tr>
    </w:tbl>
    <w:p w:rsidR="00B232E3" w:rsidRDefault="00B232E3" w:rsidP="00B44D4F">
      <w:pPr>
        <w:jc w:val="both"/>
      </w:pPr>
    </w:p>
    <w:tbl>
      <w:tblPr>
        <w:tblpPr w:leftFromText="141" w:rightFromText="141" w:vertAnchor="text" w:horzAnchor="margin" w:tblpY="462"/>
        <w:tblW w:w="9781" w:type="dxa"/>
        <w:tblLook w:val="01E0"/>
      </w:tblPr>
      <w:tblGrid>
        <w:gridCol w:w="6408"/>
        <w:gridCol w:w="3373"/>
      </w:tblGrid>
      <w:tr w:rsidR="00B232E3" w:rsidRPr="00781608" w:rsidTr="00206D52">
        <w:tc>
          <w:tcPr>
            <w:tcW w:w="6408" w:type="dxa"/>
          </w:tcPr>
          <w:p w:rsidR="00B232E3" w:rsidRPr="00781608" w:rsidRDefault="00B232E3" w:rsidP="00B44D4F">
            <w:pPr>
              <w:jc w:val="both"/>
              <w:rPr>
                <w:b/>
              </w:rPr>
            </w:pPr>
          </w:p>
        </w:tc>
        <w:tc>
          <w:tcPr>
            <w:tcW w:w="3373" w:type="dxa"/>
          </w:tcPr>
          <w:p w:rsidR="00B232E3" w:rsidRPr="00500289" w:rsidRDefault="00B232E3" w:rsidP="00B44D4F">
            <w:pPr>
              <w:rPr>
                <w:b/>
              </w:rPr>
            </w:pPr>
            <w:r>
              <w:rPr>
                <w:b/>
              </w:rPr>
              <w:t>Do wszystkich wykonawców</w:t>
            </w:r>
          </w:p>
        </w:tc>
      </w:tr>
    </w:tbl>
    <w:p w:rsidR="00B232E3" w:rsidRDefault="00B232E3" w:rsidP="004308A9"/>
    <w:p w:rsidR="00B232E3" w:rsidRDefault="00B232E3" w:rsidP="004308A9">
      <w:pPr>
        <w:jc w:val="both"/>
      </w:pPr>
    </w:p>
    <w:p w:rsidR="00B232E3" w:rsidRDefault="00B232E3" w:rsidP="000A700E">
      <w:pPr>
        <w:jc w:val="center"/>
        <w:rPr>
          <w:b/>
        </w:rPr>
      </w:pPr>
    </w:p>
    <w:p w:rsidR="00B232E3" w:rsidRPr="00085C4E" w:rsidRDefault="00B232E3" w:rsidP="00085C4E">
      <w:pPr>
        <w:jc w:val="both"/>
        <w:rPr>
          <w:b/>
        </w:rPr>
      </w:pPr>
    </w:p>
    <w:p w:rsidR="00B232E3" w:rsidRPr="00085C4E" w:rsidRDefault="00B232E3" w:rsidP="00085C4E">
      <w:pPr>
        <w:jc w:val="both"/>
      </w:pPr>
      <w:r w:rsidRPr="00085C4E">
        <w:t>Dotyczy postępowania prowadzonego w trybie podstawowym na podst. art. 275 ust. 1 ustawy Prawo Zamówień Publicznych pn.: Modernizacja drogi powiatowej 3136Z odc. Gryfice-Rotnowo (do granicy z gm. Płoty) wraz z przebudową 2 skrzyżowań (na rondo) w miejscowości Gryfice – nr ZDP.272.03.2022; ogłoszenie 2022/BZP 00124675/01 z dnia 15.04.2022</w:t>
      </w:r>
    </w:p>
    <w:p w:rsidR="00B232E3" w:rsidRPr="00085C4E" w:rsidRDefault="00B232E3" w:rsidP="00085C4E">
      <w:pPr>
        <w:jc w:val="both"/>
      </w:pPr>
    </w:p>
    <w:p w:rsidR="00B232E3" w:rsidRPr="00085C4E" w:rsidRDefault="00B232E3" w:rsidP="0003426D">
      <w:pPr>
        <w:ind w:firstLine="708"/>
        <w:jc w:val="both"/>
      </w:pPr>
      <w:r w:rsidRPr="00085C4E">
        <w:t xml:space="preserve">Zamawiający informuje, iż działając na podstawie art. 286 ust. 1 ustawy z dnia 11 września 2019 r. Prawo zamówień publicznych (Dz. U. z 2021 poz. 1129 z późn. zm), dokonuje modyfikacji treści SWZ </w:t>
      </w:r>
      <w:r>
        <w:t xml:space="preserve">uzupełniając ją o logotypy informujące iż inwestycja jest współfinansowana w ramach Polskiego Ładu. Ponadto dołącza dokumentację techniczną i SST.  W związku z powyższym Zamawiający </w:t>
      </w:r>
      <w:r w:rsidRPr="00085C4E">
        <w:t xml:space="preserve">przedłuża termin składania ofert do dnia 05.05.2022 r. do godz. 13:00. </w:t>
      </w:r>
    </w:p>
    <w:p w:rsidR="00B232E3" w:rsidRPr="00085C4E" w:rsidRDefault="00B232E3" w:rsidP="0003426D">
      <w:pPr>
        <w:ind w:firstLine="708"/>
        <w:jc w:val="both"/>
      </w:pPr>
      <w:r w:rsidRPr="00085C4E">
        <w:t>W związku z powyższym Zamawiający informuje, że zmianie uległy zastępują</w:t>
      </w:r>
      <w:r>
        <w:t>ce zapisy SWZ:</w:t>
      </w:r>
    </w:p>
    <w:p w:rsidR="00B232E3" w:rsidRPr="00874BEA" w:rsidRDefault="00B232E3" w:rsidP="00085C4E">
      <w:pPr>
        <w:jc w:val="both"/>
      </w:pPr>
      <w:r w:rsidRPr="00085C4E">
        <w:t xml:space="preserve">Dział XII pkt 1 – otrzymuje brzmienie: </w:t>
      </w:r>
      <w:r w:rsidRPr="00874BEA">
        <w:t xml:space="preserve">Ofertę wraz z wymaganymi dokumentami należy złożyć za pośrednictwem Platformy Zamawiającego pod adresem: https://platformazakupowa.pl/pn/sp_gryfice </w:t>
      </w:r>
      <w:r w:rsidRPr="00874BEA">
        <w:rPr>
          <w:u w:val="single" w:color="000000"/>
        </w:rPr>
        <w:t>do dnia 05.05.2022r.</w:t>
      </w:r>
      <w:r w:rsidRPr="00874BEA">
        <w:t xml:space="preserve"> </w:t>
      </w:r>
      <w:r w:rsidRPr="00874BEA">
        <w:rPr>
          <w:u w:val="single" w:color="000000"/>
        </w:rPr>
        <w:t>do godziny 13:00.</w:t>
      </w:r>
      <w:r w:rsidRPr="00874BEA">
        <w:t xml:space="preserve">; </w:t>
      </w:r>
    </w:p>
    <w:p w:rsidR="00B232E3" w:rsidRPr="00085C4E" w:rsidRDefault="00B232E3" w:rsidP="00085C4E">
      <w:pPr>
        <w:jc w:val="both"/>
      </w:pPr>
      <w:r w:rsidRPr="00085C4E">
        <w:t xml:space="preserve">Dział XII pkt 3 – otrzymuje brzmienie: Otwarcie ofert nastąpi w dniu 05.05.2022 r., o godz.13:10, za pośrednictwem Platformy.; </w:t>
      </w:r>
    </w:p>
    <w:p w:rsidR="00B232E3" w:rsidRPr="00085C4E" w:rsidRDefault="00B232E3" w:rsidP="00085C4E">
      <w:pPr>
        <w:jc w:val="both"/>
      </w:pPr>
      <w:r w:rsidRPr="00085C4E">
        <w:t xml:space="preserve">Dział XII pkt 4 – Termin otwarcia ofert otrzymuje brzmienie: Wykonawca pozostaje związany ofertą przez okres 30 dni tj. do dnia 04.06.2022 włącznie. Bieg terminu związania ofertą rozpoczyna się wraz z upływem terminu składania ofert. </w:t>
      </w:r>
    </w:p>
    <w:p w:rsidR="00B232E3" w:rsidRPr="00085C4E" w:rsidRDefault="00B232E3" w:rsidP="00085C4E">
      <w:pPr>
        <w:jc w:val="both"/>
      </w:pPr>
    </w:p>
    <w:p w:rsidR="00B232E3" w:rsidRPr="00085C4E" w:rsidRDefault="00B232E3" w:rsidP="00085C4E">
      <w:pPr>
        <w:jc w:val="both"/>
      </w:pPr>
      <w:r w:rsidRPr="00085C4E">
        <w:t xml:space="preserve">Pozostałe zapisy SWZ pozostają bez zmian. </w:t>
      </w:r>
    </w:p>
    <w:p w:rsidR="00B232E3" w:rsidRPr="00085C4E" w:rsidRDefault="00B232E3" w:rsidP="00085C4E">
      <w:pPr>
        <w:jc w:val="both"/>
      </w:pPr>
      <w:r w:rsidRPr="00085C4E">
        <w:t>Zgodnie z dyspozycją art. 286 ust. 6 ustawy. Prawo zamówień</w:t>
      </w:r>
      <w:r>
        <w:t xml:space="preserve"> publicznych (Dz. U. z 2021</w:t>
      </w:r>
      <w:r w:rsidRPr="00085C4E">
        <w:t xml:space="preserve"> poz. </w:t>
      </w:r>
      <w:r>
        <w:t>1129</w:t>
      </w:r>
      <w:r w:rsidRPr="00085C4E">
        <w:t xml:space="preserve"> z późn. zm), z uwagi na zmianę terminu składania ofert, Zamawiający zamieszcza w Biuletynie Zamówień Publicznych ogłoszenie o zmianie ogłoszenia. </w:t>
      </w:r>
    </w:p>
    <w:p w:rsidR="00B232E3" w:rsidRPr="00085C4E" w:rsidRDefault="00B232E3" w:rsidP="00085C4E">
      <w:pPr>
        <w:jc w:val="both"/>
      </w:pPr>
    </w:p>
    <w:sectPr w:rsidR="00B232E3" w:rsidRPr="00085C4E" w:rsidSect="00164C08">
      <w:footerReference w:type="even" r:id="rId8"/>
      <w:footerReference w:type="default" r:id="rId9"/>
      <w:headerReference w:type="first" r:id="rId10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E3" w:rsidRDefault="00B232E3">
      <w:r>
        <w:separator/>
      </w:r>
    </w:p>
  </w:endnote>
  <w:endnote w:type="continuationSeparator" w:id="0">
    <w:p w:rsidR="00B232E3" w:rsidRDefault="00B2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E3" w:rsidRDefault="00B232E3" w:rsidP="00413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2E3" w:rsidRDefault="00B232E3" w:rsidP="008778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E3" w:rsidRDefault="00B232E3" w:rsidP="008778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E3" w:rsidRDefault="00B232E3">
      <w:r>
        <w:separator/>
      </w:r>
    </w:p>
  </w:footnote>
  <w:footnote w:type="continuationSeparator" w:id="0">
    <w:p w:rsidR="00B232E3" w:rsidRDefault="00B23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E3" w:rsidRPr="00F55F51" w:rsidRDefault="00B232E3" w:rsidP="004C4D49">
    <w:pPr>
      <w:pStyle w:val="Header"/>
      <w:spacing w:line="360" w:lineRule="auto"/>
      <w:jc w:val="center"/>
      <w:rPr>
        <w:rFonts w:ascii="Arial" w:hAnsi="Arial" w:cs="Arial"/>
        <w:b/>
        <w:color w:val="40404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0;margin-top:.9pt;width:56.25pt;height:65.25pt;z-index:251660288;visibility:visible;mso-position-horizontal:left;mso-position-horizontal-relative:margin">
          <v:imagedata r:id="rId1" o:title=""/>
          <w10:wrap type="square" anchorx="margin"/>
        </v:shape>
      </w:pict>
    </w:r>
    <w:r w:rsidRPr="00F55F51">
      <w:rPr>
        <w:rFonts w:ascii="Arial" w:hAnsi="Arial" w:cs="Arial"/>
        <w:b/>
        <w:color w:val="404040"/>
        <w:sz w:val="20"/>
        <w:szCs w:val="20"/>
      </w:rPr>
      <w:t>POWIAT GRYFICKI</w:t>
    </w:r>
  </w:p>
  <w:p w:rsidR="00B232E3" w:rsidRPr="00F55F51" w:rsidRDefault="00B232E3" w:rsidP="004C4D49">
    <w:pPr>
      <w:pStyle w:val="Header"/>
      <w:spacing w:line="276" w:lineRule="auto"/>
      <w:jc w:val="center"/>
      <w:rPr>
        <w:rFonts w:ascii="Arial" w:hAnsi="Arial" w:cs="Arial"/>
        <w:b/>
        <w:color w:val="404040"/>
        <w:sz w:val="20"/>
        <w:szCs w:val="20"/>
      </w:rPr>
    </w:pPr>
    <w:r w:rsidRPr="00F55F51">
      <w:rPr>
        <w:rFonts w:ascii="Arial" w:hAnsi="Arial" w:cs="Arial"/>
        <w:b/>
        <w:color w:val="404040"/>
        <w:sz w:val="20"/>
        <w:szCs w:val="20"/>
      </w:rPr>
      <w:t>ZARZĄD DRÓG POWIATOWYCH W GRYFICACH</w:t>
    </w:r>
  </w:p>
  <w:p w:rsidR="00B232E3" w:rsidRPr="00F55F51" w:rsidRDefault="00B232E3" w:rsidP="004C4D49">
    <w:pPr>
      <w:pStyle w:val="Header"/>
      <w:spacing w:line="276" w:lineRule="auto"/>
      <w:jc w:val="center"/>
      <w:rPr>
        <w:rFonts w:ascii="Arial" w:hAnsi="Arial" w:cs="Arial"/>
        <w:color w:val="404040"/>
        <w:sz w:val="20"/>
        <w:szCs w:val="20"/>
      </w:rPr>
    </w:pPr>
    <w:r w:rsidRPr="00F55F51">
      <w:rPr>
        <w:rFonts w:ascii="Arial" w:hAnsi="Arial" w:cs="Arial"/>
        <w:color w:val="404040"/>
        <w:sz w:val="20"/>
        <w:szCs w:val="20"/>
      </w:rPr>
      <w:t>72-300 Gryfice, ul. Piłsudskiego 18</w:t>
    </w:r>
  </w:p>
  <w:p w:rsidR="00B232E3" w:rsidRPr="00F55F51" w:rsidRDefault="00B232E3" w:rsidP="004C4D49">
    <w:pPr>
      <w:pStyle w:val="Header"/>
      <w:pBdr>
        <w:bottom w:val="single" w:sz="4" w:space="1" w:color="auto"/>
      </w:pBdr>
      <w:spacing w:line="276" w:lineRule="auto"/>
      <w:jc w:val="center"/>
      <w:rPr>
        <w:rFonts w:ascii="Arial" w:hAnsi="Arial" w:cs="Arial"/>
        <w:color w:val="404040"/>
        <w:sz w:val="20"/>
        <w:szCs w:val="20"/>
      </w:rPr>
    </w:pPr>
    <w:r w:rsidRPr="00F55F51">
      <w:rPr>
        <w:rFonts w:ascii="Arial" w:hAnsi="Arial" w:cs="Arial"/>
        <w:color w:val="404040"/>
        <w:sz w:val="20"/>
        <w:szCs w:val="20"/>
      </w:rPr>
      <w:t xml:space="preserve">tel.: 913 842 113, e-mail: </w:t>
    </w:r>
    <w:smartTag w:uri="urn:schemas-microsoft-com:office:smarttags" w:element="PersonName">
      <w:r w:rsidRPr="00F55F51">
        <w:rPr>
          <w:rFonts w:ascii="Arial" w:hAnsi="Arial" w:cs="Arial"/>
          <w:color w:val="404040"/>
          <w:sz w:val="20"/>
          <w:szCs w:val="20"/>
        </w:rPr>
        <w:t>z_d_p@gryfice.pl</w:t>
      </w:r>
    </w:smartTag>
  </w:p>
  <w:p w:rsidR="00B232E3" w:rsidRDefault="00B232E3" w:rsidP="004C4D49">
    <w:pPr>
      <w:pStyle w:val="Header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</w:p>
  <w:p w:rsidR="00B232E3" w:rsidRDefault="00B23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1E5"/>
    <w:multiLevelType w:val="hybridMultilevel"/>
    <w:tmpl w:val="2A5EA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02B5D"/>
    <w:multiLevelType w:val="hybridMultilevel"/>
    <w:tmpl w:val="9306EB2A"/>
    <w:lvl w:ilvl="0" w:tplc="3484F6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821A1"/>
    <w:multiLevelType w:val="hybridMultilevel"/>
    <w:tmpl w:val="C9AA0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02F03"/>
    <w:multiLevelType w:val="hybridMultilevel"/>
    <w:tmpl w:val="79D6A93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A541852"/>
    <w:multiLevelType w:val="hybridMultilevel"/>
    <w:tmpl w:val="6BD0ACF2"/>
    <w:lvl w:ilvl="0" w:tplc="6C323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30685E"/>
    <w:multiLevelType w:val="hybridMultilevel"/>
    <w:tmpl w:val="17347F8C"/>
    <w:lvl w:ilvl="0" w:tplc="3484F6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94B0D"/>
    <w:multiLevelType w:val="hybridMultilevel"/>
    <w:tmpl w:val="F198F75A"/>
    <w:lvl w:ilvl="0" w:tplc="69F65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8724F"/>
    <w:multiLevelType w:val="hybridMultilevel"/>
    <w:tmpl w:val="362E0F3E"/>
    <w:lvl w:ilvl="0" w:tplc="3484F6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256B2"/>
    <w:multiLevelType w:val="hybridMultilevel"/>
    <w:tmpl w:val="614ADEA8"/>
    <w:lvl w:ilvl="0" w:tplc="C0AC3594">
      <w:start w:val="1"/>
      <w:numFmt w:val="bullet"/>
      <w:lvlText w:val=""/>
      <w:lvlJc w:val="left"/>
      <w:pPr>
        <w:tabs>
          <w:tab w:val="num" w:pos="57"/>
        </w:tabs>
        <w:ind w:left="284" w:hanging="284"/>
      </w:pPr>
      <w:rPr>
        <w:rFonts w:ascii="Wingdings" w:hAnsi="Wingding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466DA"/>
    <w:multiLevelType w:val="hybridMultilevel"/>
    <w:tmpl w:val="DD744E28"/>
    <w:lvl w:ilvl="0" w:tplc="7D00CAF0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0CC626B"/>
    <w:multiLevelType w:val="hybridMultilevel"/>
    <w:tmpl w:val="B512E254"/>
    <w:lvl w:ilvl="0" w:tplc="C28044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3453BE7"/>
    <w:multiLevelType w:val="hybridMultilevel"/>
    <w:tmpl w:val="BE068D88"/>
    <w:lvl w:ilvl="0" w:tplc="3484F6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4D94D7C"/>
    <w:multiLevelType w:val="hybridMultilevel"/>
    <w:tmpl w:val="FCD04696"/>
    <w:lvl w:ilvl="0" w:tplc="A54AA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0835665"/>
    <w:multiLevelType w:val="hybridMultilevel"/>
    <w:tmpl w:val="FBA0BA7E"/>
    <w:lvl w:ilvl="0" w:tplc="3484F6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F1E3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D9D3D13"/>
    <w:multiLevelType w:val="hybridMultilevel"/>
    <w:tmpl w:val="F8B01830"/>
    <w:lvl w:ilvl="0" w:tplc="CC36D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C32217"/>
    <w:multiLevelType w:val="multilevel"/>
    <w:tmpl w:val="614ADEA8"/>
    <w:lvl w:ilvl="0">
      <w:start w:val="1"/>
      <w:numFmt w:val="bullet"/>
      <w:lvlText w:val=""/>
      <w:lvlJc w:val="left"/>
      <w:pPr>
        <w:tabs>
          <w:tab w:val="num" w:pos="57"/>
        </w:tabs>
        <w:ind w:left="284" w:hanging="284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83"/>
    <w:rsid w:val="000064CC"/>
    <w:rsid w:val="00007157"/>
    <w:rsid w:val="00015D61"/>
    <w:rsid w:val="000169C3"/>
    <w:rsid w:val="00017BDF"/>
    <w:rsid w:val="0002056F"/>
    <w:rsid w:val="00024DDC"/>
    <w:rsid w:val="0003426D"/>
    <w:rsid w:val="00034FA0"/>
    <w:rsid w:val="00040438"/>
    <w:rsid w:val="0004076B"/>
    <w:rsid w:val="00041816"/>
    <w:rsid w:val="00042EFC"/>
    <w:rsid w:val="00046FAE"/>
    <w:rsid w:val="000477EC"/>
    <w:rsid w:val="0005324A"/>
    <w:rsid w:val="0005628C"/>
    <w:rsid w:val="00057808"/>
    <w:rsid w:val="00062C92"/>
    <w:rsid w:val="00067257"/>
    <w:rsid w:val="00075D3B"/>
    <w:rsid w:val="000802B7"/>
    <w:rsid w:val="000848C4"/>
    <w:rsid w:val="00085C4E"/>
    <w:rsid w:val="00087AC3"/>
    <w:rsid w:val="00087B72"/>
    <w:rsid w:val="00095A63"/>
    <w:rsid w:val="000A0CBC"/>
    <w:rsid w:val="000A700E"/>
    <w:rsid w:val="000B39A4"/>
    <w:rsid w:val="000B40DA"/>
    <w:rsid w:val="000C3244"/>
    <w:rsid w:val="000C3F81"/>
    <w:rsid w:val="000E048D"/>
    <w:rsid w:val="000E618F"/>
    <w:rsid w:val="000E75AD"/>
    <w:rsid w:val="000F0DC0"/>
    <w:rsid w:val="000F1BC3"/>
    <w:rsid w:val="000F6A8D"/>
    <w:rsid w:val="000F7D43"/>
    <w:rsid w:val="001050C0"/>
    <w:rsid w:val="0010642B"/>
    <w:rsid w:val="001071A9"/>
    <w:rsid w:val="0011454C"/>
    <w:rsid w:val="00117C19"/>
    <w:rsid w:val="001201C1"/>
    <w:rsid w:val="0012034F"/>
    <w:rsid w:val="00120E4E"/>
    <w:rsid w:val="001251BF"/>
    <w:rsid w:val="00133CA7"/>
    <w:rsid w:val="00136756"/>
    <w:rsid w:val="00140AC0"/>
    <w:rsid w:val="0014316E"/>
    <w:rsid w:val="0015645C"/>
    <w:rsid w:val="00161ED5"/>
    <w:rsid w:val="00164C08"/>
    <w:rsid w:val="0016686D"/>
    <w:rsid w:val="00173C49"/>
    <w:rsid w:val="00177A74"/>
    <w:rsid w:val="00182012"/>
    <w:rsid w:val="00193A0E"/>
    <w:rsid w:val="00194565"/>
    <w:rsid w:val="00194CDB"/>
    <w:rsid w:val="001A474C"/>
    <w:rsid w:val="001B3391"/>
    <w:rsid w:val="001C13DE"/>
    <w:rsid w:val="001C5983"/>
    <w:rsid w:val="001D53BC"/>
    <w:rsid w:val="001D558A"/>
    <w:rsid w:val="001D71E9"/>
    <w:rsid w:val="001E180C"/>
    <w:rsid w:val="001E356B"/>
    <w:rsid w:val="001E54F2"/>
    <w:rsid w:val="001F3806"/>
    <w:rsid w:val="00201F54"/>
    <w:rsid w:val="002023FA"/>
    <w:rsid w:val="00204B20"/>
    <w:rsid w:val="00205C9E"/>
    <w:rsid w:val="00206D52"/>
    <w:rsid w:val="00211739"/>
    <w:rsid w:val="00225A4E"/>
    <w:rsid w:val="0022654E"/>
    <w:rsid w:val="0022693F"/>
    <w:rsid w:val="002319DB"/>
    <w:rsid w:val="00231E39"/>
    <w:rsid w:val="002376F8"/>
    <w:rsid w:val="00242474"/>
    <w:rsid w:val="0025221B"/>
    <w:rsid w:val="002527C1"/>
    <w:rsid w:val="0025504C"/>
    <w:rsid w:val="00256CE0"/>
    <w:rsid w:val="00260F8B"/>
    <w:rsid w:val="00263047"/>
    <w:rsid w:val="00275BF6"/>
    <w:rsid w:val="002926A3"/>
    <w:rsid w:val="002935BD"/>
    <w:rsid w:val="0029489E"/>
    <w:rsid w:val="0029684D"/>
    <w:rsid w:val="002A0F80"/>
    <w:rsid w:val="002A251E"/>
    <w:rsid w:val="002A2AC9"/>
    <w:rsid w:val="002A398C"/>
    <w:rsid w:val="002B66DE"/>
    <w:rsid w:val="002B77B1"/>
    <w:rsid w:val="002C65D6"/>
    <w:rsid w:val="002D49E2"/>
    <w:rsid w:val="002E2D1D"/>
    <w:rsid w:val="002F655C"/>
    <w:rsid w:val="002F68B8"/>
    <w:rsid w:val="00305147"/>
    <w:rsid w:val="0030613D"/>
    <w:rsid w:val="00306D66"/>
    <w:rsid w:val="00307D96"/>
    <w:rsid w:val="00310D05"/>
    <w:rsid w:val="00311A17"/>
    <w:rsid w:val="00312514"/>
    <w:rsid w:val="00312CD9"/>
    <w:rsid w:val="00317596"/>
    <w:rsid w:val="003252AC"/>
    <w:rsid w:val="00327066"/>
    <w:rsid w:val="00333651"/>
    <w:rsid w:val="00334E5B"/>
    <w:rsid w:val="003433D8"/>
    <w:rsid w:val="00345769"/>
    <w:rsid w:val="00347326"/>
    <w:rsid w:val="00350AEB"/>
    <w:rsid w:val="003551B6"/>
    <w:rsid w:val="00355B4A"/>
    <w:rsid w:val="0036373A"/>
    <w:rsid w:val="00365868"/>
    <w:rsid w:val="00365D4E"/>
    <w:rsid w:val="00366934"/>
    <w:rsid w:val="00372351"/>
    <w:rsid w:val="00373194"/>
    <w:rsid w:val="00387DCF"/>
    <w:rsid w:val="00391DDC"/>
    <w:rsid w:val="00394972"/>
    <w:rsid w:val="003A7B8D"/>
    <w:rsid w:val="003B21C7"/>
    <w:rsid w:val="003B5FD0"/>
    <w:rsid w:val="003D6583"/>
    <w:rsid w:val="003E2C97"/>
    <w:rsid w:val="003E4486"/>
    <w:rsid w:val="003E4AE3"/>
    <w:rsid w:val="003F3877"/>
    <w:rsid w:val="003F3A64"/>
    <w:rsid w:val="003F4595"/>
    <w:rsid w:val="003F5BEC"/>
    <w:rsid w:val="003F7DB0"/>
    <w:rsid w:val="00400195"/>
    <w:rsid w:val="0040436F"/>
    <w:rsid w:val="00410849"/>
    <w:rsid w:val="00413C86"/>
    <w:rsid w:val="00421234"/>
    <w:rsid w:val="004308A9"/>
    <w:rsid w:val="00433109"/>
    <w:rsid w:val="004374D9"/>
    <w:rsid w:val="00443281"/>
    <w:rsid w:val="00445A77"/>
    <w:rsid w:val="00445B27"/>
    <w:rsid w:val="00445B40"/>
    <w:rsid w:val="00446394"/>
    <w:rsid w:val="004467FC"/>
    <w:rsid w:val="0045311D"/>
    <w:rsid w:val="00464F27"/>
    <w:rsid w:val="00467928"/>
    <w:rsid w:val="00470647"/>
    <w:rsid w:val="00471897"/>
    <w:rsid w:val="00471B80"/>
    <w:rsid w:val="00481F98"/>
    <w:rsid w:val="00482F96"/>
    <w:rsid w:val="00484C78"/>
    <w:rsid w:val="00487D55"/>
    <w:rsid w:val="00492832"/>
    <w:rsid w:val="004955F7"/>
    <w:rsid w:val="004A2FC4"/>
    <w:rsid w:val="004A489A"/>
    <w:rsid w:val="004B1B50"/>
    <w:rsid w:val="004B5F6E"/>
    <w:rsid w:val="004C2F40"/>
    <w:rsid w:val="004C32CF"/>
    <w:rsid w:val="004C4D49"/>
    <w:rsid w:val="004D1A0C"/>
    <w:rsid w:val="004D50BF"/>
    <w:rsid w:val="004D6519"/>
    <w:rsid w:val="004E3CAD"/>
    <w:rsid w:val="004E4435"/>
    <w:rsid w:val="004F43BE"/>
    <w:rsid w:val="004F4C7A"/>
    <w:rsid w:val="004F6562"/>
    <w:rsid w:val="004F6EC2"/>
    <w:rsid w:val="00500289"/>
    <w:rsid w:val="00514D17"/>
    <w:rsid w:val="0051685A"/>
    <w:rsid w:val="0052036A"/>
    <w:rsid w:val="00522EC1"/>
    <w:rsid w:val="00523DD7"/>
    <w:rsid w:val="00530775"/>
    <w:rsid w:val="00534FBB"/>
    <w:rsid w:val="00536444"/>
    <w:rsid w:val="005372D3"/>
    <w:rsid w:val="00537842"/>
    <w:rsid w:val="00546D2C"/>
    <w:rsid w:val="00551A5F"/>
    <w:rsid w:val="00551E34"/>
    <w:rsid w:val="00555D4C"/>
    <w:rsid w:val="00557A0F"/>
    <w:rsid w:val="00560FBF"/>
    <w:rsid w:val="00562710"/>
    <w:rsid w:val="005664CE"/>
    <w:rsid w:val="00574875"/>
    <w:rsid w:val="0057659C"/>
    <w:rsid w:val="00585B4C"/>
    <w:rsid w:val="00590420"/>
    <w:rsid w:val="00593FAA"/>
    <w:rsid w:val="00594730"/>
    <w:rsid w:val="005952D6"/>
    <w:rsid w:val="005A3338"/>
    <w:rsid w:val="005A467A"/>
    <w:rsid w:val="005A5D9A"/>
    <w:rsid w:val="005A6E9E"/>
    <w:rsid w:val="005B1FCE"/>
    <w:rsid w:val="005B6F4B"/>
    <w:rsid w:val="005C0582"/>
    <w:rsid w:val="005C6D93"/>
    <w:rsid w:val="005D5506"/>
    <w:rsid w:val="005D7B5B"/>
    <w:rsid w:val="005E02CE"/>
    <w:rsid w:val="005E367A"/>
    <w:rsid w:val="00601098"/>
    <w:rsid w:val="0060454A"/>
    <w:rsid w:val="00607698"/>
    <w:rsid w:val="00615586"/>
    <w:rsid w:val="00624BD5"/>
    <w:rsid w:val="00631F42"/>
    <w:rsid w:val="00632291"/>
    <w:rsid w:val="00640960"/>
    <w:rsid w:val="0064424B"/>
    <w:rsid w:val="00666BD0"/>
    <w:rsid w:val="00677BE1"/>
    <w:rsid w:val="00683313"/>
    <w:rsid w:val="006874B0"/>
    <w:rsid w:val="00693357"/>
    <w:rsid w:val="006A3990"/>
    <w:rsid w:val="006A7D7C"/>
    <w:rsid w:val="006B73A8"/>
    <w:rsid w:val="006C0AE5"/>
    <w:rsid w:val="006C5527"/>
    <w:rsid w:val="006D1671"/>
    <w:rsid w:val="006D2586"/>
    <w:rsid w:val="006E1D32"/>
    <w:rsid w:val="006E63E5"/>
    <w:rsid w:val="006F2C15"/>
    <w:rsid w:val="006F4E0C"/>
    <w:rsid w:val="006F4FDF"/>
    <w:rsid w:val="00706A05"/>
    <w:rsid w:val="007112B0"/>
    <w:rsid w:val="00713138"/>
    <w:rsid w:val="007176BA"/>
    <w:rsid w:val="00723C5B"/>
    <w:rsid w:val="0073159C"/>
    <w:rsid w:val="00731B80"/>
    <w:rsid w:val="00732BA0"/>
    <w:rsid w:val="00733E9A"/>
    <w:rsid w:val="00742A25"/>
    <w:rsid w:val="007618D3"/>
    <w:rsid w:val="00776DB9"/>
    <w:rsid w:val="00781608"/>
    <w:rsid w:val="00784CDE"/>
    <w:rsid w:val="00787084"/>
    <w:rsid w:val="007A62BF"/>
    <w:rsid w:val="007B1572"/>
    <w:rsid w:val="007C41B6"/>
    <w:rsid w:val="007D16D5"/>
    <w:rsid w:val="007D2377"/>
    <w:rsid w:val="007E10B8"/>
    <w:rsid w:val="007F394E"/>
    <w:rsid w:val="007F4A2D"/>
    <w:rsid w:val="007F5FC3"/>
    <w:rsid w:val="007F61FD"/>
    <w:rsid w:val="007F7ABF"/>
    <w:rsid w:val="00800CE9"/>
    <w:rsid w:val="0080504D"/>
    <w:rsid w:val="00813596"/>
    <w:rsid w:val="0082295C"/>
    <w:rsid w:val="008257B4"/>
    <w:rsid w:val="008259B7"/>
    <w:rsid w:val="00832BEB"/>
    <w:rsid w:val="008378A2"/>
    <w:rsid w:val="00837EC3"/>
    <w:rsid w:val="008456B6"/>
    <w:rsid w:val="00845E9D"/>
    <w:rsid w:val="00852550"/>
    <w:rsid w:val="00871A42"/>
    <w:rsid w:val="00874BEA"/>
    <w:rsid w:val="00877827"/>
    <w:rsid w:val="00886BDE"/>
    <w:rsid w:val="008931BD"/>
    <w:rsid w:val="008938D9"/>
    <w:rsid w:val="008A4CEE"/>
    <w:rsid w:val="008A5AA5"/>
    <w:rsid w:val="008B04BE"/>
    <w:rsid w:val="008B36E4"/>
    <w:rsid w:val="008C004F"/>
    <w:rsid w:val="008C4A19"/>
    <w:rsid w:val="008C5F22"/>
    <w:rsid w:val="008C6A63"/>
    <w:rsid w:val="008C7C17"/>
    <w:rsid w:val="008D3732"/>
    <w:rsid w:val="008E2A79"/>
    <w:rsid w:val="008E556B"/>
    <w:rsid w:val="008F398F"/>
    <w:rsid w:val="008F557D"/>
    <w:rsid w:val="00904657"/>
    <w:rsid w:val="009120CA"/>
    <w:rsid w:val="00912653"/>
    <w:rsid w:val="00915400"/>
    <w:rsid w:val="00920545"/>
    <w:rsid w:val="00926B76"/>
    <w:rsid w:val="009310FE"/>
    <w:rsid w:val="00940A8F"/>
    <w:rsid w:val="00943759"/>
    <w:rsid w:val="009456A1"/>
    <w:rsid w:val="009462C3"/>
    <w:rsid w:val="00952C8B"/>
    <w:rsid w:val="00960EC5"/>
    <w:rsid w:val="00965782"/>
    <w:rsid w:val="0097193D"/>
    <w:rsid w:val="0097547C"/>
    <w:rsid w:val="00975763"/>
    <w:rsid w:val="0098039C"/>
    <w:rsid w:val="00981CD3"/>
    <w:rsid w:val="009831BE"/>
    <w:rsid w:val="009872AA"/>
    <w:rsid w:val="00990403"/>
    <w:rsid w:val="00990C06"/>
    <w:rsid w:val="00992A39"/>
    <w:rsid w:val="00995756"/>
    <w:rsid w:val="009A0A9A"/>
    <w:rsid w:val="009A2406"/>
    <w:rsid w:val="009A4736"/>
    <w:rsid w:val="009B0B61"/>
    <w:rsid w:val="009B4B9F"/>
    <w:rsid w:val="009C427D"/>
    <w:rsid w:val="009C62CD"/>
    <w:rsid w:val="009C68E4"/>
    <w:rsid w:val="009D019A"/>
    <w:rsid w:val="009D28F8"/>
    <w:rsid w:val="009D6B94"/>
    <w:rsid w:val="009D6D55"/>
    <w:rsid w:val="009E1EF9"/>
    <w:rsid w:val="009E4668"/>
    <w:rsid w:val="009E5C85"/>
    <w:rsid w:val="009E635A"/>
    <w:rsid w:val="009E6D2D"/>
    <w:rsid w:val="009F5A79"/>
    <w:rsid w:val="00A01ACB"/>
    <w:rsid w:val="00A06494"/>
    <w:rsid w:val="00A1598D"/>
    <w:rsid w:val="00A20812"/>
    <w:rsid w:val="00A24287"/>
    <w:rsid w:val="00A2474B"/>
    <w:rsid w:val="00A30C11"/>
    <w:rsid w:val="00A36B61"/>
    <w:rsid w:val="00A40154"/>
    <w:rsid w:val="00A4278E"/>
    <w:rsid w:val="00A42DF1"/>
    <w:rsid w:val="00A444EB"/>
    <w:rsid w:val="00A44DB6"/>
    <w:rsid w:val="00A47E16"/>
    <w:rsid w:val="00A50E60"/>
    <w:rsid w:val="00A53E1A"/>
    <w:rsid w:val="00A61CA8"/>
    <w:rsid w:val="00A64A3E"/>
    <w:rsid w:val="00A66797"/>
    <w:rsid w:val="00A77D05"/>
    <w:rsid w:val="00A9059D"/>
    <w:rsid w:val="00A91D0A"/>
    <w:rsid w:val="00AA3209"/>
    <w:rsid w:val="00AB0765"/>
    <w:rsid w:val="00AB458D"/>
    <w:rsid w:val="00AC0872"/>
    <w:rsid w:val="00AC18CB"/>
    <w:rsid w:val="00AC40E8"/>
    <w:rsid w:val="00AC5837"/>
    <w:rsid w:val="00AC5DAB"/>
    <w:rsid w:val="00AD4E9D"/>
    <w:rsid w:val="00AE1806"/>
    <w:rsid w:val="00AE4B59"/>
    <w:rsid w:val="00AE6681"/>
    <w:rsid w:val="00AE7A15"/>
    <w:rsid w:val="00AF1F31"/>
    <w:rsid w:val="00B04B60"/>
    <w:rsid w:val="00B04CD8"/>
    <w:rsid w:val="00B1300F"/>
    <w:rsid w:val="00B232E3"/>
    <w:rsid w:val="00B249B3"/>
    <w:rsid w:val="00B44D4F"/>
    <w:rsid w:val="00B6232F"/>
    <w:rsid w:val="00B6700F"/>
    <w:rsid w:val="00B72693"/>
    <w:rsid w:val="00B72FB0"/>
    <w:rsid w:val="00B808FC"/>
    <w:rsid w:val="00B80DA1"/>
    <w:rsid w:val="00B81179"/>
    <w:rsid w:val="00B81B67"/>
    <w:rsid w:val="00B84269"/>
    <w:rsid w:val="00B858A1"/>
    <w:rsid w:val="00B91C18"/>
    <w:rsid w:val="00B92284"/>
    <w:rsid w:val="00B943B3"/>
    <w:rsid w:val="00B95CFF"/>
    <w:rsid w:val="00BB3853"/>
    <w:rsid w:val="00BC7F06"/>
    <w:rsid w:val="00BD3872"/>
    <w:rsid w:val="00BF12B6"/>
    <w:rsid w:val="00BF4502"/>
    <w:rsid w:val="00BF6202"/>
    <w:rsid w:val="00C037B2"/>
    <w:rsid w:val="00C104E5"/>
    <w:rsid w:val="00C202BD"/>
    <w:rsid w:val="00C2084A"/>
    <w:rsid w:val="00C21664"/>
    <w:rsid w:val="00C252E9"/>
    <w:rsid w:val="00C27FCB"/>
    <w:rsid w:val="00C313F7"/>
    <w:rsid w:val="00C316A3"/>
    <w:rsid w:val="00C34DE4"/>
    <w:rsid w:val="00C44FF0"/>
    <w:rsid w:val="00C476AB"/>
    <w:rsid w:val="00C50525"/>
    <w:rsid w:val="00C53DFA"/>
    <w:rsid w:val="00C56569"/>
    <w:rsid w:val="00C66D49"/>
    <w:rsid w:val="00C70DB6"/>
    <w:rsid w:val="00C7383A"/>
    <w:rsid w:val="00C7524A"/>
    <w:rsid w:val="00C83FA9"/>
    <w:rsid w:val="00C8529C"/>
    <w:rsid w:val="00C97689"/>
    <w:rsid w:val="00CA4E1C"/>
    <w:rsid w:val="00CA5D9F"/>
    <w:rsid w:val="00CB368F"/>
    <w:rsid w:val="00CB68D0"/>
    <w:rsid w:val="00CC7B02"/>
    <w:rsid w:val="00CD2AE8"/>
    <w:rsid w:val="00CF14DB"/>
    <w:rsid w:val="00CF269D"/>
    <w:rsid w:val="00CF275C"/>
    <w:rsid w:val="00CF7060"/>
    <w:rsid w:val="00D0065E"/>
    <w:rsid w:val="00D04E72"/>
    <w:rsid w:val="00D103A1"/>
    <w:rsid w:val="00D11621"/>
    <w:rsid w:val="00D12D6F"/>
    <w:rsid w:val="00D15DD4"/>
    <w:rsid w:val="00D21421"/>
    <w:rsid w:val="00D2143E"/>
    <w:rsid w:val="00D21FC0"/>
    <w:rsid w:val="00D22341"/>
    <w:rsid w:val="00D24431"/>
    <w:rsid w:val="00D26888"/>
    <w:rsid w:val="00D37F74"/>
    <w:rsid w:val="00D40C7A"/>
    <w:rsid w:val="00D41D54"/>
    <w:rsid w:val="00D4424E"/>
    <w:rsid w:val="00D44652"/>
    <w:rsid w:val="00D5185D"/>
    <w:rsid w:val="00D549D5"/>
    <w:rsid w:val="00D5687E"/>
    <w:rsid w:val="00D57EB1"/>
    <w:rsid w:val="00D7217E"/>
    <w:rsid w:val="00D81A0D"/>
    <w:rsid w:val="00D844BF"/>
    <w:rsid w:val="00D921C1"/>
    <w:rsid w:val="00D92832"/>
    <w:rsid w:val="00D9284D"/>
    <w:rsid w:val="00D94ECA"/>
    <w:rsid w:val="00DA440A"/>
    <w:rsid w:val="00DB3609"/>
    <w:rsid w:val="00DC0A99"/>
    <w:rsid w:val="00DC2A33"/>
    <w:rsid w:val="00DC3151"/>
    <w:rsid w:val="00DC3BF9"/>
    <w:rsid w:val="00DE0307"/>
    <w:rsid w:val="00DE1109"/>
    <w:rsid w:val="00DF4216"/>
    <w:rsid w:val="00E03AA2"/>
    <w:rsid w:val="00E04074"/>
    <w:rsid w:val="00E12E54"/>
    <w:rsid w:val="00E1358E"/>
    <w:rsid w:val="00E14140"/>
    <w:rsid w:val="00E21809"/>
    <w:rsid w:val="00E25602"/>
    <w:rsid w:val="00E259D7"/>
    <w:rsid w:val="00E350B8"/>
    <w:rsid w:val="00E43467"/>
    <w:rsid w:val="00E500B0"/>
    <w:rsid w:val="00E63482"/>
    <w:rsid w:val="00E66E54"/>
    <w:rsid w:val="00E71E0F"/>
    <w:rsid w:val="00E751AD"/>
    <w:rsid w:val="00E77698"/>
    <w:rsid w:val="00E82B36"/>
    <w:rsid w:val="00E861F6"/>
    <w:rsid w:val="00E91FB8"/>
    <w:rsid w:val="00EA0B48"/>
    <w:rsid w:val="00EA7C6D"/>
    <w:rsid w:val="00EB040B"/>
    <w:rsid w:val="00EB0749"/>
    <w:rsid w:val="00EC7A45"/>
    <w:rsid w:val="00ED58C5"/>
    <w:rsid w:val="00ED747C"/>
    <w:rsid w:val="00EE2430"/>
    <w:rsid w:val="00EE7171"/>
    <w:rsid w:val="00EF1110"/>
    <w:rsid w:val="00F040FA"/>
    <w:rsid w:val="00F05F9C"/>
    <w:rsid w:val="00F10D68"/>
    <w:rsid w:val="00F12C5F"/>
    <w:rsid w:val="00F221A0"/>
    <w:rsid w:val="00F307F5"/>
    <w:rsid w:val="00F3158F"/>
    <w:rsid w:val="00F35EB3"/>
    <w:rsid w:val="00F41B07"/>
    <w:rsid w:val="00F44A12"/>
    <w:rsid w:val="00F4556E"/>
    <w:rsid w:val="00F45841"/>
    <w:rsid w:val="00F5042E"/>
    <w:rsid w:val="00F55F51"/>
    <w:rsid w:val="00F61229"/>
    <w:rsid w:val="00F67188"/>
    <w:rsid w:val="00F7026A"/>
    <w:rsid w:val="00F77E77"/>
    <w:rsid w:val="00F85CAB"/>
    <w:rsid w:val="00F85D45"/>
    <w:rsid w:val="00F8635A"/>
    <w:rsid w:val="00FA528F"/>
    <w:rsid w:val="00FB1756"/>
    <w:rsid w:val="00FE0E93"/>
    <w:rsid w:val="00FE18F4"/>
    <w:rsid w:val="00FF3CFA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72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4CC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5B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778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D3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78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78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D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7827"/>
    <w:rPr>
      <w:rFonts w:cs="Times New Roman"/>
    </w:rPr>
  </w:style>
  <w:style w:type="table" w:styleId="TableGrid">
    <w:name w:val="Table Grid"/>
    <w:basedOn w:val="TableNormal"/>
    <w:uiPriority w:val="99"/>
    <w:rsid w:val="00067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6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4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F55F5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F398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locked/>
    <w:rsid w:val="000064CC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35BD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9D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D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06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D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0647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locked/>
    <w:rsid w:val="009462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584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9462C3"/>
    <w:rPr>
      <w:rFonts w:cs="Times New Roman"/>
      <w:vertAlign w:val="superscript"/>
    </w:rPr>
  </w:style>
  <w:style w:type="paragraph" w:customStyle="1" w:styleId="Default">
    <w:name w:val="Default"/>
    <w:uiPriority w:val="99"/>
    <w:rsid w:val="009462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Firmowy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Firmowy!.dot</Template>
  <TotalTime>16</TotalTime>
  <Pages>1</Pages>
  <Words>259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Gryfice, dnia</dc:title>
  <dc:subject/>
  <dc:creator>ZDP Gryfice</dc:creator>
  <cp:keywords/>
  <dc:description/>
  <cp:lastModifiedBy>ZDP Gryfice</cp:lastModifiedBy>
  <cp:revision>7</cp:revision>
  <cp:lastPrinted>2022-04-19T07:03:00Z</cp:lastPrinted>
  <dcterms:created xsi:type="dcterms:W3CDTF">2022-04-19T06:46:00Z</dcterms:created>
  <dcterms:modified xsi:type="dcterms:W3CDTF">2022-04-19T07:11:00Z</dcterms:modified>
</cp:coreProperties>
</file>