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20CE8588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B04463">
        <w:rPr>
          <w:rFonts w:ascii="Open Sans Medium" w:hAnsi="Open Sans Medium" w:cs="Open Sans Medium"/>
          <w:b/>
          <w:sz w:val="20"/>
          <w:szCs w:val="20"/>
        </w:rPr>
        <w:t>10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5251F5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11CDB368" w14:textId="157D1EB4" w:rsidR="004F0CDA" w:rsidRPr="004F0CDA" w:rsidRDefault="00B04463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04463">
        <w:rPr>
          <w:rFonts w:ascii="Open Sans Medium" w:hAnsi="Open Sans Medium" w:cs="Open Sans Medium"/>
          <w:b/>
          <w:sz w:val="20"/>
          <w:szCs w:val="20"/>
        </w:rPr>
        <w:t>Budowa sieci gazowej wraz z przebudową kotłowni w budynku szkolnym w Moryniu</w:t>
      </w:r>
    </w:p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A0517" w14:textId="77777777" w:rsidR="009A6B93" w:rsidRDefault="009A6B93" w:rsidP="0038231F">
      <w:pPr>
        <w:spacing w:after="0" w:line="240" w:lineRule="auto"/>
      </w:pPr>
      <w:r>
        <w:separator/>
      </w:r>
    </w:p>
  </w:endnote>
  <w:endnote w:type="continuationSeparator" w:id="0">
    <w:p w14:paraId="5D8E2A92" w14:textId="77777777" w:rsidR="009A6B93" w:rsidRDefault="009A6B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727C2" w14:textId="77777777" w:rsidR="009A6B93" w:rsidRDefault="009A6B93" w:rsidP="0038231F">
      <w:pPr>
        <w:spacing w:after="0" w:line="240" w:lineRule="auto"/>
      </w:pPr>
      <w:r>
        <w:separator/>
      </w:r>
    </w:p>
  </w:footnote>
  <w:footnote w:type="continuationSeparator" w:id="0">
    <w:p w14:paraId="1AFFF0B1" w14:textId="77777777" w:rsidR="009A6B93" w:rsidRDefault="009A6B93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076EE"/>
    <w:rsid w:val="00110593"/>
    <w:rsid w:val="00123F18"/>
    <w:rsid w:val="00150F67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24547"/>
    <w:rsid w:val="005251F5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4CB3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6B93"/>
    <w:rsid w:val="009C7756"/>
    <w:rsid w:val="009D0161"/>
    <w:rsid w:val="00A027C7"/>
    <w:rsid w:val="00A02D88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04463"/>
    <w:rsid w:val="00B04908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2DDF"/>
    <w:rsid w:val="00BF765B"/>
    <w:rsid w:val="00BF7767"/>
    <w:rsid w:val="00C014B5"/>
    <w:rsid w:val="00C06C6D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CF5533"/>
    <w:rsid w:val="00D05C37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434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22</cp:revision>
  <cp:lastPrinted>2021-10-07T09:14:00Z</cp:lastPrinted>
  <dcterms:created xsi:type="dcterms:W3CDTF">2021-10-07T10:24:00Z</dcterms:created>
  <dcterms:modified xsi:type="dcterms:W3CDTF">2024-07-26T09:28:00Z</dcterms:modified>
</cp:coreProperties>
</file>