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5302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15742" w:rsidRPr="00715742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7B872CE" w14:textId="77777777" w:rsidR="005103B9" w:rsidRDefault="005103B9" w:rsidP="005103B9">
      <w:pPr>
        <w:spacing w:after="0" w:line="480" w:lineRule="auto"/>
        <w:rPr>
          <w:b/>
        </w:rPr>
      </w:pPr>
    </w:p>
    <w:p w14:paraId="3A192513" w14:textId="3D6097A1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15742" w:rsidRPr="00715742">
        <w:rPr>
          <w:rFonts w:ascii="Times New Roman" w:hAnsi="Times New Roman"/>
          <w:b/>
        </w:rPr>
        <w:t>RPZ.272.</w:t>
      </w:r>
      <w:r w:rsidR="0011522A">
        <w:rPr>
          <w:rFonts w:ascii="Times New Roman" w:hAnsi="Times New Roman"/>
          <w:b/>
        </w:rPr>
        <w:t>7</w:t>
      </w:r>
      <w:r w:rsidR="00715742" w:rsidRPr="00715742">
        <w:rPr>
          <w:rFonts w:ascii="Times New Roman" w:hAnsi="Times New Roman"/>
          <w:b/>
        </w:rPr>
        <w:t>.202</w:t>
      </w:r>
      <w:r w:rsidR="0011522A">
        <w:rPr>
          <w:rFonts w:ascii="Times New Roman" w:hAnsi="Times New Roman"/>
          <w:b/>
        </w:rPr>
        <w:t>2</w:t>
      </w:r>
    </w:p>
    <w:p w14:paraId="71B01461" w14:textId="32870F3D"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0B0ABC36" w14:textId="66B113EF" w:rsidR="006676AE" w:rsidRPr="00E24546" w:rsidRDefault="00715742" w:rsidP="00E24546">
      <w:pPr>
        <w:pStyle w:val="Tekstpodstawowy"/>
        <w:spacing w:after="0"/>
        <w:ind w:left="4111"/>
        <w:rPr>
          <w:sz w:val="22"/>
          <w:szCs w:val="22"/>
        </w:rPr>
      </w:pPr>
      <w:r w:rsidRPr="00715742">
        <w:rPr>
          <w:sz w:val="22"/>
          <w:szCs w:val="22"/>
        </w:rPr>
        <w:t>Powiat Ostrowski</w:t>
      </w:r>
      <w:r w:rsidR="00DD7F4D">
        <w:rPr>
          <w:sz w:val="22"/>
          <w:szCs w:val="22"/>
        </w:rPr>
        <w:t xml:space="preserve"> </w:t>
      </w:r>
      <w:r w:rsidR="00DD7F4D">
        <w:rPr>
          <w:sz w:val="22"/>
          <w:szCs w:val="22"/>
        </w:rPr>
        <w:br/>
      </w:r>
      <w:r w:rsidRPr="00715742">
        <w:rPr>
          <w:sz w:val="22"/>
          <w:szCs w:val="22"/>
        </w:rPr>
        <w:t>Starostwo Powiatowe w Ostrowie Wielkopolskim</w:t>
      </w:r>
    </w:p>
    <w:p w14:paraId="35E3178B" w14:textId="32569AE1" w:rsidR="006676AE" w:rsidRPr="00E24546" w:rsidRDefault="00715742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715742">
        <w:rPr>
          <w:sz w:val="22"/>
          <w:szCs w:val="22"/>
        </w:rPr>
        <w:t>Al. Powstańców Wielkopolskich</w:t>
      </w:r>
      <w:r w:rsidR="006676AE" w:rsidRPr="00E24546">
        <w:rPr>
          <w:sz w:val="22"/>
          <w:szCs w:val="22"/>
        </w:rPr>
        <w:t xml:space="preserve"> </w:t>
      </w:r>
      <w:r w:rsidRPr="00715742">
        <w:rPr>
          <w:sz w:val="22"/>
          <w:szCs w:val="22"/>
        </w:rPr>
        <w:t>16</w:t>
      </w:r>
      <w:r w:rsidR="006676AE" w:rsidRPr="00E24546">
        <w:rPr>
          <w:sz w:val="22"/>
          <w:szCs w:val="22"/>
        </w:rPr>
        <w:t xml:space="preserve"> </w:t>
      </w:r>
    </w:p>
    <w:p w14:paraId="640B049D" w14:textId="3F808886" w:rsidR="00F90CD1" w:rsidRDefault="00715742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715742">
        <w:rPr>
          <w:sz w:val="22"/>
          <w:szCs w:val="22"/>
        </w:rPr>
        <w:t>63-400</w:t>
      </w:r>
      <w:r w:rsidR="006676AE" w:rsidRPr="00E24546">
        <w:rPr>
          <w:sz w:val="22"/>
          <w:szCs w:val="22"/>
        </w:rPr>
        <w:t xml:space="preserve"> </w:t>
      </w:r>
      <w:r w:rsidRPr="00715742">
        <w:rPr>
          <w:sz w:val="22"/>
          <w:szCs w:val="22"/>
        </w:rPr>
        <w:t>Ostrów Wielkopolski</w:t>
      </w:r>
    </w:p>
    <w:p w14:paraId="15BCE211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0A39504A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53C9DD81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24387AB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3B84A83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000F87EB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EDE0461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65AFE6A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8554061" w14:textId="45141614" w:rsidR="00484F88" w:rsidRDefault="007936D6" w:rsidP="00E62B93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9FDA1A" w14:textId="77777777" w:rsidR="004363A1" w:rsidRPr="00E62B93" w:rsidRDefault="004363A1" w:rsidP="00E62B93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5742" w:rsidRPr="00110593" w14:paraId="7D73656A" w14:textId="77777777" w:rsidTr="00A712DF">
        <w:tc>
          <w:tcPr>
            <w:tcW w:w="9212" w:type="dxa"/>
            <w:shd w:val="clear" w:color="auto" w:fill="D9D9D9"/>
          </w:tcPr>
          <w:p w14:paraId="3993A57A" w14:textId="77777777" w:rsidR="00715742" w:rsidRPr="00110593" w:rsidRDefault="00715742" w:rsidP="00A712D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04003CC" w14:textId="77777777" w:rsidR="00715742" w:rsidRPr="00110593" w:rsidRDefault="00715742" w:rsidP="00A712DF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715742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291749B5" w14:textId="77777777" w:rsidR="00715742" w:rsidRPr="00110593" w:rsidRDefault="00715742" w:rsidP="00A712D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48F62F1B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779F02F" w14:textId="10203979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715742" w:rsidRPr="00715742">
        <w:rPr>
          <w:rFonts w:ascii="Times New Roman" w:hAnsi="Times New Roman"/>
          <w:b/>
        </w:rPr>
        <w:t>Powiat Ostrowski</w:t>
      </w:r>
      <w:r w:rsidR="00DD7F4D">
        <w:rPr>
          <w:rFonts w:ascii="Times New Roman" w:hAnsi="Times New Roman"/>
          <w:b/>
        </w:rPr>
        <w:t xml:space="preserve"> - </w:t>
      </w:r>
      <w:r w:rsidR="00715742" w:rsidRPr="00715742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9F35FEE" w14:textId="1F575948" w:rsidR="00F90CD1" w:rsidRPr="00232DF0" w:rsidRDefault="0011522A" w:rsidP="00232DF0">
      <w:pPr>
        <w:spacing w:after="0" w:line="276" w:lineRule="auto"/>
        <w:jc w:val="both"/>
        <w:rPr>
          <w:rFonts w:ascii="Times New Roman" w:hAnsi="Times New Roman"/>
        </w:rPr>
      </w:pPr>
      <w:r w:rsidRPr="0011522A">
        <w:rPr>
          <w:rFonts w:ascii="Times New Roman" w:hAnsi="Times New Roman"/>
          <w:b/>
        </w:rPr>
        <w:t>Wykonanie prac geodezyjno-kartograficznych związanych z przetworzeniem danych analitycznych do postaci cyfrowej w zakresie geodezyjnej ewidencji sieci uzbrojeni terenu (GESUT) dla Gminy Odolanów oraz założenie ewidencji sieci uzbrojenia terenu (GESUT) na terenie Miasta Odolanów i Gminy Odolanów - poprzez pozyskania opinii od podmiotów, które władają sieciami uzbrojenia terenu, co do zgodności treści utworzonej przez starostę inicjalnej bazy danych ze stanem wynikającym z dokumentacji prowadzonej przez te podmioty</w:t>
      </w:r>
      <w:r w:rsidR="004363A1">
        <w:rPr>
          <w:b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78B40799" w14:textId="6C5BB0F1" w:rsidR="00C113BF" w:rsidRPr="00023477" w:rsidRDefault="00DD7F4D" w:rsidP="005103B9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2D946621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48A26142" w14:textId="4C48DAFE" w:rsidR="004363A1" w:rsidRDefault="00DD7F4D" w:rsidP="004363A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</w:t>
      </w:r>
      <w:r w:rsidR="00023477" w:rsidRPr="00F90CD1">
        <w:rPr>
          <w:rFonts w:ascii="Times New Roman" w:hAnsi="Times New Roman"/>
          <w:sz w:val="20"/>
          <w:szCs w:val="20"/>
        </w:rPr>
        <w:tab/>
      </w:r>
      <w:r w:rsidR="00023477" w:rsidRPr="00F90CD1">
        <w:rPr>
          <w:rFonts w:ascii="Times New Roman" w:hAnsi="Times New Roman"/>
          <w:sz w:val="20"/>
          <w:szCs w:val="20"/>
        </w:rPr>
        <w:tab/>
      </w:r>
      <w:r w:rsidR="00023477" w:rsidRPr="00F90CD1">
        <w:rPr>
          <w:rFonts w:ascii="Times New Roman" w:hAnsi="Times New Roman"/>
          <w:sz w:val="20"/>
          <w:szCs w:val="20"/>
        </w:rPr>
        <w:tab/>
      </w:r>
      <w:r w:rsidR="00023477" w:rsidRPr="00F90CD1">
        <w:rPr>
          <w:rFonts w:ascii="Times New Roman" w:hAnsi="Times New Roman"/>
          <w:sz w:val="20"/>
          <w:szCs w:val="20"/>
        </w:rPr>
        <w:tab/>
      </w:r>
    </w:p>
    <w:p w14:paraId="780F6188" w14:textId="02606F81" w:rsidR="00D2702A" w:rsidRPr="00D2702A" w:rsidRDefault="00DD7F4D" w:rsidP="004363A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</w:t>
      </w:r>
      <w:r w:rsidR="004F23F7"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5"/>
        <w:gridCol w:w="1559"/>
      </w:tblGrid>
      <w:tr w:rsidR="00114CD1" w:rsidRPr="00D2702A" w14:paraId="6314C429" w14:textId="77777777" w:rsidTr="00114C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971F" w14:textId="77777777" w:rsidR="00114CD1" w:rsidRPr="00D2702A" w:rsidRDefault="00114CD1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A34C" w14:textId="77777777" w:rsidR="00114CD1" w:rsidRPr="00D2702A" w:rsidRDefault="00114CD1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2559" w14:textId="7451C24B" w:rsidR="00114CD1" w:rsidRPr="00114CD1" w:rsidRDefault="00114CD1" w:rsidP="00114CD1">
            <w:pPr>
              <w:spacing w:before="6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14CD1">
              <w:rPr>
                <w:rFonts w:ascii="Times New Roman" w:hAnsi="Times New Roman"/>
                <w:b/>
                <w:bCs/>
              </w:rPr>
              <w:t>Spełniam/nie spełniam</w:t>
            </w:r>
          </w:p>
        </w:tc>
      </w:tr>
      <w:tr w:rsidR="00114CD1" w:rsidRPr="00D2702A" w14:paraId="3C8967F7" w14:textId="77777777" w:rsidTr="00114C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55BA" w14:textId="15B1531C" w:rsidR="00114CD1" w:rsidRPr="00D2702A" w:rsidRDefault="00114CD1" w:rsidP="0011522A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F23A" w14:textId="77777777" w:rsidR="00114CD1" w:rsidRPr="0011522A" w:rsidRDefault="00114CD1" w:rsidP="0011522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1522A">
              <w:rPr>
                <w:rFonts w:ascii="Times New Roman" w:eastAsia="Times New Roman" w:hAnsi="Times New Roman"/>
                <w:b/>
                <w:bCs/>
                <w:lang w:eastAsia="pl-PL"/>
              </w:rPr>
              <w:t>Sytuacja ekonomiczna lub finansowa</w:t>
            </w:r>
          </w:p>
          <w:p w14:paraId="1D396494" w14:textId="77777777" w:rsidR="00114CD1" w:rsidRPr="0011522A" w:rsidRDefault="00114CD1" w:rsidP="0011522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1522A">
              <w:rPr>
                <w:rFonts w:ascii="Times New Roman" w:eastAsia="Times New Roman" w:hAnsi="Times New Roman"/>
                <w:lang w:eastAsia="pl-PL"/>
              </w:rPr>
              <w:t xml:space="preserve">O udzielenie zamówienia publicznego mogą ubiegać się wykonawcy, którzy spełniają warunki, dotyczące sytuacji ekonomicznej lub finansowej. Ocena spełniania warunków udziału w postępowaniu będzie dokonana na zasadzie spełnia/nie spełnia. </w:t>
            </w:r>
          </w:p>
          <w:p w14:paraId="084B8008" w14:textId="77777777" w:rsidR="00114CD1" w:rsidRDefault="00114CD1" w:rsidP="0011522A">
            <w:pPr>
              <w:spacing w:before="60" w:after="1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1522A">
              <w:rPr>
                <w:rFonts w:ascii="Times New Roman" w:eastAsia="Times New Roman" w:hAnsi="Times New Roman"/>
                <w:lang w:eastAsia="pl-PL"/>
              </w:rPr>
              <w:t>Zamawiający nie wyznacza szczegółowego warunku udziału w postępowaniu.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3587" w14:textId="5B8E9734" w:rsidR="00114CD1" w:rsidRPr="0011522A" w:rsidRDefault="00114CD1" w:rsidP="001152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370E596C" w14:textId="77777777" w:rsidR="00114CD1" w:rsidRPr="0011522A" w:rsidRDefault="00114CD1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  <w:tr w:rsidR="00114CD1" w:rsidRPr="00D2702A" w14:paraId="7ACB9E10" w14:textId="77777777" w:rsidTr="00114C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3308" w14:textId="707BB4DC" w:rsidR="00114CD1" w:rsidRDefault="00114CD1" w:rsidP="0011522A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1E1A" w14:textId="77777777" w:rsidR="00114CD1" w:rsidRPr="0011522A" w:rsidRDefault="00114CD1" w:rsidP="001152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1522A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14:paraId="66A2BCA9" w14:textId="77777777" w:rsidR="00114CD1" w:rsidRPr="0011522A" w:rsidRDefault="00114CD1" w:rsidP="0011522A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hAnsi="Times New Roman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 oraz na podstawie dostarczonych dokumentów w drugim etapie postępowania na żądanie Zamawiającego.</w:t>
            </w:r>
          </w:p>
          <w:p w14:paraId="0C2C8AEC" w14:textId="77777777" w:rsidR="00114CD1" w:rsidRPr="0011522A" w:rsidRDefault="00114CD1" w:rsidP="0011522A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hAnsi="Times New Roman"/>
              </w:rPr>
              <w:t xml:space="preserve">Zamawiający uzna warunek za spełniony, jeżeli Wykonawca </w:t>
            </w:r>
            <w:r w:rsidRPr="0011522A">
              <w:rPr>
                <w:rFonts w:ascii="Times New Roman" w:hAnsi="Times New Roman"/>
                <w:b/>
                <w:bCs/>
              </w:rPr>
              <w:t>wykaże łącznie</w:t>
            </w:r>
            <w:r w:rsidRPr="0011522A">
              <w:rPr>
                <w:rFonts w:ascii="Times New Roman" w:hAnsi="Times New Roman"/>
              </w:rPr>
              <w:t>:</w:t>
            </w:r>
          </w:p>
          <w:p w14:paraId="23DA25F3" w14:textId="77777777" w:rsidR="00114CD1" w:rsidRPr="0011522A" w:rsidRDefault="00114CD1" w:rsidP="0011522A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hAnsi="Times New Roman"/>
              </w:rPr>
              <w:t>1. iż wykonał należycie co najmniej dwie prace związane z przetworzeniem danych analitycznych do postaci cyfrowej w zakresie tworzenia bazy danych GESUT w okresie ostatnich 3 lat przed dniem wszczęcia niniejszego postepowania na łączną wartość usług nie mniejszą niż 100 000 PLN brutto;</w:t>
            </w:r>
          </w:p>
          <w:p w14:paraId="05BED0C2" w14:textId="77777777" w:rsidR="00114CD1" w:rsidRDefault="00114CD1" w:rsidP="0011522A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hAnsi="Times New Roman"/>
              </w:rPr>
              <w:t>2. iż dysponuje co najmniej dwoma osobami posiadających wiedzę i doświadczenie, w tym:</w:t>
            </w:r>
          </w:p>
          <w:p w14:paraId="5981D620" w14:textId="77777777" w:rsidR="00114CD1" w:rsidRPr="00114CD1" w:rsidRDefault="00114CD1" w:rsidP="00114CD1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4CD1">
              <w:rPr>
                <w:rFonts w:ascii="Times New Roman" w:hAnsi="Times New Roman"/>
              </w:rPr>
              <w:t>- kierownikiem prac - osobą posiadającą uprawnienia zawodowe do wykonywania samodzielnych funkcji w dziedzinie geodezji i kartografii w zakresie określonym w art. 43 pkt. 1 ustawy z dnia 17 maja 1989 roku Prawo geodezyjne i kartograficzne  (</w:t>
            </w:r>
            <w:proofErr w:type="spellStart"/>
            <w:r w:rsidRPr="00114CD1">
              <w:rPr>
                <w:rFonts w:ascii="Times New Roman" w:hAnsi="Times New Roman"/>
              </w:rPr>
              <w:t>t.j</w:t>
            </w:r>
            <w:proofErr w:type="spellEnd"/>
            <w:r w:rsidRPr="00114CD1">
              <w:rPr>
                <w:rFonts w:ascii="Times New Roman" w:hAnsi="Times New Roman"/>
              </w:rPr>
              <w:t xml:space="preserve">. Dz.U.2020.2052 ze zm.) </w:t>
            </w:r>
          </w:p>
          <w:p w14:paraId="441D0176" w14:textId="49B0324C" w:rsidR="00114CD1" w:rsidRPr="0011522A" w:rsidRDefault="00114CD1" w:rsidP="0011522A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4CD1">
              <w:rPr>
                <w:rFonts w:ascii="Times New Roman" w:hAnsi="Times New Roman"/>
              </w:rPr>
              <w:t>- geodetą - osobą posiadającą uprawnienia zawodowe do wykonywania samodzielnych funkcji w dziedzinie geodezji i kartografii w zakresie określonym w art. 43 pkt. 1 ustawy z dnia 17 maja 1989 roku Prawo geodezyjne i kartograficzne  (</w:t>
            </w:r>
            <w:proofErr w:type="spellStart"/>
            <w:r w:rsidRPr="00114CD1">
              <w:rPr>
                <w:rFonts w:ascii="Times New Roman" w:hAnsi="Times New Roman"/>
              </w:rPr>
              <w:t>t.j</w:t>
            </w:r>
            <w:proofErr w:type="spellEnd"/>
            <w:r w:rsidRPr="00114CD1">
              <w:rPr>
                <w:rFonts w:ascii="Times New Roman" w:hAnsi="Times New Roman"/>
              </w:rPr>
              <w:t>. Dz.U.2020.2052 ze zm.).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A2CF" w14:textId="31A7F0B8" w:rsidR="00114CD1" w:rsidRPr="0011522A" w:rsidRDefault="00114CD1" w:rsidP="0011522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14CD1" w:rsidRPr="00D2702A" w14:paraId="0B343DA8" w14:textId="77777777" w:rsidTr="00114C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E97C" w14:textId="490F2FAC" w:rsidR="00114CD1" w:rsidRDefault="00114CD1" w:rsidP="0011522A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732" w14:textId="77777777" w:rsidR="00114CD1" w:rsidRPr="0011522A" w:rsidRDefault="00114CD1" w:rsidP="001152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1522A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14:paraId="0BBA3B68" w14:textId="77777777" w:rsidR="00114CD1" w:rsidRDefault="00114CD1" w:rsidP="0011522A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hAnsi="Times New Roman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7654C8C7" w14:textId="56F96B9B" w:rsidR="00114CD1" w:rsidRPr="0011522A" w:rsidRDefault="00114CD1" w:rsidP="0011522A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hAnsi="Times New Roman"/>
              </w:rPr>
              <w:t>Zamawiający nie wyznacza szczegółowego warunku udziału w postępowaniu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1396" w14:textId="4D045860" w:rsidR="00114CD1" w:rsidRPr="0011522A" w:rsidRDefault="00114CD1" w:rsidP="00114CD1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14CD1" w:rsidRPr="00D2702A" w14:paraId="05056432" w14:textId="77777777" w:rsidTr="00114C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DB2E" w14:textId="66A4BA84" w:rsidR="00114CD1" w:rsidRDefault="00114CD1" w:rsidP="0011522A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C4A4" w14:textId="77777777" w:rsidR="00114CD1" w:rsidRPr="0011522A" w:rsidRDefault="00114CD1" w:rsidP="001152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1522A">
              <w:rPr>
                <w:rFonts w:ascii="Times New Roman" w:hAnsi="Times New Roman"/>
                <w:b/>
                <w:bCs/>
              </w:rPr>
              <w:t>Uprawnienia do prowadzenia określonej działalności gospodarczej lub zawodowej, o ile wynika to z odrębnych przepisów</w:t>
            </w:r>
          </w:p>
          <w:p w14:paraId="15F8427C" w14:textId="77777777" w:rsidR="00114CD1" w:rsidRDefault="00114CD1" w:rsidP="0011522A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hAnsi="Times New Roman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2D88CAC0" w14:textId="3F08A1DE" w:rsidR="00114CD1" w:rsidRDefault="00114CD1" w:rsidP="0011522A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1522A">
              <w:rPr>
                <w:rFonts w:ascii="Times New Roman" w:hAnsi="Times New Roman"/>
              </w:rPr>
              <w:t>Zamawiający nie wyznacza szczegółowego warunku udziału w postępowaniu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648D" w14:textId="18112FDA" w:rsidR="00114CD1" w:rsidRPr="0011522A" w:rsidRDefault="00114CD1" w:rsidP="00114CD1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025ADC9" w14:textId="7ED55E1D" w:rsidR="00F8042D" w:rsidRPr="006676AE" w:rsidRDefault="00025C8D" w:rsidP="00DD7F4D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</w:p>
    <w:p w14:paraId="1987BADD" w14:textId="3248EBB3" w:rsidR="00484F88" w:rsidRPr="004363A1" w:rsidRDefault="00DD7F4D" w:rsidP="004363A1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  <w:r w:rsidR="00FE4E2B" w:rsidRPr="006676AE">
        <w:rPr>
          <w:rFonts w:ascii="Times New Roman" w:hAnsi="Times New Roman"/>
          <w:sz w:val="20"/>
          <w:szCs w:val="20"/>
        </w:rPr>
        <w:tab/>
      </w:r>
      <w:r w:rsidR="00FE4E2B" w:rsidRPr="006676AE">
        <w:rPr>
          <w:rFonts w:ascii="Times New Roman" w:hAnsi="Times New Roman"/>
          <w:sz w:val="20"/>
          <w:szCs w:val="20"/>
        </w:rPr>
        <w:tab/>
      </w:r>
      <w:r w:rsidR="00FE4E2B" w:rsidRPr="006676AE">
        <w:rPr>
          <w:rFonts w:ascii="Times New Roman" w:hAnsi="Times New Roman"/>
          <w:sz w:val="20"/>
          <w:szCs w:val="20"/>
        </w:rPr>
        <w:tab/>
      </w:r>
      <w:r w:rsidR="00FE4E2B" w:rsidRPr="006676AE">
        <w:rPr>
          <w:rFonts w:ascii="Times New Roman" w:hAnsi="Times New Roman"/>
          <w:sz w:val="20"/>
          <w:szCs w:val="20"/>
        </w:rPr>
        <w:tab/>
      </w:r>
      <w:r w:rsidR="00FE4E2B" w:rsidRPr="006676AE">
        <w:rPr>
          <w:rFonts w:ascii="Times New Roman" w:hAnsi="Times New Roman"/>
          <w:sz w:val="20"/>
          <w:szCs w:val="20"/>
        </w:rPr>
        <w:tab/>
      </w:r>
      <w:r w:rsidR="00FE4E2B" w:rsidRPr="006676AE">
        <w:rPr>
          <w:rFonts w:ascii="Times New Roman" w:hAnsi="Times New Roman"/>
          <w:sz w:val="20"/>
          <w:szCs w:val="20"/>
        </w:rPr>
        <w:tab/>
      </w:r>
    </w:p>
    <w:sectPr w:rsidR="00484F88" w:rsidRPr="004363A1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A905" w14:textId="77777777" w:rsidR="000F6543" w:rsidRDefault="000F6543" w:rsidP="0038231F">
      <w:pPr>
        <w:spacing w:after="0" w:line="240" w:lineRule="auto"/>
      </w:pPr>
      <w:r>
        <w:separator/>
      </w:r>
    </w:p>
  </w:endnote>
  <w:endnote w:type="continuationSeparator" w:id="0">
    <w:p w14:paraId="376805AB" w14:textId="77777777" w:rsidR="000F6543" w:rsidRDefault="000F65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75D3" w14:textId="77777777" w:rsidR="00715742" w:rsidRDefault="007157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33E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5163B6C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1E1D" w14:textId="77777777" w:rsidR="00715742" w:rsidRDefault="00715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7C5A" w14:textId="77777777" w:rsidR="000F6543" w:rsidRDefault="000F6543" w:rsidP="0038231F">
      <w:pPr>
        <w:spacing w:after="0" w:line="240" w:lineRule="auto"/>
      </w:pPr>
      <w:r>
        <w:separator/>
      </w:r>
    </w:p>
  </w:footnote>
  <w:footnote w:type="continuationSeparator" w:id="0">
    <w:p w14:paraId="4DE89FB6" w14:textId="77777777" w:rsidR="000F6543" w:rsidRDefault="000F65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95E8" w14:textId="77777777" w:rsidR="00715742" w:rsidRDefault="007157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C002" w14:textId="77777777" w:rsidR="00715742" w:rsidRDefault="007157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743C" w14:textId="77777777" w:rsidR="00715742" w:rsidRDefault="00715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2E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6543"/>
    <w:rsid w:val="00110593"/>
    <w:rsid w:val="00114CD1"/>
    <w:rsid w:val="0011522A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63A1"/>
    <w:rsid w:val="004541F9"/>
    <w:rsid w:val="00456216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432E"/>
    <w:rsid w:val="006676AE"/>
    <w:rsid w:val="006A3A1F"/>
    <w:rsid w:val="006A52B6"/>
    <w:rsid w:val="006F0034"/>
    <w:rsid w:val="006F3D32"/>
    <w:rsid w:val="00710937"/>
    <w:rsid w:val="007118F0"/>
    <w:rsid w:val="00715742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44C41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D7F4D"/>
    <w:rsid w:val="00E022A1"/>
    <w:rsid w:val="00E21B42"/>
    <w:rsid w:val="00E24546"/>
    <w:rsid w:val="00E309E9"/>
    <w:rsid w:val="00E31C06"/>
    <w:rsid w:val="00E33351"/>
    <w:rsid w:val="00E60C28"/>
    <w:rsid w:val="00E62B93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26463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0F9CB"/>
  <w15:docId w15:val="{AEF917D3-82FB-4D3E-A8BC-D67E50C4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4</cp:revision>
  <cp:lastPrinted>2016-07-26T10:32:00Z</cp:lastPrinted>
  <dcterms:created xsi:type="dcterms:W3CDTF">2021-06-10T10:57:00Z</dcterms:created>
  <dcterms:modified xsi:type="dcterms:W3CDTF">2022-02-04T08:18:00Z</dcterms:modified>
</cp:coreProperties>
</file>