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DE212" w14:textId="77777777" w:rsidR="00A97786" w:rsidRDefault="00A97786" w:rsidP="00432694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14:paraId="020B82F8" w14:textId="23079E3A" w:rsidR="00432694" w:rsidRPr="00432694" w:rsidRDefault="007E331F" w:rsidP="00432694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240AC" w:rsidRPr="00C240A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99A484C" w14:textId="77777777" w:rsidTr="005844F6">
        <w:tc>
          <w:tcPr>
            <w:tcW w:w="9104" w:type="dxa"/>
            <w:shd w:val="clear" w:color="auto" w:fill="F2F2F2"/>
          </w:tcPr>
          <w:p w14:paraId="3080005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ED4700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6DA0C3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240AC" w:rsidRPr="00C240AC">
        <w:rPr>
          <w:sz w:val="22"/>
          <w:szCs w:val="22"/>
        </w:rPr>
        <w:t xml:space="preserve"> podstawowy</w:t>
      </w:r>
      <w:r w:rsidR="007A2B2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121CAB17" w14:textId="61E5A856" w:rsidR="00600B93" w:rsidRDefault="00600B93" w:rsidP="003B769C">
      <w:pPr>
        <w:spacing w:after="120" w:line="276" w:lineRule="auto"/>
        <w:jc w:val="both"/>
        <w:rPr>
          <w:b/>
          <w:bCs/>
          <w:szCs w:val="22"/>
        </w:rPr>
      </w:pPr>
      <w:r w:rsidRPr="00600B93">
        <w:rPr>
          <w:b/>
          <w:bCs/>
          <w:szCs w:val="22"/>
        </w:rPr>
        <w:t>„</w:t>
      </w:r>
      <w:r w:rsidR="004F4D03" w:rsidRPr="004F4D03">
        <w:rPr>
          <w:b/>
          <w:bCs/>
          <w:szCs w:val="22"/>
        </w:rPr>
        <w:t xml:space="preserve">Dowóz uczniów z gminy Grabów nad Prosną do Szkoły Podstawowej im. UNICEF w Grabowie nad Prosną oraz dowóz dzieci do Publicznego Przedszkola Sióstr Salezjanek w Grabowie nad Prosną </w:t>
      </w:r>
      <w:r w:rsidR="004F4D03">
        <w:rPr>
          <w:b/>
          <w:bCs/>
          <w:szCs w:val="22"/>
        </w:rPr>
        <w:t>.</w:t>
      </w:r>
      <w:r w:rsidRPr="00600B93">
        <w:rPr>
          <w:b/>
          <w:bCs/>
          <w:szCs w:val="22"/>
        </w:rPr>
        <w:t>”</w:t>
      </w:r>
    </w:p>
    <w:p w14:paraId="42691B4F" w14:textId="70DC4C19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5496F8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D477E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ACC0DA0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149"/>
      </w:tblGrid>
      <w:tr w:rsidR="00AE2ACB" w:rsidRPr="007677F8" w14:paraId="6EA6DBAC" w14:textId="77777777" w:rsidTr="00BE1488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41337DF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F74CB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E1DE24" w14:textId="77777777" w:rsidTr="00BE1488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12464B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2DDC638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BC4659" w14:textId="77777777" w:rsidTr="00BE1488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4614179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BD905B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46FAAF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14E37F2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7691C5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35627" w:rsidRPr="007677F8" w14:paraId="6F02FD8A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78BEDBB1" w14:textId="7647F0C2" w:rsidR="00735627" w:rsidRPr="007677F8" w:rsidRDefault="0073562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Województwo </w:t>
            </w:r>
          </w:p>
        </w:tc>
        <w:tc>
          <w:tcPr>
            <w:tcW w:w="6149" w:type="dxa"/>
            <w:shd w:val="clear" w:color="auto" w:fill="auto"/>
          </w:tcPr>
          <w:p w14:paraId="4CFF08D7" w14:textId="77777777" w:rsidR="00735627" w:rsidRPr="007677F8" w:rsidRDefault="0073562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E1488" w:rsidRPr="00BE1488" w14:paraId="630BEA5D" w14:textId="77777777" w:rsidTr="00BE1488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1C8AA8A4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74677C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C73452" w14:textId="2E7D6B50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t>Czy Wykonawca jest</w:t>
            </w:r>
            <w:r w:rsidRPr="00BE1488">
              <w:rPr>
                <w:rStyle w:val="Odwoanieprzypisudolnego"/>
              </w:rPr>
              <w:footnoteReference w:id="2"/>
            </w:r>
            <w:r w:rsidRPr="00BE1488">
              <w:t>:</w:t>
            </w:r>
          </w:p>
          <w:p w14:paraId="2B0BFE97" w14:textId="46AA0CBD" w:rsidR="00AE2ACB" w:rsidRPr="00BE1488" w:rsidRDefault="00AE2ACB" w:rsidP="0073562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9" w:type="dxa"/>
            <w:shd w:val="clear" w:color="auto" w:fill="auto"/>
          </w:tcPr>
          <w:p w14:paraId="1CD30DE1" w14:textId="492DC711" w:rsidR="006F14A7" w:rsidRPr="00BE1488" w:rsidRDefault="005E31A1" w:rsidP="005E31A1">
            <w:pPr>
              <w:autoSpaceDE w:val="0"/>
              <w:autoSpaceDN w:val="0"/>
              <w:adjustRightInd w:val="0"/>
              <w:ind w:left="90" w:right="23"/>
              <w:jc w:val="both"/>
            </w:pPr>
            <w:r>
              <w:rPr>
                <w:rFonts w:cs="Segoe UI Symbol"/>
              </w:rPr>
              <w:t xml:space="preserve"> </w:t>
            </w:r>
            <w:r w:rsidR="006F14A7"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mikro przedsiębiorcą</w:t>
            </w:r>
          </w:p>
          <w:p w14:paraId="67C83080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małym przedsiębiorcą</w:t>
            </w:r>
          </w:p>
          <w:p w14:paraId="05F98E72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średnim przedsiębiorcą</w:t>
            </w:r>
          </w:p>
          <w:p w14:paraId="51DA6D20" w14:textId="7A7CD645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prowadzącą działalność gospodarczą</w:t>
            </w:r>
          </w:p>
          <w:p w14:paraId="439949EE" w14:textId="632AC2B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nieprowadzącą działalności gospodarczej</w:t>
            </w:r>
          </w:p>
          <w:p w14:paraId="0632B9BB" w14:textId="202E6D4B" w:rsidR="006F14A7" w:rsidRPr="00BE1488" w:rsidRDefault="006F14A7" w:rsidP="00DD200D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="00DD200D">
              <w:t xml:space="preserve"> inny rodzaj</w:t>
            </w:r>
          </w:p>
        </w:tc>
      </w:tr>
    </w:tbl>
    <w:p w14:paraId="4A8FA7EA" w14:textId="77777777" w:rsidR="005A58B0" w:rsidRPr="00BE1488" w:rsidRDefault="005A58B0" w:rsidP="00AA39D6">
      <w:pPr>
        <w:spacing w:line="276" w:lineRule="auto"/>
        <w:jc w:val="both"/>
        <w:rPr>
          <w:sz w:val="16"/>
          <w:szCs w:val="16"/>
        </w:rPr>
      </w:pPr>
    </w:p>
    <w:p w14:paraId="0429A3F0" w14:textId="77777777" w:rsidR="005A58B0" w:rsidRPr="00AF4AC3" w:rsidRDefault="005A58B0" w:rsidP="00AA39D6">
      <w:pPr>
        <w:spacing w:line="276" w:lineRule="auto"/>
        <w:jc w:val="both"/>
        <w:rPr>
          <w:sz w:val="16"/>
          <w:szCs w:val="16"/>
        </w:rPr>
      </w:pPr>
    </w:p>
    <w:p w14:paraId="13B2EC39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521D00B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BCED400" w14:textId="6AC262E5" w:rsidR="00781660" w:rsidRDefault="00781660" w:rsidP="00FB4396">
      <w:pPr>
        <w:pStyle w:val="Tekstpodstawowy"/>
        <w:numPr>
          <w:ilvl w:val="0"/>
          <w:numId w:val="11"/>
        </w:numPr>
      </w:pPr>
      <w:r>
        <w:rPr>
          <w:b w:val="0"/>
        </w:rPr>
        <w:t xml:space="preserve"> 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>
        <w:t>za cenę:</w:t>
      </w:r>
    </w:p>
    <w:p w14:paraId="68A7BEE4" w14:textId="77777777" w:rsidR="00781660" w:rsidRDefault="00781660" w:rsidP="00781660">
      <w:pPr>
        <w:pStyle w:val="Tekstpodstawowy"/>
      </w:pPr>
    </w:p>
    <w:p w14:paraId="06532831" w14:textId="77777777" w:rsidR="00781660" w:rsidRDefault="00781660" w:rsidP="00781660">
      <w:pPr>
        <w:pStyle w:val="Tekstpodstawowy"/>
      </w:pPr>
      <w:r>
        <w:t xml:space="preserve">- Cena netto: ……………….. zł + …………..% VAT </w:t>
      </w:r>
    </w:p>
    <w:p w14:paraId="3F39A0D7" w14:textId="77777777" w:rsidR="00781660" w:rsidRDefault="00781660" w:rsidP="00781660">
      <w:pPr>
        <w:pStyle w:val="Tekstpodstawowy"/>
      </w:pPr>
    </w:p>
    <w:p w14:paraId="20DC250F" w14:textId="77777777" w:rsidR="00781660" w:rsidRPr="005C75F1" w:rsidRDefault="00781660" w:rsidP="00781660">
      <w:pPr>
        <w:pStyle w:val="Tekstpodstawowy"/>
      </w:pPr>
      <w:r>
        <w:t xml:space="preserve">- Cena brutto: .................... zł / za 1 wozokilometr </w:t>
      </w:r>
      <w:r w:rsidRPr="005C75F1">
        <w:t xml:space="preserve"> </w:t>
      </w:r>
    </w:p>
    <w:p w14:paraId="7239CE09" w14:textId="3FFD403C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>(słownie: ..................................................................................................................................................)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</w:r>
    </w:p>
    <w:p w14:paraId="2EA21C4B" w14:textId="737355F6" w:rsidR="00600B93" w:rsidRPr="00600B93" w:rsidRDefault="00600B93" w:rsidP="006D07BA">
      <w:pPr>
        <w:numPr>
          <w:ilvl w:val="0"/>
          <w:numId w:val="6"/>
        </w:numPr>
        <w:rPr>
          <w:b/>
          <w:sz w:val="22"/>
          <w:szCs w:val="22"/>
        </w:rPr>
      </w:pPr>
      <w:r w:rsidRPr="00600B93">
        <w:rPr>
          <w:b/>
          <w:sz w:val="22"/>
          <w:szCs w:val="22"/>
        </w:rPr>
        <w:lastRenderedPageBreak/>
        <w:t xml:space="preserve">Ogółem wartość usług transportowych w terminie </w:t>
      </w:r>
      <w:r w:rsidRPr="00600B93">
        <w:rPr>
          <w:b/>
          <w:sz w:val="22"/>
          <w:szCs w:val="22"/>
          <w:u w:val="single"/>
        </w:rPr>
        <w:t>od dnia 0</w:t>
      </w:r>
      <w:r w:rsidR="003B1AF3">
        <w:rPr>
          <w:b/>
          <w:sz w:val="22"/>
          <w:szCs w:val="22"/>
          <w:u w:val="single"/>
        </w:rPr>
        <w:t xml:space="preserve">2 </w:t>
      </w:r>
      <w:r w:rsidR="00B51559">
        <w:rPr>
          <w:b/>
          <w:sz w:val="22"/>
          <w:szCs w:val="22"/>
          <w:u w:val="single"/>
        </w:rPr>
        <w:t>września</w:t>
      </w:r>
      <w:r w:rsidRPr="00600B93">
        <w:rPr>
          <w:b/>
          <w:sz w:val="22"/>
          <w:szCs w:val="22"/>
          <w:u w:val="single"/>
        </w:rPr>
        <w:t xml:space="preserve"> 202</w:t>
      </w:r>
      <w:r w:rsidR="003B1AF3">
        <w:rPr>
          <w:b/>
          <w:sz w:val="22"/>
          <w:szCs w:val="22"/>
          <w:u w:val="single"/>
        </w:rPr>
        <w:t>4</w:t>
      </w:r>
      <w:r w:rsidR="00FA2B8E">
        <w:rPr>
          <w:b/>
          <w:sz w:val="22"/>
          <w:szCs w:val="22"/>
          <w:u w:val="single"/>
        </w:rPr>
        <w:t xml:space="preserve"> </w:t>
      </w:r>
      <w:r w:rsidRPr="00600B93">
        <w:rPr>
          <w:b/>
          <w:sz w:val="22"/>
          <w:szCs w:val="22"/>
          <w:u w:val="single"/>
        </w:rPr>
        <w:t xml:space="preserve">r. </w:t>
      </w:r>
      <w:r w:rsidRPr="00600B93">
        <w:rPr>
          <w:b/>
          <w:sz w:val="22"/>
          <w:szCs w:val="22"/>
          <w:u w:val="single"/>
        </w:rPr>
        <w:br/>
        <w:t>do 2</w:t>
      </w:r>
      <w:r w:rsidR="00B51559">
        <w:rPr>
          <w:b/>
          <w:sz w:val="22"/>
          <w:szCs w:val="22"/>
          <w:u w:val="single"/>
        </w:rPr>
        <w:t>0</w:t>
      </w:r>
      <w:r w:rsidR="003B1AF3">
        <w:rPr>
          <w:b/>
          <w:sz w:val="22"/>
          <w:szCs w:val="22"/>
          <w:u w:val="single"/>
        </w:rPr>
        <w:t xml:space="preserve"> </w:t>
      </w:r>
      <w:r w:rsidR="00B51559">
        <w:rPr>
          <w:b/>
          <w:sz w:val="22"/>
          <w:szCs w:val="22"/>
          <w:u w:val="single"/>
        </w:rPr>
        <w:t>grudnia</w:t>
      </w:r>
      <w:r w:rsidRPr="00600B93">
        <w:rPr>
          <w:b/>
          <w:sz w:val="22"/>
          <w:szCs w:val="22"/>
          <w:u w:val="single"/>
        </w:rPr>
        <w:t xml:space="preserve"> 202</w:t>
      </w:r>
      <w:r w:rsidR="003B1AF3">
        <w:rPr>
          <w:b/>
          <w:sz w:val="22"/>
          <w:szCs w:val="22"/>
          <w:u w:val="single"/>
        </w:rPr>
        <w:t>4</w:t>
      </w:r>
      <w:r w:rsidRPr="00600B93">
        <w:rPr>
          <w:b/>
          <w:sz w:val="22"/>
          <w:szCs w:val="22"/>
          <w:u w:val="single"/>
        </w:rPr>
        <w:t>r.</w:t>
      </w:r>
      <w:r w:rsidRPr="00600B93">
        <w:rPr>
          <w:b/>
          <w:sz w:val="22"/>
          <w:szCs w:val="22"/>
        </w:rPr>
        <w:t xml:space="preserve"> przy założeniu, że będzie </w:t>
      </w:r>
      <w:r w:rsidRPr="006D07BA">
        <w:rPr>
          <w:b/>
          <w:sz w:val="22"/>
          <w:szCs w:val="22"/>
        </w:rPr>
        <w:t xml:space="preserve">to </w:t>
      </w:r>
      <w:r w:rsidR="00B51559">
        <w:rPr>
          <w:b/>
          <w:sz w:val="22"/>
          <w:szCs w:val="22"/>
        </w:rPr>
        <w:t>ok. 78</w:t>
      </w:r>
      <w:r w:rsidRPr="006D07BA">
        <w:rPr>
          <w:b/>
          <w:sz w:val="22"/>
          <w:szCs w:val="22"/>
        </w:rPr>
        <w:t xml:space="preserve"> dni nauki szkolnej</w:t>
      </w:r>
      <w:r w:rsidR="006D07BA" w:rsidRPr="006D07BA">
        <w:rPr>
          <w:b/>
          <w:sz w:val="22"/>
          <w:szCs w:val="22"/>
        </w:rPr>
        <w:t xml:space="preserve"> </w:t>
      </w:r>
      <w:r w:rsidR="006D07BA">
        <w:rPr>
          <w:b/>
          <w:sz w:val="22"/>
          <w:szCs w:val="22"/>
        </w:rPr>
        <w:t>(</w:t>
      </w:r>
      <w:r w:rsidR="006D07BA" w:rsidRPr="006D07BA">
        <w:rPr>
          <w:b/>
          <w:sz w:val="22"/>
          <w:szCs w:val="22"/>
        </w:rPr>
        <w:t>+dodatkowe km na zajęcia sportowe i kulturalne</w:t>
      </w:r>
      <w:r w:rsidR="006D07BA">
        <w:rPr>
          <w:b/>
          <w:sz w:val="22"/>
          <w:szCs w:val="22"/>
        </w:rPr>
        <w:t>)</w:t>
      </w:r>
      <w:r w:rsidR="002B2996" w:rsidRPr="006D07BA">
        <w:rPr>
          <w:b/>
          <w:sz w:val="22"/>
          <w:szCs w:val="22"/>
        </w:rPr>
        <w:t xml:space="preserve"> tj. </w:t>
      </w:r>
      <w:r w:rsidRPr="00600B93">
        <w:rPr>
          <w:b/>
          <w:sz w:val="22"/>
          <w:szCs w:val="22"/>
        </w:rPr>
        <w:t xml:space="preserve"> </w:t>
      </w:r>
      <w:r w:rsidR="00B51559" w:rsidRPr="00B51559">
        <w:rPr>
          <w:b/>
          <w:sz w:val="22"/>
          <w:szCs w:val="22"/>
        </w:rPr>
        <w:t>32</w:t>
      </w:r>
      <w:r w:rsidR="00B51559">
        <w:rPr>
          <w:b/>
          <w:sz w:val="22"/>
          <w:szCs w:val="22"/>
        </w:rPr>
        <w:t> </w:t>
      </w:r>
      <w:r w:rsidR="00B51559" w:rsidRPr="00B51559">
        <w:rPr>
          <w:b/>
          <w:sz w:val="22"/>
          <w:szCs w:val="22"/>
        </w:rPr>
        <w:t>488</w:t>
      </w:r>
      <w:r w:rsidR="00B51559">
        <w:rPr>
          <w:b/>
          <w:sz w:val="22"/>
          <w:szCs w:val="22"/>
        </w:rPr>
        <w:t xml:space="preserve"> </w:t>
      </w:r>
      <w:r w:rsidR="006D07BA">
        <w:rPr>
          <w:b/>
          <w:sz w:val="22"/>
          <w:szCs w:val="22"/>
        </w:rPr>
        <w:t xml:space="preserve">km </w:t>
      </w:r>
      <w:r w:rsidRPr="00600B93">
        <w:rPr>
          <w:b/>
          <w:sz w:val="22"/>
          <w:szCs w:val="22"/>
        </w:rPr>
        <w:t xml:space="preserve">(Zgodnie z organizacją roku szkolnego): </w:t>
      </w:r>
    </w:p>
    <w:p w14:paraId="1C2427D0" w14:textId="77777777" w:rsidR="00600B93" w:rsidRPr="00600B93" w:rsidRDefault="00600B93" w:rsidP="00600B93">
      <w:pPr>
        <w:rPr>
          <w:b/>
          <w:sz w:val="22"/>
          <w:szCs w:val="22"/>
        </w:rPr>
      </w:pPr>
    </w:p>
    <w:p w14:paraId="321823BD" w14:textId="7A98EA34" w:rsidR="00600B93" w:rsidRPr="00600B93" w:rsidRDefault="00600B93" w:rsidP="00600B93">
      <w:pPr>
        <w:spacing w:line="360" w:lineRule="auto"/>
        <w:rPr>
          <w:sz w:val="22"/>
          <w:szCs w:val="22"/>
        </w:rPr>
      </w:pPr>
      <w:r w:rsidRPr="00600B93">
        <w:rPr>
          <w:b/>
          <w:sz w:val="22"/>
          <w:szCs w:val="22"/>
          <w:u w:val="single"/>
        </w:rPr>
        <w:t xml:space="preserve">Cena za </w:t>
      </w:r>
      <w:r w:rsidR="00B51559">
        <w:rPr>
          <w:b/>
          <w:sz w:val="22"/>
          <w:szCs w:val="22"/>
          <w:u w:val="single"/>
        </w:rPr>
        <w:t>78</w:t>
      </w:r>
      <w:r w:rsidRPr="00600B93">
        <w:rPr>
          <w:b/>
          <w:sz w:val="22"/>
          <w:szCs w:val="22"/>
          <w:u w:val="single"/>
        </w:rPr>
        <w:t xml:space="preserve">  usługo/dni</w:t>
      </w:r>
      <w:r w:rsidR="001811CF">
        <w:rPr>
          <w:b/>
          <w:sz w:val="22"/>
          <w:szCs w:val="22"/>
          <w:u w:val="single"/>
        </w:rPr>
        <w:t xml:space="preserve"> tj. </w:t>
      </w:r>
      <w:r w:rsidR="00D34D3F">
        <w:rPr>
          <w:b/>
          <w:sz w:val="22"/>
          <w:szCs w:val="22"/>
          <w:u w:val="single"/>
        </w:rPr>
        <w:t xml:space="preserve"> za </w:t>
      </w:r>
      <w:r w:rsidR="00B51559" w:rsidRPr="00B51559">
        <w:rPr>
          <w:b/>
          <w:sz w:val="22"/>
          <w:szCs w:val="22"/>
          <w:u w:val="single"/>
        </w:rPr>
        <w:t>32</w:t>
      </w:r>
      <w:r w:rsidR="00B51559">
        <w:rPr>
          <w:b/>
          <w:sz w:val="22"/>
          <w:szCs w:val="22"/>
          <w:u w:val="single"/>
        </w:rPr>
        <w:t> </w:t>
      </w:r>
      <w:r w:rsidR="00B51559" w:rsidRPr="00B51559">
        <w:rPr>
          <w:b/>
          <w:sz w:val="22"/>
          <w:szCs w:val="22"/>
          <w:u w:val="single"/>
        </w:rPr>
        <w:t>488</w:t>
      </w:r>
      <w:r w:rsidR="00B51559">
        <w:rPr>
          <w:b/>
          <w:sz w:val="22"/>
          <w:szCs w:val="22"/>
          <w:u w:val="single"/>
        </w:rPr>
        <w:t xml:space="preserve"> </w:t>
      </w:r>
      <w:r w:rsidR="006D07BA">
        <w:rPr>
          <w:b/>
          <w:sz w:val="22"/>
          <w:szCs w:val="22"/>
          <w:u w:val="single"/>
        </w:rPr>
        <w:t>km</w:t>
      </w:r>
      <w:r w:rsidRPr="00600B93">
        <w:rPr>
          <w:b/>
          <w:sz w:val="22"/>
          <w:szCs w:val="22"/>
          <w:u w:val="single"/>
        </w:rPr>
        <w:t>:</w:t>
      </w:r>
      <w:r w:rsidRPr="00600B93">
        <w:rPr>
          <w:sz w:val="22"/>
          <w:szCs w:val="22"/>
        </w:rPr>
        <w:t xml:space="preserve"> </w:t>
      </w:r>
    </w:p>
    <w:p w14:paraId="631FE6F2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b/>
          <w:sz w:val="22"/>
          <w:szCs w:val="22"/>
        </w:rPr>
        <w:t>cena netto:</w:t>
      </w:r>
      <w:r w:rsidRPr="00600B93">
        <w:rPr>
          <w:sz w:val="22"/>
          <w:szCs w:val="22"/>
        </w:rPr>
        <w:t xml:space="preserve"> ………………………. zł</w:t>
      </w:r>
      <w:r w:rsidRPr="00600B93">
        <w:rPr>
          <w:sz w:val="22"/>
          <w:szCs w:val="22"/>
        </w:rPr>
        <w:br/>
        <w:t>(słownie: …………………………………………………………………………………..)</w:t>
      </w:r>
      <w:r w:rsidRPr="00600B93">
        <w:rPr>
          <w:sz w:val="22"/>
          <w:szCs w:val="22"/>
        </w:rPr>
        <w:cr/>
      </w:r>
      <w:r w:rsidRPr="00600B93">
        <w:rPr>
          <w:b/>
          <w:sz w:val="22"/>
          <w:szCs w:val="22"/>
        </w:rPr>
        <w:t>podatek VAT:</w:t>
      </w:r>
      <w:r w:rsidRPr="00600B93">
        <w:rPr>
          <w:sz w:val="22"/>
          <w:szCs w:val="22"/>
        </w:rPr>
        <w:t xml:space="preserve"> .......................................................................................................zł</w:t>
      </w:r>
      <w:r w:rsidRPr="00600B93">
        <w:rPr>
          <w:sz w:val="22"/>
          <w:szCs w:val="22"/>
        </w:rPr>
        <w:cr/>
        <w:t>(słownie: 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</w:r>
      <w:r w:rsidRPr="00600B93">
        <w:rPr>
          <w:b/>
          <w:sz w:val="22"/>
          <w:szCs w:val="22"/>
        </w:rPr>
        <w:t>cena brutto:</w:t>
      </w:r>
      <w:r w:rsidRPr="00600B93">
        <w:rPr>
          <w:sz w:val="22"/>
          <w:szCs w:val="22"/>
        </w:rPr>
        <w:t xml:space="preserve"> ..........................................................................................................zł</w:t>
      </w:r>
      <w:r w:rsidRPr="00600B93">
        <w:rPr>
          <w:sz w:val="22"/>
          <w:szCs w:val="22"/>
        </w:rPr>
        <w:cr/>
        <w:t>(słownie: ...............................................................................................................................)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  <w:t xml:space="preserve"> </w:t>
      </w:r>
    </w:p>
    <w:p w14:paraId="59EBB139" w14:textId="77777777" w:rsidR="00600B93" w:rsidRPr="00600B93" w:rsidRDefault="00600B93" w:rsidP="00FB4396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600B93">
        <w:rPr>
          <w:sz w:val="22"/>
          <w:szCs w:val="22"/>
        </w:rPr>
        <w:t xml:space="preserve">Serwis*  </w:t>
      </w:r>
    </w:p>
    <w:p w14:paraId="41FAB358" w14:textId="77777777" w:rsidR="00600B93" w:rsidRPr="00600B93" w:rsidRDefault="00600B93" w:rsidP="00600B93">
      <w:pPr>
        <w:rPr>
          <w:sz w:val="22"/>
          <w:szCs w:val="22"/>
        </w:rPr>
      </w:pPr>
    </w:p>
    <w:p w14:paraId="49BF166D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>Wpisać/uzupełnić dane o terminie świadczenia Serwisu (czas podstawienia autokaru zastępczego)*:</w:t>
      </w:r>
    </w:p>
    <w:p w14:paraId="42CC3D2C" w14:textId="77777777" w:rsidR="00600B93" w:rsidRPr="00600B93" w:rsidRDefault="00600B93" w:rsidP="00600B93">
      <w:pPr>
        <w:rPr>
          <w:sz w:val="22"/>
          <w:szCs w:val="22"/>
        </w:rPr>
      </w:pPr>
    </w:p>
    <w:p w14:paraId="30539834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ab/>
        <w:t>1 godz. od zgłoszenia - …………………………………*</w:t>
      </w:r>
    </w:p>
    <w:p w14:paraId="1202C6DB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ab/>
        <w:t>powyżej 1 godz. od zgłoszenia - …………………………………*</w:t>
      </w:r>
    </w:p>
    <w:p w14:paraId="0F93695F" w14:textId="77777777" w:rsidR="00600B93" w:rsidRPr="00600B93" w:rsidRDefault="00600B93" w:rsidP="00600B93">
      <w:pPr>
        <w:rPr>
          <w:sz w:val="22"/>
          <w:szCs w:val="22"/>
        </w:rPr>
      </w:pPr>
    </w:p>
    <w:p w14:paraId="253E22A0" w14:textId="77777777" w:rsidR="00600B93" w:rsidRPr="00600B93" w:rsidRDefault="00600B93" w:rsidP="00600B93">
      <w:pPr>
        <w:jc w:val="both"/>
        <w:rPr>
          <w:sz w:val="22"/>
          <w:szCs w:val="22"/>
        </w:rPr>
      </w:pPr>
      <w:r w:rsidRPr="00600B93">
        <w:rPr>
          <w:sz w:val="22"/>
          <w:szCs w:val="22"/>
        </w:rPr>
        <w:t>Zobowiązuję się do świadczenia usług transportowych j.w. Zobowiązuję się do zapewnienia sprawnego technicznie autokaru zastępczego, który będzie wykonywał usługę dowozu uczniów w przypadku awarii.</w:t>
      </w:r>
    </w:p>
    <w:p w14:paraId="5BC3280B" w14:textId="77777777" w:rsidR="00600B93" w:rsidRPr="00600B93" w:rsidRDefault="00600B93" w:rsidP="00600B93">
      <w:pPr>
        <w:rPr>
          <w:sz w:val="22"/>
          <w:szCs w:val="22"/>
        </w:rPr>
      </w:pPr>
    </w:p>
    <w:p w14:paraId="2858F89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844DC7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4CAC2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1A22EB0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E020FC">
        <w:rPr>
          <w:b/>
          <w:sz w:val="22"/>
        </w:rPr>
        <w:t>zamierzamy / nie zamierzamy</w:t>
      </w:r>
      <w:r w:rsidRPr="00DE55E6">
        <w:rPr>
          <w:sz w:val="22"/>
        </w:rPr>
        <w:t xml:space="preserve"> powierzyć realizację następujących części zamówienia podwykonawcom*:</w:t>
      </w:r>
    </w:p>
    <w:p w14:paraId="1C0D913F" w14:textId="77777777" w:rsidR="006F14A7" w:rsidRDefault="006F14A7" w:rsidP="006F14A7">
      <w:pPr>
        <w:spacing w:after="120"/>
        <w:ind w:left="641"/>
        <w:contextualSpacing/>
        <w:jc w:val="both"/>
        <w:rPr>
          <w:sz w:val="22"/>
        </w:rPr>
      </w:pPr>
    </w:p>
    <w:p w14:paraId="75E5FBB0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AA610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F582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E3F8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4F8E66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AAEF4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0422F2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AC5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CB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CE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81A19E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7E3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6F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72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ADCE095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4BEB3A1" w14:textId="38AF4893" w:rsidR="006F14A7" w:rsidRPr="00587BE1" w:rsidRDefault="00FF57EE" w:rsidP="006F14A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2DD52BB7" w14:textId="5AED40D2" w:rsidR="00587BE1" w:rsidRDefault="00587BE1" w:rsidP="00B52FC7">
      <w:pPr>
        <w:pStyle w:val="Akapitzlist"/>
        <w:numPr>
          <w:ilvl w:val="0"/>
          <w:numId w:val="3"/>
        </w:numPr>
        <w:jc w:val="both"/>
      </w:pPr>
      <w:r w:rsidRPr="00587BE1">
        <w:t xml:space="preserve">nie podlegam wykluczeniu z postępowania w zakresie podstaw wykluczenia wskazanych w art. 5k rozporządzenia Rady (UE) 833/2014 z dnia 31 lipca 2014 r. dotyczącego środków ograniczających w związku z działaniami Rosji destabilizującymi </w:t>
      </w:r>
      <w:r w:rsidRPr="00587BE1">
        <w:lastRenderedPageBreak/>
        <w:t>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1E7095C3" w14:textId="77777777" w:rsidR="006F14A7" w:rsidRDefault="006F14A7" w:rsidP="005A58B0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1DF456EB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B72DDE" w14:textId="1B2F7FCB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(t.j. Dz. U. z 2021 r. poz. 685)</w:t>
      </w:r>
    </w:p>
    <w:p w14:paraId="2B6775D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B208AEE" w14:textId="72934A4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(t.j. Dz. U. z 2021 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2BC0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8D6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454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DA4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19FC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3B5126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15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F31" w14:textId="77777777" w:rsid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 w14:paraId="1C67A27D" w14:textId="77777777" w:rsidR="005A58B0" w:rsidRPr="00CE3AE6" w:rsidRDefault="005A58B0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24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4D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50C4258" w14:textId="77777777" w:rsidR="006F14A7" w:rsidRPr="003A013C" w:rsidRDefault="006F14A7" w:rsidP="006F14A7">
      <w:pPr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  <w:r w:rsidRPr="003A013C">
        <w:rPr>
          <w:b/>
          <w:color w:val="0D0D0D" w:themeColor="text1" w:themeTint="F2"/>
        </w:rPr>
        <w:t>Uwaga.</w:t>
      </w:r>
    </w:p>
    <w:p w14:paraId="437620AE" w14:textId="25D08E40" w:rsidR="006F14A7" w:rsidRPr="006F14A7" w:rsidRDefault="006F14A7" w:rsidP="006F14A7">
      <w:pPr>
        <w:autoSpaceDE w:val="0"/>
        <w:autoSpaceDN w:val="0"/>
        <w:adjustRightInd w:val="0"/>
        <w:jc w:val="both"/>
        <w:rPr>
          <w:i/>
          <w:color w:val="0D0D0D" w:themeColor="text1" w:themeTint="F2"/>
        </w:rPr>
      </w:pPr>
      <w:r w:rsidRPr="006F14A7">
        <w:rPr>
          <w:i/>
          <w:color w:val="0D0D0D" w:themeColor="text1" w:themeTint="F2"/>
        </w:rPr>
        <w:t xml:space="preserve">W </w:t>
      </w:r>
      <w:r w:rsidRPr="006F14A7">
        <w:rPr>
          <w:bCs/>
          <w:i/>
          <w:color w:val="0D0D0D" w:themeColor="text1" w:themeTint="F2"/>
        </w:rPr>
        <w:t>przypadku</w:t>
      </w:r>
      <w:r w:rsidRPr="006F14A7">
        <w:rPr>
          <w:i/>
          <w:color w:val="0D0D0D" w:themeColor="text1" w:themeTint="F2"/>
        </w:rPr>
        <w:t xml:space="preserve"> braku zaznaczenia (niewskazania) żadnej z ww. treści oświadczenia i niewypełnienie powyższych pól – Zamawiający uzna, że wybór przedmiotowej oferty nie będzie prowadzić do powstania u Zamawiającego obowiązku podatkowego.</w:t>
      </w:r>
    </w:p>
    <w:p w14:paraId="0EC0696B" w14:textId="77777777" w:rsidR="006F14A7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CEDFB53" w14:textId="259CC986" w:rsidR="006F14A7" w:rsidRPr="00365F1A" w:rsidRDefault="00C240AC" w:rsidP="005A58B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365F1A">
        <w:rPr>
          <w:b/>
          <w:sz w:val="22"/>
          <w:szCs w:val="22"/>
        </w:rPr>
        <w:t>PROSIMY</w:t>
      </w:r>
      <w:r w:rsidRPr="00365F1A">
        <w:rPr>
          <w:sz w:val="22"/>
          <w:szCs w:val="22"/>
        </w:rPr>
        <w:t xml:space="preserve"> o zwrot pieniędzy wniesionych tytułem wadium na rachunek bankowy o numerze:</w:t>
      </w:r>
      <w:r w:rsidRPr="00365F1A">
        <w:rPr>
          <w:b/>
          <w:sz w:val="22"/>
          <w:szCs w:val="22"/>
        </w:rPr>
        <w:t>____________________</w:t>
      </w:r>
      <w:r w:rsidR="00365F1A">
        <w:rPr>
          <w:b/>
          <w:sz w:val="22"/>
          <w:szCs w:val="22"/>
        </w:rPr>
        <w:t>nie dotyczy</w:t>
      </w:r>
      <w:r w:rsidRPr="00365F1A">
        <w:rPr>
          <w:b/>
          <w:sz w:val="22"/>
          <w:szCs w:val="22"/>
        </w:rPr>
        <w:t xml:space="preserve">________________________ </w:t>
      </w:r>
      <w:r w:rsidRPr="00365F1A">
        <w:rPr>
          <w:sz w:val="22"/>
          <w:szCs w:val="22"/>
        </w:rPr>
        <w:t>prowadzony przez bank</w:t>
      </w:r>
      <w:r w:rsidRPr="00365F1A">
        <w:rPr>
          <w:b/>
          <w:sz w:val="22"/>
          <w:szCs w:val="22"/>
        </w:rPr>
        <w:t xml:space="preserve"> ________</w:t>
      </w:r>
      <w:r w:rsidR="00056D13" w:rsidRPr="00056D13">
        <w:rPr>
          <w:b/>
          <w:sz w:val="22"/>
          <w:szCs w:val="22"/>
          <w:u w:val="single"/>
        </w:rPr>
        <w:t>------------</w:t>
      </w:r>
      <w:r w:rsidRPr="00056D13">
        <w:rPr>
          <w:b/>
          <w:sz w:val="22"/>
          <w:szCs w:val="22"/>
          <w:u w:val="single"/>
        </w:rPr>
        <w:t>___</w:t>
      </w:r>
      <w:r w:rsidR="00056D13">
        <w:rPr>
          <w:b/>
          <w:sz w:val="22"/>
          <w:szCs w:val="22"/>
        </w:rPr>
        <w:t>___________________</w:t>
      </w:r>
      <w:r w:rsidRPr="00365F1A">
        <w:rPr>
          <w:rStyle w:val="Odwoanieprzypisudolnego"/>
          <w:b/>
          <w:sz w:val="22"/>
          <w:szCs w:val="22"/>
        </w:rPr>
        <w:footnoteReference w:id="5"/>
      </w:r>
      <w:r w:rsidRPr="00365F1A">
        <w:rPr>
          <w:b/>
          <w:sz w:val="22"/>
          <w:szCs w:val="22"/>
        </w:rPr>
        <w:t>.</w:t>
      </w:r>
    </w:p>
    <w:p w14:paraId="08841EB7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F9AF9D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F800089" w14:textId="77777777" w:rsidTr="00DC336F">
        <w:tc>
          <w:tcPr>
            <w:tcW w:w="2551" w:type="dxa"/>
            <w:shd w:val="clear" w:color="auto" w:fill="auto"/>
            <w:vAlign w:val="center"/>
          </w:tcPr>
          <w:p w14:paraId="076EAE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C2E18F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7F51426" w14:textId="77777777" w:rsidTr="00DC336F">
        <w:tc>
          <w:tcPr>
            <w:tcW w:w="2551" w:type="dxa"/>
            <w:shd w:val="clear" w:color="auto" w:fill="auto"/>
            <w:vAlign w:val="center"/>
          </w:tcPr>
          <w:p w14:paraId="7CA174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9100D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89505D" w14:textId="77777777" w:rsidTr="00DC336F">
        <w:tc>
          <w:tcPr>
            <w:tcW w:w="2551" w:type="dxa"/>
            <w:shd w:val="clear" w:color="auto" w:fill="auto"/>
            <w:vAlign w:val="center"/>
          </w:tcPr>
          <w:p w14:paraId="7012D7F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DF3D0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E0CAF93" w14:textId="77777777" w:rsidTr="00DC336F">
        <w:tc>
          <w:tcPr>
            <w:tcW w:w="2551" w:type="dxa"/>
            <w:shd w:val="clear" w:color="auto" w:fill="auto"/>
            <w:vAlign w:val="center"/>
          </w:tcPr>
          <w:p w14:paraId="07DCD8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E5F03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7B887E0" w14:textId="7F17E2DF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6D415E4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FCBF6E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4ECC0603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40F71F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F92DDA6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04E24D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8A10A1">
      <w:headerReference w:type="default" r:id="rId8"/>
      <w:pgSz w:w="11906" w:h="16838"/>
      <w:pgMar w:top="851" w:right="1417" w:bottom="42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68B53" w14:textId="77777777" w:rsidR="00315805" w:rsidRDefault="00315805" w:rsidP="00FF57EE">
      <w:r>
        <w:separator/>
      </w:r>
    </w:p>
  </w:endnote>
  <w:endnote w:type="continuationSeparator" w:id="0">
    <w:p w14:paraId="35A0C611" w14:textId="77777777" w:rsidR="00315805" w:rsidRDefault="0031580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BA0D2" w14:textId="77777777" w:rsidR="00315805" w:rsidRDefault="00315805" w:rsidP="00FF57EE">
      <w:r>
        <w:separator/>
      </w:r>
    </w:p>
  </w:footnote>
  <w:footnote w:type="continuationSeparator" w:id="0">
    <w:p w14:paraId="162282CD" w14:textId="77777777" w:rsidR="00315805" w:rsidRDefault="00315805" w:rsidP="00FF57EE">
      <w:r>
        <w:continuationSeparator/>
      </w:r>
    </w:p>
  </w:footnote>
  <w:footnote w:id="1">
    <w:p w14:paraId="79968807" w14:textId="77777777" w:rsidR="00AE2ACB" w:rsidRPr="00735627" w:rsidRDefault="00AE2ACB" w:rsidP="00AE2ACB">
      <w:pPr>
        <w:pStyle w:val="Tekstprzypisudolnego"/>
        <w:ind w:left="142" w:hanging="142"/>
        <w:jc w:val="both"/>
        <w:rPr>
          <w:sz w:val="18"/>
        </w:rPr>
      </w:pPr>
      <w:r w:rsidRPr="00735627">
        <w:rPr>
          <w:rStyle w:val="Odwoanieprzypisudolnego"/>
          <w:sz w:val="18"/>
        </w:rPr>
        <w:footnoteRef/>
      </w:r>
      <w:r w:rsidRPr="00735627">
        <w:rPr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B2EF679" w14:textId="577B9C7C" w:rsidR="006F14A7" w:rsidRPr="003A013C" w:rsidRDefault="006F14A7" w:rsidP="006F14A7">
      <w:pPr>
        <w:pStyle w:val="Tekstprzypisudolneg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  <w:vertAlign w:val="superscript"/>
          <w:lang w:eastAsia="en-GB"/>
        </w:rPr>
        <w:t>2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właściwe zaznaczyć: Mikroprzedsiębiorca – przedsiębiorca, który zatrudnia mniej niż 10 osób i którego roczny obrót lub roczna suma bilansowa nie przekracza 2 milionów EUR. Mały przedsiębiorca – przedsiębiorca, który nie jest mikroprzedsiębiorcą</w:t>
      </w:r>
      <w:r>
        <w:rPr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i który zatrudnia mniej niż 50 osób i którego roczny obrót lub roczna suma bilansowa nie przekracza 10 milionów EUR. Średni przedsiębiorca – przedsiębiorca, który nie jest mikroprzedsiębiorcą ani małym przedsiębiorcą i który zatrudnia mniej niż 250 osób </w:t>
      </w:r>
      <w:r w:rsidRPr="003A013C">
        <w:rPr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roczny obrót nie przekracza 50 milionów EUR lubroczna suma bilansowa nie przekracza 43 milionów EUR.</w:t>
      </w:r>
    </w:p>
  </w:footnote>
  <w:footnote w:id="3">
    <w:p w14:paraId="1EED7BC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7B2C8F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0D4FB6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14:paraId="45BE9848" w14:textId="446C1DA5" w:rsidR="00C240AC" w:rsidRDefault="00C240AC" w:rsidP="00C24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</w:t>
      </w:r>
      <w:r w:rsidR="00C66FA1">
        <w:t xml:space="preserve"> (jeżeli wadium</w:t>
      </w:r>
      <w:r w:rsidR="00D41391">
        <w:t xml:space="preserve"> nie</w:t>
      </w:r>
      <w:r w:rsidR="00C66FA1">
        <w:t xml:space="preserve"> było wymagane</w:t>
      </w:r>
      <w:r w:rsidR="00D41391">
        <w:t xml:space="preserve"> pozycję wykreskować</w:t>
      </w:r>
      <w:r w:rsidR="00D81016">
        <w:t xml:space="preserve"> lub wpisać „nie dotyczy”</w:t>
      </w:r>
      <w:r w:rsidR="00C66FA1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DAB7D" w14:textId="4709D89E" w:rsidR="00F4258D" w:rsidRDefault="00F4258D">
    <w:pPr>
      <w:pStyle w:val="Nagwek"/>
      <w:rPr>
        <w:sz w:val="20"/>
        <w:szCs w:val="20"/>
      </w:rPr>
    </w:pPr>
  </w:p>
  <w:p w14:paraId="20C1502D" w14:textId="2B9112A9" w:rsidR="00AE2ACB" w:rsidRPr="00AE2ACB" w:rsidRDefault="00F4258D">
    <w:pPr>
      <w:pStyle w:val="Nagwek"/>
      <w:rPr>
        <w:sz w:val="20"/>
        <w:szCs w:val="20"/>
      </w:rPr>
    </w:pPr>
    <w:r>
      <w:rPr>
        <w:sz w:val="20"/>
        <w:szCs w:val="20"/>
      </w:rPr>
      <w:t>Z</w:t>
    </w:r>
    <w:r w:rsidR="00AE2ACB" w:rsidRPr="00AE2ACB">
      <w:rPr>
        <w:sz w:val="20"/>
        <w:szCs w:val="20"/>
      </w:rPr>
      <w:t xml:space="preserve">nak sprawy </w:t>
    </w:r>
    <w:r w:rsidR="00135802">
      <w:rPr>
        <w:sz w:val="20"/>
        <w:szCs w:val="20"/>
      </w:rPr>
      <w:t>RIOŚ.271.</w:t>
    </w:r>
    <w:r w:rsidR="00F642CA">
      <w:rPr>
        <w:sz w:val="20"/>
        <w:szCs w:val="20"/>
      </w:rPr>
      <w:t>4</w:t>
    </w:r>
    <w:r w:rsidR="00135802">
      <w:rPr>
        <w:sz w:val="20"/>
        <w:szCs w:val="20"/>
      </w:rPr>
      <w:t>.202</w:t>
    </w:r>
    <w:r w:rsidR="00F642C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45F6"/>
    <w:multiLevelType w:val="hybridMultilevel"/>
    <w:tmpl w:val="D6F0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709"/>
    <w:multiLevelType w:val="hybridMultilevel"/>
    <w:tmpl w:val="0BDEA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43CD"/>
    <w:multiLevelType w:val="hybridMultilevel"/>
    <w:tmpl w:val="11EAB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2A3"/>
    <w:multiLevelType w:val="hybridMultilevel"/>
    <w:tmpl w:val="2CD8A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6B64"/>
    <w:multiLevelType w:val="hybridMultilevel"/>
    <w:tmpl w:val="FA08C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932DA6"/>
    <w:multiLevelType w:val="hybridMultilevel"/>
    <w:tmpl w:val="74D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62AC"/>
    <w:multiLevelType w:val="hybridMultilevel"/>
    <w:tmpl w:val="0FF8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3038058">
    <w:abstractNumId w:val="8"/>
  </w:num>
  <w:num w:numId="2" w16cid:durableId="1861964045">
    <w:abstractNumId w:val="5"/>
  </w:num>
  <w:num w:numId="3" w16cid:durableId="119080411">
    <w:abstractNumId w:val="7"/>
  </w:num>
  <w:num w:numId="4" w16cid:durableId="334381721">
    <w:abstractNumId w:val="10"/>
  </w:num>
  <w:num w:numId="5" w16cid:durableId="2043826942">
    <w:abstractNumId w:val="4"/>
  </w:num>
  <w:num w:numId="6" w16cid:durableId="1037046119">
    <w:abstractNumId w:val="0"/>
  </w:num>
  <w:num w:numId="7" w16cid:durableId="2068263905">
    <w:abstractNumId w:val="6"/>
  </w:num>
  <w:num w:numId="8" w16cid:durableId="1032195873">
    <w:abstractNumId w:val="9"/>
  </w:num>
  <w:num w:numId="9" w16cid:durableId="426584667">
    <w:abstractNumId w:val="1"/>
  </w:num>
  <w:num w:numId="10" w16cid:durableId="1579755352">
    <w:abstractNumId w:val="2"/>
  </w:num>
  <w:num w:numId="11" w16cid:durableId="1707952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A"/>
    <w:rsid w:val="00042206"/>
    <w:rsid w:val="00056D13"/>
    <w:rsid w:val="001063D3"/>
    <w:rsid w:val="00135802"/>
    <w:rsid w:val="00145C14"/>
    <w:rsid w:val="001811CF"/>
    <w:rsid w:val="001C7D84"/>
    <w:rsid w:val="002214DB"/>
    <w:rsid w:val="00222560"/>
    <w:rsid w:val="00264ADE"/>
    <w:rsid w:val="00264C42"/>
    <w:rsid w:val="00267D1F"/>
    <w:rsid w:val="00290577"/>
    <w:rsid w:val="002A068C"/>
    <w:rsid w:val="002B2996"/>
    <w:rsid w:val="002C219F"/>
    <w:rsid w:val="002E612D"/>
    <w:rsid w:val="00300EB8"/>
    <w:rsid w:val="00305F09"/>
    <w:rsid w:val="00315805"/>
    <w:rsid w:val="00365F1A"/>
    <w:rsid w:val="00366C59"/>
    <w:rsid w:val="00390742"/>
    <w:rsid w:val="003B1AF3"/>
    <w:rsid w:val="003B46E2"/>
    <w:rsid w:val="003B769C"/>
    <w:rsid w:val="00432694"/>
    <w:rsid w:val="00491FA7"/>
    <w:rsid w:val="004A71F3"/>
    <w:rsid w:val="004D5A42"/>
    <w:rsid w:val="004E324B"/>
    <w:rsid w:val="004F4D03"/>
    <w:rsid w:val="004F64BD"/>
    <w:rsid w:val="00525EFF"/>
    <w:rsid w:val="005844F6"/>
    <w:rsid w:val="00587BE1"/>
    <w:rsid w:val="005A58B0"/>
    <w:rsid w:val="005E31A1"/>
    <w:rsid w:val="005F0B31"/>
    <w:rsid w:val="005F6F5F"/>
    <w:rsid w:val="00600B93"/>
    <w:rsid w:val="006B63D6"/>
    <w:rsid w:val="006C641D"/>
    <w:rsid w:val="006D07BA"/>
    <w:rsid w:val="006D09E0"/>
    <w:rsid w:val="006F14A7"/>
    <w:rsid w:val="00735627"/>
    <w:rsid w:val="00781660"/>
    <w:rsid w:val="007A2B29"/>
    <w:rsid w:val="007A75D8"/>
    <w:rsid w:val="007D475B"/>
    <w:rsid w:val="007E331F"/>
    <w:rsid w:val="00861AA0"/>
    <w:rsid w:val="008A10A1"/>
    <w:rsid w:val="008A4661"/>
    <w:rsid w:val="008B5CB5"/>
    <w:rsid w:val="008B6F47"/>
    <w:rsid w:val="008E2491"/>
    <w:rsid w:val="009312B4"/>
    <w:rsid w:val="00932B8C"/>
    <w:rsid w:val="00932EBA"/>
    <w:rsid w:val="0097776D"/>
    <w:rsid w:val="00983D1D"/>
    <w:rsid w:val="009C4CAC"/>
    <w:rsid w:val="009D75A8"/>
    <w:rsid w:val="00A2443F"/>
    <w:rsid w:val="00A50E18"/>
    <w:rsid w:val="00A97786"/>
    <w:rsid w:val="00AA39D6"/>
    <w:rsid w:val="00AE2ACB"/>
    <w:rsid w:val="00AE61B6"/>
    <w:rsid w:val="00AF4AC3"/>
    <w:rsid w:val="00B47637"/>
    <w:rsid w:val="00B51559"/>
    <w:rsid w:val="00B52FC7"/>
    <w:rsid w:val="00B9086B"/>
    <w:rsid w:val="00B92C15"/>
    <w:rsid w:val="00BC4F99"/>
    <w:rsid w:val="00BE1488"/>
    <w:rsid w:val="00C22F7D"/>
    <w:rsid w:val="00C24008"/>
    <w:rsid w:val="00C240AC"/>
    <w:rsid w:val="00C42448"/>
    <w:rsid w:val="00C53CE2"/>
    <w:rsid w:val="00C66FA1"/>
    <w:rsid w:val="00CC6F73"/>
    <w:rsid w:val="00CE3AE6"/>
    <w:rsid w:val="00D34D3F"/>
    <w:rsid w:val="00D41391"/>
    <w:rsid w:val="00D435F3"/>
    <w:rsid w:val="00D554C7"/>
    <w:rsid w:val="00D81016"/>
    <w:rsid w:val="00DC336F"/>
    <w:rsid w:val="00DD200D"/>
    <w:rsid w:val="00E020FC"/>
    <w:rsid w:val="00E61B73"/>
    <w:rsid w:val="00EF1F7E"/>
    <w:rsid w:val="00F134D5"/>
    <w:rsid w:val="00F31EAC"/>
    <w:rsid w:val="00F4258D"/>
    <w:rsid w:val="00F642CA"/>
    <w:rsid w:val="00FA2B8E"/>
    <w:rsid w:val="00FB439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7052"/>
  <w15:chartTrackingRefBased/>
  <w15:docId w15:val="{4C30FC31-EB9A-4E93-A585-97CB1A5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73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aliases w:val="wypunktowanie"/>
    <w:basedOn w:val="Normalny"/>
    <w:link w:val="TekstpodstawowyZnak"/>
    <w:rsid w:val="00781660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8166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2414-9AD6-40EC-ADE5-D0E9F7F6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103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PawelG@grabow.umig</cp:lastModifiedBy>
  <cp:revision>81</cp:revision>
  <cp:lastPrinted>2021-07-06T06:01:00Z</cp:lastPrinted>
  <dcterms:created xsi:type="dcterms:W3CDTF">2021-02-26T14:15:00Z</dcterms:created>
  <dcterms:modified xsi:type="dcterms:W3CDTF">2024-07-23T10:43:00Z</dcterms:modified>
</cp:coreProperties>
</file>