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D465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78B19DB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093100">
        <w:rPr>
          <w:rFonts w:ascii="Arial Narrow" w:eastAsia="Times New Roman" w:hAnsi="Arial Narrow" w:cs="Times New Roman"/>
          <w:b/>
          <w:lang w:eastAsia="pl-PL"/>
        </w:rPr>
        <w:t>2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 do SKWO</w:t>
      </w:r>
    </w:p>
    <w:p w14:paraId="3E6BC75E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14:paraId="47CC2EB3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14:paraId="7F2862CA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B62D073" w14:textId="77777777" w:rsidR="005E106C" w:rsidRPr="00DB7DF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OFERTA </w:t>
      </w:r>
    </w:p>
    <w:p w14:paraId="28E3A95D" w14:textId="77777777" w:rsidR="005E106C" w:rsidRPr="00DB7DF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DLA</w:t>
      </w:r>
    </w:p>
    <w:p w14:paraId="40E5299B" w14:textId="77777777" w:rsidR="005E106C" w:rsidRPr="00DB7DF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UNIWERSYTECKIEGO CENTRUM MEDYCYNY MORSKIEJ I TROPIKALNEJ </w:t>
      </w:r>
    </w:p>
    <w:p w14:paraId="3279EA76" w14:textId="77777777" w:rsidR="005E106C" w:rsidRPr="00DB7DFC" w:rsidRDefault="005E106C" w:rsidP="005E10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pl-PL"/>
        </w:rPr>
      </w:pPr>
    </w:p>
    <w:p w14:paraId="0A2491D4" w14:textId="77777777" w:rsidR="005E106C" w:rsidRPr="00DB7DFC" w:rsidRDefault="005E106C" w:rsidP="005E10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pl-PL"/>
        </w:rPr>
      </w:pPr>
    </w:p>
    <w:p w14:paraId="37FB2724" w14:textId="77777777" w:rsidR="00AC3EE4" w:rsidRPr="00DB7DFC" w:rsidRDefault="00AC3EE4" w:rsidP="005E106C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ar-SA"/>
        </w:rPr>
        <w:t>Nazwa firmy Oferenta</w:t>
      </w:r>
    </w:p>
    <w:p w14:paraId="3919619A" w14:textId="6A465C3A" w:rsidR="005E106C" w:rsidRPr="00DB7DFC" w:rsidRDefault="005E106C" w:rsidP="005E106C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ar-SA"/>
        </w:rPr>
        <w:t>………………………………………………............................…….......……………….....................................</w:t>
      </w:r>
    </w:p>
    <w:p w14:paraId="1DC21C67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AC84B86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Adres siedziby Oferenta (kod pocztowy) </w:t>
      </w:r>
    </w:p>
    <w:p w14:paraId="31061EAF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de-DE"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52D3F298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en-US"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</w:t>
      </w:r>
    </w:p>
    <w:p w14:paraId="280E94F3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en-US" w:eastAsia="pl-PL"/>
        </w:rPr>
      </w:pPr>
    </w:p>
    <w:p w14:paraId="5274FF0D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</w:pPr>
      <w:proofErr w:type="spellStart"/>
      <w:r w:rsidRPr="00DB7DFC"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  <w:t>nr</w:t>
      </w:r>
      <w:proofErr w:type="spellEnd"/>
      <w:r w:rsidRPr="00DB7DFC"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  <w:t xml:space="preserve"> tel.:</w:t>
      </w:r>
      <w:r w:rsidRPr="00DB7DFC">
        <w:rPr>
          <w:rFonts w:ascii="Arial Narrow" w:eastAsia="Times New Roman" w:hAnsi="Arial Narrow" w:cs="Tahoma"/>
          <w:sz w:val="24"/>
          <w:szCs w:val="24"/>
          <w:lang w:val="de-DE" w:eastAsia="pl-PL"/>
        </w:rPr>
        <w:t xml:space="preserve">  ........................................................................................</w:t>
      </w:r>
      <w:r w:rsidRPr="00DB7DFC"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  <w:t xml:space="preserve"> </w:t>
      </w:r>
    </w:p>
    <w:p w14:paraId="6D696837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de-DE" w:eastAsia="pl-PL"/>
        </w:rPr>
      </w:pPr>
      <w:proofErr w:type="spellStart"/>
      <w:r w:rsidRPr="00DB7DFC"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  <w:t>adres</w:t>
      </w:r>
      <w:proofErr w:type="spellEnd"/>
      <w:r w:rsidRPr="00DB7DFC"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  <w:t xml:space="preserve"> </w:t>
      </w:r>
      <w:proofErr w:type="spellStart"/>
      <w:r w:rsidRPr="00DB7DFC"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  <w:t>e-mail</w:t>
      </w:r>
      <w:proofErr w:type="spellEnd"/>
      <w:r w:rsidRPr="00DB7DFC">
        <w:rPr>
          <w:rFonts w:ascii="Arial Narrow" w:eastAsia="Times New Roman" w:hAnsi="Arial Narrow" w:cs="Tahoma"/>
          <w:b/>
          <w:sz w:val="24"/>
          <w:szCs w:val="24"/>
          <w:lang w:val="de-DE" w:eastAsia="pl-PL"/>
        </w:rPr>
        <w:t>:</w:t>
      </w:r>
      <w:r w:rsidRPr="00DB7DFC">
        <w:rPr>
          <w:rFonts w:ascii="Arial Narrow" w:eastAsia="Times New Roman" w:hAnsi="Arial Narrow" w:cs="Tahoma"/>
          <w:sz w:val="24"/>
          <w:szCs w:val="24"/>
          <w:lang w:val="de-DE" w:eastAsia="pl-PL"/>
        </w:rPr>
        <w:t>.........................................................</w:t>
      </w:r>
    </w:p>
    <w:p w14:paraId="7FD005A8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de-DE" w:eastAsia="pl-PL"/>
        </w:rPr>
      </w:pPr>
    </w:p>
    <w:p w14:paraId="6A75EBA6" w14:textId="77777777" w:rsidR="005E106C" w:rsidRPr="00DB7DFC" w:rsidRDefault="00AC3EE4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nr w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pis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u do rejestru 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podmiotów wykonujących działalność leczniczą: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............................................................</w:t>
      </w:r>
    </w:p>
    <w:p w14:paraId="48DE359E" w14:textId="77777777" w:rsidR="005E106C" w:rsidRPr="00DB7DFC" w:rsidRDefault="00AC3EE4" w:rsidP="00AC3EE4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nr wpisu do 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Krajowego Rejestru Sądowego/ wpis do Ewide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ncji Działalności Gospodarczej: 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...........................................………....</w:t>
      </w:r>
    </w:p>
    <w:p w14:paraId="0FBBC0F9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nr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statystyczny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REGON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: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.......................................,    </w:t>
      </w:r>
    </w:p>
    <w:p w14:paraId="30E6CA61" w14:textId="77777777" w:rsidR="005E106C" w:rsidRPr="00DB7DFC" w:rsidRDefault="00AC3EE4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nr Identyfikacji Podatkowej </w:t>
      </w:r>
      <w:r w:rsidR="005E106C"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NIP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:</w:t>
      </w:r>
      <w:r w:rsidR="005E106C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………………................</w:t>
      </w:r>
    </w:p>
    <w:p w14:paraId="20EEAE60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7FA4691F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Nazwisko i imię oraz stanowisko osób uprawnionych do reprezentowania w postępowaniu:</w:t>
      </w:r>
    </w:p>
    <w:p w14:paraId="6161B8B4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………………………………………..… e mail: ………………………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……………….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…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nr </w:t>
      </w:r>
      <w:proofErr w:type="spellStart"/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tel</w:t>
      </w:r>
      <w:proofErr w:type="spellEnd"/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: …………………………</w:t>
      </w:r>
    </w:p>
    <w:p w14:paraId="7CF7C7B3" w14:textId="77777777" w:rsidR="00AC3EE4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Nazwisko i imię oraz stanowisko osób uprawnionych do podpisania umowy w postępowaniu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:</w:t>
      </w:r>
    </w:p>
    <w:p w14:paraId="48B516F6" w14:textId="77777777" w:rsidR="00AC3EE4" w:rsidRPr="00DB7DFC" w:rsidRDefault="00AC3EE4" w:rsidP="00AC3EE4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………………………………………..… e mail: ……………………………………….… nr </w:t>
      </w:r>
      <w:proofErr w:type="spellStart"/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tel</w:t>
      </w:r>
      <w:proofErr w:type="spellEnd"/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: …………………………</w:t>
      </w:r>
    </w:p>
    <w:p w14:paraId="663EBBCC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0FB7788C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Nazwisko i imię osób</w:t>
      </w:r>
      <w:r w:rsidRPr="00DB7DFC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do</w:t>
      </w:r>
      <w:r w:rsidR="00AC3EE4" w:rsidRPr="00DB7DFC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 kontaktu w sprawie realizacji </w:t>
      </w:r>
      <w:r w:rsidRPr="00DB7DFC">
        <w:rPr>
          <w:rFonts w:ascii="Arial Narrow" w:eastAsia="Times New Roman" w:hAnsi="Arial Narrow" w:cs="Tahoma"/>
          <w:bCs/>
          <w:sz w:val="24"/>
          <w:szCs w:val="24"/>
          <w:lang w:eastAsia="pl-PL"/>
        </w:rPr>
        <w:t>umowy:</w:t>
      </w:r>
    </w:p>
    <w:p w14:paraId="0C985ADE" w14:textId="77777777" w:rsidR="00AC3EE4" w:rsidRPr="00DB7DFC" w:rsidRDefault="00AC3EE4" w:rsidP="00AC3EE4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………………………………………..… e mail: ……………………………………….… nr </w:t>
      </w:r>
      <w:proofErr w:type="spellStart"/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tel</w:t>
      </w:r>
      <w:proofErr w:type="spellEnd"/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: …………………………</w:t>
      </w:r>
    </w:p>
    <w:p w14:paraId="4BE2BF7A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54D89A70" w14:textId="77777777" w:rsidR="005E106C" w:rsidRPr="00DB7DFC" w:rsidRDefault="005E106C" w:rsidP="005E106C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14A9A2D7" w14:textId="4D305F95" w:rsidR="005E106C" w:rsidRPr="00DB7DFC" w:rsidRDefault="005E106C" w:rsidP="00810A99">
      <w:pPr>
        <w:numPr>
          <w:ilvl w:val="2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Oświadczam, iż po zapoznaniu się z treścią ogłoszenia, oraz ze Szczegółowymi Warunkami Konkursu Ofert w postępowaniu nr DZ.0610.0</w:t>
      </w:r>
      <w:r w:rsidR="00294FE4">
        <w:rPr>
          <w:rFonts w:ascii="Arial Narrow" w:eastAsia="Times New Roman" w:hAnsi="Arial Narrow" w:cs="Tahoma"/>
          <w:sz w:val="24"/>
          <w:szCs w:val="24"/>
          <w:lang w:eastAsia="pl-PL"/>
        </w:rPr>
        <w:t>5</w:t>
      </w:r>
      <w:r w:rsidR="00530BE1" w:rsidRPr="00DB7DFC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2024.SZ.UCMMiT 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wykonywanie świadczeń zdrowotnych </w:t>
      </w:r>
      <w:r w:rsidR="00810A99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 zakresie diagnostyki obrazowej za pomocą rezonansu magnetycznego, 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działając w imieniu OFERENTA wskazanego powyżej 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składam</w:t>
      </w:r>
      <w:r w:rsidR="00AC3EE4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ofertę na wykonanie świadczeń 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za cenę łączną jak niżej:</w:t>
      </w:r>
    </w:p>
    <w:p w14:paraId="4AD8D803" w14:textId="77777777" w:rsidR="005E106C" w:rsidRPr="00DB7DFC" w:rsidRDefault="005E106C" w:rsidP="005E106C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tbl>
      <w:tblPr>
        <w:tblW w:w="4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456"/>
        <w:gridCol w:w="2692"/>
      </w:tblGrid>
      <w:tr w:rsidR="005E106C" w:rsidRPr="00DB7DFC" w14:paraId="467E6510" w14:textId="77777777" w:rsidTr="005E106C">
        <w:trPr>
          <w:trHeight w:val="463"/>
          <w:jc w:val="center"/>
        </w:trPr>
        <w:tc>
          <w:tcPr>
            <w:tcW w:w="2202" w:type="pct"/>
            <w:shd w:val="clear" w:color="auto" w:fill="CFAFE7"/>
            <w:vAlign w:val="center"/>
          </w:tcPr>
          <w:p w14:paraId="7BE3D6FC" w14:textId="77777777" w:rsidR="005E106C" w:rsidRPr="00DB7DF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DF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Wartość zł. netto</w:t>
            </w:r>
          </w:p>
        </w:tc>
        <w:tc>
          <w:tcPr>
            <w:tcW w:w="982" w:type="pct"/>
            <w:shd w:val="clear" w:color="auto" w:fill="CFAFE7"/>
            <w:vAlign w:val="center"/>
          </w:tcPr>
          <w:p w14:paraId="6EBB70F6" w14:textId="77777777" w:rsidR="005E106C" w:rsidRPr="00DB7DF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DF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VAT % </w:t>
            </w:r>
          </w:p>
        </w:tc>
        <w:tc>
          <w:tcPr>
            <w:tcW w:w="1816" w:type="pct"/>
            <w:shd w:val="clear" w:color="auto" w:fill="CFAFE7"/>
            <w:vAlign w:val="center"/>
          </w:tcPr>
          <w:p w14:paraId="27E99178" w14:textId="77777777" w:rsidR="005E106C" w:rsidRPr="00DB7DF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B7DF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Wartość zł. brutto</w:t>
            </w:r>
          </w:p>
        </w:tc>
      </w:tr>
      <w:tr w:rsidR="005E106C" w:rsidRPr="00DB7DFC" w14:paraId="5B308B8B" w14:textId="77777777" w:rsidTr="005E106C">
        <w:trPr>
          <w:trHeight w:val="473"/>
          <w:jc w:val="center"/>
        </w:trPr>
        <w:tc>
          <w:tcPr>
            <w:tcW w:w="2202" w:type="pct"/>
          </w:tcPr>
          <w:p w14:paraId="79F7E0B0" w14:textId="77777777" w:rsidR="005E106C" w:rsidRPr="00DB7DF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82" w:type="pct"/>
          </w:tcPr>
          <w:p w14:paraId="3573C3E3" w14:textId="77777777" w:rsidR="005E106C" w:rsidRPr="00DB7DF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16" w:type="pct"/>
          </w:tcPr>
          <w:p w14:paraId="352EB05C" w14:textId="77777777" w:rsidR="005E106C" w:rsidRPr="00DB7DF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14:paraId="70663054" w14:textId="77777777" w:rsidR="005E106C" w:rsidRPr="00DB7DF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Ceny jednostkowe wykonania badań zaoferowano w załączonym do oferty wypełnionym Formularzu ofertowo - cenowym</w:t>
      </w: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.</w:t>
      </w:r>
    </w:p>
    <w:p w14:paraId="1B5908BE" w14:textId="77777777" w:rsidR="005E106C" w:rsidRPr="00DB7DF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>Oświadczam, że w cenie ofertowej uwzględniono (wkalkulowano) odpowiednią wysokość minimalnego wynagrodzenia za pracę albo wysokość minimalnej stawki godzinowej, ustalonego na podstawie ustawy z dnia 10 października 2002 r. o minimalnym wynagrodzeniu za pracę.</w:t>
      </w:r>
    </w:p>
    <w:p w14:paraId="41B12F2D" w14:textId="77777777" w:rsidR="005E106C" w:rsidRPr="00DB7DF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456B9622" w14:textId="77777777" w:rsidR="005E106C" w:rsidRPr="00DB7DF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Oświadczam, że:</w:t>
      </w:r>
    </w:p>
    <w:p w14:paraId="537275CF" w14:textId="614E7DC2" w:rsidR="00966540" w:rsidRPr="00DB7DFC" w:rsidRDefault="00966540" w:rsidP="00966540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Posiadam* / nie posiadam*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certyfikat/-u* /certyfikaty/-ów jakości wydany przez jednostkę uprawnioną dla świadczeń objętych przedmiotem postępowania </w:t>
      </w: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– w załączeniu</w:t>
      </w:r>
    </w:p>
    <w:p w14:paraId="4B6B6673" w14:textId="77777777" w:rsidR="005E106C" w:rsidRPr="00DB7DFC" w:rsidRDefault="005E106C" w:rsidP="005E106C">
      <w:pPr>
        <w:numPr>
          <w:ilvl w:val="0"/>
          <w:numId w:val="3"/>
        </w:numPr>
        <w:suppressAutoHyphens/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Wykonam badania określone w SWKO:</w:t>
      </w:r>
    </w:p>
    <w:p w14:paraId="72462A48" w14:textId="1515BAF0" w:rsidR="005E106C" w:rsidRPr="00DB7DFC" w:rsidRDefault="00765844" w:rsidP="005E106C">
      <w:pPr>
        <w:suppressAutoHyphens/>
        <w:spacing w:after="0" w:line="240" w:lineRule="auto"/>
        <w:ind w:left="851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sdt>
        <w:sdtPr>
          <w:rPr>
            <w:rFonts w:ascii="Arial Narrow" w:eastAsia="Times New Roman" w:hAnsi="Arial Narrow" w:cs="Tahoma"/>
            <w:sz w:val="24"/>
            <w:szCs w:val="24"/>
            <w:lang w:eastAsia="pl-PL"/>
          </w:rPr>
          <w:id w:val="20202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6C" w:rsidRPr="00DB7DFC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66540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wszystkie określone w Formularzu ofertowo-cenowym</w:t>
      </w:r>
    </w:p>
    <w:p w14:paraId="08D10A90" w14:textId="3D892351" w:rsidR="005E106C" w:rsidRPr="00DB7DFC" w:rsidRDefault="00765844" w:rsidP="005E106C">
      <w:pPr>
        <w:suppressAutoHyphens/>
        <w:spacing w:after="0" w:line="240" w:lineRule="auto"/>
        <w:ind w:left="851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sdt>
        <w:sdtPr>
          <w:rPr>
            <w:rFonts w:ascii="Arial Narrow" w:eastAsia="Times New Roman" w:hAnsi="Arial Narrow" w:cs="Times New Roman"/>
            <w:sz w:val="24"/>
            <w:szCs w:val="24"/>
            <w:lang w:eastAsia="zh-CN"/>
          </w:rPr>
          <w:id w:val="12505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6C" w:rsidRPr="00DB7DFC">
            <w:rPr>
              <w:rFonts w:ascii="Segoe UI Symbol" w:eastAsia="Times New Roman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5E106C"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  częściowo</w:t>
      </w:r>
      <w:r w:rsidR="00966540"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w zakresie poz. ……………….</w:t>
      </w:r>
      <w:r w:rsidR="00966540"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Formularza ofertowo-cenowego</w:t>
      </w:r>
      <w:r w:rsidR="005E106C"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>,</w:t>
      </w:r>
    </w:p>
    <w:p w14:paraId="72DD3E6B" w14:textId="691E67D4" w:rsidR="005E106C" w:rsidRPr="00294FE4" w:rsidRDefault="005E106C" w:rsidP="005E106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</w:pPr>
      <w:r w:rsidRPr="00294FE4"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  <w:t>Czas pracy wynosi:</w:t>
      </w:r>
    </w:p>
    <w:p w14:paraId="2CB08928" w14:textId="71A65B5A" w:rsidR="005E106C" w:rsidRPr="00294FE4" w:rsidRDefault="005E106C" w:rsidP="005E106C">
      <w:pPr>
        <w:suppressAutoHyphens/>
        <w:spacing w:after="0" w:line="240" w:lineRule="auto"/>
        <w:ind w:left="786"/>
        <w:jc w:val="both"/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</w:pPr>
      <w:r w:rsidRPr="00294FE4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zh-CN"/>
        </w:rPr>
        <w:t xml:space="preserve"> </w:t>
      </w:r>
      <w:sdt>
        <w:sdtPr>
          <w:rPr>
            <w:rFonts w:ascii="Arial Narrow" w:eastAsia="Times New Roman" w:hAnsi="Arial Narrow" w:cs="Times New Roman"/>
            <w:b/>
            <w:color w:val="0000FF"/>
            <w:sz w:val="24"/>
            <w:szCs w:val="24"/>
            <w:lang w:eastAsia="zh-CN"/>
          </w:rPr>
          <w:id w:val="161878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FE4">
            <w:rPr>
              <w:rFonts w:ascii="Segoe UI Symbol" w:eastAsia="Times New Roman" w:hAnsi="Segoe UI Symbol" w:cs="Segoe UI Symbol"/>
              <w:b/>
              <w:color w:val="0000FF"/>
              <w:sz w:val="24"/>
              <w:szCs w:val="24"/>
              <w:lang w:eastAsia="zh-CN"/>
            </w:rPr>
            <w:t>☐</w:t>
          </w:r>
        </w:sdtContent>
      </w:sdt>
      <w:r w:rsidRPr="00294FE4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zh-CN"/>
        </w:rPr>
        <w:t xml:space="preserve">   </w:t>
      </w:r>
      <w:r w:rsidR="00966540" w:rsidRPr="00294FE4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zh-CN"/>
        </w:rPr>
        <w:t>od godz. 09.00 do godz. 19.00</w:t>
      </w:r>
      <w:r w:rsidRPr="00294FE4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zh-CN"/>
        </w:rPr>
        <w:t>,</w:t>
      </w:r>
    </w:p>
    <w:p w14:paraId="0B8A87CB" w14:textId="7B729948" w:rsidR="005E106C" w:rsidRPr="00294FE4" w:rsidRDefault="005E106C" w:rsidP="005E106C">
      <w:pPr>
        <w:suppressAutoHyphens/>
        <w:spacing w:after="0" w:line="240" w:lineRule="auto"/>
        <w:ind w:left="786"/>
        <w:jc w:val="both"/>
        <w:rPr>
          <w:rFonts w:ascii="Arial Narrow" w:eastAsia="SimSun" w:hAnsi="Arial Narrow" w:cs="Tahoma"/>
          <w:b/>
          <w:color w:val="0000FF"/>
          <w:sz w:val="24"/>
          <w:szCs w:val="24"/>
          <w:lang w:eastAsia="pl-PL"/>
        </w:rPr>
      </w:pPr>
      <w:r w:rsidRPr="00294FE4"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  <w:t xml:space="preserve"> </w:t>
      </w:r>
      <w:sdt>
        <w:sdtPr>
          <w:rPr>
            <w:rFonts w:ascii="Arial Narrow" w:eastAsia="Times New Roman" w:hAnsi="Arial Narrow" w:cs="Tahoma"/>
            <w:b/>
            <w:color w:val="0000FF"/>
            <w:sz w:val="24"/>
            <w:szCs w:val="24"/>
            <w:lang w:eastAsia="pl-PL"/>
          </w:rPr>
          <w:id w:val="-75018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FE4">
            <w:rPr>
              <w:rFonts w:ascii="Segoe UI Symbol" w:eastAsia="Times New Roman" w:hAnsi="Segoe UI Symbol" w:cs="Segoe UI Symbol"/>
              <w:b/>
              <w:color w:val="0000FF"/>
              <w:sz w:val="24"/>
              <w:szCs w:val="24"/>
              <w:lang w:eastAsia="pl-PL"/>
            </w:rPr>
            <w:t>☐</w:t>
          </w:r>
        </w:sdtContent>
      </w:sdt>
      <w:r w:rsidRPr="00294FE4"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  <w:t xml:space="preserve">   </w:t>
      </w:r>
      <w:r w:rsidR="00966540" w:rsidRPr="00294FE4"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  <w:t>24 godz. na dobę</w:t>
      </w:r>
      <w:r w:rsidRPr="00294FE4"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  <w:t>,</w:t>
      </w:r>
    </w:p>
    <w:p w14:paraId="5C883C6E" w14:textId="77777777" w:rsidR="005E106C" w:rsidRPr="00DB7DFC" w:rsidRDefault="005E106C" w:rsidP="005E106C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w dniu złożenia oferty realizuję:</w:t>
      </w:r>
    </w:p>
    <w:p w14:paraId="4E474C0F" w14:textId="3A5642A4" w:rsidR="005E106C" w:rsidRPr="00DB7DFC" w:rsidRDefault="00765844" w:rsidP="005E106C">
      <w:pPr>
        <w:spacing w:after="0" w:line="240" w:lineRule="auto"/>
        <w:ind w:left="786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sdt>
        <w:sdtPr>
          <w:rPr>
            <w:rFonts w:ascii="Arial Narrow" w:eastAsia="Times New Roman" w:hAnsi="Arial Narrow" w:cs="Times New Roman"/>
            <w:sz w:val="24"/>
            <w:szCs w:val="24"/>
            <w:lang w:eastAsia="pl-PL"/>
          </w:rPr>
          <w:id w:val="214021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6C" w:rsidRPr="00DB7DFC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E106C"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świadczenia zdrowotne w ramach umów z Podmiotami Leczniczymi, w zakresie badań wskazanych w niniejszym postępowaniu, w miejscu wskazanym w ofercie nieprzerwanie </w:t>
      </w:r>
      <w:r w:rsidR="005E106C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od </w:t>
      </w:r>
      <w:r w:rsidR="00966540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</w:t>
      </w:r>
      <w:r w:rsidR="005E106C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lat</w:t>
      </w:r>
      <w:r w:rsidR="005E106C"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203DB7FD" w14:textId="37E0FB63" w:rsidR="005E106C" w:rsidRPr="00DB7DFC" w:rsidRDefault="005E106C" w:rsidP="005E106C">
      <w:pPr>
        <w:spacing w:after="0" w:line="240" w:lineRule="auto"/>
        <w:ind w:left="786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sdt>
        <w:sdtPr>
          <w:rPr>
            <w:rFonts w:ascii="Arial Narrow" w:eastAsia="Times New Roman" w:hAnsi="Arial Narrow" w:cs="Times New Roman"/>
            <w:sz w:val="24"/>
            <w:szCs w:val="24"/>
            <w:lang w:eastAsia="pl-PL"/>
          </w:rPr>
          <w:id w:val="-116323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DFC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świadczenia zdrowotne w ramach umów z Podmiotami Leczniczymi, w zakresie badań wskazanych w niniejszym postępowaniu, w miejscu wskazanym w ofercie nieprzerwanie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od </w:t>
      </w:r>
      <w:r w:rsidR="00966540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 miesięcy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7AC824E5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Calibri" w:hAnsi="Arial Narrow" w:cs="Arial"/>
          <w:i/>
          <w:sz w:val="24"/>
          <w:szCs w:val="24"/>
          <w:u w:val="single"/>
          <w:lang w:eastAsia="pl-PL"/>
        </w:rPr>
      </w:pPr>
      <w:r w:rsidRPr="00DB7DFC">
        <w:rPr>
          <w:rFonts w:ascii="Arial Narrow" w:eastAsia="Calibri" w:hAnsi="Arial Narrow" w:cs="Arial"/>
          <w:i/>
          <w:sz w:val="24"/>
          <w:szCs w:val="24"/>
          <w:lang w:eastAsia="pl-PL"/>
        </w:rPr>
        <w:t xml:space="preserve">       </w:t>
      </w:r>
      <w:r w:rsidRPr="00DB7DFC">
        <w:rPr>
          <w:rFonts w:ascii="Arial Narrow" w:eastAsia="Calibri" w:hAnsi="Arial Narrow" w:cs="Arial"/>
          <w:i/>
          <w:sz w:val="24"/>
          <w:szCs w:val="24"/>
          <w:u w:val="single"/>
          <w:lang w:eastAsia="pl-PL"/>
        </w:rPr>
        <w:t xml:space="preserve">  (□  zaznaczyć odpowiednio „X”)</w:t>
      </w:r>
    </w:p>
    <w:p w14:paraId="6B3C6A09" w14:textId="77777777" w:rsidR="005E106C" w:rsidRPr="00DB7DF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14:paraId="07BCDD6C" w14:textId="77777777" w:rsidR="005E106C" w:rsidRPr="00DB7DFC" w:rsidRDefault="005E106C" w:rsidP="005E106C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Oświadczam w imieniu Oferenta, iż:</w:t>
      </w:r>
    </w:p>
    <w:p w14:paraId="73873F57" w14:textId="77777777" w:rsidR="00B61E29" w:rsidRPr="00DB7DFC" w:rsidRDefault="00B61E29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pl-PL"/>
        </w:rPr>
        <w:t>minimalna liczba osób udzielających świadczeń zdrowotnych:</w:t>
      </w:r>
      <w:r w:rsidR="00E50E62" w:rsidRPr="00DB7DF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pl-PL"/>
        </w:rPr>
        <w:t xml:space="preserve"> </w:t>
      </w:r>
      <w:r w:rsidRPr="00DB7DF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pl-PL"/>
        </w:rPr>
        <w:t>…………</w:t>
      </w:r>
    </w:p>
    <w:p w14:paraId="2695D4E8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zapoznałem się z treścią ogłoszenia oraz Szczegółowych Warunków Konkursu Ofert na udzielanie świadczeń zdrowotnych, i nie wnoszę do nich zastrzeżeń;</w:t>
      </w:r>
    </w:p>
    <w:p w14:paraId="5D159C20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zapoznałem się z ustawą z dnia 15 kwietnia 2011r. o działalności leczniczej;</w:t>
      </w:r>
    </w:p>
    <w:p w14:paraId="21135B48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jestem uprawniony do udzielania świadczeń zdrowotnych w zakresie wykonywania </w:t>
      </w:r>
      <w:r w:rsidR="00967CB7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diagnostyki obrazowej za pomocą rezonansu magnetycznego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, będących przedmiotem niniejszego konkursu, zgodnie z ustawą z dnia 15 kwietnia 2011 r. o działalności leczniczej oraz ustawy z dnia 27 lipca 2001 r. o diagnostyce laboratoryjnej;</w:t>
      </w:r>
    </w:p>
    <w:p w14:paraId="7EA1A2F5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jestem zarejestrowany we właściwym rejestrze działalności leczniczej, a także rejestrze (ewidencji) prowadzonej działalności gospodarczej;</w:t>
      </w:r>
    </w:p>
    <w:p w14:paraId="19F58DFD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dysponuję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wiedzą i doświadczeniem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niezbędnym do wykonywania świadczenia zdrowotnego będące</w:t>
      </w:r>
      <w:r w:rsidR="00E50E62"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go przedmiotem konkursu ofert,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na dowód czego przedkładam wraz z ofertą</w:t>
      </w:r>
      <w:r w:rsidR="00E50E62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WYKAZ DOŚWIADCZENIA -załącznik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nr 5 do SWKO;</w:t>
      </w:r>
    </w:p>
    <w:p w14:paraId="7C54D57C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dysponuję niezbędnym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potencjałem osobowym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uprawnionym do wykonywania czynności badań będących przedmiotem niniejszego konkursu ofert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na dowód czego przedkładam wraz </w:t>
      </w:r>
      <w:r w:rsidR="00E50E62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 ofertą WYKAZ OSÓB -załącznik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nr 4 do SWKO;</w:t>
      </w:r>
    </w:p>
    <w:p w14:paraId="5D8EE730" w14:textId="77777777" w:rsidR="005E106C" w:rsidRPr="00DB7DFC" w:rsidRDefault="005E106C" w:rsidP="00DB7DFC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dysponuję niezbędnym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potencjałem technicznym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spełniającym wszelkie wymagania przewidziane w obowiązującym porządku prawnym dla pomieszczeń i urządzeń,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na dowód czego przedkładam wraz z ofertą WYKAZ </w:t>
      </w:r>
      <w:r w:rsidR="00967CB7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PRACOWNI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/PODMIOTÓW i WYKAZ SPRZĘTU/WYPOSAŻENIA </w:t>
      </w:r>
      <w:r w:rsidR="00E50E62"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- załącznik nr 6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i 7 do SWKO;</w:t>
      </w:r>
    </w:p>
    <w:p w14:paraId="16BBE5E1" w14:textId="0E51AA3B" w:rsidR="005E106C" w:rsidRPr="00DB7DFC" w:rsidRDefault="005E106C" w:rsidP="00765844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posiadam aktualne ubezpieczenie odpowiedzialności cywilnej w zakresie prowadzonej działalności związanej z przedmiotem konkursu, na kwotę określoną zgodnie z Rozporządzeniem Ministra Finansów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B7DF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w sprawie obowiązkowego ubezpieczenia odpowiedzialności cywilnej podmiotu wykonującego działalność leczniczą 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29 kwietnia 2019 r. </w:t>
      </w:r>
      <w:r w:rsidRPr="00DB7DFC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t xml:space="preserve">oraz oświadczam,że będę kontynuował to ubezpieczenie w całym okresie obowiązywania umowy zawartej z Udzielającym zamówienia na realizację świadczeń zdrowotnych, a kopię </w:t>
      </w:r>
      <w:r w:rsidRPr="00DB7DFC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lastRenderedPageBreak/>
        <w:t>polisy bądź innego dokumentu potwierdzającego posiadanie ubezpiecznia przekażę Udzielajacemu zamówienie na każde jego wezwanie przed podpisaniem umowy oraz w trakcie jej obowiązywania;</w:t>
      </w:r>
    </w:p>
    <w:p w14:paraId="416EA02F" w14:textId="77777777" w:rsidR="005E106C" w:rsidRPr="00DB7DFC" w:rsidRDefault="005E106C" w:rsidP="00765844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zapoznałem się z warunkami umowy, w tym z warunkami płatności i</w:t>
      </w:r>
      <w:r w:rsidR="00E50E62"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nie wnoszę żadnych zastrzeżeń;</w:t>
      </w:r>
    </w:p>
    <w:p w14:paraId="4C0414CC" w14:textId="77777777" w:rsidR="005E106C" w:rsidRPr="00DB7DFC" w:rsidRDefault="005E106C" w:rsidP="00765844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wybrania mojej oferty jako najkorzystniejszej, w terminie wyznaczonym przez Udzielającego Zamówienia podpiszę umowę na warunkach określonych w ogłoszeniu i Szczegółowych Warunkach Konkursu Ofert, za cenę wskazaną w ofercie i w załącznikach do niej;</w:t>
      </w:r>
      <w:bookmarkStart w:id="0" w:name="_GoBack"/>
      <w:bookmarkEnd w:id="0"/>
    </w:p>
    <w:p w14:paraId="539EBB43" w14:textId="77777777" w:rsidR="005E106C" w:rsidRPr="00DB7DFC" w:rsidRDefault="005E106C" w:rsidP="00765844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zobowiązuje się realizować umowę z należytą starannością, zgodnie z SWKO oraz treścią umowy;</w:t>
      </w:r>
    </w:p>
    <w:p w14:paraId="0B82DB6D" w14:textId="77777777" w:rsidR="005E106C" w:rsidRPr="00DB7DFC" w:rsidRDefault="005E106C" w:rsidP="00765844">
      <w:pPr>
        <w:numPr>
          <w:ilvl w:val="0"/>
          <w:numId w:val="2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niniejszą ofertą przez okres 30 dni, licząc od terminu składania ofert.</w:t>
      </w:r>
    </w:p>
    <w:p w14:paraId="36288F28" w14:textId="77777777" w:rsidR="005E106C" w:rsidRPr="00DB7DFC" w:rsidRDefault="005E106C" w:rsidP="005E106C">
      <w:pPr>
        <w:widowControl w:val="0"/>
        <w:spacing w:after="0" w:line="240" w:lineRule="auto"/>
        <w:jc w:val="both"/>
        <w:rPr>
          <w:rFonts w:ascii="Arial Narrow" w:eastAsia="Times New Roman" w:hAnsi="Arial Narrow" w:cs="Tahoma"/>
          <w:snapToGrid w:val="0"/>
          <w:sz w:val="24"/>
          <w:szCs w:val="24"/>
          <w:lang w:eastAsia="pl-PL"/>
        </w:rPr>
      </w:pPr>
    </w:p>
    <w:p w14:paraId="4D08D1F7" w14:textId="77777777" w:rsidR="005E106C" w:rsidRPr="00DB7DFC" w:rsidRDefault="005E106C" w:rsidP="005E106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666BC1CD" w14:textId="6D1DF4B2" w:rsidR="005E106C" w:rsidRPr="00294FE4" w:rsidRDefault="00294FE4" w:rsidP="005E106C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</w:pPr>
      <w:r w:rsidRPr="00294FE4"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  <w:t>ZAŁĄCZNIKI DO OFERTY:</w:t>
      </w:r>
    </w:p>
    <w:p w14:paraId="4EF6C3D7" w14:textId="77777777" w:rsidR="005E106C" w:rsidRPr="00DB7DF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snapToGrid w:val="0"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Formularz ofertowo-cenowy</w:t>
      </w:r>
    </w:p>
    <w:p w14:paraId="6BC3FE4C" w14:textId="77777777" w:rsidR="005E106C" w:rsidRPr="00DB7DF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snapToGrid w:val="0"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Wykaz osób</w:t>
      </w:r>
    </w:p>
    <w:p w14:paraId="58FF98BA" w14:textId="77777777" w:rsidR="005E106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Wykaz doświadczenia</w:t>
      </w:r>
    </w:p>
    <w:p w14:paraId="7E090CE4" w14:textId="2D00B640" w:rsidR="00294FE4" w:rsidRPr="00DB7DFC" w:rsidRDefault="00294FE4" w:rsidP="00294FE4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O</w:t>
      </w:r>
      <w:r w:rsidRPr="00294FE4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pini</w:t>
      </w:r>
      <w:r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a* /Opinie* / Referencja*/ Re</w:t>
      </w:r>
      <w:r w:rsidRPr="00294FE4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ferencj</w:t>
      </w:r>
      <w:r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e*</w:t>
      </w:r>
      <w:r w:rsidRPr="00294FE4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odbiorcy/ów zrealizowanych i wykazanych świadczeń przez oferenta w załączniku nr 4</w:t>
      </w:r>
    </w:p>
    <w:p w14:paraId="6092FFCB" w14:textId="77777777" w:rsidR="005E106C" w:rsidRPr="00DB7DF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Wykaz </w:t>
      </w:r>
      <w:r w:rsidR="00967CB7"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pracowni</w:t>
      </w:r>
    </w:p>
    <w:p w14:paraId="026C01FD" w14:textId="2531B722" w:rsidR="005E106C" w:rsidRPr="00DB7DF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Wykaz sprzętu/wyposażenia laboratorium</w:t>
      </w:r>
    </w:p>
    <w:p w14:paraId="7F4B4A0C" w14:textId="765B87B4" w:rsidR="00966540" w:rsidRPr="00DB7DFC" w:rsidRDefault="00966540" w:rsidP="00966540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</w:pPr>
      <w:r w:rsidRPr="00DB7DFC">
        <w:rPr>
          <w:rFonts w:ascii="Arial Narrow" w:eastAsia="SimSun" w:hAnsi="Arial Narrow" w:cs="Mangal"/>
          <w:b/>
          <w:kern w:val="3"/>
          <w:sz w:val="24"/>
          <w:szCs w:val="24"/>
          <w:lang w:eastAsia="zh-CN" w:bidi="hi-IN"/>
        </w:rPr>
        <w:t>Certyfikat/certyfikaty jakości wydany przez jednostkę uprawnioną dla świadczeń objętych przedmiotem postępowania</w:t>
      </w:r>
    </w:p>
    <w:p w14:paraId="04950854" w14:textId="77777777" w:rsid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14152F7" w14:textId="77777777" w:rsidR="00294FE4" w:rsidRDefault="00294FE4" w:rsidP="005E10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218A2C6" w14:textId="77777777" w:rsidR="00294FE4" w:rsidRDefault="00294FE4" w:rsidP="005E10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62965FC" w14:textId="5B2E4F37" w:rsidR="00294FE4" w:rsidRPr="00294FE4" w:rsidRDefault="00294FE4" w:rsidP="00294F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*niepotrzebne skreślić</w:t>
      </w:r>
    </w:p>
    <w:p w14:paraId="646D2195" w14:textId="77777777" w:rsidR="005E106C" w:rsidRPr="00DB7DF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14:paraId="49AE4243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14:paraId="3D30D989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………………………………………………</w:t>
      </w:r>
    </w:p>
    <w:p w14:paraId="16162467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                    data i podpis oferenta</w:t>
      </w:r>
    </w:p>
    <w:p w14:paraId="6A7F4FC5" w14:textId="77777777" w:rsidR="005E106C" w:rsidRDefault="005E106C">
      <w:pPr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br w:type="page"/>
      </w:r>
    </w:p>
    <w:p w14:paraId="312415EE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Załącznik nr </w:t>
      </w:r>
      <w:r w:rsidR="007820D9">
        <w:rPr>
          <w:rFonts w:ascii="Arial Narrow" w:eastAsia="Times New Roman" w:hAnsi="Arial Narrow" w:cs="Times New Roman"/>
          <w:b/>
          <w:lang w:eastAsia="pl-PL"/>
        </w:rPr>
        <w:t>3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 do SWKO</w:t>
      </w:r>
    </w:p>
    <w:p w14:paraId="506A0B60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F433965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0FD912A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14:paraId="3AB6B7F3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14:paraId="0EBBA7E4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0249BA9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7748753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C784854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D7B9BCD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 xml:space="preserve">WYKAZ OSÓB </w:t>
      </w:r>
    </w:p>
    <w:p w14:paraId="3A14E6C8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22"/>
        <w:gridCol w:w="1896"/>
        <w:gridCol w:w="1985"/>
        <w:gridCol w:w="2693"/>
      </w:tblGrid>
      <w:tr w:rsidR="005E106C" w:rsidRPr="005E106C" w14:paraId="24AF3E3A" w14:textId="77777777" w:rsidTr="00223B47">
        <w:trPr>
          <w:trHeight w:val="414"/>
        </w:trPr>
        <w:tc>
          <w:tcPr>
            <w:tcW w:w="278" w:type="pct"/>
            <w:shd w:val="clear" w:color="auto" w:fill="auto"/>
          </w:tcPr>
          <w:p w14:paraId="4EE6624B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980" w:type="pct"/>
            <w:shd w:val="clear" w:color="auto" w:fill="auto"/>
          </w:tcPr>
          <w:p w14:paraId="7755B6B4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Oferent dysponuje:</w:t>
            </w:r>
          </w:p>
        </w:tc>
        <w:tc>
          <w:tcPr>
            <w:tcW w:w="1079" w:type="pct"/>
            <w:shd w:val="clear" w:color="auto" w:fill="auto"/>
          </w:tcPr>
          <w:p w14:paraId="2E4F00F7" w14:textId="77777777" w:rsidR="005E106C" w:rsidRPr="005E106C" w:rsidRDefault="005E106C" w:rsidP="005E106C">
            <w:pPr>
              <w:tabs>
                <w:tab w:val="left" w:pos="27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Imię i nazwisko osoby</w:t>
            </w:r>
          </w:p>
        </w:tc>
        <w:tc>
          <w:tcPr>
            <w:tcW w:w="1130" w:type="pct"/>
            <w:shd w:val="clear" w:color="auto" w:fill="auto"/>
          </w:tcPr>
          <w:p w14:paraId="27E4DB06" w14:textId="77777777" w:rsidR="005E106C" w:rsidRPr="005E106C" w:rsidRDefault="005E106C" w:rsidP="00E50E62">
            <w:pPr>
              <w:tabs>
                <w:tab w:val="left" w:pos="27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Kwalifikacje zawodowe </w:t>
            </w:r>
            <w:r w:rsidR="00E50E6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(wykształcenie, </w:t>
            </w: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specjalizacje, inne)</w:t>
            </w:r>
          </w:p>
        </w:tc>
        <w:tc>
          <w:tcPr>
            <w:tcW w:w="1533" w:type="pct"/>
            <w:shd w:val="clear" w:color="auto" w:fill="auto"/>
          </w:tcPr>
          <w:p w14:paraId="11B3401C" w14:textId="77777777" w:rsidR="005E106C" w:rsidRPr="005E106C" w:rsidRDefault="005E106C" w:rsidP="00782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Doświadczenie – lata pracy w </w:t>
            </w:r>
            <w:r w:rsidRPr="005E106C">
              <w:rPr>
                <w:rFonts w:ascii="Arial Narrow" w:eastAsia="Times New Roman" w:hAnsi="Arial Narrow" w:cs="Times New Roman"/>
                <w:lang w:eastAsia="pl-PL"/>
              </w:rPr>
              <w:t xml:space="preserve">pracowniach </w:t>
            </w:r>
            <w:r w:rsidR="007820D9">
              <w:rPr>
                <w:rFonts w:ascii="Arial Narrow" w:eastAsia="Times New Roman" w:hAnsi="Arial Narrow" w:cs="Times New Roman"/>
                <w:lang w:eastAsia="pl-PL"/>
              </w:rPr>
              <w:t>MRI</w:t>
            </w:r>
          </w:p>
        </w:tc>
      </w:tr>
      <w:tr w:rsidR="005E106C" w:rsidRPr="005E106C" w14:paraId="1CA51853" w14:textId="77777777" w:rsidTr="00E50E62">
        <w:trPr>
          <w:trHeight w:val="1481"/>
        </w:trPr>
        <w:tc>
          <w:tcPr>
            <w:tcW w:w="278" w:type="pct"/>
            <w:vAlign w:val="center"/>
          </w:tcPr>
          <w:p w14:paraId="71F2F88E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980" w:type="pct"/>
          </w:tcPr>
          <w:p w14:paraId="1136565A" w14:textId="77777777" w:rsidR="005E106C" w:rsidRPr="005E106C" w:rsidRDefault="005E106C" w:rsidP="00E50E62">
            <w:pPr>
              <w:tabs>
                <w:tab w:val="left" w:pos="617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9" w:type="pct"/>
          </w:tcPr>
          <w:p w14:paraId="6C9B6A6C" w14:textId="77777777"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0" w:type="pct"/>
          </w:tcPr>
          <w:p w14:paraId="214EA620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33" w:type="pct"/>
          </w:tcPr>
          <w:p w14:paraId="6147DAE3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15A9BA49" w14:textId="77777777" w:rsidTr="00E50E62">
        <w:trPr>
          <w:trHeight w:val="1481"/>
        </w:trPr>
        <w:tc>
          <w:tcPr>
            <w:tcW w:w="278" w:type="pct"/>
            <w:vAlign w:val="center"/>
          </w:tcPr>
          <w:p w14:paraId="04A2E42D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980" w:type="pct"/>
          </w:tcPr>
          <w:p w14:paraId="7818326A" w14:textId="77777777" w:rsidR="005E106C" w:rsidRPr="005E106C" w:rsidRDefault="005E106C" w:rsidP="00E50E62">
            <w:pPr>
              <w:tabs>
                <w:tab w:val="left" w:pos="617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9" w:type="pct"/>
          </w:tcPr>
          <w:p w14:paraId="535302D2" w14:textId="77777777"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0" w:type="pct"/>
          </w:tcPr>
          <w:p w14:paraId="32A004F0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33" w:type="pct"/>
          </w:tcPr>
          <w:p w14:paraId="3FEA2C13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62911096" w14:textId="77777777" w:rsidTr="00E50E62">
        <w:trPr>
          <w:trHeight w:val="1481"/>
        </w:trPr>
        <w:tc>
          <w:tcPr>
            <w:tcW w:w="278" w:type="pct"/>
            <w:vAlign w:val="center"/>
          </w:tcPr>
          <w:p w14:paraId="2B5C2CC8" w14:textId="77777777" w:rsidR="005E106C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  <w:r w:rsidR="005E106C" w:rsidRPr="005E106C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980" w:type="pct"/>
          </w:tcPr>
          <w:p w14:paraId="0A2EB938" w14:textId="77777777" w:rsidR="005E106C" w:rsidRPr="005E106C" w:rsidRDefault="005E106C" w:rsidP="00E50E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9" w:type="pct"/>
          </w:tcPr>
          <w:p w14:paraId="3D84548A" w14:textId="77777777"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0" w:type="pct"/>
          </w:tcPr>
          <w:p w14:paraId="18ABF8A5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33" w:type="pct"/>
          </w:tcPr>
          <w:p w14:paraId="186E827F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72362B26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32236C9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Zobowiązuję się, że przez cały okres obowiązywania umowy z Udzielającym niniejszego zamówienia, usługi zamówione w niniejszym postępowaniu, świadczone będą przez personel o ww. wskazanych kwalifikacjach i doświadczeniu.</w:t>
      </w:r>
    </w:p>
    <w:p w14:paraId="729C78BC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7D0BB94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DB92390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62961C75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3CEA9D8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A56882E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Data i podpis oferenta:………………………………</w:t>
      </w:r>
    </w:p>
    <w:p w14:paraId="04B315D8" w14:textId="77777777" w:rsidR="005E106C" w:rsidRDefault="005E106C">
      <w:pPr>
        <w:rPr>
          <w:rFonts w:ascii="Arial Narrow" w:eastAsia="Times New Roman" w:hAnsi="Arial Narrow" w:cs="Times New Roman"/>
          <w:color w:val="FF0000"/>
          <w:lang w:eastAsia="pl-PL"/>
        </w:rPr>
      </w:pPr>
      <w:r>
        <w:rPr>
          <w:rFonts w:ascii="Arial Narrow" w:eastAsia="Times New Roman" w:hAnsi="Arial Narrow" w:cs="Times New Roman"/>
          <w:color w:val="FF0000"/>
          <w:lang w:eastAsia="pl-PL"/>
        </w:rPr>
        <w:br w:type="page"/>
      </w:r>
    </w:p>
    <w:p w14:paraId="6559BDBB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pl-PL"/>
        </w:rPr>
      </w:pPr>
      <w:r w:rsidRPr="005E106C">
        <w:rPr>
          <w:rFonts w:ascii="Arial Narrow" w:eastAsia="Times New Roman" w:hAnsi="Arial Narrow" w:cs="Tahoma"/>
          <w:b/>
          <w:lang w:eastAsia="pl-PL"/>
        </w:rPr>
        <w:lastRenderedPageBreak/>
        <w:t xml:space="preserve">Załącznik nr </w:t>
      </w:r>
      <w:r w:rsidR="007820D9">
        <w:rPr>
          <w:rFonts w:ascii="Arial Narrow" w:eastAsia="Times New Roman" w:hAnsi="Arial Narrow" w:cs="Tahoma"/>
          <w:b/>
          <w:lang w:eastAsia="pl-PL"/>
        </w:rPr>
        <w:t>4</w:t>
      </w:r>
      <w:r w:rsidRPr="005E106C">
        <w:rPr>
          <w:rFonts w:ascii="Arial Narrow" w:eastAsia="Times New Roman" w:hAnsi="Arial Narrow" w:cs="Tahoma"/>
          <w:b/>
          <w:lang w:eastAsia="pl-PL"/>
        </w:rPr>
        <w:t xml:space="preserve"> do SWKO</w:t>
      </w:r>
    </w:p>
    <w:p w14:paraId="3ED0ACF7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66884723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151DE787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14:paraId="3747E968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14:paraId="5CD1F992" w14:textId="77777777"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14:paraId="7E60381E" w14:textId="77777777"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14:paraId="4C55CE2F" w14:textId="77777777"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14:paraId="12D3C183" w14:textId="77777777" w:rsidR="005E106C" w:rsidRPr="005E106C" w:rsidRDefault="005E106C" w:rsidP="005E106C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  <w:r w:rsidRPr="005E106C">
        <w:rPr>
          <w:rFonts w:ascii="Arial Narrow" w:eastAsia="Times New Roman" w:hAnsi="Arial Narrow" w:cs="Times New Roman"/>
          <w:b/>
          <w:bCs/>
          <w:lang w:eastAsia="ar-SA"/>
        </w:rPr>
        <w:t>WYKAZ DOŚWIADCZENIA</w:t>
      </w:r>
    </w:p>
    <w:p w14:paraId="60B3694C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314"/>
        <w:gridCol w:w="2834"/>
        <w:gridCol w:w="3118"/>
      </w:tblGrid>
      <w:tr w:rsidR="005E106C" w:rsidRPr="005E106C" w14:paraId="786029D5" w14:textId="77777777" w:rsidTr="00223B47">
        <w:tc>
          <w:tcPr>
            <w:tcW w:w="328" w:type="pct"/>
            <w:shd w:val="clear" w:color="auto" w:fill="BFBFBF"/>
            <w:vAlign w:val="center"/>
          </w:tcPr>
          <w:p w14:paraId="5DDB76FA" w14:textId="77777777" w:rsidR="005E106C" w:rsidRPr="005E106C" w:rsidRDefault="005E106C" w:rsidP="005E10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L.p.</w:t>
            </w:r>
          </w:p>
        </w:tc>
        <w:tc>
          <w:tcPr>
            <w:tcW w:w="1671" w:type="pct"/>
            <w:shd w:val="clear" w:color="auto" w:fill="BFBFBF"/>
            <w:vAlign w:val="center"/>
          </w:tcPr>
          <w:p w14:paraId="47704404" w14:textId="77777777" w:rsidR="005E106C" w:rsidRPr="005E106C" w:rsidRDefault="005E106C" w:rsidP="005E10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Przedmiot świadczenia-opis rodzaju zrealizowanych świadczeń</w:t>
            </w:r>
          </w:p>
        </w:tc>
        <w:tc>
          <w:tcPr>
            <w:tcW w:w="1429" w:type="pct"/>
            <w:shd w:val="clear" w:color="auto" w:fill="BFBFBF"/>
            <w:vAlign w:val="center"/>
          </w:tcPr>
          <w:p w14:paraId="38EE1636" w14:textId="77777777" w:rsidR="00E50E62" w:rsidRDefault="005E106C" w:rsidP="00E50E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Odbiorca</w:t>
            </w:r>
          </w:p>
          <w:p w14:paraId="20D6D768" w14:textId="77777777" w:rsidR="005E106C" w:rsidRPr="005E106C" w:rsidRDefault="00E50E62" w:rsidP="00E50E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(</w:t>
            </w:r>
            <w:r w:rsidR="005E106C"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dokładna nazwa i adres oraz tel. kontaktowy) </w:t>
            </w:r>
          </w:p>
        </w:tc>
        <w:tc>
          <w:tcPr>
            <w:tcW w:w="1572" w:type="pct"/>
            <w:shd w:val="clear" w:color="auto" w:fill="BFBFBF"/>
            <w:vAlign w:val="center"/>
          </w:tcPr>
          <w:p w14:paraId="6D1276B0" w14:textId="77777777" w:rsidR="005E106C" w:rsidRPr="005E106C" w:rsidRDefault="005E106C" w:rsidP="005E10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Okres wykonywania świadczenia, od dzień-miesiąc-rok do dzień-miesiąc-rok) - oferent dokładnie określa jak długo kontrakt jest wyk</w:t>
            </w:r>
            <w:r w:rsidR="00E50E62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onywany- jeśli nie zakończony </w:t>
            </w: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lub w jakim czasie został wykonany</w:t>
            </w:r>
            <w:r w:rsidR="00E50E62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- jeśli zakończony</w:t>
            </w:r>
          </w:p>
        </w:tc>
      </w:tr>
      <w:tr w:rsidR="005E106C" w:rsidRPr="005E106C" w14:paraId="3B9B68E4" w14:textId="77777777" w:rsidTr="00223B47">
        <w:trPr>
          <w:trHeight w:val="254"/>
        </w:trPr>
        <w:tc>
          <w:tcPr>
            <w:tcW w:w="328" w:type="pct"/>
            <w:shd w:val="clear" w:color="auto" w:fill="BFBFBF"/>
          </w:tcPr>
          <w:p w14:paraId="1C31BFCD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1</w:t>
            </w:r>
          </w:p>
        </w:tc>
        <w:tc>
          <w:tcPr>
            <w:tcW w:w="1671" w:type="pct"/>
            <w:shd w:val="clear" w:color="auto" w:fill="BFBFBF"/>
          </w:tcPr>
          <w:p w14:paraId="3B97D2D8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2</w:t>
            </w:r>
          </w:p>
        </w:tc>
        <w:tc>
          <w:tcPr>
            <w:tcW w:w="1429" w:type="pct"/>
            <w:shd w:val="clear" w:color="auto" w:fill="BFBFBF"/>
          </w:tcPr>
          <w:p w14:paraId="4A808B39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3</w:t>
            </w:r>
          </w:p>
        </w:tc>
        <w:tc>
          <w:tcPr>
            <w:tcW w:w="1572" w:type="pct"/>
            <w:shd w:val="clear" w:color="auto" w:fill="BFBFBF"/>
          </w:tcPr>
          <w:p w14:paraId="4069F2FB" w14:textId="77777777"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4</w:t>
            </w:r>
          </w:p>
        </w:tc>
      </w:tr>
      <w:tr w:rsidR="005E106C" w:rsidRPr="005E106C" w14:paraId="517AA0BC" w14:textId="77777777" w:rsidTr="00E50E62">
        <w:trPr>
          <w:trHeight w:val="668"/>
        </w:trPr>
        <w:tc>
          <w:tcPr>
            <w:tcW w:w="328" w:type="pct"/>
          </w:tcPr>
          <w:p w14:paraId="5413C745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15D0971B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14:paraId="7E41B601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39F04457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46164A04" w14:textId="77777777" w:rsidTr="00E50E62">
        <w:trPr>
          <w:trHeight w:val="668"/>
        </w:trPr>
        <w:tc>
          <w:tcPr>
            <w:tcW w:w="328" w:type="pct"/>
          </w:tcPr>
          <w:p w14:paraId="6875320C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730DE9D2" w14:textId="77777777"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14:paraId="77D019F7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05812287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54A1FE43" w14:textId="77777777" w:rsidTr="00E50E62">
        <w:trPr>
          <w:trHeight w:val="668"/>
        </w:trPr>
        <w:tc>
          <w:tcPr>
            <w:tcW w:w="328" w:type="pct"/>
          </w:tcPr>
          <w:p w14:paraId="60226566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2298F41D" w14:textId="77777777"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14:paraId="60D9D240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1F63D9A9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74983C82" w14:textId="77777777" w:rsidTr="00E50E62">
        <w:trPr>
          <w:trHeight w:val="668"/>
        </w:trPr>
        <w:tc>
          <w:tcPr>
            <w:tcW w:w="328" w:type="pct"/>
          </w:tcPr>
          <w:p w14:paraId="65A43052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66DEADC7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14:paraId="07BD8C07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0DB1AF21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75397BDC" w14:textId="77777777" w:rsidTr="00E50E62">
        <w:trPr>
          <w:trHeight w:val="668"/>
        </w:trPr>
        <w:tc>
          <w:tcPr>
            <w:tcW w:w="328" w:type="pct"/>
          </w:tcPr>
          <w:p w14:paraId="0F5637EC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79AC1366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14:paraId="597138DF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679FB6EC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029DFF91" w14:textId="77777777" w:rsidTr="00E50E62">
        <w:trPr>
          <w:trHeight w:val="668"/>
        </w:trPr>
        <w:tc>
          <w:tcPr>
            <w:tcW w:w="328" w:type="pct"/>
          </w:tcPr>
          <w:p w14:paraId="395197FD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0A40A280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14:paraId="6CA6B6F4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52C5A028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197883C3" w14:textId="77777777" w:rsidTr="00E50E62">
        <w:trPr>
          <w:trHeight w:val="668"/>
        </w:trPr>
        <w:tc>
          <w:tcPr>
            <w:tcW w:w="328" w:type="pct"/>
          </w:tcPr>
          <w:p w14:paraId="026219C6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088367F9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14:paraId="343877EC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755D5AFD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20D165DF" w14:textId="77777777" w:rsidTr="00E50E62">
        <w:trPr>
          <w:trHeight w:val="668"/>
        </w:trPr>
        <w:tc>
          <w:tcPr>
            <w:tcW w:w="328" w:type="pct"/>
          </w:tcPr>
          <w:p w14:paraId="3F63A063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6C0CD9EB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14:paraId="4410F20D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5922A2EE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14:paraId="361F33D7" w14:textId="77777777" w:rsidTr="00E50E62">
        <w:trPr>
          <w:trHeight w:val="668"/>
        </w:trPr>
        <w:tc>
          <w:tcPr>
            <w:tcW w:w="328" w:type="pct"/>
          </w:tcPr>
          <w:p w14:paraId="1C3DD496" w14:textId="77777777"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14:paraId="0B11374B" w14:textId="77777777"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14:paraId="2E82DF96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14:paraId="6DC83ED4" w14:textId="77777777"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66149D70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FE8C5D4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 xml:space="preserve">W załączeniu dokumenty potwierdzające, że </w:t>
      </w:r>
      <w:r w:rsidRPr="005E106C">
        <w:rPr>
          <w:rFonts w:ascii="Arial Narrow" w:eastAsia="Times New Roman" w:hAnsi="Arial Narrow" w:cs="Times New Roman"/>
          <w:b/>
          <w:lang w:eastAsia="pl-PL"/>
        </w:rPr>
        <w:t>ww</w:t>
      </w:r>
      <w:r w:rsidRPr="005E106C">
        <w:rPr>
          <w:rFonts w:ascii="Arial Narrow" w:eastAsia="Times New Roman" w:hAnsi="Arial Narrow" w:cs="Times New Roman"/>
          <w:lang w:eastAsia="pl-PL"/>
        </w:rPr>
        <w:t xml:space="preserve">. 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świadczenia </w:t>
      </w:r>
      <w:r w:rsidRPr="005E106C">
        <w:rPr>
          <w:rFonts w:ascii="Arial Narrow" w:eastAsia="Times New Roman" w:hAnsi="Arial Narrow" w:cs="Times New Roman"/>
          <w:lang w:eastAsia="pl-PL"/>
        </w:rPr>
        <w:t xml:space="preserve">zostały wykonane z należytą starannością, podpisane przez osoby uprawnione do reprezentacji odbiorcy ww. świadczeń. </w:t>
      </w:r>
    </w:p>
    <w:p w14:paraId="5FFA1E52" w14:textId="77777777" w:rsidR="005E106C" w:rsidRPr="005E106C" w:rsidRDefault="005E106C" w:rsidP="005E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pl-PL"/>
        </w:rPr>
      </w:pPr>
    </w:p>
    <w:p w14:paraId="196A147F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15A10469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5D32F36E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06B1A126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Data i podpis oferenta</w:t>
      </w:r>
      <w:r w:rsidRPr="005E106C">
        <w:rPr>
          <w:rFonts w:ascii="Times New Roman" w:eastAsia="Times New Roman" w:hAnsi="Times New Roman" w:cs="Tahoma"/>
          <w:lang w:eastAsia="pl-PL"/>
        </w:rPr>
        <w:t xml:space="preserve"> </w:t>
      </w: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</w:t>
      </w:r>
    </w:p>
    <w:p w14:paraId="677FEEA4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pl-PL"/>
        </w:rPr>
      </w:pPr>
    </w:p>
    <w:p w14:paraId="31F3007E" w14:textId="77777777" w:rsidR="005E106C" w:rsidRDefault="005E106C">
      <w:pPr>
        <w:rPr>
          <w:rFonts w:ascii="Arial Narrow" w:eastAsia="Times New Roman" w:hAnsi="Arial Narrow" w:cs="Tahoma"/>
          <w:b/>
          <w:lang w:eastAsia="pl-PL"/>
        </w:rPr>
      </w:pPr>
      <w:r>
        <w:rPr>
          <w:rFonts w:ascii="Arial Narrow" w:eastAsia="Times New Roman" w:hAnsi="Arial Narrow" w:cs="Tahoma"/>
          <w:b/>
          <w:lang w:eastAsia="pl-PL"/>
        </w:rPr>
        <w:br w:type="page"/>
      </w:r>
    </w:p>
    <w:p w14:paraId="52669F5D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pl-PL"/>
        </w:rPr>
      </w:pPr>
      <w:r w:rsidRPr="005E106C">
        <w:rPr>
          <w:rFonts w:ascii="Arial Narrow" w:eastAsia="Times New Roman" w:hAnsi="Arial Narrow" w:cs="Tahoma"/>
          <w:b/>
          <w:lang w:eastAsia="pl-PL"/>
        </w:rPr>
        <w:lastRenderedPageBreak/>
        <w:t xml:space="preserve">Załącznik nr </w:t>
      </w:r>
      <w:r w:rsidR="007820D9">
        <w:rPr>
          <w:rFonts w:ascii="Arial Narrow" w:eastAsia="Times New Roman" w:hAnsi="Arial Narrow" w:cs="Tahoma"/>
          <w:b/>
          <w:lang w:eastAsia="pl-PL"/>
        </w:rPr>
        <w:t>5</w:t>
      </w:r>
      <w:r w:rsidRPr="005E106C">
        <w:rPr>
          <w:rFonts w:ascii="Arial Narrow" w:eastAsia="Times New Roman" w:hAnsi="Arial Narrow" w:cs="Tahoma"/>
          <w:b/>
          <w:lang w:eastAsia="pl-PL"/>
        </w:rPr>
        <w:t xml:space="preserve"> do SWKO</w:t>
      </w:r>
    </w:p>
    <w:p w14:paraId="45FC9876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0671D35E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57C67139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14:paraId="72F27AC2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14:paraId="5B5C699F" w14:textId="77777777"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14:paraId="034CF06D" w14:textId="77777777" w:rsidR="005E106C" w:rsidRPr="005E106C" w:rsidRDefault="005E106C" w:rsidP="005E106C">
      <w:pPr>
        <w:tabs>
          <w:tab w:val="left" w:pos="781"/>
        </w:tabs>
        <w:spacing w:after="0" w:line="240" w:lineRule="auto"/>
        <w:ind w:hanging="420"/>
        <w:jc w:val="center"/>
        <w:rPr>
          <w:rFonts w:ascii="Arial Narrow" w:eastAsia="Arial Narrow" w:hAnsi="Arial Narrow" w:cs="Tahoma"/>
          <w:b/>
        </w:rPr>
      </w:pPr>
    </w:p>
    <w:p w14:paraId="39B03C25" w14:textId="77777777" w:rsidR="005E106C" w:rsidRPr="005E106C" w:rsidRDefault="005E106C" w:rsidP="005E106C">
      <w:pPr>
        <w:tabs>
          <w:tab w:val="left" w:pos="781"/>
        </w:tabs>
        <w:spacing w:after="0" w:line="240" w:lineRule="auto"/>
        <w:rPr>
          <w:rFonts w:ascii="Arial Narrow" w:eastAsia="Arial Narrow" w:hAnsi="Arial Narrow" w:cs="Tahoma"/>
          <w:b/>
        </w:rPr>
      </w:pPr>
    </w:p>
    <w:p w14:paraId="39003A46" w14:textId="77777777" w:rsidR="005E106C" w:rsidRPr="005E106C" w:rsidRDefault="005E106C" w:rsidP="005E106C">
      <w:pPr>
        <w:tabs>
          <w:tab w:val="left" w:pos="781"/>
        </w:tabs>
        <w:spacing w:after="0" w:line="240" w:lineRule="auto"/>
        <w:ind w:hanging="420"/>
        <w:jc w:val="center"/>
        <w:rPr>
          <w:rFonts w:ascii="Arial Narrow" w:eastAsia="Arial Narrow" w:hAnsi="Arial Narrow" w:cs="Tahoma"/>
          <w:b/>
        </w:rPr>
      </w:pPr>
      <w:r w:rsidRPr="005E106C">
        <w:rPr>
          <w:rFonts w:ascii="Arial Narrow" w:eastAsia="Arial Narrow" w:hAnsi="Arial Narrow" w:cs="Tahoma"/>
          <w:b/>
        </w:rPr>
        <w:t xml:space="preserve">WYKAZ </w:t>
      </w:r>
      <w:r w:rsidR="007820D9">
        <w:rPr>
          <w:rFonts w:ascii="Arial Narrow" w:eastAsia="Arial Narrow" w:hAnsi="Arial Narrow" w:cs="Tahoma"/>
          <w:b/>
        </w:rPr>
        <w:t>PRACOWNI</w:t>
      </w:r>
      <w:r w:rsidRPr="005E106C">
        <w:rPr>
          <w:rFonts w:ascii="Arial Narrow" w:eastAsia="Arial Narrow" w:hAnsi="Arial Narrow" w:cs="Tahoma"/>
          <w:b/>
        </w:rPr>
        <w:t>/PODMIOTÓW</w:t>
      </w:r>
    </w:p>
    <w:p w14:paraId="58C87050" w14:textId="77777777" w:rsidR="005E106C" w:rsidRPr="005E106C" w:rsidRDefault="005E106C" w:rsidP="005E106C">
      <w:pPr>
        <w:tabs>
          <w:tab w:val="left" w:pos="781"/>
        </w:tabs>
        <w:spacing w:after="0" w:line="240" w:lineRule="auto"/>
        <w:ind w:hanging="420"/>
        <w:jc w:val="center"/>
        <w:rPr>
          <w:rFonts w:ascii="Arial Narrow" w:eastAsia="Arial Narrow" w:hAnsi="Arial Narrow" w:cs="Tahoma"/>
          <w:b/>
        </w:rPr>
      </w:pPr>
    </w:p>
    <w:tbl>
      <w:tblPr>
        <w:tblW w:w="492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2"/>
        <w:gridCol w:w="1704"/>
        <w:gridCol w:w="1279"/>
        <w:gridCol w:w="1845"/>
        <w:gridCol w:w="1559"/>
      </w:tblGrid>
      <w:tr w:rsidR="00686610" w:rsidRPr="005E106C" w14:paraId="3B95A5B7" w14:textId="77777777" w:rsidTr="00686610">
        <w:trPr>
          <w:trHeight w:val="1852"/>
        </w:trPr>
        <w:tc>
          <w:tcPr>
            <w:tcW w:w="314" w:type="pct"/>
            <w:shd w:val="clear" w:color="auto" w:fill="C0C0C0"/>
            <w:vAlign w:val="center"/>
          </w:tcPr>
          <w:p w14:paraId="1C898196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>Lp.</w:t>
            </w:r>
          </w:p>
        </w:tc>
        <w:tc>
          <w:tcPr>
            <w:tcW w:w="1110" w:type="pct"/>
            <w:shd w:val="clear" w:color="auto" w:fill="C0C0C0"/>
            <w:vAlign w:val="center"/>
          </w:tcPr>
          <w:p w14:paraId="623D06C5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Pełna nazwa wyznaczonego do </w:t>
            </w: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realizacji zamówienia </w:t>
            </w:r>
            <w:r>
              <w:rPr>
                <w:rFonts w:ascii="Arial Narrow" w:eastAsia="Times New Roman" w:hAnsi="Arial Narrow" w:cs="Tahoma"/>
                <w:b/>
                <w:lang w:eastAsia="pl-PL"/>
              </w:rPr>
              <w:t>pracowni (czas pracy od</w:t>
            </w: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 do)</w:t>
            </w:r>
          </w:p>
          <w:p w14:paraId="5A39A502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954" w:type="pct"/>
            <w:shd w:val="clear" w:color="auto" w:fill="C0C0C0"/>
            <w:vAlign w:val="center"/>
          </w:tcPr>
          <w:p w14:paraId="707C17B6" w14:textId="77777777" w:rsidR="00686610" w:rsidRPr="005E106C" w:rsidRDefault="00686610" w:rsidP="007820D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Adres wskazanego w </w:t>
            </w: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kol. Nr 1 </w:t>
            </w:r>
            <w:r>
              <w:rPr>
                <w:rFonts w:ascii="Arial Narrow" w:eastAsia="Times New Roman" w:hAnsi="Arial Narrow" w:cs="Tahoma"/>
                <w:b/>
                <w:lang w:eastAsia="pl-PL"/>
              </w:rPr>
              <w:t>pracowni</w:t>
            </w:r>
          </w:p>
        </w:tc>
        <w:tc>
          <w:tcPr>
            <w:tcW w:w="716" w:type="pct"/>
            <w:shd w:val="clear" w:color="auto" w:fill="C0C0C0"/>
            <w:vAlign w:val="center"/>
          </w:tcPr>
          <w:p w14:paraId="0B64EE82" w14:textId="77777777" w:rsidR="00686610" w:rsidRPr="005E106C" w:rsidRDefault="00686610" w:rsidP="00AC3EE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Nr w </w:t>
            </w: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>rejestrze podmiotów leczniczych</w:t>
            </w:r>
          </w:p>
        </w:tc>
        <w:tc>
          <w:tcPr>
            <w:tcW w:w="1033" w:type="pct"/>
            <w:shd w:val="clear" w:color="auto" w:fill="C0C0C0"/>
            <w:vAlign w:val="center"/>
          </w:tcPr>
          <w:p w14:paraId="3A1E99D7" w14:textId="6B3173A7" w:rsidR="00686610" w:rsidRDefault="00686610" w:rsidP="007820D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Czy Oferent wykonuje pełen zakres badań według zamówienia:</w:t>
            </w:r>
          </w:p>
          <w:p w14:paraId="430091D1" w14:textId="77777777" w:rsidR="00686610" w:rsidRPr="005E106C" w:rsidRDefault="00686610" w:rsidP="007820D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TAK / NIE</w:t>
            </w:r>
          </w:p>
        </w:tc>
        <w:tc>
          <w:tcPr>
            <w:tcW w:w="873" w:type="pct"/>
            <w:shd w:val="clear" w:color="auto" w:fill="C0C0C0"/>
            <w:vAlign w:val="center"/>
          </w:tcPr>
          <w:p w14:paraId="07E6C80F" w14:textId="632EC208" w:rsidR="00686610" w:rsidRPr="005E106C" w:rsidRDefault="00686610" w:rsidP="007820D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Jeśli </w:t>
            </w:r>
            <w:r>
              <w:rPr>
                <w:rFonts w:ascii="Arial Narrow" w:eastAsia="Times New Roman" w:hAnsi="Arial Narrow" w:cs="Tahoma"/>
                <w:b/>
                <w:lang w:eastAsia="pl-PL"/>
              </w:rPr>
              <w:t>pracownia</w:t>
            </w: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 nie jest własnością oferenta wskazać podstawę prawn</w:t>
            </w:r>
            <w:r>
              <w:rPr>
                <w:rFonts w:ascii="Arial Narrow" w:eastAsia="Times New Roman" w:hAnsi="Arial Narrow" w:cs="Tahoma"/>
                <w:b/>
                <w:lang w:eastAsia="pl-PL"/>
              </w:rPr>
              <w:t>ą dysponowania nim</w:t>
            </w:r>
          </w:p>
        </w:tc>
      </w:tr>
      <w:tr w:rsidR="00686610" w:rsidRPr="005E106C" w14:paraId="2DE5B145" w14:textId="77777777" w:rsidTr="00686610">
        <w:trPr>
          <w:trHeight w:val="381"/>
        </w:trPr>
        <w:tc>
          <w:tcPr>
            <w:tcW w:w="314" w:type="pct"/>
            <w:shd w:val="clear" w:color="auto" w:fill="C0C0C0"/>
          </w:tcPr>
          <w:p w14:paraId="77033525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0</w:t>
            </w:r>
          </w:p>
        </w:tc>
        <w:tc>
          <w:tcPr>
            <w:tcW w:w="1110" w:type="pct"/>
            <w:shd w:val="clear" w:color="auto" w:fill="C0C0C0"/>
          </w:tcPr>
          <w:p w14:paraId="511ABA36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1</w:t>
            </w:r>
          </w:p>
        </w:tc>
        <w:tc>
          <w:tcPr>
            <w:tcW w:w="954" w:type="pct"/>
            <w:shd w:val="clear" w:color="auto" w:fill="C0C0C0"/>
          </w:tcPr>
          <w:p w14:paraId="09668782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2</w:t>
            </w:r>
          </w:p>
        </w:tc>
        <w:tc>
          <w:tcPr>
            <w:tcW w:w="716" w:type="pct"/>
            <w:shd w:val="clear" w:color="auto" w:fill="C0C0C0"/>
          </w:tcPr>
          <w:p w14:paraId="06847AD6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4</w:t>
            </w:r>
          </w:p>
        </w:tc>
        <w:tc>
          <w:tcPr>
            <w:tcW w:w="1033" w:type="pct"/>
            <w:shd w:val="clear" w:color="auto" w:fill="C0C0C0"/>
          </w:tcPr>
          <w:p w14:paraId="23691FD6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5</w:t>
            </w:r>
          </w:p>
        </w:tc>
        <w:tc>
          <w:tcPr>
            <w:tcW w:w="873" w:type="pct"/>
            <w:shd w:val="clear" w:color="auto" w:fill="C0C0C0"/>
          </w:tcPr>
          <w:p w14:paraId="12F72225" w14:textId="77777777" w:rsidR="00686610" w:rsidRPr="005E106C" w:rsidRDefault="00686610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6</w:t>
            </w:r>
          </w:p>
        </w:tc>
      </w:tr>
      <w:tr w:rsidR="00686610" w:rsidRPr="005E106C" w14:paraId="7F623E45" w14:textId="77777777" w:rsidTr="00686610">
        <w:trPr>
          <w:trHeight w:val="1196"/>
        </w:trPr>
        <w:tc>
          <w:tcPr>
            <w:tcW w:w="314" w:type="pct"/>
            <w:vAlign w:val="center"/>
          </w:tcPr>
          <w:p w14:paraId="5FCE7703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0" w:type="pct"/>
          </w:tcPr>
          <w:p w14:paraId="0EB88ADB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54" w:type="pct"/>
          </w:tcPr>
          <w:p w14:paraId="58B3A216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16" w:type="pct"/>
          </w:tcPr>
          <w:p w14:paraId="7BC40B27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033" w:type="pct"/>
          </w:tcPr>
          <w:p w14:paraId="2AECD978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3" w:type="pct"/>
          </w:tcPr>
          <w:p w14:paraId="5B5FA5A3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686610" w:rsidRPr="005E106C" w14:paraId="42991940" w14:textId="77777777" w:rsidTr="00686610">
        <w:trPr>
          <w:trHeight w:val="1196"/>
        </w:trPr>
        <w:tc>
          <w:tcPr>
            <w:tcW w:w="314" w:type="pct"/>
            <w:vAlign w:val="center"/>
          </w:tcPr>
          <w:p w14:paraId="76FBD805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0" w:type="pct"/>
          </w:tcPr>
          <w:p w14:paraId="369B3ADE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54" w:type="pct"/>
          </w:tcPr>
          <w:p w14:paraId="7C2E24A5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16" w:type="pct"/>
          </w:tcPr>
          <w:p w14:paraId="7EB28D4A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033" w:type="pct"/>
          </w:tcPr>
          <w:p w14:paraId="22E35602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3" w:type="pct"/>
          </w:tcPr>
          <w:p w14:paraId="0667439A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686610" w:rsidRPr="005E106C" w14:paraId="56F512BA" w14:textId="77777777" w:rsidTr="00686610">
        <w:trPr>
          <w:trHeight w:val="1196"/>
        </w:trPr>
        <w:tc>
          <w:tcPr>
            <w:tcW w:w="314" w:type="pct"/>
            <w:vAlign w:val="center"/>
          </w:tcPr>
          <w:p w14:paraId="066A8FD5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0" w:type="pct"/>
          </w:tcPr>
          <w:p w14:paraId="411CA137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54" w:type="pct"/>
          </w:tcPr>
          <w:p w14:paraId="026195B9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16" w:type="pct"/>
          </w:tcPr>
          <w:p w14:paraId="0D4C6673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033" w:type="pct"/>
          </w:tcPr>
          <w:p w14:paraId="47030D23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3" w:type="pct"/>
          </w:tcPr>
          <w:p w14:paraId="5B1BDCDE" w14:textId="77777777" w:rsidR="00686610" w:rsidRPr="005E106C" w:rsidRDefault="00686610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</w:tbl>
    <w:p w14:paraId="685926E4" w14:textId="77777777" w:rsidR="005E106C" w:rsidRPr="005E106C" w:rsidRDefault="005E106C" w:rsidP="005E106C">
      <w:pPr>
        <w:tabs>
          <w:tab w:val="left" w:pos="781"/>
        </w:tabs>
        <w:spacing w:after="0" w:line="240" w:lineRule="auto"/>
        <w:jc w:val="both"/>
        <w:rPr>
          <w:rFonts w:ascii="Arial Narrow" w:eastAsia="Arial Narrow" w:hAnsi="Arial Narrow" w:cs="Tahoma"/>
          <w:b/>
        </w:rPr>
      </w:pPr>
    </w:p>
    <w:p w14:paraId="3F35F5CF" w14:textId="77777777" w:rsidR="005E106C" w:rsidRPr="005E106C" w:rsidRDefault="005E106C" w:rsidP="005E106C">
      <w:pPr>
        <w:tabs>
          <w:tab w:val="left" w:pos="781"/>
        </w:tabs>
        <w:spacing w:after="0" w:line="240" w:lineRule="auto"/>
        <w:jc w:val="both"/>
        <w:rPr>
          <w:rFonts w:ascii="Arial Narrow" w:eastAsia="Arial Narrow" w:hAnsi="Arial Narrow" w:cs="Tahoma"/>
          <w:b/>
        </w:rPr>
      </w:pPr>
    </w:p>
    <w:p w14:paraId="1423DF24" w14:textId="77777777" w:rsidR="005E106C" w:rsidRPr="005E106C" w:rsidRDefault="005E106C" w:rsidP="005E106C">
      <w:pPr>
        <w:tabs>
          <w:tab w:val="left" w:pos="781"/>
        </w:tabs>
        <w:spacing w:after="0" w:line="240" w:lineRule="auto"/>
        <w:jc w:val="both"/>
        <w:rPr>
          <w:rFonts w:ascii="Arial Narrow" w:eastAsia="Arial Narrow" w:hAnsi="Arial Narrow" w:cs="Tahoma"/>
          <w:b/>
        </w:rPr>
      </w:pPr>
    </w:p>
    <w:p w14:paraId="3F3432DB" w14:textId="77777777" w:rsidR="005E106C" w:rsidRPr="005E106C" w:rsidRDefault="005E106C" w:rsidP="005E106C">
      <w:pPr>
        <w:tabs>
          <w:tab w:val="left" w:pos="781"/>
        </w:tabs>
        <w:spacing w:after="0" w:line="240" w:lineRule="auto"/>
        <w:jc w:val="right"/>
        <w:rPr>
          <w:rFonts w:ascii="Arial Narrow" w:eastAsia="Arial Narrow" w:hAnsi="Arial Narrow" w:cs="Tahoma"/>
        </w:rPr>
      </w:pPr>
    </w:p>
    <w:p w14:paraId="508FE009" w14:textId="77777777" w:rsidR="005E106C" w:rsidRPr="005E106C" w:rsidRDefault="005E106C" w:rsidP="005E106C">
      <w:pPr>
        <w:tabs>
          <w:tab w:val="left" w:pos="781"/>
        </w:tabs>
        <w:spacing w:after="0" w:line="240" w:lineRule="auto"/>
        <w:jc w:val="right"/>
        <w:rPr>
          <w:rFonts w:ascii="Arial Narrow" w:eastAsia="Arial Narrow" w:hAnsi="Arial Narrow" w:cs="Tahoma"/>
        </w:rPr>
      </w:pPr>
    </w:p>
    <w:p w14:paraId="2084B9CF" w14:textId="77777777" w:rsidR="00686610" w:rsidRDefault="005E106C" w:rsidP="005E106C">
      <w:pPr>
        <w:keepNext/>
        <w:spacing w:after="0" w:line="240" w:lineRule="auto"/>
        <w:jc w:val="right"/>
        <w:outlineLvl w:val="2"/>
        <w:rPr>
          <w:rFonts w:ascii="Arial Narrow" w:eastAsia="Arial Narrow" w:hAnsi="Arial Narrow" w:cs="Tahoma"/>
        </w:rPr>
      </w:pPr>
      <w:r w:rsidRPr="005E106C">
        <w:rPr>
          <w:rFonts w:ascii="Arial Narrow" w:eastAsia="Arial Narrow" w:hAnsi="Arial Narrow" w:cs="Tahoma"/>
        </w:rPr>
        <w:t>Data i podpis oferenta  ………………………………</w:t>
      </w:r>
    </w:p>
    <w:p w14:paraId="3F65EC05" w14:textId="77777777" w:rsidR="00686610" w:rsidRDefault="00686610">
      <w:pPr>
        <w:rPr>
          <w:rFonts w:ascii="Arial Narrow" w:eastAsia="Arial Narrow" w:hAnsi="Arial Narrow" w:cs="Tahoma"/>
        </w:rPr>
      </w:pPr>
      <w:r>
        <w:rPr>
          <w:rFonts w:ascii="Arial Narrow" w:eastAsia="Arial Narrow" w:hAnsi="Arial Narrow" w:cs="Tahoma"/>
        </w:rPr>
        <w:br w:type="page"/>
      </w:r>
    </w:p>
    <w:p w14:paraId="2D488926" w14:textId="03005913" w:rsidR="005E106C" w:rsidRPr="005E106C" w:rsidRDefault="005E106C" w:rsidP="005E106C">
      <w:pPr>
        <w:keepNext/>
        <w:spacing w:after="0" w:line="240" w:lineRule="auto"/>
        <w:jc w:val="right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5E106C">
        <w:rPr>
          <w:rFonts w:ascii="Arial Narrow" w:eastAsia="Times New Roman" w:hAnsi="Arial Narrow" w:cs="Times New Roman"/>
          <w:b/>
          <w:bCs/>
          <w:lang w:eastAsia="pl-PL"/>
        </w:rPr>
        <w:lastRenderedPageBreak/>
        <w:t xml:space="preserve">Załącznik nr </w:t>
      </w:r>
      <w:r w:rsidR="007820D9">
        <w:rPr>
          <w:rFonts w:ascii="Arial Narrow" w:eastAsia="Times New Roman" w:hAnsi="Arial Narrow" w:cs="Times New Roman"/>
          <w:b/>
          <w:bCs/>
          <w:lang w:eastAsia="pl-PL"/>
        </w:rPr>
        <w:t>6</w:t>
      </w:r>
      <w:r w:rsidRPr="005E106C">
        <w:rPr>
          <w:rFonts w:ascii="Arial Narrow" w:eastAsia="Times New Roman" w:hAnsi="Arial Narrow" w:cs="Times New Roman"/>
          <w:b/>
          <w:bCs/>
          <w:lang w:eastAsia="pl-PL"/>
        </w:rPr>
        <w:t xml:space="preserve"> do SWKO </w:t>
      </w:r>
    </w:p>
    <w:p w14:paraId="028B80DE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14:paraId="3CDB82FD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14:paraId="4C3D028C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B978F26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05B79EC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06139C3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 xml:space="preserve">WYKAZ SPRZĘTU/WYPOSAŻENIA </w:t>
      </w:r>
    </w:p>
    <w:p w14:paraId="1CF1BE51" w14:textId="77777777"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11EE00D" w14:textId="1440EAD6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Oświadczamy, że dla celów realizacji świadczeń będących przedmiotem niniejszego konkursu posłużymy się niżej wymienionym sprzętem:</w:t>
      </w:r>
    </w:p>
    <w:p w14:paraId="18861629" w14:textId="77777777"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635"/>
        <w:gridCol w:w="2394"/>
        <w:gridCol w:w="4961"/>
      </w:tblGrid>
      <w:tr w:rsidR="007820D9" w:rsidRPr="005E106C" w14:paraId="75CD3F5D" w14:textId="77777777" w:rsidTr="007820D9">
        <w:tc>
          <w:tcPr>
            <w:tcW w:w="644" w:type="dxa"/>
            <w:vAlign w:val="center"/>
          </w:tcPr>
          <w:p w14:paraId="6B0CE8A7" w14:textId="77777777" w:rsidR="007820D9" w:rsidRPr="005E106C" w:rsidRDefault="007820D9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lang w:eastAsia="pl-PL"/>
              </w:rPr>
              <w:t>L.p.</w:t>
            </w:r>
          </w:p>
        </w:tc>
        <w:tc>
          <w:tcPr>
            <w:tcW w:w="1635" w:type="dxa"/>
            <w:vAlign w:val="center"/>
          </w:tcPr>
          <w:p w14:paraId="69463821" w14:textId="77777777" w:rsidR="007820D9" w:rsidRPr="005E106C" w:rsidRDefault="007820D9" w:rsidP="007820D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lang w:eastAsia="pl-PL"/>
              </w:rPr>
              <w:t>Nazwa sprzętu</w:t>
            </w:r>
            <w:r>
              <w:rPr>
                <w:rFonts w:ascii="Arial Narrow" w:eastAsia="Times New Roman" w:hAnsi="Arial Narrow" w:cs="Tahoma"/>
                <w:lang w:eastAsia="pl-PL"/>
              </w:rPr>
              <w:t>,</w:t>
            </w:r>
            <w:r w:rsidRPr="005E106C">
              <w:rPr>
                <w:rFonts w:ascii="Arial Narrow" w:eastAsia="Times New Roman" w:hAnsi="Arial Narrow" w:cs="Tahoma"/>
                <w:lang w:eastAsia="pl-PL"/>
              </w:rPr>
              <w:t xml:space="preserve"> /typ/producent</w:t>
            </w:r>
          </w:p>
        </w:tc>
        <w:tc>
          <w:tcPr>
            <w:tcW w:w="2394" w:type="dxa"/>
            <w:vAlign w:val="center"/>
          </w:tcPr>
          <w:p w14:paraId="45E429F9" w14:textId="77777777" w:rsidR="007820D9" w:rsidRPr="005E106C" w:rsidRDefault="007820D9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lang w:eastAsia="pl-PL"/>
              </w:rPr>
              <w:t>Ilość sztuk</w:t>
            </w:r>
          </w:p>
        </w:tc>
        <w:tc>
          <w:tcPr>
            <w:tcW w:w="4961" w:type="dxa"/>
            <w:vAlign w:val="center"/>
          </w:tcPr>
          <w:p w14:paraId="56221D5C" w14:textId="05D9AA2A" w:rsidR="007820D9" w:rsidRPr="005E106C" w:rsidRDefault="008F754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>
              <w:rPr>
                <w:rFonts w:ascii="Arial Narrow" w:eastAsia="Times New Roman" w:hAnsi="Arial Narrow" w:cs="Tahoma"/>
                <w:lang w:eastAsia="pl-PL"/>
              </w:rPr>
              <w:t>Lokalizacja aparatu</w:t>
            </w:r>
          </w:p>
        </w:tc>
      </w:tr>
      <w:tr w:rsidR="007820D9" w:rsidRPr="005E106C" w14:paraId="52821860" w14:textId="77777777" w:rsidTr="007820D9">
        <w:trPr>
          <w:trHeight w:val="1159"/>
        </w:trPr>
        <w:tc>
          <w:tcPr>
            <w:tcW w:w="644" w:type="dxa"/>
          </w:tcPr>
          <w:p w14:paraId="5E04D708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635" w:type="dxa"/>
          </w:tcPr>
          <w:p w14:paraId="7ABA3EAC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2394" w:type="dxa"/>
          </w:tcPr>
          <w:p w14:paraId="5603347C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961" w:type="dxa"/>
          </w:tcPr>
          <w:p w14:paraId="54015761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7820D9" w:rsidRPr="005E106C" w14:paraId="401899AE" w14:textId="77777777" w:rsidTr="007820D9">
        <w:trPr>
          <w:trHeight w:val="1159"/>
        </w:trPr>
        <w:tc>
          <w:tcPr>
            <w:tcW w:w="644" w:type="dxa"/>
          </w:tcPr>
          <w:p w14:paraId="63EE098B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635" w:type="dxa"/>
          </w:tcPr>
          <w:p w14:paraId="3DF0FE33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2394" w:type="dxa"/>
          </w:tcPr>
          <w:p w14:paraId="6154C929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961" w:type="dxa"/>
          </w:tcPr>
          <w:p w14:paraId="0CB6138C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7820D9" w:rsidRPr="005E106C" w14:paraId="7F688631" w14:textId="77777777" w:rsidTr="007820D9">
        <w:trPr>
          <w:trHeight w:val="1159"/>
        </w:trPr>
        <w:tc>
          <w:tcPr>
            <w:tcW w:w="644" w:type="dxa"/>
          </w:tcPr>
          <w:p w14:paraId="0ACC8E6B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635" w:type="dxa"/>
          </w:tcPr>
          <w:p w14:paraId="6480490E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2394" w:type="dxa"/>
          </w:tcPr>
          <w:p w14:paraId="287F820B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961" w:type="dxa"/>
          </w:tcPr>
          <w:p w14:paraId="3EAC9F50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7820D9" w:rsidRPr="005E106C" w14:paraId="0677A7AC" w14:textId="77777777" w:rsidTr="007820D9">
        <w:trPr>
          <w:trHeight w:val="1159"/>
        </w:trPr>
        <w:tc>
          <w:tcPr>
            <w:tcW w:w="644" w:type="dxa"/>
          </w:tcPr>
          <w:p w14:paraId="67F1069A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635" w:type="dxa"/>
          </w:tcPr>
          <w:p w14:paraId="24972514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2394" w:type="dxa"/>
          </w:tcPr>
          <w:p w14:paraId="55762FA7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961" w:type="dxa"/>
          </w:tcPr>
          <w:p w14:paraId="320F0D22" w14:textId="77777777" w:rsidR="007820D9" w:rsidRPr="005E106C" w:rsidRDefault="007820D9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</w:tbl>
    <w:p w14:paraId="6C4048D8" w14:textId="77777777" w:rsidR="005E106C" w:rsidRPr="005E106C" w:rsidRDefault="005E106C" w:rsidP="00AC3EE4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93777E8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5FFFFFC8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B048946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81338AA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1471C3E0" w14:textId="77777777"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Data i podpis oferenta ……………………………………..</w:t>
      </w:r>
    </w:p>
    <w:p w14:paraId="6B74346D" w14:textId="77777777"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color w:val="FF0000"/>
          <w:lang w:eastAsia="pl-PL"/>
        </w:rPr>
      </w:pPr>
    </w:p>
    <w:sectPr w:rsidR="005E106C" w:rsidRPr="005E1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D3FD3" w14:textId="77777777" w:rsidR="00967CB7" w:rsidRDefault="00967CB7" w:rsidP="005E106C">
      <w:pPr>
        <w:spacing w:after="0" w:line="240" w:lineRule="auto"/>
      </w:pPr>
      <w:r>
        <w:separator/>
      </w:r>
    </w:p>
  </w:endnote>
  <w:endnote w:type="continuationSeparator" w:id="0">
    <w:p w14:paraId="2E148205" w14:textId="77777777" w:rsidR="00967CB7" w:rsidRDefault="00967CB7" w:rsidP="005E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18"/>
        <w:szCs w:val="18"/>
      </w:rPr>
      <w:id w:val="2023196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E8B318" w14:textId="217A1F51" w:rsidR="00967CB7" w:rsidRDefault="00967CB7" w:rsidP="005E106C">
            <w:pPr>
              <w:pStyle w:val="Stopka"/>
              <w:rPr>
                <w:rFonts w:ascii="Arial Narrow" w:hAnsi="Arial Narrow"/>
                <w:i/>
                <w:sz w:val="18"/>
                <w:szCs w:val="18"/>
              </w:rPr>
            </w:pPr>
            <w:r w:rsidRPr="00214861">
              <w:rPr>
                <w:rFonts w:ascii="Arial Narrow" w:hAnsi="Arial Narrow"/>
                <w:i/>
                <w:sz w:val="18"/>
                <w:szCs w:val="18"/>
              </w:rPr>
              <w:t xml:space="preserve">Postępowanie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konkursowe nr: </w:t>
            </w:r>
            <w:r w:rsidRPr="005E106C">
              <w:rPr>
                <w:rFonts w:ascii="Arial Narrow" w:hAnsi="Arial Narrow"/>
                <w:i/>
                <w:sz w:val="18"/>
                <w:szCs w:val="18"/>
              </w:rPr>
              <w:t>DZ.0610.0</w:t>
            </w:r>
            <w:r w:rsidR="00294FE4">
              <w:rPr>
                <w:rFonts w:ascii="Arial Narrow" w:hAnsi="Arial Narrow"/>
                <w:i/>
                <w:sz w:val="18"/>
                <w:szCs w:val="18"/>
              </w:rPr>
              <w:t>5</w:t>
            </w:r>
            <w:r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Pr="005E106C">
              <w:rPr>
                <w:rFonts w:ascii="Arial Narrow" w:hAnsi="Arial Narrow"/>
                <w:i/>
                <w:sz w:val="18"/>
                <w:szCs w:val="18"/>
              </w:rPr>
              <w:t xml:space="preserve">2024.SZ.UCMMiT </w:t>
            </w:r>
          </w:p>
          <w:p w14:paraId="3C2B5E36" w14:textId="77777777" w:rsidR="00967CB7" w:rsidRPr="00214861" w:rsidRDefault="00967CB7" w:rsidP="005E106C">
            <w:pPr>
              <w:pStyle w:val="Stopka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214861">
              <w:rPr>
                <w:rFonts w:ascii="Arial Narrow" w:hAnsi="Arial Narrow"/>
                <w:i/>
                <w:sz w:val="18"/>
                <w:szCs w:val="18"/>
              </w:rPr>
              <w:t xml:space="preserve">Strona 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instrText>PAGE</w:instrTex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765844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  <w:r w:rsidRPr="00214861">
              <w:rPr>
                <w:rFonts w:ascii="Arial Narrow" w:hAnsi="Arial Narrow"/>
                <w:i/>
                <w:sz w:val="18"/>
                <w:szCs w:val="18"/>
              </w:rPr>
              <w:t xml:space="preserve"> z 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instrText>NUMPAGES</w:instrTex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765844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7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66CA03D3" w14:textId="77777777" w:rsidR="00967CB7" w:rsidRDefault="00967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4CE67" w14:textId="77777777" w:rsidR="00967CB7" w:rsidRDefault="00967CB7" w:rsidP="005E106C">
      <w:pPr>
        <w:spacing w:after="0" w:line="240" w:lineRule="auto"/>
      </w:pPr>
      <w:r>
        <w:separator/>
      </w:r>
    </w:p>
  </w:footnote>
  <w:footnote w:type="continuationSeparator" w:id="0">
    <w:p w14:paraId="39B7E321" w14:textId="77777777" w:rsidR="00967CB7" w:rsidRDefault="00967CB7" w:rsidP="005E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2EC0FD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87"/>
        </w:tabs>
        <w:ind w:left="2187" w:hanging="360"/>
      </w:pPr>
    </w:lvl>
    <w:lvl w:ilvl="2">
      <w:start w:val="1"/>
      <w:numFmt w:val="lowerRoman"/>
      <w:lvlText w:val="%3)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(%4)"/>
      <w:lvlJc w:val="left"/>
      <w:pPr>
        <w:tabs>
          <w:tab w:val="num" w:pos="2907"/>
        </w:tabs>
        <w:ind w:left="2907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3627"/>
        </w:tabs>
        <w:ind w:left="3627" w:hanging="360"/>
      </w:pPr>
    </w:lvl>
    <w:lvl w:ilvl="6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</w:lvl>
    <w:lvl w:ilvl="7">
      <w:start w:val="1"/>
      <w:numFmt w:val="lowerLetter"/>
      <w:lvlText w:val="%8."/>
      <w:lvlJc w:val="left"/>
      <w:pPr>
        <w:tabs>
          <w:tab w:val="num" w:pos="4347"/>
        </w:tabs>
        <w:ind w:left="4347" w:hanging="360"/>
      </w:pPr>
    </w:lvl>
    <w:lvl w:ilvl="8">
      <w:start w:val="1"/>
      <w:numFmt w:val="lowerRoman"/>
      <w:lvlText w:val="%9."/>
      <w:lvlJc w:val="left"/>
      <w:pPr>
        <w:tabs>
          <w:tab w:val="num" w:pos="4707"/>
        </w:tabs>
        <w:ind w:left="4707" w:hanging="360"/>
      </w:pPr>
    </w:lvl>
  </w:abstractNum>
  <w:abstractNum w:abstractNumId="1" w15:restartNumberingAfterBreak="0">
    <w:nsid w:val="27BF14C9"/>
    <w:multiLevelType w:val="hybridMultilevel"/>
    <w:tmpl w:val="45346C84"/>
    <w:lvl w:ilvl="0" w:tplc="1EC86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22ECD"/>
    <w:multiLevelType w:val="multilevel"/>
    <w:tmpl w:val="147E7DB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74"/>
        </w:tabs>
        <w:ind w:left="1674" w:hanging="360"/>
      </w:pPr>
    </w:lvl>
    <w:lvl w:ilvl="2">
      <w:start w:val="1"/>
      <w:numFmt w:val="lowerRoman"/>
      <w:lvlText w:val="%3)"/>
      <w:lvlJc w:val="left"/>
      <w:pPr>
        <w:tabs>
          <w:tab w:val="num" w:pos="2034"/>
        </w:tabs>
        <w:ind w:left="2034" w:hanging="360"/>
      </w:pPr>
    </w:lvl>
    <w:lvl w:ilvl="3">
      <w:start w:val="1"/>
      <w:numFmt w:val="decimal"/>
      <w:lvlText w:val="(%4)"/>
      <w:lvlJc w:val="left"/>
      <w:pPr>
        <w:tabs>
          <w:tab w:val="num" w:pos="2394"/>
        </w:tabs>
        <w:ind w:left="2394" w:hanging="360"/>
      </w:pPr>
    </w:lvl>
    <w:lvl w:ilvl="4">
      <w:start w:val="1"/>
      <w:numFmt w:val="decimal"/>
      <w:lvlText w:val="%5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3114"/>
        </w:tabs>
        <w:ind w:left="3114" w:hanging="360"/>
      </w:pPr>
    </w:lvl>
    <w:lvl w:ilvl="6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>
      <w:start w:val="1"/>
      <w:numFmt w:val="lowerLetter"/>
      <w:lvlText w:val="%8."/>
      <w:lvlJc w:val="left"/>
      <w:pPr>
        <w:tabs>
          <w:tab w:val="num" w:pos="3834"/>
        </w:tabs>
        <w:ind w:left="3834" w:hanging="360"/>
      </w:pPr>
    </w:lvl>
    <w:lvl w:ilvl="8">
      <w:start w:val="1"/>
      <w:numFmt w:val="lowerRoman"/>
      <w:lvlText w:val="%9."/>
      <w:lvlJc w:val="left"/>
      <w:pPr>
        <w:tabs>
          <w:tab w:val="num" w:pos="4194"/>
        </w:tabs>
        <w:ind w:left="4194" w:hanging="360"/>
      </w:pPr>
    </w:lvl>
  </w:abstractNum>
  <w:abstractNum w:abstractNumId="3" w15:restartNumberingAfterBreak="0">
    <w:nsid w:val="67F203DE"/>
    <w:multiLevelType w:val="hybridMultilevel"/>
    <w:tmpl w:val="F8A8F724"/>
    <w:lvl w:ilvl="0" w:tplc="B38EC9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7E7D2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5" w:tplc="0415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6AE6829C">
      <w:start w:val="1"/>
      <w:numFmt w:val="lowerLetter"/>
      <w:lvlText w:val="%7)"/>
      <w:lvlJc w:val="left"/>
      <w:pPr>
        <w:ind w:left="291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C1C76"/>
    <w:multiLevelType w:val="multilevel"/>
    <w:tmpl w:val="F15AB1BA"/>
    <w:lvl w:ilvl="0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</w:lvl>
    <w:lvl w:ilvl="1">
      <w:start w:val="1"/>
      <w:numFmt w:val="decimal"/>
      <w:lvlText w:val="%2."/>
      <w:lvlJc w:val="left"/>
      <w:pPr>
        <w:tabs>
          <w:tab w:val="num" w:pos="3306"/>
        </w:tabs>
        <w:ind w:left="3306" w:hanging="360"/>
      </w:pPr>
    </w:lvl>
    <w:lvl w:ilvl="2">
      <w:start w:val="1"/>
      <w:numFmt w:val="decimal"/>
      <w:lvlText w:val="%3."/>
      <w:lvlJc w:val="left"/>
      <w:pPr>
        <w:tabs>
          <w:tab w:val="num" w:pos="4206"/>
        </w:tabs>
        <w:ind w:left="4206" w:hanging="360"/>
      </w:pPr>
    </w:lvl>
    <w:lvl w:ilvl="3">
      <w:start w:val="1"/>
      <w:numFmt w:val="lowerLetter"/>
      <w:lvlText w:val="%4)"/>
      <w:lvlJc w:val="left"/>
      <w:pPr>
        <w:tabs>
          <w:tab w:val="num" w:pos="4746"/>
        </w:tabs>
        <w:ind w:left="4746" w:hanging="360"/>
      </w:pPr>
    </w:lvl>
    <w:lvl w:ilvl="4">
      <w:start w:val="1"/>
      <w:numFmt w:val="decimal"/>
      <w:lvlText w:val="%5)"/>
      <w:lvlJc w:val="left"/>
      <w:pPr>
        <w:tabs>
          <w:tab w:val="num" w:pos="5466"/>
        </w:tabs>
        <w:ind w:left="5466" w:hanging="360"/>
      </w:pPr>
    </w:lvl>
    <w:lvl w:ilvl="5">
      <w:start w:val="1"/>
      <w:numFmt w:val="lowerLetter"/>
      <w:lvlText w:val="%6)"/>
      <w:lvlJc w:val="left"/>
      <w:pPr>
        <w:tabs>
          <w:tab w:val="num" w:pos="6366"/>
        </w:tabs>
        <w:ind w:left="6366" w:hanging="360"/>
      </w:pPr>
    </w:lvl>
    <w:lvl w:ilvl="6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6C"/>
    <w:rsid w:val="00093100"/>
    <w:rsid w:val="00142161"/>
    <w:rsid w:val="00223B47"/>
    <w:rsid w:val="00294FE4"/>
    <w:rsid w:val="00530BE1"/>
    <w:rsid w:val="005E106C"/>
    <w:rsid w:val="00686610"/>
    <w:rsid w:val="00765844"/>
    <w:rsid w:val="007820D9"/>
    <w:rsid w:val="00810A99"/>
    <w:rsid w:val="008F754A"/>
    <w:rsid w:val="00966540"/>
    <w:rsid w:val="00967CB7"/>
    <w:rsid w:val="009E15B8"/>
    <w:rsid w:val="00AC3EE4"/>
    <w:rsid w:val="00AF4EBE"/>
    <w:rsid w:val="00B0024B"/>
    <w:rsid w:val="00B61E29"/>
    <w:rsid w:val="00CF31F4"/>
    <w:rsid w:val="00DB7DFC"/>
    <w:rsid w:val="00E50E62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50E2"/>
  <w15:chartTrackingRefBased/>
  <w15:docId w15:val="{A66EFBCB-38DF-46CE-B8FD-0754C8A8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10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06C"/>
  </w:style>
  <w:style w:type="paragraph" w:styleId="Akapitzlist">
    <w:name w:val="List Paragraph"/>
    <w:basedOn w:val="Normalny"/>
    <w:uiPriority w:val="34"/>
    <w:qFormat/>
    <w:rsid w:val="00B61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4A60E1C6.dotm</Template>
  <TotalTime>18</TotalTime>
  <Pages>7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6</cp:revision>
  <cp:lastPrinted>2024-04-29T11:46:00Z</cp:lastPrinted>
  <dcterms:created xsi:type="dcterms:W3CDTF">2024-04-29T11:52:00Z</dcterms:created>
  <dcterms:modified xsi:type="dcterms:W3CDTF">2024-05-07T07:56:00Z</dcterms:modified>
</cp:coreProperties>
</file>