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BA30B" w14:textId="608DA096" w:rsidR="003C72B3" w:rsidRPr="003C72B3" w:rsidRDefault="003C72B3" w:rsidP="003C72B3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3C72B3">
        <w:rPr>
          <w:rFonts w:asciiTheme="minorHAnsi" w:hAnsiTheme="minorHAnsi" w:cstheme="minorHAnsi"/>
          <w:sz w:val="22"/>
          <w:szCs w:val="22"/>
        </w:rPr>
        <w:t>Znak sprawy: RGGZ.271.</w:t>
      </w:r>
      <w:r w:rsidR="006C4C72">
        <w:rPr>
          <w:rFonts w:asciiTheme="minorHAnsi" w:hAnsiTheme="minorHAnsi" w:cstheme="minorHAnsi"/>
          <w:sz w:val="22"/>
          <w:szCs w:val="22"/>
        </w:rPr>
        <w:t>1.3</w:t>
      </w:r>
      <w:r w:rsidR="001646CB">
        <w:rPr>
          <w:rFonts w:asciiTheme="minorHAnsi" w:hAnsiTheme="minorHAnsi" w:cstheme="minorHAnsi"/>
          <w:sz w:val="22"/>
          <w:szCs w:val="22"/>
        </w:rPr>
        <w:t xml:space="preserve">.2023                        </w:t>
      </w:r>
      <w:r w:rsidRPr="003C72B3">
        <w:rPr>
          <w:rFonts w:asciiTheme="minorHAnsi" w:hAnsiTheme="minorHAnsi" w:cstheme="minorHAnsi"/>
          <w:sz w:val="22"/>
          <w:szCs w:val="22"/>
        </w:rPr>
        <w:t xml:space="preserve">                     Szaflary, dnia</w:t>
      </w:r>
      <w:r w:rsidR="006C4C72">
        <w:rPr>
          <w:rFonts w:asciiTheme="minorHAnsi" w:hAnsiTheme="minorHAnsi" w:cstheme="minorHAnsi"/>
          <w:sz w:val="22"/>
          <w:szCs w:val="22"/>
        </w:rPr>
        <w:t xml:space="preserve"> 04.</w:t>
      </w:r>
      <w:r w:rsidR="0051053D">
        <w:rPr>
          <w:rFonts w:asciiTheme="minorHAnsi" w:hAnsiTheme="minorHAnsi" w:cstheme="minorHAnsi"/>
          <w:sz w:val="22"/>
          <w:szCs w:val="22"/>
        </w:rPr>
        <w:t>0</w:t>
      </w:r>
      <w:r w:rsidR="006C4C72">
        <w:rPr>
          <w:rFonts w:asciiTheme="minorHAnsi" w:hAnsiTheme="minorHAnsi" w:cstheme="minorHAnsi"/>
          <w:sz w:val="22"/>
          <w:szCs w:val="22"/>
        </w:rPr>
        <w:t>4.2024</w:t>
      </w:r>
      <w:r w:rsidR="001646CB">
        <w:rPr>
          <w:rFonts w:asciiTheme="minorHAnsi" w:hAnsiTheme="minorHAnsi" w:cstheme="minorHAnsi"/>
          <w:sz w:val="22"/>
          <w:szCs w:val="22"/>
        </w:rPr>
        <w:t xml:space="preserve"> </w:t>
      </w:r>
      <w:r w:rsidRPr="003C72B3">
        <w:rPr>
          <w:rFonts w:asciiTheme="minorHAnsi" w:hAnsiTheme="minorHAnsi" w:cstheme="minorHAnsi"/>
          <w:sz w:val="22"/>
          <w:szCs w:val="22"/>
        </w:rPr>
        <w:t>r.</w:t>
      </w:r>
    </w:p>
    <w:p w14:paraId="7BC79E08" w14:textId="01BFAE28" w:rsidR="003C72B3" w:rsidRDefault="006C4C72" w:rsidP="00E14B8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przetargu: 3</w:t>
      </w:r>
      <w:r w:rsidR="001646CB">
        <w:rPr>
          <w:rFonts w:asciiTheme="minorHAnsi" w:hAnsiTheme="minorHAnsi" w:cstheme="minorHAnsi"/>
          <w:sz w:val="22"/>
          <w:szCs w:val="22"/>
        </w:rPr>
        <w:t>/2023</w:t>
      </w:r>
    </w:p>
    <w:p w14:paraId="3B538B1D" w14:textId="77777777" w:rsidR="001646CB" w:rsidRDefault="001646CB" w:rsidP="00926B4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F4565E" w14:textId="06ACC33E" w:rsidR="00926B4B" w:rsidRPr="00E14B8F" w:rsidRDefault="00926B4B" w:rsidP="00E14B8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00BB">
        <w:rPr>
          <w:rFonts w:asciiTheme="minorHAnsi" w:hAnsiTheme="minorHAnsi" w:cstheme="minorHAnsi"/>
          <w:b/>
          <w:bCs/>
          <w:sz w:val="22"/>
          <w:szCs w:val="22"/>
        </w:rPr>
        <w:t>INFORMACJA Z OTWARCIA OFERT</w:t>
      </w:r>
    </w:p>
    <w:p w14:paraId="56294715" w14:textId="14B6031E" w:rsidR="001646CB" w:rsidRPr="001646CB" w:rsidRDefault="00926B4B" w:rsidP="001646CB">
      <w:pPr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E37C72">
        <w:rPr>
          <w:rFonts w:ascii="Arial" w:hAnsi="Arial" w:cs="Arial"/>
          <w:sz w:val="20"/>
          <w:szCs w:val="20"/>
        </w:rPr>
        <w:t xml:space="preserve">zamówienia publicznego pn.: </w:t>
      </w:r>
      <w:bookmarkStart w:id="1" w:name="_Hlk118980645"/>
      <w:r w:rsidR="001646CB">
        <w:rPr>
          <w:rFonts w:ascii="Arial" w:hAnsi="Arial" w:cs="Arial"/>
          <w:sz w:val="20"/>
          <w:szCs w:val="20"/>
        </w:rPr>
        <w:br/>
      </w:r>
    </w:p>
    <w:bookmarkEnd w:id="1"/>
    <w:p w14:paraId="7C5C7E4B" w14:textId="77777777" w:rsidR="005E2D5E" w:rsidRPr="006C4C72" w:rsidRDefault="005E2D5E" w:rsidP="005E2D5E">
      <w:pPr>
        <w:pStyle w:val="Default"/>
        <w:jc w:val="center"/>
        <w:rPr>
          <w:b/>
          <w:bCs/>
          <w:sz w:val="22"/>
          <w:szCs w:val="22"/>
        </w:rPr>
      </w:pPr>
      <w:r w:rsidRPr="006C4C72">
        <w:rPr>
          <w:b/>
          <w:bCs/>
          <w:sz w:val="22"/>
          <w:szCs w:val="22"/>
        </w:rPr>
        <w:t>„Przebudowa dróg gminnych na terenie Gminy Szaflary”</w:t>
      </w:r>
    </w:p>
    <w:p w14:paraId="0365EB67" w14:textId="1A143806" w:rsidR="005E2D5E" w:rsidRPr="006C4C72" w:rsidRDefault="005E2D5E" w:rsidP="005E2D5E">
      <w:pPr>
        <w:pStyle w:val="Default"/>
        <w:jc w:val="center"/>
        <w:rPr>
          <w:b/>
          <w:bCs/>
          <w:sz w:val="22"/>
          <w:szCs w:val="22"/>
        </w:rPr>
      </w:pPr>
    </w:p>
    <w:p w14:paraId="2C13A98B" w14:textId="7E006CE1" w:rsidR="00926B4B" w:rsidRPr="006C4C72" w:rsidRDefault="006C4C72" w:rsidP="006C4C72">
      <w:pPr>
        <w:spacing w:after="200" w:line="276" w:lineRule="auto"/>
        <w:jc w:val="center"/>
        <w:rPr>
          <w:rFonts w:ascii="Arial" w:eastAsia="Arial" w:hAnsi="Arial"/>
          <w:sz w:val="22"/>
          <w:szCs w:val="22"/>
        </w:rPr>
      </w:pPr>
      <w:r w:rsidRPr="006C4C72">
        <w:rPr>
          <w:rFonts w:ascii="Arial" w:eastAsia="Calibri" w:hAnsi="Arial" w:cs="Arial"/>
          <w:b/>
          <w:bCs/>
          <w:sz w:val="22"/>
          <w:szCs w:val="22"/>
          <w:lang w:eastAsia="en-US"/>
        </w:rPr>
        <w:t>Zadanie jest dofinansowane ze środków  budżetu państwa w ramach Rządowego Funduszu Rozwoju Dróg - nabór na 2024 rok (Nabór nr 9)</w:t>
      </w:r>
    </w:p>
    <w:p w14:paraId="095BFAB0" w14:textId="3C9EC202" w:rsidR="00926B4B" w:rsidRPr="00E37C72" w:rsidRDefault="00D27467" w:rsidP="00A151CA">
      <w:pPr>
        <w:pStyle w:val="Default"/>
        <w:jc w:val="both"/>
        <w:rPr>
          <w:sz w:val="20"/>
          <w:szCs w:val="20"/>
        </w:rPr>
      </w:pPr>
      <w:r w:rsidRPr="00E37C72">
        <w:rPr>
          <w:sz w:val="20"/>
          <w:szCs w:val="20"/>
        </w:rPr>
        <w:t xml:space="preserve">W dniu </w:t>
      </w:r>
      <w:r w:rsidR="005E2D5E">
        <w:rPr>
          <w:sz w:val="20"/>
          <w:szCs w:val="20"/>
        </w:rPr>
        <w:t>04</w:t>
      </w:r>
      <w:r w:rsidR="00A151CA" w:rsidRPr="00E37C72">
        <w:rPr>
          <w:sz w:val="20"/>
          <w:szCs w:val="20"/>
        </w:rPr>
        <w:t>.</w:t>
      </w:r>
      <w:r w:rsidR="006C4C72">
        <w:rPr>
          <w:sz w:val="20"/>
          <w:szCs w:val="20"/>
        </w:rPr>
        <w:t>04</w:t>
      </w:r>
      <w:r w:rsidR="00926B4B" w:rsidRPr="00E37C72">
        <w:rPr>
          <w:sz w:val="20"/>
          <w:szCs w:val="20"/>
        </w:rPr>
        <w:t>.202</w:t>
      </w:r>
      <w:r w:rsidR="006C4C72">
        <w:rPr>
          <w:sz w:val="20"/>
          <w:szCs w:val="20"/>
        </w:rPr>
        <w:t>4</w:t>
      </w:r>
      <w:r w:rsidR="00926B4B" w:rsidRPr="00E37C72">
        <w:rPr>
          <w:sz w:val="20"/>
          <w:szCs w:val="20"/>
        </w:rPr>
        <w:t xml:space="preserve"> r. o godz. 10:30 w Urzędzie Gminy w Szaflarach, odbyło się otwarcie ofert</w:t>
      </w:r>
      <w:r w:rsidR="00A151CA" w:rsidRPr="00E37C72">
        <w:rPr>
          <w:sz w:val="20"/>
          <w:szCs w:val="20"/>
        </w:rPr>
        <w:t xml:space="preserve"> </w:t>
      </w:r>
      <w:r w:rsidR="00926B4B" w:rsidRPr="00E37C72">
        <w:rPr>
          <w:sz w:val="20"/>
          <w:szCs w:val="20"/>
        </w:rPr>
        <w:t xml:space="preserve">złożonych w przedmiotowym postępowaniu. </w:t>
      </w:r>
    </w:p>
    <w:p w14:paraId="28ACE677" w14:textId="77777777" w:rsidR="00926B4B" w:rsidRPr="00E37C72" w:rsidRDefault="00926B4B" w:rsidP="00926B4B">
      <w:pPr>
        <w:pStyle w:val="Default"/>
        <w:rPr>
          <w:sz w:val="20"/>
          <w:szCs w:val="20"/>
        </w:rPr>
      </w:pPr>
    </w:p>
    <w:p w14:paraId="0C12235F" w14:textId="6997340A" w:rsidR="00926B4B" w:rsidRPr="00F80FDE" w:rsidRDefault="00926B4B" w:rsidP="00A151CA">
      <w:pPr>
        <w:pStyle w:val="Default"/>
        <w:jc w:val="both"/>
        <w:rPr>
          <w:b/>
          <w:sz w:val="20"/>
          <w:szCs w:val="20"/>
          <w:u w:val="single"/>
        </w:rPr>
      </w:pPr>
      <w:r w:rsidRPr="00E37C72">
        <w:rPr>
          <w:sz w:val="20"/>
          <w:szCs w:val="20"/>
        </w:rPr>
        <w:t xml:space="preserve">Bezpośrednio przed otwarciem ofert Zamawiający udostępnił na stornie internetowej prowadzonego postepowania </w:t>
      </w:r>
      <w:hyperlink r:id="rId8" w:history="1">
        <w:hyperlink r:id="rId9" w:history="1">
          <w:r w:rsidR="00F80FDE" w:rsidRPr="00F80FDE">
            <w:rPr>
              <w:rStyle w:val="Hipercze"/>
              <w:b/>
              <w:sz w:val="20"/>
              <w:szCs w:val="20"/>
            </w:rPr>
            <w:t xml:space="preserve">https://platformazakupowa.pl/transakcja/899040 </w:t>
          </w:r>
        </w:hyperlink>
        <w:r w:rsidR="00F80FDE" w:rsidRPr="00F80FDE">
          <w:rPr>
            <w:rStyle w:val="Hipercze"/>
            <w:b/>
            <w:sz w:val="20"/>
            <w:szCs w:val="20"/>
          </w:rPr>
          <w:t xml:space="preserve"> </w:t>
        </w:r>
      </w:hyperlink>
      <w:r w:rsidRPr="00E37C72">
        <w:rPr>
          <w:sz w:val="20"/>
          <w:szCs w:val="20"/>
        </w:rPr>
        <w:t xml:space="preserve">informację o kwocie, jaką zamierza przeznaczyć na finansowanie zamówienia, tj.: </w:t>
      </w:r>
    </w:p>
    <w:p w14:paraId="3BE5B5AA" w14:textId="77777777" w:rsidR="005E2D5E" w:rsidRPr="00E37C72" w:rsidRDefault="005E2D5E" w:rsidP="00A151CA">
      <w:pPr>
        <w:pStyle w:val="Default"/>
        <w:jc w:val="both"/>
        <w:rPr>
          <w:sz w:val="20"/>
          <w:szCs w:val="20"/>
        </w:rPr>
      </w:pPr>
    </w:p>
    <w:p w14:paraId="3D9D9AE6" w14:textId="77777777" w:rsidR="006C4C72" w:rsidRPr="006C4C72" w:rsidRDefault="006C4C72" w:rsidP="006C4C72">
      <w:pPr>
        <w:pStyle w:val="Default"/>
        <w:rPr>
          <w:sz w:val="20"/>
          <w:szCs w:val="20"/>
        </w:rPr>
      </w:pPr>
      <w:r w:rsidRPr="006C4C72">
        <w:rPr>
          <w:sz w:val="20"/>
          <w:szCs w:val="20"/>
        </w:rPr>
        <w:t xml:space="preserve">Kwota przeznaczona na sfinansowanie zamówienia:  </w:t>
      </w:r>
      <w:r w:rsidRPr="006C4C72">
        <w:rPr>
          <w:b/>
          <w:sz w:val="20"/>
          <w:szCs w:val="20"/>
        </w:rPr>
        <w:t xml:space="preserve">3 000 000,00 zł (brutto) </w:t>
      </w:r>
      <w:r w:rsidRPr="006C4C72">
        <w:rPr>
          <w:bCs/>
          <w:sz w:val="20"/>
          <w:szCs w:val="20"/>
        </w:rPr>
        <w:t>z czego:</w:t>
      </w:r>
    </w:p>
    <w:p w14:paraId="624C47BD" w14:textId="77777777" w:rsidR="006C4C72" w:rsidRPr="006C4C72" w:rsidRDefault="006C4C72" w:rsidP="006C4C72">
      <w:pPr>
        <w:pStyle w:val="Default"/>
        <w:rPr>
          <w:bCs/>
          <w:sz w:val="20"/>
          <w:szCs w:val="20"/>
        </w:rPr>
      </w:pPr>
    </w:p>
    <w:p w14:paraId="5DDAA055" w14:textId="39BC6ACF" w:rsidR="006C4C72" w:rsidRPr="006C4C72" w:rsidRDefault="006C4C72" w:rsidP="006C4C72">
      <w:pPr>
        <w:pStyle w:val="Default"/>
        <w:rPr>
          <w:sz w:val="20"/>
          <w:szCs w:val="20"/>
        </w:rPr>
      </w:pPr>
      <w:r w:rsidRPr="006C4C72">
        <w:rPr>
          <w:b/>
          <w:sz w:val="20"/>
          <w:szCs w:val="20"/>
        </w:rPr>
        <w:t xml:space="preserve">Część I </w:t>
      </w:r>
      <w:r w:rsidRPr="006C4C72">
        <w:rPr>
          <w:sz w:val="20"/>
          <w:szCs w:val="20"/>
        </w:rPr>
        <w:t xml:space="preserve">- Przedmiotem zamówienia jest przebudowa drogi gminnej nr 364829K, przebiegającej po </w:t>
      </w:r>
      <w:r w:rsidRPr="006C4C72">
        <w:rPr>
          <w:sz w:val="20"/>
          <w:szCs w:val="20"/>
        </w:rPr>
        <w:br/>
        <w:t xml:space="preserve">dz. </w:t>
      </w:r>
      <w:proofErr w:type="spellStart"/>
      <w:r w:rsidRPr="006C4C72">
        <w:rPr>
          <w:sz w:val="20"/>
          <w:szCs w:val="20"/>
        </w:rPr>
        <w:t>ewid</w:t>
      </w:r>
      <w:proofErr w:type="spellEnd"/>
      <w:r w:rsidRPr="006C4C72">
        <w:rPr>
          <w:sz w:val="20"/>
          <w:szCs w:val="20"/>
        </w:rPr>
        <w:t>. nr 8488 w miejscowości Szaflary</w:t>
      </w:r>
      <w:r>
        <w:rPr>
          <w:sz w:val="20"/>
          <w:szCs w:val="20"/>
        </w:rPr>
        <w:t xml:space="preserve">                                                      </w:t>
      </w:r>
      <w:r w:rsidRPr="006C4C72">
        <w:rPr>
          <w:b/>
          <w:sz w:val="20"/>
          <w:szCs w:val="20"/>
        </w:rPr>
        <w:t>770 000,00 zł (brutto)</w:t>
      </w:r>
    </w:p>
    <w:p w14:paraId="2745C28F" w14:textId="77777777" w:rsidR="006C4C72" w:rsidRPr="006C4C72" w:rsidRDefault="006C4C72" w:rsidP="006C4C72">
      <w:pPr>
        <w:pStyle w:val="Default"/>
        <w:rPr>
          <w:b/>
          <w:sz w:val="20"/>
          <w:szCs w:val="20"/>
        </w:rPr>
      </w:pPr>
    </w:p>
    <w:p w14:paraId="1E343612" w14:textId="0769676A" w:rsidR="006C4C72" w:rsidRPr="006C4C72" w:rsidRDefault="006C4C72" w:rsidP="006C4C72">
      <w:pPr>
        <w:pStyle w:val="Default"/>
        <w:rPr>
          <w:sz w:val="20"/>
          <w:szCs w:val="20"/>
        </w:rPr>
      </w:pPr>
      <w:r w:rsidRPr="006C4C72">
        <w:rPr>
          <w:b/>
          <w:sz w:val="20"/>
          <w:szCs w:val="20"/>
        </w:rPr>
        <w:t>Część II</w:t>
      </w:r>
      <w:r w:rsidRPr="006C4C72">
        <w:rPr>
          <w:sz w:val="20"/>
          <w:szCs w:val="20"/>
        </w:rPr>
        <w:t xml:space="preserve"> -  Przedmiotem zamówienia jest przebudowa drogi gminnej nr 364837K, przebiegającej po </w:t>
      </w:r>
      <w:r w:rsidRPr="006C4C72">
        <w:rPr>
          <w:sz w:val="20"/>
          <w:szCs w:val="20"/>
        </w:rPr>
        <w:br/>
        <w:t xml:space="preserve">dz. </w:t>
      </w:r>
      <w:proofErr w:type="spellStart"/>
      <w:r w:rsidRPr="006C4C72">
        <w:rPr>
          <w:sz w:val="20"/>
          <w:szCs w:val="20"/>
        </w:rPr>
        <w:t>ewid</w:t>
      </w:r>
      <w:proofErr w:type="spellEnd"/>
      <w:r w:rsidRPr="006C4C72">
        <w:rPr>
          <w:sz w:val="20"/>
          <w:szCs w:val="20"/>
        </w:rPr>
        <w:t xml:space="preserve">. nr 8245/1 w miejscowości Maruszyna                              </w:t>
      </w:r>
      <w:r>
        <w:rPr>
          <w:sz w:val="20"/>
          <w:szCs w:val="20"/>
        </w:rPr>
        <w:t xml:space="preserve">            </w:t>
      </w:r>
      <w:r w:rsidRPr="006C4C72">
        <w:rPr>
          <w:sz w:val="20"/>
          <w:szCs w:val="20"/>
        </w:rPr>
        <w:t xml:space="preserve">   </w:t>
      </w:r>
      <w:r w:rsidRPr="006C4C72">
        <w:rPr>
          <w:b/>
          <w:sz w:val="20"/>
          <w:szCs w:val="20"/>
        </w:rPr>
        <w:t xml:space="preserve">2 230 </w:t>
      </w:r>
      <w:r w:rsidRPr="006C4C72">
        <w:rPr>
          <w:b/>
          <w:bCs/>
          <w:sz w:val="20"/>
          <w:szCs w:val="20"/>
        </w:rPr>
        <w:t>000,00 zł (brutto)</w:t>
      </w:r>
    </w:p>
    <w:p w14:paraId="004B99A8" w14:textId="77777777" w:rsidR="00E37C72" w:rsidRPr="00E37C72" w:rsidRDefault="00E37C72" w:rsidP="00926B4B">
      <w:pPr>
        <w:pStyle w:val="Default"/>
        <w:rPr>
          <w:sz w:val="20"/>
          <w:szCs w:val="20"/>
        </w:rPr>
      </w:pPr>
    </w:p>
    <w:p w14:paraId="6A0F044D" w14:textId="2564A0D6" w:rsidR="00926B4B" w:rsidRPr="00E37C72" w:rsidRDefault="00926B4B" w:rsidP="00926B4B">
      <w:pPr>
        <w:pStyle w:val="Default"/>
        <w:rPr>
          <w:sz w:val="20"/>
          <w:szCs w:val="20"/>
        </w:rPr>
      </w:pPr>
      <w:r w:rsidRPr="00E37C72">
        <w:rPr>
          <w:sz w:val="20"/>
          <w:szCs w:val="20"/>
        </w:rPr>
        <w:t xml:space="preserve">Łącznie wpłynęły </w:t>
      </w:r>
      <w:r w:rsidR="005E2D5E">
        <w:rPr>
          <w:b/>
          <w:bCs/>
          <w:sz w:val="20"/>
          <w:szCs w:val="20"/>
        </w:rPr>
        <w:t>5</w:t>
      </w:r>
      <w:r w:rsidRPr="00E37C72">
        <w:rPr>
          <w:b/>
          <w:bCs/>
          <w:sz w:val="20"/>
          <w:szCs w:val="20"/>
        </w:rPr>
        <w:t xml:space="preserve"> </w:t>
      </w:r>
      <w:r w:rsidRPr="00E37C72">
        <w:rPr>
          <w:sz w:val="20"/>
          <w:szCs w:val="20"/>
        </w:rPr>
        <w:t xml:space="preserve">oferty: </w:t>
      </w:r>
    </w:p>
    <w:p w14:paraId="5D24DFC1" w14:textId="2B38E7A6" w:rsidR="00926B4B" w:rsidRPr="00E37C72" w:rsidRDefault="00926B4B" w:rsidP="00926B4B">
      <w:pPr>
        <w:pStyle w:val="Default"/>
        <w:spacing w:after="32"/>
        <w:rPr>
          <w:sz w:val="20"/>
          <w:szCs w:val="20"/>
        </w:rPr>
      </w:pPr>
      <w:r w:rsidRPr="00E37C72">
        <w:rPr>
          <w:sz w:val="20"/>
          <w:szCs w:val="20"/>
        </w:rPr>
        <w:t xml:space="preserve"> liczba z deszyfrowanych i otwartych ofert: </w:t>
      </w:r>
      <w:r w:rsidR="005E2D5E">
        <w:rPr>
          <w:b/>
          <w:bCs/>
          <w:sz w:val="20"/>
          <w:szCs w:val="20"/>
        </w:rPr>
        <w:t>5</w:t>
      </w:r>
      <w:r w:rsidRPr="00E37C72">
        <w:rPr>
          <w:b/>
          <w:bCs/>
          <w:sz w:val="20"/>
          <w:szCs w:val="20"/>
        </w:rPr>
        <w:t xml:space="preserve"> </w:t>
      </w:r>
    </w:p>
    <w:p w14:paraId="10E51B10" w14:textId="01C13878" w:rsidR="00EE0DDD" w:rsidRPr="00EE0DDD" w:rsidRDefault="00926B4B" w:rsidP="00934797">
      <w:pPr>
        <w:pStyle w:val="Default"/>
        <w:rPr>
          <w:sz w:val="20"/>
          <w:szCs w:val="20"/>
        </w:rPr>
      </w:pPr>
      <w:r w:rsidRPr="00E37C72">
        <w:rPr>
          <w:sz w:val="20"/>
          <w:szCs w:val="20"/>
        </w:rPr>
        <w:t></w:t>
      </w:r>
      <w:r w:rsidR="00934797" w:rsidRPr="00E37C72">
        <w:rPr>
          <w:sz w:val="20"/>
          <w:szCs w:val="20"/>
        </w:rPr>
        <w:t xml:space="preserve"> dane z otwartych ofert: </w:t>
      </w:r>
    </w:p>
    <w:bookmarkEnd w:id="0"/>
    <w:p w14:paraId="79851BFD" w14:textId="77777777" w:rsidR="00A151CA" w:rsidRPr="008E00BB" w:rsidRDefault="00A151CA" w:rsidP="00934797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2760"/>
        <w:gridCol w:w="2201"/>
      </w:tblGrid>
      <w:tr w:rsidR="00A10895" w:rsidRPr="00EE0DDD" w14:paraId="17531536" w14:textId="77777777" w:rsidTr="00916F64">
        <w:trPr>
          <w:cantSplit/>
          <w:trHeight w:val="617"/>
        </w:trPr>
        <w:tc>
          <w:tcPr>
            <w:tcW w:w="851" w:type="dxa"/>
            <w:vAlign w:val="center"/>
          </w:tcPr>
          <w:p w14:paraId="686E6798" w14:textId="77777777" w:rsidR="00A10895" w:rsidRPr="00EE0DDD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E0DDD">
              <w:rPr>
                <w:rFonts w:ascii="Arial" w:hAnsi="Arial" w:cs="Arial"/>
                <w:b/>
                <w:smallCaps/>
                <w:sz w:val="18"/>
                <w:szCs w:val="18"/>
              </w:rPr>
              <w:t>Nr oferty</w:t>
            </w:r>
          </w:p>
        </w:tc>
        <w:tc>
          <w:tcPr>
            <w:tcW w:w="3686" w:type="dxa"/>
            <w:vAlign w:val="center"/>
          </w:tcPr>
          <w:p w14:paraId="6E892827" w14:textId="77777777" w:rsidR="00A10895" w:rsidRPr="00EE0DDD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E0DDD">
              <w:rPr>
                <w:rFonts w:ascii="Arial" w:hAnsi="Arial" w:cs="Arial"/>
                <w:b/>
                <w:smallCaps/>
                <w:sz w:val="18"/>
                <w:szCs w:val="18"/>
              </w:rPr>
              <w:t>Nazwa Wykonawcy</w:t>
            </w:r>
          </w:p>
          <w:p w14:paraId="1ED65CA0" w14:textId="77777777" w:rsidR="00A10895" w:rsidRPr="00EE0DDD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E0DDD">
              <w:rPr>
                <w:rFonts w:ascii="Arial" w:hAnsi="Arial" w:cs="Arial"/>
                <w:b/>
                <w:smallCaps/>
                <w:sz w:val="18"/>
                <w:szCs w:val="18"/>
              </w:rPr>
              <w:t>Adres</w:t>
            </w:r>
          </w:p>
        </w:tc>
        <w:tc>
          <w:tcPr>
            <w:tcW w:w="2760" w:type="dxa"/>
            <w:vAlign w:val="center"/>
          </w:tcPr>
          <w:p w14:paraId="20AC34BA" w14:textId="77777777" w:rsidR="00A10895" w:rsidRPr="00EE0DDD" w:rsidRDefault="00A10895" w:rsidP="00AB36A0">
            <w:pPr>
              <w:pStyle w:val="Nagwek2"/>
              <w:spacing w:before="0" w:after="0" w:line="360" w:lineRule="auto"/>
              <w:jc w:val="center"/>
              <w:rPr>
                <w:i w:val="0"/>
                <w:sz w:val="18"/>
                <w:szCs w:val="18"/>
              </w:rPr>
            </w:pPr>
            <w:r w:rsidRPr="00EE0DDD">
              <w:rPr>
                <w:i w:val="0"/>
                <w:smallCaps/>
                <w:sz w:val="18"/>
                <w:szCs w:val="18"/>
              </w:rPr>
              <w:t xml:space="preserve">cena oferty </w:t>
            </w:r>
            <w:r w:rsidRPr="00EE0DDD">
              <w:rPr>
                <w:i w:val="0"/>
                <w:smallCaps/>
                <w:sz w:val="18"/>
                <w:szCs w:val="18"/>
              </w:rPr>
              <w:br/>
              <w:t>zł/brutto</w:t>
            </w:r>
          </w:p>
        </w:tc>
        <w:tc>
          <w:tcPr>
            <w:tcW w:w="2201" w:type="dxa"/>
            <w:vAlign w:val="center"/>
          </w:tcPr>
          <w:p w14:paraId="096F8BCE" w14:textId="43B116E1" w:rsidR="00A10895" w:rsidRPr="00EE0DDD" w:rsidRDefault="00DD5C55" w:rsidP="0030637F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E0DDD">
              <w:rPr>
                <w:rFonts w:ascii="Arial" w:hAnsi="Arial" w:cs="Arial"/>
                <w:b/>
                <w:smallCaps/>
                <w:sz w:val="18"/>
                <w:szCs w:val="18"/>
              </w:rPr>
              <w:t>OKRES GWARANCJI</w:t>
            </w:r>
          </w:p>
        </w:tc>
      </w:tr>
      <w:tr w:rsidR="00D27467" w:rsidRPr="00EE0DDD" w14:paraId="351268F8" w14:textId="77777777" w:rsidTr="001646CB">
        <w:trPr>
          <w:cantSplit/>
          <w:trHeight w:val="990"/>
        </w:trPr>
        <w:tc>
          <w:tcPr>
            <w:tcW w:w="851" w:type="dxa"/>
            <w:vAlign w:val="center"/>
          </w:tcPr>
          <w:p w14:paraId="69617502" w14:textId="77777777" w:rsidR="00D27467" w:rsidRPr="0011096C" w:rsidRDefault="00D27467" w:rsidP="00D27467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11096C">
              <w:rPr>
                <w:rFonts w:ascii="Arial" w:hAnsi="Arial" w:cs="Arial"/>
                <w:smallCaps/>
                <w:sz w:val="18"/>
                <w:szCs w:val="18"/>
              </w:rPr>
              <w:t>1.</w:t>
            </w:r>
          </w:p>
        </w:tc>
        <w:tc>
          <w:tcPr>
            <w:tcW w:w="3686" w:type="dxa"/>
            <w:vAlign w:val="center"/>
          </w:tcPr>
          <w:p w14:paraId="60C35CB4" w14:textId="11BF64A3" w:rsidR="00D27467" w:rsidRPr="0011096C" w:rsidRDefault="00DD5C55" w:rsidP="00C835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096C">
              <w:rPr>
                <w:rFonts w:ascii="Arial" w:hAnsi="Arial" w:cs="Arial"/>
                <w:bCs/>
                <w:sz w:val="18"/>
                <w:szCs w:val="18"/>
              </w:rPr>
              <w:t xml:space="preserve">Firma Handlowo Usługowa </w:t>
            </w:r>
            <w:r w:rsidRPr="0011096C">
              <w:rPr>
                <w:rFonts w:ascii="Arial" w:hAnsi="Arial" w:cs="Arial"/>
                <w:bCs/>
                <w:sz w:val="18"/>
                <w:szCs w:val="18"/>
              </w:rPr>
              <w:br/>
              <w:t>„KAL-TRANS” Sp. J. KALATA</w:t>
            </w:r>
            <w:r w:rsidRPr="0011096C">
              <w:rPr>
                <w:rFonts w:ascii="Arial" w:hAnsi="Arial" w:cs="Arial"/>
                <w:bCs/>
                <w:sz w:val="18"/>
                <w:szCs w:val="18"/>
              </w:rPr>
              <w:br/>
              <w:t>os. Nowe 1E, 34-424 Szaflary</w:t>
            </w:r>
          </w:p>
        </w:tc>
        <w:tc>
          <w:tcPr>
            <w:tcW w:w="2760" w:type="dxa"/>
            <w:vAlign w:val="center"/>
          </w:tcPr>
          <w:p w14:paraId="1D4768F9" w14:textId="61168367" w:rsidR="00916F64" w:rsidRPr="0011096C" w:rsidRDefault="00D27467" w:rsidP="006C4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096C">
              <w:rPr>
                <w:rFonts w:ascii="Arial" w:hAnsi="Arial" w:cs="Arial"/>
                <w:bCs/>
                <w:sz w:val="18"/>
                <w:szCs w:val="18"/>
              </w:rPr>
              <w:t xml:space="preserve">Część I – </w:t>
            </w:r>
            <w:r w:rsidR="00676DC4">
              <w:rPr>
                <w:rFonts w:ascii="Arial" w:hAnsi="Arial" w:cs="Arial"/>
                <w:bCs/>
                <w:sz w:val="18"/>
                <w:szCs w:val="18"/>
              </w:rPr>
              <w:t>854 523,18</w:t>
            </w:r>
            <w:r w:rsidRPr="0011096C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Część II – </w:t>
            </w:r>
            <w:r w:rsidR="00676DC4">
              <w:rPr>
                <w:rFonts w:ascii="Arial" w:hAnsi="Arial" w:cs="Arial"/>
                <w:bCs/>
                <w:sz w:val="18"/>
                <w:szCs w:val="18"/>
              </w:rPr>
              <w:t>2 748 621,53</w:t>
            </w:r>
          </w:p>
        </w:tc>
        <w:tc>
          <w:tcPr>
            <w:tcW w:w="2201" w:type="dxa"/>
            <w:vAlign w:val="center"/>
          </w:tcPr>
          <w:p w14:paraId="1146FC01" w14:textId="77777777" w:rsidR="009E557F" w:rsidRPr="0011096C" w:rsidRDefault="009E557F" w:rsidP="001646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0AD176" w14:textId="5A4B0F22" w:rsidR="00916F64" w:rsidRPr="0011096C" w:rsidRDefault="001646CB" w:rsidP="006C4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096C">
              <w:rPr>
                <w:rFonts w:ascii="Arial" w:hAnsi="Arial" w:cs="Arial"/>
                <w:bCs/>
                <w:sz w:val="18"/>
                <w:szCs w:val="18"/>
              </w:rPr>
              <w:t xml:space="preserve">Część I </w:t>
            </w:r>
            <w:r w:rsidR="00676DC4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11096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D5C55" w:rsidRPr="0011096C">
              <w:rPr>
                <w:rFonts w:ascii="Arial" w:hAnsi="Arial" w:cs="Arial"/>
                <w:bCs/>
                <w:sz w:val="18"/>
                <w:szCs w:val="18"/>
              </w:rPr>
              <w:t>60</w:t>
            </w:r>
            <w:r w:rsidR="00D27467" w:rsidRPr="0011096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D5C55" w:rsidRPr="0011096C">
              <w:rPr>
                <w:rFonts w:ascii="Arial" w:hAnsi="Arial" w:cs="Arial"/>
                <w:bCs/>
                <w:sz w:val="18"/>
                <w:szCs w:val="18"/>
              </w:rPr>
              <w:t>miesięcy</w:t>
            </w:r>
            <w:r w:rsidR="00916F64" w:rsidRPr="0011096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1096C">
              <w:rPr>
                <w:rFonts w:ascii="Arial" w:hAnsi="Arial" w:cs="Arial"/>
                <w:bCs/>
                <w:sz w:val="18"/>
                <w:szCs w:val="18"/>
              </w:rPr>
              <w:t xml:space="preserve">Część II </w:t>
            </w:r>
            <w:r w:rsidR="00676DC4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11096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D5C55" w:rsidRPr="0011096C">
              <w:rPr>
                <w:rFonts w:ascii="Arial" w:hAnsi="Arial" w:cs="Arial"/>
                <w:bCs/>
                <w:sz w:val="18"/>
                <w:szCs w:val="18"/>
              </w:rPr>
              <w:t>60 miesięcy</w:t>
            </w:r>
            <w:r w:rsidR="00D27467" w:rsidRPr="0011096C"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</w:tc>
      </w:tr>
      <w:tr w:rsidR="00676DC4" w:rsidRPr="00EE0DDD" w14:paraId="1832AA87" w14:textId="77777777" w:rsidTr="001646CB">
        <w:trPr>
          <w:cantSplit/>
          <w:trHeight w:val="990"/>
        </w:trPr>
        <w:tc>
          <w:tcPr>
            <w:tcW w:w="851" w:type="dxa"/>
            <w:vAlign w:val="center"/>
          </w:tcPr>
          <w:p w14:paraId="0D81B602" w14:textId="6AC4B28A" w:rsidR="00676DC4" w:rsidRPr="0011096C" w:rsidRDefault="00676DC4" w:rsidP="00676DC4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2.</w:t>
            </w:r>
          </w:p>
        </w:tc>
        <w:tc>
          <w:tcPr>
            <w:tcW w:w="3686" w:type="dxa"/>
            <w:vAlign w:val="center"/>
          </w:tcPr>
          <w:p w14:paraId="76D1565A" w14:textId="764F5A14" w:rsidR="00676DC4" w:rsidRPr="0011096C" w:rsidRDefault="00676DC4" w:rsidP="00676DC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Wielobranżowe Przedsiębiorstwo Produkcyjno-Usługowo-Handlowe „JANDA” Janina Duda</w:t>
            </w:r>
          </w:p>
          <w:p w14:paraId="44302120" w14:textId="5021FA4B" w:rsidR="00676DC4" w:rsidRPr="0011096C" w:rsidRDefault="00676DC4" w:rsidP="00676D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34-730</w:t>
            </w:r>
            <w:r w:rsidRPr="001109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Łostówka 271</w:t>
            </w:r>
          </w:p>
        </w:tc>
        <w:tc>
          <w:tcPr>
            <w:tcW w:w="2760" w:type="dxa"/>
            <w:vAlign w:val="center"/>
          </w:tcPr>
          <w:p w14:paraId="05739D86" w14:textId="4D6E74CB" w:rsidR="00676DC4" w:rsidRPr="0011096C" w:rsidRDefault="00676DC4" w:rsidP="00676D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Część I –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777 000,00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Część II –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2 462 000,00</w:t>
            </w:r>
          </w:p>
        </w:tc>
        <w:tc>
          <w:tcPr>
            <w:tcW w:w="2201" w:type="dxa"/>
            <w:vAlign w:val="center"/>
          </w:tcPr>
          <w:p w14:paraId="5E57DF1C" w14:textId="77777777" w:rsidR="00676DC4" w:rsidRPr="0011096C" w:rsidRDefault="00676DC4" w:rsidP="00676D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F6EC970" w14:textId="09D21136" w:rsidR="00676DC4" w:rsidRPr="0011096C" w:rsidRDefault="00676DC4" w:rsidP="00676D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Część I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60 miesięcy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Część II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60 miesięcy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</w:tc>
      </w:tr>
      <w:tr w:rsidR="00676DC4" w:rsidRPr="00EE0DDD" w14:paraId="38890DE2" w14:textId="77777777" w:rsidTr="001646CB">
        <w:trPr>
          <w:cantSplit/>
          <w:trHeight w:val="990"/>
        </w:trPr>
        <w:tc>
          <w:tcPr>
            <w:tcW w:w="851" w:type="dxa"/>
            <w:vAlign w:val="center"/>
          </w:tcPr>
          <w:p w14:paraId="63A8D044" w14:textId="5AEB0D4C" w:rsidR="00676DC4" w:rsidRDefault="00676DC4" w:rsidP="00676DC4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14:paraId="1A3F2082" w14:textId="105D713A" w:rsidR="00676DC4" w:rsidRPr="0011096C" w:rsidRDefault="00676DC4" w:rsidP="00676DC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Podhalańskie Przedsiębiorstwo      Drogowo-Mostowe S.A. </w:t>
            </w:r>
          </w:p>
          <w:p w14:paraId="5E4AA27C" w14:textId="066379B7" w:rsidR="00676DC4" w:rsidRDefault="00676DC4" w:rsidP="00676DC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34-400 Nowy Targ, ul. Szaflarska 102</w:t>
            </w:r>
          </w:p>
        </w:tc>
        <w:tc>
          <w:tcPr>
            <w:tcW w:w="2760" w:type="dxa"/>
            <w:vAlign w:val="center"/>
          </w:tcPr>
          <w:p w14:paraId="70484A75" w14:textId="0289186F" w:rsidR="00676DC4" w:rsidRPr="0011096C" w:rsidRDefault="00676DC4" w:rsidP="00676D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Część I –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768 570,05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Część II –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2 474 557,51</w:t>
            </w:r>
          </w:p>
        </w:tc>
        <w:tc>
          <w:tcPr>
            <w:tcW w:w="2201" w:type="dxa"/>
            <w:vAlign w:val="center"/>
          </w:tcPr>
          <w:p w14:paraId="472D32D0" w14:textId="77777777" w:rsidR="00676DC4" w:rsidRPr="0011096C" w:rsidRDefault="00676DC4" w:rsidP="00676D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05D5B6C" w14:textId="2C032177" w:rsidR="00676DC4" w:rsidRPr="0011096C" w:rsidRDefault="00676DC4" w:rsidP="00676D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Część I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60 miesięcy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Część II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60 miesięcy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</w:tc>
      </w:tr>
      <w:tr w:rsidR="00676DC4" w:rsidRPr="00EE0DDD" w14:paraId="26AD9043" w14:textId="77777777" w:rsidTr="001646CB">
        <w:trPr>
          <w:trHeight w:val="848"/>
        </w:trPr>
        <w:tc>
          <w:tcPr>
            <w:tcW w:w="851" w:type="dxa"/>
            <w:vAlign w:val="center"/>
          </w:tcPr>
          <w:p w14:paraId="388B33C8" w14:textId="5E6572FB" w:rsidR="00676DC4" w:rsidRPr="0011096C" w:rsidRDefault="00676DC4" w:rsidP="00676DC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686" w:type="dxa"/>
            <w:vAlign w:val="center"/>
          </w:tcPr>
          <w:p w14:paraId="6EB66D03" w14:textId="77777777" w:rsidR="00676DC4" w:rsidRDefault="00676DC4" w:rsidP="00676DC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Przedsiębiorstwo Inżynieryjno-Budowlane i Sieci Sanitarnych ASTEX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Sądelscy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Sp.j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F4E5E5D" w14:textId="36FF7625" w:rsidR="00676DC4" w:rsidRPr="0011096C" w:rsidRDefault="00676DC4" w:rsidP="00676DC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34-424 Szaflary, </w:t>
            </w:r>
            <w:r w:rsidRPr="00676DC4">
              <w:rPr>
                <w:rFonts w:asciiTheme="minorHAnsi" w:hAnsiTheme="minorHAnsi" w:cstheme="minorHAnsi"/>
                <w:sz w:val="18"/>
                <w:szCs w:val="18"/>
              </w:rPr>
              <w:t>oś. Za Torem 3</w:t>
            </w:r>
          </w:p>
        </w:tc>
        <w:tc>
          <w:tcPr>
            <w:tcW w:w="2760" w:type="dxa"/>
            <w:vAlign w:val="center"/>
          </w:tcPr>
          <w:p w14:paraId="0C870668" w14:textId="483C1D59" w:rsidR="00676DC4" w:rsidRPr="0011096C" w:rsidRDefault="00676DC4" w:rsidP="00676D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Część I – 1 103 033,36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Część II – 3 402 284,73</w:t>
            </w:r>
          </w:p>
        </w:tc>
        <w:tc>
          <w:tcPr>
            <w:tcW w:w="2201" w:type="dxa"/>
            <w:vAlign w:val="center"/>
          </w:tcPr>
          <w:p w14:paraId="3C2A1D38" w14:textId="77777777" w:rsidR="00676DC4" w:rsidRPr="0011096C" w:rsidRDefault="00676DC4" w:rsidP="00676D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30D777C" w14:textId="36AFAF0F" w:rsidR="00676DC4" w:rsidRPr="0011096C" w:rsidRDefault="00676DC4" w:rsidP="00676D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Część I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60 miesięcy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Część II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60 miesięcy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</w:tc>
      </w:tr>
      <w:tr w:rsidR="00676DC4" w:rsidRPr="00EE0DDD" w14:paraId="51E30CCC" w14:textId="77777777" w:rsidTr="009E557F">
        <w:trPr>
          <w:trHeight w:val="848"/>
        </w:trPr>
        <w:tc>
          <w:tcPr>
            <w:tcW w:w="851" w:type="dxa"/>
            <w:vAlign w:val="center"/>
          </w:tcPr>
          <w:p w14:paraId="7D16AEEF" w14:textId="3C06A4DD" w:rsidR="00676DC4" w:rsidRPr="0011096C" w:rsidRDefault="00676DC4" w:rsidP="00676DC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11096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3686" w:type="dxa"/>
            <w:vAlign w:val="center"/>
          </w:tcPr>
          <w:p w14:paraId="377C1FB5" w14:textId="77777777" w:rsidR="00676DC4" w:rsidRPr="0011096C" w:rsidRDefault="00676DC4" w:rsidP="00676DC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096C">
              <w:rPr>
                <w:rFonts w:asciiTheme="minorHAnsi" w:hAnsiTheme="minorHAnsi" w:cstheme="minorHAnsi"/>
                <w:sz w:val="18"/>
                <w:szCs w:val="18"/>
              </w:rPr>
              <w:t>ZIBUD Sp. z o. o. Sp. k.</w:t>
            </w:r>
          </w:p>
          <w:p w14:paraId="6A420B85" w14:textId="6903269F" w:rsidR="00676DC4" w:rsidRPr="0011096C" w:rsidRDefault="00676DC4" w:rsidP="00676DC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096C">
              <w:rPr>
                <w:rFonts w:asciiTheme="minorHAnsi" w:hAnsiTheme="minorHAnsi" w:cstheme="minorHAnsi"/>
                <w:sz w:val="18"/>
                <w:szCs w:val="18"/>
              </w:rPr>
              <w:t xml:space="preserve">34-608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Kamienica,</w:t>
            </w:r>
            <w:r w:rsidRPr="00676D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Kamienica 1000</w:t>
            </w:r>
          </w:p>
        </w:tc>
        <w:tc>
          <w:tcPr>
            <w:tcW w:w="2760" w:type="dxa"/>
            <w:vAlign w:val="center"/>
          </w:tcPr>
          <w:p w14:paraId="02C0E189" w14:textId="3C4AD5D7" w:rsidR="00676DC4" w:rsidRPr="0011096C" w:rsidRDefault="00676DC4" w:rsidP="00676D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Część I –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1 152 394,32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Część II –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3 430 535,04</w:t>
            </w:r>
          </w:p>
        </w:tc>
        <w:tc>
          <w:tcPr>
            <w:tcW w:w="2201" w:type="dxa"/>
            <w:vAlign w:val="center"/>
          </w:tcPr>
          <w:p w14:paraId="0DF79A86" w14:textId="77777777" w:rsidR="00676DC4" w:rsidRPr="0011096C" w:rsidRDefault="00676DC4" w:rsidP="00676D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C98EDAE" w14:textId="6EEFB043" w:rsidR="00676DC4" w:rsidRPr="0011096C" w:rsidRDefault="00676DC4" w:rsidP="00676D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>Część I - 60 miesięcy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Część II - 60 miesięcy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</w:tc>
      </w:tr>
    </w:tbl>
    <w:p w14:paraId="0B36C980" w14:textId="77777777" w:rsidR="00E9306A" w:rsidRPr="00EE0DDD" w:rsidRDefault="00E9306A" w:rsidP="00EE0DDD">
      <w:pPr>
        <w:tabs>
          <w:tab w:val="num" w:pos="82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9306A" w:rsidRPr="00EE0DDD" w:rsidSect="00EE0D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DDCFF" w14:textId="77777777" w:rsidR="00206A15" w:rsidRDefault="00206A15" w:rsidP="00B12783">
      <w:r>
        <w:separator/>
      </w:r>
    </w:p>
  </w:endnote>
  <w:endnote w:type="continuationSeparator" w:id="0">
    <w:p w14:paraId="31830E9A" w14:textId="77777777" w:rsidR="00206A15" w:rsidRDefault="00206A15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82DA5" w14:textId="77777777" w:rsidR="00D251D0" w:rsidRDefault="00D251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1A50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5E725A6F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64043953" w14:textId="77777777" w:rsidR="00F56C81" w:rsidRPr="00355215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D295A" w:rsidRPr="00355215">
      <w:rPr>
        <w:rFonts w:ascii="Arial" w:hAnsi="Arial" w:cs="Arial"/>
        <w:sz w:val="16"/>
        <w:szCs w:val="16"/>
      </w:rPr>
      <w:t>tel. 18 261-23-14</w:t>
    </w:r>
    <w:r w:rsidR="00751AB6" w:rsidRPr="00355215">
      <w:rPr>
        <w:rFonts w:ascii="Arial" w:hAnsi="Arial" w:cs="Arial"/>
        <w:sz w:val="16"/>
        <w:szCs w:val="16"/>
      </w:rPr>
      <w:t xml:space="preserve"> | e-mail: ja</w:t>
    </w:r>
    <w:r w:rsidR="005D295A" w:rsidRPr="00355215">
      <w:rPr>
        <w:rFonts w:ascii="Arial" w:hAnsi="Arial" w:cs="Arial"/>
        <w:sz w:val="16"/>
        <w:szCs w:val="16"/>
      </w:rPr>
      <w:t>kub.gasik@szaflary.pl | Pokój 12</w:t>
    </w:r>
  </w:p>
  <w:p w14:paraId="11181FAA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676DC4">
      <w:rPr>
        <w:rStyle w:val="Numerstrony"/>
        <w:rFonts w:ascii="Arial" w:hAnsi="Arial" w:cs="Arial"/>
        <w:noProof/>
        <w:sz w:val="16"/>
        <w:szCs w:val="16"/>
      </w:rPr>
      <w:t>2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971C37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7148F7">
      <w:rPr>
        <w:rStyle w:val="Numerstrony"/>
        <w:rFonts w:ascii="Arial" w:hAnsi="Arial" w:cs="Arial"/>
        <w:noProof/>
        <w:sz w:val="16"/>
        <w:szCs w:val="16"/>
      </w:rPr>
      <w:t>1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27AF3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CA3815C" w14:textId="62BFCEE3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D251D0">
      <w:rPr>
        <w:rFonts w:ascii="Arial" w:hAnsi="Arial" w:cs="Arial"/>
        <w:sz w:val="16"/>
        <w:szCs w:val="16"/>
      </w:rPr>
      <w:t xml:space="preserve"> </w:t>
    </w:r>
  </w:p>
  <w:p w14:paraId="57A69264" w14:textId="77777777" w:rsidR="00871988" w:rsidRPr="00AA40FD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F44697" w:rsidRPr="00AA40FD">
      <w:rPr>
        <w:rFonts w:ascii="Arial" w:hAnsi="Arial" w:cs="Arial"/>
        <w:sz w:val="16"/>
        <w:szCs w:val="16"/>
      </w:rPr>
      <w:t>tel. 18 261-23-14</w:t>
    </w:r>
    <w:r w:rsidRPr="00AA40FD">
      <w:rPr>
        <w:rFonts w:ascii="Arial" w:hAnsi="Arial" w:cs="Arial"/>
        <w:sz w:val="16"/>
        <w:szCs w:val="16"/>
      </w:rPr>
      <w:t xml:space="preserve"> | e-mail: jakub.gasik@szaflary.pl | Pokój </w:t>
    </w:r>
    <w:r w:rsidR="00A10895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CF297" w14:textId="77777777" w:rsidR="00206A15" w:rsidRDefault="00206A15" w:rsidP="00B12783">
      <w:r>
        <w:separator/>
      </w:r>
    </w:p>
  </w:footnote>
  <w:footnote w:type="continuationSeparator" w:id="0">
    <w:p w14:paraId="1BF49638" w14:textId="77777777" w:rsidR="00206A15" w:rsidRDefault="00206A15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90A1E" w14:textId="77777777" w:rsidR="00D251D0" w:rsidRDefault="00D251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DB0CA" w14:textId="77777777" w:rsidR="00D251D0" w:rsidRDefault="00D251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BA0A1" w14:textId="77777777" w:rsidR="00B12783" w:rsidRDefault="009D170D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08454FDF" wp14:editId="6615E1E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0" r="0" b="9525"/>
              <wp:wrapSquare wrapText="bothSides"/>
              <wp:docPr id="308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3260D98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FDE549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A2C2BB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F0E324B"/>
    <w:multiLevelType w:val="multilevel"/>
    <w:tmpl w:val="02AA8504"/>
    <w:lvl w:ilvl="0">
      <w:start w:val="1"/>
      <w:numFmt w:val="decimal"/>
      <w:pStyle w:val="Listanumerowana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4645B"/>
    <w:multiLevelType w:val="hybridMultilevel"/>
    <w:tmpl w:val="57F4C630"/>
    <w:lvl w:ilvl="0" w:tplc="902ED7EA">
      <w:start w:val="4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1" w:tplc="FA5A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4659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5A"/>
    <w:rsid w:val="000721EF"/>
    <w:rsid w:val="00074C12"/>
    <w:rsid w:val="00092003"/>
    <w:rsid w:val="000E2050"/>
    <w:rsid w:val="000E3D1D"/>
    <w:rsid w:val="000F5922"/>
    <w:rsid w:val="0011096C"/>
    <w:rsid w:val="00152D5D"/>
    <w:rsid w:val="001646CB"/>
    <w:rsid w:val="00192669"/>
    <w:rsid w:val="001B1AF4"/>
    <w:rsid w:val="001C3F7E"/>
    <w:rsid w:val="001E5A4A"/>
    <w:rsid w:val="001F4CE6"/>
    <w:rsid w:val="00200EC6"/>
    <w:rsid w:val="00206A15"/>
    <w:rsid w:val="00215F6F"/>
    <w:rsid w:val="00237C29"/>
    <w:rsid w:val="002750A8"/>
    <w:rsid w:val="002809E7"/>
    <w:rsid w:val="002B5B53"/>
    <w:rsid w:val="0030637F"/>
    <w:rsid w:val="00345144"/>
    <w:rsid w:val="003530CB"/>
    <w:rsid w:val="00355215"/>
    <w:rsid w:val="00391542"/>
    <w:rsid w:val="003B3A2B"/>
    <w:rsid w:val="003C060D"/>
    <w:rsid w:val="003C72B3"/>
    <w:rsid w:val="003D0C27"/>
    <w:rsid w:val="00427132"/>
    <w:rsid w:val="00433AE8"/>
    <w:rsid w:val="0045410B"/>
    <w:rsid w:val="00455A33"/>
    <w:rsid w:val="00461094"/>
    <w:rsid w:val="0051053D"/>
    <w:rsid w:val="00520B71"/>
    <w:rsid w:val="00544F33"/>
    <w:rsid w:val="0055552A"/>
    <w:rsid w:val="00571127"/>
    <w:rsid w:val="005B2DA2"/>
    <w:rsid w:val="005B2DE0"/>
    <w:rsid w:val="005B4376"/>
    <w:rsid w:val="005D295A"/>
    <w:rsid w:val="005E2D5E"/>
    <w:rsid w:val="006601FE"/>
    <w:rsid w:val="006708D0"/>
    <w:rsid w:val="00676DC4"/>
    <w:rsid w:val="006A625F"/>
    <w:rsid w:val="006C4C72"/>
    <w:rsid w:val="006F656C"/>
    <w:rsid w:val="007075A5"/>
    <w:rsid w:val="007148F7"/>
    <w:rsid w:val="00715FBA"/>
    <w:rsid w:val="00751AB6"/>
    <w:rsid w:val="00783D88"/>
    <w:rsid w:val="007B08F5"/>
    <w:rsid w:val="007D1BA0"/>
    <w:rsid w:val="00815067"/>
    <w:rsid w:val="00871988"/>
    <w:rsid w:val="008B7E7E"/>
    <w:rsid w:val="008D6353"/>
    <w:rsid w:val="008E00BB"/>
    <w:rsid w:val="008E30D7"/>
    <w:rsid w:val="0090602B"/>
    <w:rsid w:val="00906728"/>
    <w:rsid w:val="00916F64"/>
    <w:rsid w:val="00926B4B"/>
    <w:rsid w:val="009325CE"/>
    <w:rsid w:val="0093356E"/>
    <w:rsid w:val="00934797"/>
    <w:rsid w:val="00964D37"/>
    <w:rsid w:val="00971C37"/>
    <w:rsid w:val="009764A8"/>
    <w:rsid w:val="009B0D4E"/>
    <w:rsid w:val="009C71B5"/>
    <w:rsid w:val="009D170D"/>
    <w:rsid w:val="009E1CCF"/>
    <w:rsid w:val="009E557F"/>
    <w:rsid w:val="00A05D68"/>
    <w:rsid w:val="00A10895"/>
    <w:rsid w:val="00A151CA"/>
    <w:rsid w:val="00A158F6"/>
    <w:rsid w:val="00A1743F"/>
    <w:rsid w:val="00A536FE"/>
    <w:rsid w:val="00A61554"/>
    <w:rsid w:val="00A70EDF"/>
    <w:rsid w:val="00A730E3"/>
    <w:rsid w:val="00A901C6"/>
    <w:rsid w:val="00A963F6"/>
    <w:rsid w:val="00A96DAC"/>
    <w:rsid w:val="00AA40FD"/>
    <w:rsid w:val="00AA61A1"/>
    <w:rsid w:val="00AC63BA"/>
    <w:rsid w:val="00B12783"/>
    <w:rsid w:val="00B26186"/>
    <w:rsid w:val="00B31CAE"/>
    <w:rsid w:val="00B50A11"/>
    <w:rsid w:val="00B57004"/>
    <w:rsid w:val="00B85F67"/>
    <w:rsid w:val="00B94601"/>
    <w:rsid w:val="00B95A28"/>
    <w:rsid w:val="00BC2B50"/>
    <w:rsid w:val="00BC58C0"/>
    <w:rsid w:val="00BF6A4F"/>
    <w:rsid w:val="00C12763"/>
    <w:rsid w:val="00C6279E"/>
    <w:rsid w:val="00C7686F"/>
    <w:rsid w:val="00C83514"/>
    <w:rsid w:val="00CD26EA"/>
    <w:rsid w:val="00D04217"/>
    <w:rsid w:val="00D13D9E"/>
    <w:rsid w:val="00D251D0"/>
    <w:rsid w:val="00D27467"/>
    <w:rsid w:val="00D50A94"/>
    <w:rsid w:val="00D62D8A"/>
    <w:rsid w:val="00D64609"/>
    <w:rsid w:val="00D75F1E"/>
    <w:rsid w:val="00D806DD"/>
    <w:rsid w:val="00DA79BB"/>
    <w:rsid w:val="00DB07E3"/>
    <w:rsid w:val="00DC0C06"/>
    <w:rsid w:val="00DD5C55"/>
    <w:rsid w:val="00E14B8F"/>
    <w:rsid w:val="00E16CF7"/>
    <w:rsid w:val="00E31308"/>
    <w:rsid w:val="00E33AAD"/>
    <w:rsid w:val="00E36843"/>
    <w:rsid w:val="00E37C72"/>
    <w:rsid w:val="00E52893"/>
    <w:rsid w:val="00E61786"/>
    <w:rsid w:val="00E84499"/>
    <w:rsid w:val="00E86945"/>
    <w:rsid w:val="00E9306A"/>
    <w:rsid w:val="00ED718E"/>
    <w:rsid w:val="00EE0DDD"/>
    <w:rsid w:val="00F247DA"/>
    <w:rsid w:val="00F44697"/>
    <w:rsid w:val="00F56C81"/>
    <w:rsid w:val="00F80FDE"/>
    <w:rsid w:val="00F83CF6"/>
    <w:rsid w:val="00F9797B"/>
    <w:rsid w:val="00FA750E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1EE713"/>
  <w15:docId w15:val="{90D21C6F-F330-4EA4-A359-530C4D07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2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2Znak">
    <w:name w:val="Nagłówek 2 Znak"/>
    <w:basedOn w:val="Domylnaczcionkaakapitu"/>
    <w:link w:val="Nagwek2"/>
    <w:rsid w:val="009325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325CE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32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9325CE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9325CE"/>
    <w:pPr>
      <w:numPr>
        <w:ilvl w:val="1"/>
        <w:numId w:val="5"/>
      </w:numPr>
      <w:tabs>
        <w:tab w:val="clear" w:pos="792"/>
      </w:tabs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rsid w:val="009325CE"/>
    <w:pPr>
      <w:numPr>
        <w:numId w:val="6"/>
      </w:numPr>
      <w:tabs>
        <w:tab w:val="clear" w:pos="926"/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9325CE"/>
    <w:pPr>
      <w:numPr>
        <w:numId w:val="7"/>
      </w:numPr>
      <w:tabs>
        <w:tab w:val="clear" w:pos="1209"/>
      </w:tabs>
      <w:ind w:left="2552" w:hanging="851"/>
    </w:pPr>
  </w:style>
  <w:style w:type="paragraph" w:styleId="Listanumerowana5">
    <w:name w:val="List Number 5"/>
    <w:basedOn w:val="Normalny"/>
    <w:rsid w:val="009325CE"/>
    <w:pPr>
      <w:numPr>
        <w:ilvl w:val="4"/>
        <w:numId w:val="5"/>
      </w:numPr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4D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4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2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4761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99040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4ED7D-6F14-460C-BD00-5E8DA99E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491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jakub.gasik</cp:lastModifiedBy>
  <cp:revision>32</cp:revision>
  <cp:lastPrinted>2024-04-04T09:28:00Z</cp:lastPrinted>
  <dcterms:created xsi:type="dcterms:W3CDTF">2020-10-22T09:18:00Z</dcterms:created>
  <dcterms:modified xsi:type="dcterms:W3CDTF">2024-04-04T09:32:00Z</dcterms:modified>
</cp:coreProperties>
</file>