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B61F" w14:textId="0C131C17" w:rsidR="00681314" w:rsidRPr="00681314" w:rsidRDefault="00681314" w:rsidP="00681314">
      <w:pPr>
        <w:pStyle w:val="Bezodstpw"/>
        <w:jc w:val="right"/>
        <w:rPr>
          <w:b/>
        </w:rPr>
      </w:pPr>
      <w:r w:rsidRPr="00681314">
        <w:rPr>
          <w:b/>
        </w:rPr>
        <w:t xml:space="preserve">Załącznik nr 2 do zapytania ofertowego z dnia </w:t>
      </w:r>
      <w:r w:rsidR="00B81303">
        <w:rPr>
          <w:b/>
        </w:rPr>
        <w:t>04.10</w:t>
      </w:r>
      <w:r w:rsidRPr="00681314">
        <w:rPr>
          <w:b/>
        </w:rPr>
        <w:t>.2023 r.</w:t>
      </w:r>
    </w:p>
    <w:p w14:paraId="78BD8F50" w14:textId="77777777"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14:paraId="1B2FD7EA" w14:textId="77777777"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14:paraId="157AFC8F" w14:textId="77777777"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14:paraId="2A37B78B" w14:textId="77777777"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14:paraId="36890ED0" w14:textId="77777777"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14:paraId="430A07B2" w14:textId="77777777"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14:paraId="72D6121A" w14:textId="77777777" w:rsidR="00CB13AF" w:rsidRPr="0075374D" w:rsidRDefault="00CB13AF" w:rsidP="00CB13AF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14:paraId="19815281" w14:textId="77777777"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14:paraId="1146D770" w14:textId="64AC6157" w:rsidR="00CB13AF" w:rsidRPr="00E32714" w:rsidRDefault="00681314" w:rsidP="00CB13AF">
      <w:pPr>
        <w:pStyle w:val="Bezodstpw"/>
        <w:spacing w:line="276" w:lineRule="auto"/>
        <w:rPr>
          <w:sz w:val="10"/>
          <w:szCs w:val="10"/>
        </w:rPr>
      </w:pPr>
      <w:r w:rsidRPr="00681314">
        <w:t xml:space="preserve">W odpowiedzi na zapytanie ofertowe z dnia </w:t>
      </w:r>
      <w:r w:rsidR="00B81303">
        <w:t>04.10</w:t>
      </w:r>
      <w:r w:rsidRPr="00681314">
        <w:t>.2023 r. Zn. spr. SA.270.2.</w:t>
      </w:r>
      <w:r w:rsidR="00B81303">
        <w:t>8</w:t>
      </w:r>
      <w:r w:rsidRPr="00681314">
        <w:t>.23 oferujemy dostawę przedmiotu zamówienia na warunkach określonych w Zapytaniu Ofertowym wraz z załącznikami za kwotę:</w:t>
      </w:r>
    </w:p>
    <w:p w14:paraId="65C39C7B" w14:textId="77777777" w:rsidR="004A07F4" w:rsidRPr="004A07F4" w:rsidRDefault="002917D3" w:rsidP="002917D3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brutto: ……………………….</w:t>
      </w:r>
      <w:r w:rsidR="004A07F4" w:rsidRPr="004A07F4">
        <w:rPr>
          <w:rFonts w:ascii="Calibri" w:eastAsia="Calibri" w:hAnsi="Calibri" w:cs="Times New Roman"/>
        </w:rPr>
        <w:t>………………………………… zł.(słownie brutto: ………………………………………………….….)</w:t>
      </w:r>
    </w:p>
    <w:p w14:paraId="1C570EC0" w14:textId="77777777" w:rsidR="004A07F4" w:rsidRPr="004A07F4" w:rsidRDefault="004A07F4" w:rsidP="002917D3">
      <w:pPr>
        <w:spacing w:line="240" w:lineRule="auto"/>
        <w:rPr>
          <w:rFonts w:ascii="Calibri" w:eastAsia="Calibri" w:hAnsi="Calibri" w:cs="Times New Roman"/>
        </w:rPr>
      </w:pPr>
      <w:r w:rsidRPr="004A07F4">
        <w:rPr>
          <w:rFonts w:ascii="Calibri" w:eastAsia="Calibri" w:hAnsi="Calibri" w:cs="Times New Roman"/>
        </w:rPr>
        <w:t xml:space="preserve">w tym: </w:t>
      </w:r>
      <w:r w:rsidR="002917D3">
        <w:rPr>
          <w:rFonts w:ascii="Calibri" w:eastAsia="Calibri" w:hAnsi="Calibri" w:cs="Times New Roman"/>
        </w:rPr>
        <w:t xml:space="preserve"> </w:t>
      </w:r>
      <w:r w:rsidRPr="004A07F4">
        <w:rPr>
          <w:rFonts w:ascii="Calibri" w:eastAsia="Calibri" w:hAnsi="Calibri" w:cs="Times New Roman"/>
        </w:rPr>
        <w:t>podatek Vat ……...%: ……………………………………………. zł.</w:t>
      </w:r>
    </w:p>
    <w:p w14:paraId="52DD9D16" w14:textId="77777777" w:rsidR="004A07F4" w:rsidRDefault="004A07F4" w:rsidP="002917D3">
      <w:pPr>
        <w:spacing w:line="240" w:lineRule="auto"/>
        <w:rPr>
          <w:rFonts w:ascii="Calibri" w:eastAsia="Calibri" w:hAnsi="Calibri" w:cs="Times New Roman"/>
        </w:rPr>
      </w:pPr>
      <w:r w:rsidRPr="004A07F4">
        <w:rPr>
          <w:rFonts w:ascii="Calibri" w:eastAsia="Calibri" w:hAnsi="Calibri" w:cs="Times New Roman"/>
        </w:rPr>
        <w:t>netto: ……………………………………………….. ……………...zł.</w:t>
      </w:r>
    </w:p>
    <w:p w14:paraId="1AE03DD2" w14:textId="77777777" w:rsidR="00CB13AF" w:rsidRPr="003721B3" w:rsidRDefault="00CB13AF" w:rsidP="00CB13AF">
      <w:pPr>
        <w:pStyle w:val="Bezodstpw"/>
        <w:spacing w:line="276" w:lineRule="auto"/>
      </w:pPr>
      <w:r w:rsidRPr="003721B3">
        <w:t>Jednocześnie oświadczam, że:</w:t>
      </w:r>
    </w:p>
    <w:p w14:paraId="27B05930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14:paraId="335A4D3F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>akceptuję warunki płatności, zgodnie z warunkami zawartymi we wzorze umowy;</w:t>
      </w:r>
    </w:p>
    <w:p w14:paraId="2A523651" w14:textId="77777777" w:rsidR="00CB13AF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>
        <w:t>oświadczam, że termin ważności oferty wynosi … ;</w:t>
      </w:r>
    </w:p>
    <w:p w14:paraId="2EFA7F65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oświadczam, iż przewiduję/nie przewiduję* powierzenie wykonania części zamówienia </w:t>
      </w:r>
      <w:r w:rsidR="00611059">
        <w:t>poddostawcą</w:t>
      </w:r>
      <w:r w:rsidRPr="003721B3">
        <w:t xml:space="preserve"> </w:t>
      </w:r>
      <w:r w:rsidRPr="003721B3">
        <w:rPr>
          <w:i/>
          <w:iCs/>
        </w:rPr>
        <w:t xml:space="preserve">(jeśli przewiduje się powierzenie części zamówienia </w:t>
      </w:r>
      <w:r w:rsidR="00611059">
        <w:rPr>
          <w:i/>
          <w:iCs/>
        </w:rPr>
        <w:t>poddostawcą</w:t>
      </w:r>
      <w:r w:rsidRPr="003721B3">
        <w:rPr>
          <w:i/>
          <w:iCs/>
        </w:rPr>
        <w:t xml:space="preserve"> należy załączyć do oferty informację o zakresie prac, które wykona </w:t>
      </w:r>
      <w:r w:rsidR="00611059">
        <w:rPr>
          <w:i/>
          <w:iCs/>
        </w:rPr>
        <w:t>poddostawca</w:t>
      </w:r>
      <w:r w:rsidRPr="003721B3">
        <w:rPr>
          <w:i/>
          <w:iCs/>
        </w:rPr>
        <w:t>)</w:t>
      </w:r>
      <w:r w:rsidRPr="003721B3">
        <w:t>;</w:t>
      </w:r>
    </w:p>
    <w:p w14:paraId="5AF6017C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osobą upoważnioną do kontaktów z Zamawiającym jest: </w:t>
      </w:r>
    </w:p>
    <w:p w14:paraId="2AA3C9F0" w14:textId="77777777"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</w:pPr>
      <w:r w:rsidRPr="003721B3">
        <w:t>Imię i nazwisko: ………………………………………………………</w:t>
      </w:r>
    </w:p>
    <w:p w14:paraId="6886D87F" w14:textId="77777777"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14:paraId="182C77F3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1418"/>
        </w:tabs>
        <w:spacing w:line="276" w:lineRule="auto"/>
        <w:ind w:left="851"/>
      </w:pPr>
      <w:r w:rsidRPr="003721B3">
        <w:t>do oferty dołączam następujące dokumenty:</w:t>
      </w:r>
    </w:p>
    <w:p w14:paraId="7D0269C2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0A0386D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7DA19EA9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3C50BD45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0079CDEC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5BDD7FA5" w14:textId="77777777" w:rsidR="00CB13AF" w:rsidRPr="003721B3" w:rsidRDefault="00CB13AF" w:rsidP="00CB13AF">
      <w:pPr>
        <w:pStyle w:val="Bezodstpw"/>
        <w:spacing w:line="276" w:lineRule="auto"/>
      </w:pPr>
      <w:r w:rsidRPr="003721B3">
        <w:t>Ofertę niniejszą składam na ………. kolejno ponumerowanych stronach.</w:t>
      </w:r>
    </w:p>
    <w:p w14:paraId="5B76BD86" w14:textId="77777777" w:rsidR="00CB13AF" w:rsidRPr="00E32714" w:rsidRDefault="00CB13AF" w:rsidP="00CB13AF">
      <w:pPr>
        <w:pStyle w:val="Bezodstpw"/>
        <w:rPr>
          <w:sz w:val="10"/>
          <w:szCs w:val="10"/>
        </w:rPr>
      </w:pPr>
    </w:p>
    <w:p w14:paraId="7551A826" w14:textId="77777777" w:rsidR="00CB13AF" w:rsidRDefault="00CB13AF" w:rsidP="00CB13AF">
      <w:pPr>
        <w:pStyle w:val="Bezodstpw"/>
      </w:pPr>
    </w:p>
    <w:p w14:paraId="58ACBE47" w14:textId="77777777" w:rsidR="00CB13AF" w:rsidRPr="0075374D" w:rsidRDefault="00CB13AF" w:rsidP="00CB13AF">
      <w:pPr>
        <w:pStyle w:val="Bezodstpw"/>
      </w:pPr>
      <w:r>
        <w:t>………………………………………</w:t>
      </w:r>
    </w:p>
    <w:p w14:paraId="760C8906" w14:textId="77777777" w:rsidR="00CB13AF" w:rsidRPr="00E32714" w:rsidRDefault="00CB13AF" w:rsidP="00CB13AF">
      <w:pPr>
        <w:pStyle w:val="Bezodstpw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14:paraId="59F1A636" w14:textId="77777777" w:rsidR="00CB13AF" w:rsidRPr="003721B3" w:rsidRDefault="00CB13AF" w:rsidP="00CB13AF">
      <w:pPr>
        <w:pStyle w:val="Bezodstpw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14:paraId="26824959" w14:textId="77777777" w:rsidR="00CB13AF" w:rsidRPr="003721B3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14:paraId="6F44AC1A" w14:textId="77777777" w:rsidR="00CB13AF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uprawnionej/nych do reprezentowania Wykonawcy</w:t>
      </w:r>
    </w:p>
    <w:p w14:paraId="388B5A4E" w14:textId="77777777" w:rsidR="00CB13AF" w:rsidRPr="00E32714" w:rsidRDefault="00CB13AF" w:rsidP="00CB13AF">
      <w:pPr>
        <w:pStyle w:val="Bezodstpw"/>
        <w:jc w:val="both"/>
        <w:rPr>
          <w:vertAlign w:val="superscript"/>
        </w:rPr>
      </w:pPr>
      <w:r>
        <w:t>_____</w:t>
      </w:r>
    </w:p>
    <w:p w14:paraId="55143BB9" w14:textId="77777777" w:rsidR="00B75EDD" w:rsidRPr="00681314" w:rsidRDefault="00CB13AF" w:rsidP="00681314">
      <w:pPr>
        <w:pStyle w:val="Bezodstpw"/>
        <w:rPr>
          <w:sz w:val="18"/>
        </w:rPr>
      </w:pPr>
      <w:r w:rsidRPr="008820ED">
        <w:rPr>
          <w:sz w:val="18"/>
        </w:rPr>
        <w:t>*) – niepotrzebne skreślić</w:t>
      </w:r>
    </w:p>
    <w:sectPr w:rsidR="00B75EDD" w:rsidRPr="00681314" w:rsidSect="00CD3D87">
      <w:headerReference w:type="default" r:id="rId8"/>
      <w:footerReference w:type="default" r:id="rId9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6373" w14:textId="77777777" w:rsidR="00090C54" w:rsidRDefault="00090C54" w:rsidP="00515F2E">
      <w:pPr>
        <w:spacing w:after="0" w:line="240" w:lineRule="auto"/>
      </w:pPr>
      <w:r>
        <w:separator/>
      </w:r>
    </w:p>
  </w:endnote>
  <w:endnote w:type="continuationSeparator" w:id="0">
    <w:p w14:paraId="57A810ED" w14:textId="77777777" w:rsidR="00090C54" w:rsidRDefault="00090C54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D09F" w14:textId="77777777" w:rsidR="0031539D" w:rsidRDefault="00FC6BD6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FE3CF" wp14:editId="6A83234F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0" t="0" r="27940" b="298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5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EE86DC" wp14:editId="30B874BF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0" t="0" r="1778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3A086" w14:textId="77777777"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0A2D05">
      <w:t xml:space="preserve"> 101</w:t>
    </w:r>
    <w:r w:rsidR="0031539D">
      <w:t>, 87-123 Dobrzejewice</w:t>
    </w:r>
    <w:r w:rsidR="0031539D">
      <w:tab/>
    </w:r>
  </w:p>
  <w:p w14:paraId="1B7551C2" w14:textId="77777777"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7ECE4BD3" w14:textId="77777777" w:rsidR="0031539D" w:rsidRPr="00494870" w:rsidRDefault="0031539D">
    <w:pPr>
      <w:pStyle w:val="Stopka"/>
    </w:pPr>
  </w:p>
  <w:p w14:paraId="4B3FE160" w14:textId="77777777"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D34A" w14:textId="77777777" w:rsidR="00090C54" w:rsidRDefault="00090C54" w:rsidP="00515F2E">
      <w:pPr>
        <w:spacing w:after="0" w:line="240" w:lineRule="auto"/>
      </w:pPr>
      <w:r>
        <w:separator/>
      </w:r>
    </w:p>
  </w:footnote>
  <w:footnote w:type="continuationSeparator" w:id="0">
    <w:p w14:paraId="71AD3303" w14:textId="77777777" w:rsidR="00090C54" w:rsidRDefault="00090C54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B2B" w14:textId="77777777"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4AD03657" wp14:editId="30C175FB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39F8DD2A" w14:textId="77777777" w:rsidR="0031539D" w:rsidRDefault="00FC6B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8D7F7E0" wp14:editId="604D101C">
              <wp:simplePos x="0" y="0"/>
              <wp:positionH relativeFrom="column">
                <wp:posOffset>-1270</wp:posOffset>
              </wp:positionH>
              <wp:positionV relativeFrom="paragraph">
                <wp:posOffset>102869</wp:posOffset>
              </wp:positionV>
              <wp:extent cx="622808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5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1B49651C" w14:textId="77777777"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 w15:restartNumberingAfterBreak="0">
    <w:nsid w:val="015A7998"/>
    <w:multiLevelType w:val="hybridMultilevel"/>
    <w:tmpl w:val="3168C352"/>
    <w:lvl w:ilvl="0" w:tplc="A56222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80"/>
    <w:multiLevelType w:val="multilevel"/>
    <w:tmpl w:val="F01018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43C26FF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F6BD9"/>
    <w:multiLevelType w:val="hybridMultilevel"/>
    <w:tmpl w:val="D4C08904"/>
    <w:lvl w:ilvl="0" w:tplc="DA767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043118"/>
    <w:multiLevelType w:val="hybridMultilevel"/>
    <w:tmpl w:val="6A10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356A1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DDD"/>
    <w:multiLevelType w:val="hybridMultilevel"/>
    <w:tmpl w:val="EBC454A0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1AB0"/>
    <w:multiLevelType w:val="hybridMultilevel"/>
    <w:tmpl w:val="22FA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401D07"/>
    <w:multiLevelType w:val="hybridMultilevel"/>
    <w:tmpl w:val="D87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5B53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020A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388B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7165"/>
    <w:multiLevelType w:val="hybridMultilevel"/>
    <w:tmpl w:val="678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6A80"/>
    <w:multiLevelType w:val="hybridMultilevel"/>
    <w:tmpl w:val="074A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290542"/>
    <w:multiLevelType w:val="hybridMultilevel"/>
    <w:tmpl w:val="84948882"/>
    <w:lvl w:ilvl="0" w:tplc="85163DE0">
      <w:start w:val="1"/>
      <w:numFmt w:val="decimal"/>
      <w:lvlText w:val="%1."/>
      <w:lvlJc w:val="left"/>
      <w:pPr>
        <w:ind w:left="5334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054" w:hanging="360"/>
      </w:pPr>
    </w:lvl>
    <w:lvl w:ilvl="2" w:tplc="0415001B" w:tentative="1">
      <w:start w:val="1"/>
      <w:numFmt w:val="lowerRoman"/>
      <w:lvlText w:val="%3."/>
      <w:lvlJc w:val="right"/>
      <w:pPr>
        <w:ind w:left="6774" w:hanging="180"/>
      </w:pPr>
    </w:lvl>
    <w:lvl w:ilvl="3" w:tplc="0415000F" w:tentative="1">
      <w:start w:val="1"/>
      <w:numFmt w:val="decimal"/>
      <w:lvlText w:val="%4."/>
      <w:lvlJc w:val="left"/>
      <w:pPr>
        <w:ind w:left="7494" w:hanging="360"/>
      </w:pPr>
    </w:lvl>
    <w:lvl w:ilvl="4" w:tplc="04150019" w:tentative="1">
      <w:start w:val="1"/>
      <w:numFmt w:val="lowerLetter"/>
      <w:lvlText w:val="%5."/>
      <w:lvlJc w:val="left"/>
      <w:pPr>
        <w:ind w:left="8214" w:hanging="360"/>
      </w:pPr>
    </w:lvl>
    <w:lvl w:ilvl="5" w:tplc="0415001B" w:tentative="1">
      <w:start w:val="1"/>
      <w:numFmt w:val="lowerRoman"/>
      <w:lvlText w:val="%6."/>
      <w:lvlJc w:val="right"/>
      <w:pPr>
        <w:ind w:left="8934" w:hanging="180"/>
      </w:pPr>
    </w:lvl>
    <w:lvl w:ilvl="6" w:tplc="0415000F" w:tentative="1">
      <w:start w:val="1"/>
      <w:numFmt w:val="decimal"/>
      <w:lvlText w:val="%7."/>
      <w:lvlJc w:val="left"/>
      <w:pPr>
        <w:ind w:left="9654" w:hanging="360"/>
      </w:pPr>
    </w:lvl>
    <w:lvl w:ilvl="7" w:tplc="04150019" w:tentative="1">
      <w:start w:val="1"/>
      <w:numFmt w:val="lowerLetter"/>
      <w:lvlText w:val="%8."/>
      <w:lvlJc w:val="left"/>
      <w:pPr>
        <w:ind w:left="10374" w:hanging="360"/>
      </w:pPr>
    </w:lvl>
    <w:lvl w:ilvl="8" w:tplc="0415001B" w:tentative="1">
      <w:start w:val="1"/>
      <w:numFmt w:val="lowerRoman"/>
      <w:lvlText w:val="%9."/>
      <w:lvlJc w:val="right"/>
      <w:pPr>
        <w:ind w:left="11094" w:hanging="180"/>
      </w:pPr>
    </w:lvl>
  </w:abstractNum>
  <w:abstractNum w:abstractNumId="31" w15:restartNumberingAfterBreak="0">
    <w:nsid w:val="6B9045C5"/>
    <w:multiLevelType w:val="hybridMultilevel"/>
    <w:tmpl w:val="4350A7BA"/>
    <w:lvl w:ilvl="0" w:tplc="C0F8A1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342F6"/>
    <w:multiLevelType w:val="hybridMultilevel"/>
    <w:tmpl w:val="30FEDF5C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D91656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5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00CA0"/>
    <w:multiLevelType w:val="hybridMultilevel"/>
    <w:tmpl w:val="2146E6AC"/>
    <w:lvl w:ilvl="0" w:tplc="5DE0E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7B5E88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25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1"/>
  </w:num>
  <w:num w:numId="10">
    <w:abstractNumId w:val="29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6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2"/>
  </w:num>
  <w:num w:numId="24">
    <w:abstractNumId w:val="17"/>
  </w:num>
  <w:num w:numId="25">
    <w:abstractNumId w:val="10"/>
  </w:num>
  <w:num w:numId="26">
    <w:abstractNumId w:val="33"/>
  </w:num>
  <w:num w:numId="27">
    <w:abstractNumId w:val="6"/>
  </w:num>
  <w:num w:numId="28">
    <w:abstractNumId w:val="1"/>
  </w:num>
  <w:num w:numId="29">
    <w:abstractNumId w:val="12"/>
  </w:num>
  <w:num w:numId="30">
    <w:abstractNumId w:val="27"/>
  </w:num>
  <w:num w:numId="31">
    <w:abstractNumId w:val="26"/>
  </w:num>
  <w:num w:numId="32">
    <w:abstractNumId w:val="21"/>
  </w:num>
  <w:num w:numId="33">
    <w:abstractNumId w:val="35"/>
  </w:num>
  <w:num w:numId="34">
    <w:abstractNumId w:val="24"/>
  </w:num>
  <w:num w:numId="35">
    <w:abstractNumId w:val="5"/>
  </w:num>
  <w:num w:numId="36">
    <w:abstractNumId w:val="30"/>
  </w:num>
  <w:num w:numId="37">
    <w:abstractNumId w:val="9"/>
  </w:num>
  <w:num w:numId="38">
    <w:abstractNumId w:val="22"/>
  </w:num>
  <w:num w:numId="39">
    <w:abstractNumId w:val="16"/>
  </w:num>
  <w:num w:numId="40">
    <w:abstractNumId w:val="15"/>
  </w:num>
  <w:num w:numId="41">
    <w:abstractNumId w:val="18"/>
  </w:num>
  <w:num w:numId="42">
    <w:abstractNumId w:val="7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F4"/>
    <w:rsid w:val="0000347D"/>
    <w:rsid w:val="00006BD7"/>
    <w:rsid w:val="000158DC"/>
    <w:rsid w:val="00021BD2"/>
    <w:rsid w:val="00023C38"/>
    <w:rsid w:val="00034B07"/>
    <w:rsid w:val="000436B1"/>
    <w:rsid w:val="00053B5D"/>
    <w:rsid w:val="0006289D"/>
    <w:rsid w:val="00080C35"/>
    <w:rsid w:val="00090C54"/>
    <w:rsid w:val="000946B1"/>
    <w:rsid w:val="000A2D05"/>
    <w:rsid w:val="000B55CC"/>
    <w:rsid w:val="000B6537"/>
    <w:rsid w:val="000C5B81"/>
    <w:rsid w:val="000D39F6"/>
    <w:rsid w:val="000D3DA5"/>
    <w:rsid w:val="000D7096"/>
    <w:rsid w:val="000D7661"/>
    <w:rsid w:val="000E09FF"/>
    <w:rsid w:val="000E57F9"/>
    <w:rsid w:val="000E7C24"/>
    <w:rsid w:val="000F57C1"/>
    <w:rsid w:val="000F6D50"/>
    <w:rsid w:val="00101619"/>
    <w:rsid w:val="00116E28"/>
    <w:rsid w:val="00117014"/>
    <w:rsid w:val="001217F4"/>
    <w:rsid w:val="001277FD"/>
    <w:rsid w:val="001333BB"/>
    <w:rsid w:val="00137B6E"/>
    <w:rsid w:val="0015691A"/>
    <w:rsid w:val="00156EEB"/>
    <w:rsid w:val="00167DAD"/>
    <w:rsid w:val="001768E6"/>
    <w:rsid w:val="00185FF2"/>
    <w:rsid w:val="001A1CCC"/>
    <w:rsid w:val="001B66B1"/>
    <w:rsid w:val="001C7D8C"/>
    <w:rsid w:val="001C7F27"/>
    <w:rsid w:val="001D651A"/>
    <w:rsid w:val="001E1460"/>
    <w:rsid w:val="001E1DE7"/>
    <w:rsid w:val="001F00B1"/>
    <w:rsid w:val="002012C9"/>
    <w:rsid w:val="002136EF"/>
    <w:rsid w:val="00215832"/>
    <w:rsid w:val="00216912"/>
    <w:rsid w:val="00216DD3"/>
    <w:rsid w:val="00222BAF"/>
    <w:rsid w:val="00247BA3"/>
    <w:rsid w:val="00252BB4"/>
    <w:rsid w:val="00256AC7"/>
    <w:rsid w:val="00256E5B"/>
    <w:rsid w:val="002710AF"/>
    <w:rsid w:val="00271DD0"/>
    <w:rsid w:val="00275049"/>
    <w:rsid w:val="002917D3"/>
    <w:rsid w:val="00292C58"/>
    <w:rsid w:val="00294E1E"/>
    <w:rsid w:val="002A125E"/>
    <w:rsid w:val="002A36CD"/>
    <w:rsid w:val="002B4BB5"/>
    <w:rsid w:val="002B4C0C"/>
    <w:rsid w:val="002B5147"/>
    <w:rsid w:val="002B55A5"/>
    <w:rsid w:val="002D60E5"/>
    <w:rsid w:val="002E645A"/>
    <w:rsid w:val="002F019C"/>
    <w:rsid w:val="002F6930"/>
    <w:rsid w:val="0030204D"/>
    <w:rsid w:val="0031539D"/>
    <w:rsid w:val="00315C6B"/>
    <w:rsid w:val="00322863"/>
    <w:rsid w:val="0032411E"/>
    <w:rsid w:val="003262D4"/>
    <w:rsid w:val="00334120"/>
    <w:rsid w:val="00336346"/>
    <w:rsid w:val="003606E5"/>
    <w:rsid w:val="00362DBB"/>
    <w:rsid w:val="00365627"/>
    <w:rsid w:val="003727D0"/>
    <w:rsid w:val="0038031D"/>
    <w:rsid w:val="00395F3D"/>
    <w:rsid w:val="003B19AC"/>
    <w:rsid w:val="003B36EF"/>
    <w:rsid w:val="003D76C1"/>
    <w:rsid w:val="003E462F"/>
    <w:rsid w:val="003E4AA1"/>
    <w:rsid w:val="003E52EF"/>
    <w:rsid w:val="00416930"/>
    <w:rsid w:val="00422DAF"/>
    <w:rsid w:val="00430D3E"/>
    <w:rsid w:val="00431BE9"/>
    <w:rsid w:val="0045741C"/>
    <w:rsid w:val="00481677"/>
    <w:rsid w:val="004856B2"/>
    <w:rsid w:val="00494870"/>
    <w:rsid w:val="004A07F4"/>
    <w:rsid w:val="004A5786"/>
    <w:rsid w:val="004C2DFC"/>
    <w:rsid w:val="004C4316"/>
    <w:rsid w:val="004D152D"/>
    <w:rsid w:val="004D3D1E"/>
    <w:rsid w:val="004F0962"/>
    <w:rsid w:val="004F3543"/>
    <w:rsid w:val="004F44B5"/>
    <w:rsid w:val="00503B3A"/>
    <w:rsid w:val="00515F2E"/>
    <w:rsid w:val="005204FF"/>
    <w:rsid w:val="005256D5"/>
    <w:rsid w:val="00544D55"/>
    <w:rsid w:val="00545875"/>
    <w:rsid w:val="0055557C"/>
    <w:rsid w:val="005579E8"/>
    <w:rsid w:val="00560237"/>
    <w:rsid w:val="00580863"/>
    <w:rsid w:val="0058581B"/>
    <w:rsid w:val="00595884"/>
    <w:rsid w:val="005C10B8"/>
    <w:rsid w:val="005C2979"/>
    <w:rsid w:val="005C63BF"/>
    <w:rsid w:val="005D46A6"/>
    <w:rsid w:val="005D5DF8"/>
    <w:rsid w:val="005E5604"/>
    <w:rsid w:val="00600D82"/>
    <w:rsid w:val="00605CE0"/>
    <w:rsid w:val="006107B3"/>
    <w:rsid w:val="00611059"/>
    <w:rsid w:val="00613CEE"/>
    <w:rsid w:val="00615ACD"/>
    <w:rsid w:val="00631410"/>
    <w:rsid w:val="00637F06"/>
    <w:rsid w:val="00643F02"/>
    <w:rsid w:val="006455B5"/>
    <w:rsid w:val="00653145"/>
    <w:rsid w:val="00660BE2"/>
    <w:rsid w:val="00661F1A"/>
    <w:rsid w:val="00664BEF"/>
    <w:rsid w:val="00666E72"/>
    <w:rsid w:val="0067798B"/>
    <w:rsid w:val="00681314"/>
    <w:rsid w:val="00696F6B"/>
    <w:rsid w:val="006A26CD"/>
    <w:rsid w:val="006A5D24"/>
    <w:rsid w:val="006B38A0"/>
    <w:rsid w:val="006B38DB"/>
    <w:rsid w:val="006C0A71"/>
    <w:rsid w:val="006C0E93"/>
    <w:rsid w:val="006C22D5"/>
    <w:rsid w:val="006D4080"/>
    <w:rsid w:val="006D683B"/>
    <w:rsid w:val="006E0D9E"/>
    <w:rsid w:val="006E4CCA"/>
    <w:rsid w:val="006F2072"/>
    <w:rsid w:val="00704CED"/>
    <w:rsid w:val="00726481"/>
    <w:rsid w:val="00732D5F"/>
    <w:rsid w:val="00737DF0"/>
    <w:rsid w:val="00741106"/>
    <w:rsid w:val="0075374D"/>
    <w:rsid w:val="00754E11"/>
    <w:rsid w:val="007559FD"/>
    <w:rsid w:val="00761DC8"/>
    <w:rsid w:val="00763AE5"/>
    <w:rsid w:val="007725CE"/>
    <w:rsid w:val="00787BB3"/>
    <w:rsid w:val="0079292B"/>
    <w:rsid w:val="007962B1"/>
    <w:rsid w:val="007A5059"/>
    <w:rsid w:val="007C06F2"/>
    <w:rsid w:val="007D66D2"/>
    <w:rsid w:val="007E0520"/>
    <w:rsid w:val="00806112"/>
    <w:rsid w:val="0081118D"/>
    <w:rsid w:val="00821A84"/>
    <w:rsid w:val="00826209"/>
    <w:rsid w:val="00826E21"/>
    <w:rsid w:val="008270D9"/>
    <w:rsid w:val="008302B6"/>
    <w:rsid w:val="00832C1A"/>
    <w:rsid w:val="008339B5"/>
    <w:rsid w:val="00834FEC"/>
    <w:rsid w:val="008468BD"/>
    <w:rsid w:val="00855505"/>
    <w:rsid w:val="00856821"/>
    <w:rsid w:val="008604A0"/>
    <w:rsid w:val="008619AE"/>
    <w:rsid w:val="00864E6A"/>
    <w:rsid w:val="008658B5"/>
    <w:rsid w:val="00880C32"/>
    <w:rsid w:val="0089400C"/>
    <w:rsid w:val="00894BAC"/>
    <w:rsid w:val="00895CF7"/>
    <w:rsid w:val="00896FF2"/>
    <w:rsid w:val="008A0517"/>
    <w:rsid w:val="008A2F43"/>
    <w:rsid w:val="008A3236"/>
    <w:rsid w:val="008B5B31"/>
    <w:rsid w:val="008B6CAC"/>
    <w:rsid w:val="008C4893"/>
    <w:rsid w:val="008D4AA3"/>
    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w:rsid w:val="00953557"/>
    <w:rsid w:val="00954991"/>
    <w:rsid w:val="00960E4D"/>
    <w:rsid w:val="009615ED"/>
    <w:rsid w:val="00965A17"/>
    <w:rsid w:val="00972E95"/>
    <w:rsid w:val="00973E4D"/>
    <w:rsid w:val="009B1BEC"/>
    <w:rsid w:val="009B2973"/>
    <w:rsid w:val="009C28BC"/>
    <w:rsid w:val="009C6464"/>
    <w:rsid w:val="009E6ED5"/>
    <w:rsid w:val="009E71B3"/>
    <w:rsid w:val="009F0688"/>
    <w:rsid w:val="009F7814"/>
    <w:rsid w:val="00A12F4D"/>
    <w:rsid w:val="00A2054B"/>
    <w:rsid w:val="00A23AC2"/>
    <w:rsid w:val="00A34AFB"/>
    <w:rsid w:val="00A4538A"/>
    <w:rsid w:val="00A535FF"/>
    <w:rsid w:val="00A5400F"/>
    <w:rsid w:val="00A60D69"/>
    <w:rsid w:val="00A708DF"/>
    <w:rsid w:val="00A80301"/>
    <w:rsid w:val="00A971B4"/>
    <w:rsid w:val="00AB162E"/>
    <w:rsid w:val="00AB2046"/>
    <w:rsid w:val="00AB504D"/>
    <w:rsid w:val="00AB5628"/>
    <w:rsid w:val="00AC2538"/>
    <w:rsid w:val="00AC29CA"/>
    <w:rsid w:val="00AC2CBC"/>
    <w:rsid w:val="00AE35B7"/>
    <w:rsid w:val="00B05740"/>
    <w:rsid w:val="00B23DD0"/>
    <w:rsid w:val="00B241A1"/>
    <w:rsid w:val="00B40DEC"/>
    <w:rsid w:val="00B42FA9"/>
    <w:rsid w:val="00B50675"/>
    <w:rsid w:val="00B57868"/>
    <w:rsid w:val="00B60447"/>
    <w:rsid w:val="00B62511"/>
    <w:rsid w:val="00B64043"/>
    <w:rsid w:val="00B75EDD"/>
    <w:rsid w:val="00B8089B"/>
    <w:rsid w:val="00B80EAC"/>
    <w:rsid w:val="00B81303"/>
    <w:rsid w:val="00B907A3"/>
    <w:rsid w:val="00B9266F"/>
    <w:rsid w:val="00BB395E"/>
    <w:rsid w:val="00BC25B2"/>
    <w:rsid w:val="00BC7D26"/>
    <w:rsid w:val="00BD3682"/>
    <w:rsid w:val="00BD4B3A"/>
    <w:rsid w:val="00BE7459"/>
    <w:rsid w:val="00C069CF"/>
    <w:rsid w:val="00C111BE"/>
    <w:rsid w:val="00C17ADA"/>
    <w:rsid w:val="00C26EB5"/>
    <w:rsid w:val="00C40BBF"/>
    <w:rsid w:val="00C42AE1"/>
    <w:rsid w:val="00C51BD0"/>
    <w:rsid w:val="00C85C90"/>
    <w:rsid w:val="00C85E91"/>
    <w:rsid w:val="00C92AA9"/>
    <w:rsid w:val="00C95543"/>
    <w:rsid w:val="00CA48A9"/>
    <w:rsid w:val="00CA7C83"/>
    <w:rsid w:val="00CB13AF"/>
    <w:rsid w:val="00CB2413"/>
    <w:rsid w:val="00CB3D35"/>
    <w:rsid w:val="00CC0A24"/>
    <w:rsid w:val="00CD3D87"/>
    <w:rsid w:val="00CD6C0F"/>
    <w:rsid w:val="00CF2456"/>
    <w:rsid w:val="00CF4152"/>
    <w:rsid w:val="00D017DE"/>
    <w:rsid w:val="00D20670"/>
    <w:rsid w:val="00D22045"/>
    <w:rsid w:val="00D25456"/>
    <w:rsid w:val="00D255BA"/>
    <w:rsid w:val="00D34412"/>
    <w:rsid w:val="00D35299"/>
    <w:rsid w:val="00D37BDE"/>
    <w:rsid w:val="00D44034"/>
    <w:rsid w:val="00D44BA8"/>
    <w:rsid w:val="00D44EA8"/>
    <w:rsid w:val="00D92F6E"/>
    <w:rsid w:val="00DA786E"/>
    <w:rsid w:val="00DC692F"/>
    <w:rsid w:val="00DD2ADD"/>
    <w:rsid w:val="00DD44D4"/>
    <w:rsid w:val="00DD4AFB"/>
    <w:rsid w:val="00E11DF5"/>
    <w:rsid w:val="00E16821"/>
    <w:rsid w:val="00E23995"/>
    <w:rsid w:val="00E324EE"/>
    <w:rsid w:val="00E4306F"/>
    <w:rsid w:val="00E51A22"/>
    <w:rsid w:val="00E52DE4"/>
    <w:rsid w:val="00E53D67"/>
    <w:rsid w:val="00E648CF"/>
    <w:rsid w:val="00E65A9E"/>
    <w:rsid w:val="00E7334B"/>
    <w:rsid w:val="00E734B1"/>
    <w:rsid w:val="00E73E75"/>
    <w:rsid w:val="00E814EE"/>
    <w:rsid w:val="00E83264"/>
    <w:rsid w:val="00E962E2"/>
    <w:rsid w:val="00EB58FA"/>
    <w:rsid w:val="00EB76BA"/>
    <w:rsid w:val="00EC17B5"/>
    <w:rsid w:val="00EC3D94"/>
    <w:rsid w:val="00EC4834"/>
    <w:rsid w:val="00ED5E1B"/>
    <w:rsid w:val="00EE1E58"/>
    <w:rsid w:val="00EE4296"/>
    <w:rsid w:val="00F05122"/>
    <w:rsid w:val="00F21498"/>
    <w:rsid w:val="00F219A0"/>
    <w:rsid w:val="00F22184"/>
    <w:rsid w:val="00F23B2A"/>
    <w:rsid w:val="00F27C18"/>
    <w:rsid w:val="00F34724"/>
    <w:rsid w:val="00F37BD5"/>
    <w:rsid w:val="00F42249"/>
    <w:rsid w:val="00F4271E"/>
    <w:rsid w:val="00F50412"/>
    <w:rsid w:val="00F56274"/>
    <w:rsid w:val="00F56B74"/>
    <w:rsid w:val="00F601DE"/>
    <w:rsid w:val="00F75EB4"/>
    <w:rsid w:val="00F76E4F"/>
    <w:rsid w:val="00F83498"/>
    <w:rsid w:val="00F8685B"/>
    <w:rsid w:val="00F92F92"/>
    <w:rsid w:val="00F93472"/>
    <w:rsid w:val="00F97BCF"/>
    <w:rsid w:val="00FA43F9"/>
    <w:rsid w:val="00FA669D"/>
    <w:rsid w:val="00FB377B"/>
    <w:rsid w:val="00FB5363"/>
    <w:rsid w:val="00FC318C"/>
    <w:rsid w:val="00FC6BD6"/>
    <w:rsid w:val="00FC78A6"/>
    <w:rsid w:val="00FE1D3A"/>
    <w:rsid w:val="00FE20B3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0549"/>
  <w15:docId w15:val="{34E6F759-2C62-4C77-971F-97BB35C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5E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5EDD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4EE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4EE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CD6C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F3AF-17E7-4A08-A7DA-7E6EB307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Szymon Kowalski2</cp:lastModifiedBy>
  <cp:revision>3</cp:revision>
  <cp:lastPrinted>2015-07-29T08:24:00Z</cp:lastPrinted>
  <dcterms:created xsi:type="dcterms:W3CDTF">2023-05-11T06:56:00Z</dcterms:created>
  <dcterms:modified xsi:type="dcterms:W3CDTF">2023-10-03T12:51:00Z</dcterms:modified>
</cp:coreProperties>
</file>