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67DD" w14:textId="77777777" w:rsidR="007E331F" w:rsidRPr="009C08D5" w:rsidRDefault="007E331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b w:val="0"/>
          <w:sz w:val="22"/>
          <w:szCs w:val="22"/>
        </w:rPr>
        <w:t xml:space="preserve">Załącznik nr </w:t>
      </w:r>
      <w:r w:rsidR="00A445D0" w:rsidRPr="004C2FC0">
        <w:rPr>
          <w:rFonts w:ascii="Open Sans Medium" w:hAnsi="Open Sans Medium" w:cs="Open Sans Medium"/>
          <w:b w:val="0"/>
          <w:bCs w:val="0"/>
          <w:sz w:val="22"/>
          <w:szCs w:val="22"/>
        </w:rPr>
        <w:t>1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Pr="009C08D5">
        <w:rPr>
          <w:rFonts w:ascii="Open Sans Medium" w:hAnsi="Open Sans Medium" w:cs="Open Sans Medium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08D5" w14:paraId="48B8B24D" w14:textId="77777777" w:rsidTr="000014C3">
        <w:trPr>
          <w:trHeight w:val="563"/>
        </w:trPr>
        <w:tc>
          <w:tcPr>
            <w:tcW w:w="9104" w:type="dxa"/>
            <w:shd w:val="clear" w:color="auto" w:fill="F2F2F2"/>
          </w:tcPr>
          <w:p w14:paraId="385C51BE" w14:textId="0E0AC415" w:rsidR="00F31EAC" w:rsidRPr="009C08D5" w:rsidRDefault="00F31EAC" w:rsidP="008A68D4">
            <w:pPr>
              <w:pStyle w:val="Nagwek2"/>
              <w:widowControl/>
              <w:spacing w:before="40" w:after="40" w:line="264" w:lineRule="auto"/>
              <w:rPr>
                <w:rFonts w:ascii="Open Sans Medium" w:hAnsi="Open Sans Medium" w:cs="Open Sans Medium"/>
                <w:bCs/>
                <w:sz w:val="28"/>
              </w:rPr>
            </w:pPr>
            <w:r w:rsidRPr="009C08D5">
              <w:rPr>
                <w:rFonts w:ascii="Open Sans Medium" w:hAnsi="Open Sans Medium" w:cs="Open Sans Medium"/>
                <w:bCs/>
                <w:sz w:val="28"/>
              </w:rPr>
              <w:t>FORMULARZ OFERTY</w:t>
            </w:r>
            <w:r w:rsidR="00A64BE8">
              <w:rPr>
                <w:rFonts w:ascii="Open Sans Medium" w:hAnsi="Open Sans Medium" w:cs="Open Sans Medium"/>
                <w:bCs/>
                <w:sz w:val="28"/>
              </w:rPr>
              <w:t>*</w:t>
            </w:r>
          </w:p>
        </w:tc>
      </w:tr>
    </w:tbl>
    <w:p w14:paraId="709D0A5D" w14:textId="2258B213" w:rsidR="00F31EAC" w:rsidRPr="009C08D5" w:rsidRDefault="002E612D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Nawiązując do</w:t>
      </w:r>
      <w:r w:rsidR="00AA39D6" w:rsidRPr="009C08D5">
        <w:rPr>
          <w:rFonts w:ascii="Open Sans Medium" w:hAnsi="Open Sans Medium" w:cs="Open Sans Medium"/>
          <w:sz w:val="22"/>
          <w:szCs w:val="22"/>
        </w:rPr>
        <w:t xml:space="preserve"> toczącego się 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postępowania o udzielenie zamówienia publicznego </w:t>
      </w:r>
      <w:r w:rsidR="00AA39D6" w:rsidRPr="009C08D5">
        <w:rPr>
          <w:rFonts w:ascii="Open Sans Medium" w:hAnsi="Open Sans Medium" w:cs="Open Sans Medium"/>
          <w:sz w:val="22"/>
          <w:szCs w:val="22"/>
        </w:rPr>
        <w:t>prowadzonego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w trybie </w:t>
      </w:r>
      <w:r w:rsidR="006E4754" w:rsidRPr="009C08D5">
        <w:rPr>
          <w:rFonts w:ascii="Open Sans Medium" w:hAnsi="Open Sans Medium" w:cs="Open Sans Medium"/>
          <w:sz w:val="22"/>
          <w:szCs w:val="22"/>
        </w:rPr>
        <w:t>podstawowy</w:t>
      </w:r>
      <w:r w:rsidR="00755A47" w:rsidRPr="009C08D5">
        <w:rPr>
          <w:rFonts w:ascii="Open Sans Medium" w:hAnsi="Open Sans Medium" w:cs="Open Sans Medium"/>
          <w:sz w:val="22"/>
          <w:szCs w:val="22"/>
        </w:rPr>
        <w:t>m z możliwością przeprowadzenia negocjacji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F31EAC" w:rsidRPr="009C08D5">
        <w:rPr>
          <w:rFonts w:ascii="Open Sans Medium" w:hAnsi="Open Sans Medium" w:cs="Open Sans Medium"/>
          <w:sz w:val="22"/>
          <w:szCs w:val="22"/>
        </w:rPr>
        <w:t>pn.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: </w:t>
      </w:r>
    </w:p>
    <w:p w14:paraId="20B4937E" w14:textId="7F3B3B9B" w:rsidR="001023E1" w:rsidRPr="001023E1" w:rsidRDefault="001023E1" w:rsidP="001023E1">
      <w:pPr>
        <w:spacing w:line="288" w:lineRule="auto"/>
        <w:jc w:val="center"/>
        <w:rPr>
          <w:rFonts w:ascii="Open Sans Medium" w:hAnsi="Open Sans Medium" w:cs="Open Sans Medium"/>
          <w:b/>
          <w:sz w:val="22"/>
          <w:szCs w:val="22"/>
        </w:rPr>
      </w:pPr>
      <w:r w:rsidRPr="001023E1">
        <w:rPr>
          <w:rFonts w:ascii="Open Sans Medium" w:hAnsi="Open Sans Medium" w:cs="Open Sans Medium"/>
          <w:b/>
          <w:bCs/>
          <w:sz w:val="22"/>
          <w:szCs w:val="22"/>
        </w:rPr>
        <w:t>Budowa sieci kanalizacyjnej w miejscowości Gądno z włączeniem</w:t>
      </w:r>
      <w:r>
        <w:rPr>
          <w:rFonts w:ascii="Open Sans Medium" w:hAnsi="Open Sans Medium" w:cs="Open Sans Medium"/>
          <w:b/>
          <w:bCs/>
          <w:sz w:val="22"/>
          <w:szCs w:val="22"/>
        </w:rPr>
        <w:br/>
      </w:r>
      <w:r w:rsidRPr="001023E1">
        <w:rPr>
          <w:rFonts w:ascii="Open Sans Medium" w:hAnsi="Open Sans Medium" w:cs="Open Sans Medium"/>
          <w:b/>
          <w:bCs/>
          <w:sz w:val="22"/>
          <w:szCs w:val="22"/>
        </w:rPr>
        <w:t>do oczyszczalni ścieków w Moryniu</w:t>
      </w:r>
    </w:p>
    <w:p w14:paraId="3234928A" w14:textId="77E2063D" w:rsidR="00AA39D6" w:rsidRPr="009C08D5" w:rsidRDefault="00AA39D6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my niżej podpisani</w:t>
      </w:r>
      <w:r w:rsidR="005B5340">
        <w:rPr>
          <w:rFonts w:ascii="Open Sans Medium" w:hAnsi="Open Sans Medium" w:cs="Open Sans Medium"/>
          <w:sz w:val="22"/>
          <w:szCs w:val="22"/>
        </w:rPr>
        <w:t xml:space="preserve">, </w:t>
      </w:r>
      <w:r w:rsidR="003B769C" w:rsidRPr="009C08D5">
        <w:rPr>
          <w:rFonts w:ascii="Open Sans Medium" w:hAnsi="Open Sans Medium" w:cs="Open Sans Medium"/>
          <w:sz w:val="22"/>
          <w:szCs w:val="22"/>
        </w:rPr>
        <w:t>d</w:t>
      </w:r>
      <w:r w:rsidRPr="009C08D5">
        <w:rPr>
          <w:rFonts w:ascii="Open Sans Medium" w:hAnsi="Open Sans Medium" w:cs="Open Sans Medium"/>
          <w:sz w:val="22"/>
          <w:szCs w:val="22"/>
        </w:rPr>
        <w:t>ziałając w imieniu i na rzecz:</w:t>
      </w:r>
    </w:p>
    <w:p w14:paraId="25E678DF" w14:textId="77777777" w:rsidR="00AE2ACB" w:rsidRPr="009C08D5" w:rsidRDefault="00AE2ACB" w:rsidP="008A68D4">
      <w:pPr>
        <w:spacing w:before="40" w:after="40" w:line="264" w:lineRule="auto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Nazwa i adres Wykonawcy</w:t>
      </w:r>
      <w:r w:rsidRPr="009C08D5">
        <w:rPr>
          <w:rStyle w:val="Odwoanieprzypisudolnego"/>
          <w:rFonts w:ascii="Open Sans Medium" w:hAnsi="Open Sans Medium" w:cs="Open Sans Medium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AE2ACB" w:rsidRPr="009C08D5" w14:paraId="6116A989" w14:textId="77777777" w:rsidTr="00755A47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15B7DA75" w14:textId="24772079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6143" w:type="dxa"/>
            <w:shd w:val="clear" w:color="auto" w:fill="auto"/>
          </w:tcPr>
          <w:p w14:paraId="49446D01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682725D1" w14:textId="77777777" w:rsidTr="00755A47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3D72D55F" w14:textId="559712D7" w:rsidR="00AE2ACB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Ulica</w:t>
            </w:r>
          </w:p>
        </w:tc>
        <w:tc>
          <w:tcPr>
            <w:tcW w:w="6143" w:type="dxa"/>
            <w:shd w:val="clear" w:color="auto" w:fill="auto"/>
          </w:tcPr>
          <w:p w14:paraId="797066D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A24CF" w:rsidRPr="009C08D5" w14:paraId="386A80AC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3F04341" w14:textId="4D2089F5" w:rsidR="007A24CF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Miejscowości</w:t>
            </w:r>
          </w:p>
        </w:tc>
        <w:tc>
          <w:tcPr>
            <w:tcW w:w="6143" w:type="dxa"/>
            <w:shd w:val="clear" w:color="auto" w:fill="auto"/>
          </w:tcPr>
          <w:p w14:paraId="6351139E" w14:textId="77777777" w:rsidR="007A24CF" w:rsidRPr="000D51D3" w:rsidRDefault="007A24CF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072734C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124C499E" w14:textId="40B215AE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Powiat</w:t>
            </w:r>
          </w:p>
        </w:tc>
        <w:tc>
          <w:tcPr>
            <w:tcW w:w="6143" w:type="dxa"/>
            <w:shd w:val="clear" w:color="auto" w:fill="auto"/>
          </w:tcPr>
          <w:p w14:paraId="13B0F803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12CCFB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4BA20EB" w14:textId="7F6AEBF5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6143" w:type="dxa"/>
            <w:shd w:val="clear" w:color="auto" w:fill="auto"/>
          </w:tcPr>
          <w:p w14:paraId="038DC78B" w14:textId="061D532F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7EA991A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ADB2BEA" w14:textId="14C2C287" w:rsidR="005F63E9" w:rsidRPr="000D51D3" w:rsidRDefault="009F5E22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Kraj</w:t>
            </w:r>
          </w:p>
        </w:tc>
        <w:tc>
          <w:tcPr>
            <w:tcW w:w="6143" w:type="dxa"/>
            <w:shd w:val="clear" w:color="auto" w:fill="auto"/>
          </w:tcPr>
          <w:p w14:paraId="4530B05C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37BEB3C7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0E2B4BE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NIP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543CB37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2B52A885" w14:textId="77777777" w:rsidTr="00755A47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A03AC51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REGON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69F65CCA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52496CE" w14:textId="2E73FAFF" w:rsidR="00BB1C5A" w:rsidRDefault="004D5A4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SKŁADAMY OFERTĘ</w:t>
      </w:r>
      <w:r w:rsidR="00A64BE8">
        <w:rPr>
          <w:rFonts w:ascii="Open Sans Medium" w:hAnsi="Open Sans Medium" w:cs="Open Sans Medium"/>
          <w:sz w:val="22"/>
        </w:rPr>
        <w:t xml:space="preserve"> </w:t>
      </w:r>
      <w:r w:rsidRPr="009C08D5">
        <w:rPr>
          <w:rFonts w:ascii="Open Sans Medium" w:hAnsi="Open Sans Medium" w:cs="Open Sans Medium"/>
          <w:sz w:val="22"/>
        </w:rPr>
        <w:t xml:space="preserve">na wykonanie przedmiotu zamówienia </w:t>
      </w:r>
      <w:r w:rsidR="00BB1C5A">
        <w:rPr>
          <w:rFonts w:ascii="Open Sans Medium" w:hAnsi="Open Sans Medium" w:cs="Open Sans Medium"/>
          <w:sz w:val="22"/>
        </w:rPr>
        <w:t>na:</w:t>
      </w:r>
    </w:p>
    <w:p w14:paraId="2266606C" w14:textId="60C1FDE8" w:rsidR="006D37FB" w:rsidRPr="006D37FB" w:rsidRDefault="006D37FB" w:rsidP="006D37FB">
      <w:pPr>
        <w:spacing w:before="40" w:after="40" w:line="264" w:lineRule="auto"/>
        <w:jc w:val="center"/>
        <w:rPr>
          <w:rFonts w:ascii="Open Sans Medium" w:hAnsi="Open Sans Medium" w:cs="Open Sans Medium"/>
          <w:b/>
          <w:sz w:val="22"/>
          <w:szCs w:val="22"/>
        </w:rPr>
      </w:pPr>
      <w:r w:rsidRPr="006D37FB">
        <w:rPr>
          <w:rFonts w:ascii="Open Sans Medium" w:hAnsi="Open Sans Medium" w:cs="Open Sans Medium"/>
          <w:b/>
          <w:bCs/>
          <w:sz w:val="22"/>
          <w:szCs w:val="22"/>
        </w:rPr>
        <w:t>”</w:t>
      </w:r>
      <w:r w:rsidRPr="006D37FB">
        <w:rPr>
          <w:rFonts w:ascii="Open Sans Medium" w:hAnsi="Open Sans Medium" w:cs="Open Sans Medium"/>
          <w:b/>
          <w:sz w:val="22"/>
          <w:szCs w:val="22"/>
        </w:rPr>
        <w:t>Modernizacja ujęcia wody w miejscowości Moryń”</w:t>
      </w:r>
    </w:p>
    <w:p w14:paraId="72B72A4D" w14:textId="77777777" w:rsidR="006D37FB" w:rsidRDefault="006D37FB" w:rsidP="006D37FB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3C4ECB06" w14:textId="77777777" w:rsidR="00703E94" w:rsidRPr="00BB1C5A" w:rsidRDefault="00703E94" w:rsidP="00703E94">
      <w:p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B1C5A">
        <w:rPr>
          <w:rFonts w:ascii="Open Sans Medium" w:hAnsi="Open Sans Medium" w:cs="Open Sans Medium"/>
          <w:sz w:val="22"/>
        </w:rPr>
        <w:t>zgodnie ze Specyfikacją Warunków Zamówienia, stosując niżej wymienione kryteria:</w:t>
      </w:r>
    </w:p>
    <w:p w14:paraId="120DC559" w14:textId="67C47435" w:rsidR="000957FC" w:rsidRDefault="00BA4AA7" w:rsidP="000957FC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b/>
          <w:sz w:val="22"/>
        </w:rPr>
        <w:t>Kryterium cenowe</w:t>
      </w:r>
      <w:r w:rsidR="004C2FC0">
        <w:rPr>
          <w:rFonts w:ascii="Open Sans Medium" w:hAnsi="Open Sans Medium" w:cs="Open Sans Medium"/>
          <w:b/>
          <w:sz w:val="22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53296" w:rsidRPr="00CD7567" w14:paraId="29BE1B2F" w14:textId="77777777" w:rsidTr="00CD7567">
        <w:tc>
          <w:tcPr>
            <w:tcW w:w="2410" w:type="dxa"/>
            <w:vAlign w:val="center"/>
          </w:tcPr>
          <w:p w14:paraId="18A7E344" w14:textId="519DB7C1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BC6697D" w14:textId="244BE28D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5C9CCAF" w14:textId="1ADBBACB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53296" w:rsidRPr="00CD7567" w14:paraId="4E4C647A" w14:textId="77777777" w:rsidTr="00CD7567">
        <w:tc>
          <w:tcPr>
            <w:tcW w:w="2410" w:type="dxa"/>
            <w:vAlign w:val="center"/>
          </w:tcPr>
          <w:p w14:paraId="7D25AA18" w14:textId="6780B0B5" w:rsidR="00253296" w:rsidRPr="00CD7567" w:rsidRDefault="00CD7567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</w:t>
            </w:r>
            <w:r w:rsidR="00253296" w:rsidRPr="00CD7567">
              <w:rPr>
                <w:rFonts w:ascii="Open Sans Medium" w:hAnsi="Open Sans Medium" w:cs="Open Sans Medium"/>
                <w:sz w:val="20"/>
                <w:szCs w:val="20"/>
              </w:rPr>
              <w:t>łownie</w:t>
            </w: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14:paraId="4DD061FF" w14:textId="32453F60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53296" w:rsidRPr="00CD7567" w14:paraId="0EEDEB96" w14:textId="77777777" w:rsidTr="00CD7567">
        <w:tc>
          <w:tcPr>
            <w:tcW w:w="2410" w:type="dxa"/>
            <w:vAlign w:val="center"/>
          </w:tcPr>
          <w:p w14:paraId="63B78B4A" w14:textId="316BD28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13677019" w14:textId="0E3EFA1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2443D3D" w14:textId="10792E5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53296" w:rsidRPr="00CD7567" w14:paraId="38A8FE85" w14:textId="77777777" w:rsidTr="00CD7567">
        <w:tc>
          <w:tcPr>
            <w:tcW w:w="2410" w:type="dxa"/>
            <w:vAlign w:val="center"/>
          </w:tcPr>
          <w:p w14:paraId="5873833A" w14:textId="1F718DDA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27E3F94" w14:textId="7777777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05A061B" w14:textId="05210FF2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332EB2D5" w14:textId="07B93D76" w:rsidR="00253296" w:rsidRDefault="00BA4AA7" w:rsidP="00BA4AA7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3B71C5">
        <w:rPr>
          <w:rFonts w:ascii="Calibri" w:hAnsi="Calibri" w:cs="Calibri"/>
          <w:b/>
        </w:rPr>
        <w:t xml:space="preserve">Kryterium </w:t>
      </w:r>
      <w:proofErr w:type="spellStart"/>
      <w:r w:rsidRPr="003B71C5">
        <w:rPr>
          <w:rFonts w:ascii="Calibri" w:hAnsi="Calibri" w:cs="Calibri"/>
          <w:b/>
        </w:rPr>
        <w:t>pozacenowe</w:t>
      </w:r>
      <w:proofErr w:type="spellEnd"/>
      <w:r w:rsidRPr="003B71C5">
        <w:rPr>
          <w:rFonts w:ascii="Calibri" w:hAnsi="Calibri" w:cs="Calibri"/>
          <w:b/>
        </w:rPr>
        <w:t xml:space="preserve"> - Okres gwarancji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0D51D3" w14:paraId="24F6A40A" w14:textId="77777777" w:rsidTr="000D51D3">
        <w:tc>
          <w:tcPr>
            <w:tcW w:w="3260" w:type="dxa"/>
            <w:vAlign w:val="center"/>
          </w:tcPr>
          <w:p w14:paraId="5D596493" w14:textId="3996B36F" w:rsidR="000D51D3" w:rsidRPr="00CD7567" w:rsidRDefault="000D51D3" w:rsidP="00CD7567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Udzielamy gwarancji na okres</w:t>
            </w:r>
          </w:p>
        </w:tc>
        <w:tc>
          <w:tcPr>
            <w:tcW w:w="1134" w:type="dxa"/>
            <w:vAlign w:val="center"/>
          </w:tcPr>
          <w:p w14:paraId="497436F7" w14:textId="76C3CEFC" w:rsidR="000D51D3" w:rsidRPr="000D51D3" w:rsidRDefault="000D51D3" w:rsidP="00CD7567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A6D7A39" w14:textId="3291D683" w:rsidR="000D51D3" w:rsidRPr="000D51D3" w:rsidRDefault="000D51D3" w:rsidP="00CD7567">
            <w:pPr>
              <w:spacing w:before="120" w:after="120" w:line="360" w:lineRule="auto"/>
              <w:jc w:val="both"/>
            </w:pPr>
            <w:r w:rsidRPr="000D51D3">
              <w:t xml:space="preserve">miesięcy </w:t>
            </w:r>
            <w:r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Pr="000D51D3">
              <w:t xml:space="preserve"> od daty odbioru końcowego</w:t>
            </w:r>
          </w:p>
        </w:tc>
      </w:tr>
    </w:tbl>
    <w:p w14:paraId="53264E97" w14:textId="77777777" w:rsidR="006D37FB" w:rsidRPr="006D37FB" w:rsidRDefault="006D37FB" w:rsidP="006D37FB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797C71F8" w14:textId="05456AFE" w:rsidR="00B9086B" w:rsidRPr="009C08D5" w:rsidRDefault="00B9086B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OŚWIADCZAMY</w:t>
      </w:r>
      <w:r w:rsidRPr="009C08D5">
        <w:rPr>
          <w:rFonts w:ascii="Open Sans Medium" w:hAnsi="Open Sans Medium" w:cs="Open Sans Medium"/>
          <w:sz w:val="22"/>
        </w:rPr>
        <w:t>, że:</w:t>
      </w:r>
    </w:p>
    <w:p w14:paraId="362D21CB" w14:textId="77777777" w:rsidR="006B63D6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zapoznaliśmy się ze Specyfikacją Warunków Zamówienia i uznajemy się za związanych określonymi w niej zasadami postępowania;</w:t>
      </w:r>
    </w:p>
    <w:p w14:paraId="7C763565" w14:textId="77777777" w:rsidR="00FF57EE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ind w:left="641" w:hanging="357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uważamy się za związanych niniejszą ofertą na czas wskazany w Specyfikacji Warunków Zamówienia;</w:t>
      </w:r>
    </w:p>
    <w:p w14:paraId="7EC9D0C8" w14:textId="779C8962" w:rsidR="00FF57EE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 xml:space="preserve">zapoznaliśmy się z </w:t>
      </w:r>
      <w:r w:rsidR="00A50E18" w:rsidRPr="009C08D5">
        <w:rPr>
          <w:rFonts w:ascii="Open Sans Medium" w:hAnsi="Open Sans Medium" w:cs="Open Sans Medium"/>
          <w:sz w:val="22"/>
        </w:rPr>
        <w:t xml:space="preserve">projektowanymi </w:t>
      </w:r>
      <w:r w:rsidRPr="009C08D5">
        <w:rPr>
          <w:rFonts w:ascii="Open Sans Medium" w:hAnsi="Open Sans Medium" w:cs="Open Sans Medium"/>
          <w:sz w:val="22"/>
        </w:rPr>
        <w:t>postanowieniami umowy</w:t>
      </w:r>
      <w:r w:rsidR="00A50E18" w:rsidRPr="009C08D5">
        <w:rPr>
          <w:rFonts w:ascii="Open Sans Medium" w:hAnsi="Open Sans Medium" w:cs="Open Sans Medium"/>
          <w:sz w:val="22"/>
        </w:rPr>
        <w:t xml:space="preserve"> w sprawie zamówienia publicznego</w:t>
      </w:r>
      <w:r w:rsidRPr="009C08D5">
        <w:rPr>
          <w:rFonts w:ascii="Open Sans Medium" w:hAnsi="Open Sans Medium" w:cs="Open Sans Medium"/>
          <w:sz w:val="22"/>
        </w:rPr>
        <w:t>, które zostały zawarte w Specyfikacji Warunków Zamówienia i zobowiązujemy się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w przypadku wyboru naszej oferty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do zawarcia </w:t>
      </w:r>
      <w:r w:rsidRPr="009C08D5">
        <w:rPr>
          <w:rFonts w:ascii="Open Sans Medium" w:hAnsi="Open Sans Medium" w:cs="Open Sans Medium"/>
          <w:sz w:val="22"/>
        </w:rPr>
        <w:lastRenderedPageBreak/>
        <w:t>umowy na zawartych tam warunkach, w miejscu i terminie wyznaczonym przez Zamawiającego;</w:t>
      </w:r>
    </w:p>
    <w:p w14:paraId="253E406A" w14:textId="094502E8" w:rsidR="00B51A54" w:rsidRPr="00B51A54" w:rsidRDefault="00B51A54" w:rsidP="00BB1D80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51A54">
        <w:rPr>
          <w:rFonts w:ascii="Open Sans Medium" w:hAnsi="Open Sans Medium" w:cs="Open Sans Medium"/>
          <w:sz w:val="22"/>
        </w:rPr>
        <w:t>Oświadczam(y), że wypełniłem(liśmy) obowiązki informacyjne przewidziane w art. 13 lub art. 14 RODO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2"/>
      </w:r>
      <w:r w:rsidRPr="00B51A54">
        <w:rPr>
          <w:rFonts w:ascii="Open Sans Medium" w:hAnsi="Open Sans Medium" w:cs="Open Sans Medium"/>
          <w:sz w:val="22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r w:rsidR="001C3F2E" w:rsidRPr="00B51A54">
        <w:rPr>
          <w:rFonts w:ascii="Open Sans Medium" w:hAnsi="Open Sans Medium" w:cs="Open Sans Medium"/>
          <w:sz w:val="22"/>
        </w:rPr>
        <w:t>RODO</w:t>
      </w:r>
      <w:r w:rsidR="001C3F2E">
        <w:rPr>
          <w:rStyle w:val="Odwoanieprzypisudolnego"/>
        </w:rPr>
        <w:t>2</w:t>
      </w:r>
      <w:r w:rsidR="001C3F2E" w:rsidRPr="00B51A54"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wobec osób fizycznych,</w:t>
      </w:r>
      <w:r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od których dane osobowe bezpośrednio lub pośrednio pozyskam(my) w przypadku zmian zakresu lub celu pozyskanych danych osobowych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3"/>
      </w:r>
      <w:r w:rsidRPr="00B51A54">
        <w:rPr>
          <w:rFonts w:ascii="Open Sans Medium" w:hAnsi="Open Sans Medium" w:cs="Open Sans Medium"/>
          <w:sz w:val="22"/>
        </w:rPr>
        <w:t xml:space="preserve">.  </w:t>
      </w:r>
    </w:p>
    <w:p w14:paraId="17DFF79A" w14:textId="77777777" w:rsidR="00525EFF" w:rsidRPr="009C08D5" w:rsidRDefault="00525EFF" w:rsidP="008A68D4">
      <w:pPr>
        <w:pStyle w:val="Akapitzlist"/>
        <w:spacing w:before="40" w:after="40" w:line="264" w:lineRule="auto"/>
        <w:ind w:left="641"/>
        <w:jc w:val="both"/>
        <w:rPr>
          <w:rFonts w:ascii="Open Sans Medium" w:hAnsi="Open Sans Medium" w:cs="Open Sans Medium"/>
          <w:sz w:val="12"/>
          <w:szCs w:val="12"/>
        </w:rPr>
      </w:pPr>
    </w:p>
    <w:p w14:paraId="4A57FE41" w14:textId="7599592C" w:rsidR="00755A47" w:rsidRPr="009C08D5" w:rsidRDefault="00755A47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INFORMUJ</w:t>
      </w:r>
      <w:r w:rsidR="002031B2">
        <w:rPr>
          <w:rFonts w:ascii="Open Sans Medium" w:hAnsi="Open Sans Medium" w:cs="Open Sans Medium"/>
          <w:b/>
          <w:sz w:val="22"/>
          <w:szCs w:val="22"/>
        </w:rPr>
        <w:t>E</w:t>
      </w:r>
      <w:r w:rsidRPr="009C08D5">
        <w:rPr>
          <w:rFonts w:ascii="Open Sans Medium" w:hAnsi="Open Sans Medium" w:cs="Open Sans Medium"/>
          <w:b/>
          <w:sz w:val="22"/>
          <w:szCs w:val="22"/>
        </w:rPr>
        <w:t>MY, że jesteśmy : (właściwe zakreślić):</w:t>
      </w:r>
    </w:p>
    <w:tbl>
      <w:tblPr>
        <w:tblStyle w:val="Tabela-Siatka"/>
        <w:tblW w:w="85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871713" w:rsidRPr="009C08D5" w14:paraId="459AF8B5" w14:textId="77777777" w:rsidTr="00871713">
        <w:tc>
          <w:tcPr>
            <w:tcW w:w="567" w:type="dxa"/>
          </w:tcPr>
          <w:p w14:paraId="0987C975" w14:textId="0BFB3C49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532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3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22B6CE43" w14:textId="14CFF8C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mikroprzedsiębiorstwem         </w:t>
            </w:r>
          </w:p>
        </w:tc>
      </w:tr>
      <w:tr w:rsidR="00871713" w:rsidRPr="009C08D5" w14:paraId="0C2A1AE9" w14:textId="77777777" w:rsidTr="00871713">
        <w:tc>
          <w:tcPr>
            <w:tcW w:w="567" w:type="dxa"/>
          </w:tcPr>
          <w:p w14:paraId="222003CF" w14:textId="5893B243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8877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5440873" w14:textId="394834D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małym przedsiębiorstwem </w:t>
            </w:r>
          </w:p>
        </w:tc>
      </w:tr>
      <w:tr w:rsidR="00871713" w:rsidRPr="009C08D5" w14:paraId="0F1BF5A1" w14:textId="77777777" w:rsidTr="00871713">
        <w:tc>
          <w:tcPr>
            <w:tcW w:w="567" w:type="dxa"/>
          </w:tcPr>
          <w:p w14:paraId="23F0D7A8" w14:textId="098963E7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683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65710A5" w14:textId="413EDEA9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średnim przedsiębiorstwem</w:t>
            </w:r>
          </w:p>
        </w:tc>
      </w:tr>
      <w:tr w:rsidR="00871713" w:rsidRPr="009C08D5" w14:paraId="7D8E3CFB" w14:textId="77777777" w:rsidTr="00871713">
        <w:tc>
          <w:tcPr>
            <w:tcW w:w="567" w:type="dxa"/>
          </w:tcPr>
          <w:p w14:paraId="09DC1A89" w14:textId="30EB2675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291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51E8FAC3" w14:textId="698E0ED6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jednoosobowa działalność gospodarcza</w:t>
            </w:r>
          </w:p>
        </w:tc>
      </w:tr>
      <w:tr w:rsidR="00871713" w:rsidRPr="009C08D5" w14:paraId="33975B87" w14:textId="77777777" w:rsidTr="00871713">
        <w:tc>
          <w:tcPr>
            <w:tcW w:w="567" w:type="dxa"/>
          </w:tcPr>
          <w:p w14:paraId="097F8975" w14:textId="50C390F8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387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37F7BED4" w14:textId="5BF2B7BC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osoba fizyczna nieprowadząca działalności gospodarczej</w:t>
            </w:r>
          </w:p>
        </w:tc>
      </w:tr>
      <w:tr w:rsidR="00871713" w:rsidRPr="009C08D5" w14:paraId="0AE1A199" w14:textId="77777777" w:rsidTr="00871713">
        <w:tc>
          <w:tcPr>
            <w:tcW w:w="567" w:type="dxa"/>
          </w:tcPr>
          <w:p w14:paraId="45ECB238" w14:textId="60D4753D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726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3AFD4E0" w14:textId="7CC8FF07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inny rodzaj</w:t>
            </w:r>
            <w:r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_________________________________________________________________</w:t>
            </w:r>
          </w:p>
        </w:tc>
      </w:tr>
    </w:tbl>
    <w:p w14:paraId="13D8710F" w14:textId="555B4A9E" w:rsidR="006D37FB" w:rsidRDefault="006D37FB" w:rsidP="006D37FB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sz w:val="22"/>
          <w:szCs w:val="22"/>
        </w:rPr>
      </w:pPr>
    </w:p>
    <w:p w14:paraId="062A91A3" w14:textId="79CEF6A1" w:rsidR="00CE3AE6" w:rsidRPr="00871713" w:rsidRDefault="00267D1F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OŚWIADCZAMY</w:t>
      </w:r>
      <w:r w:rsidRPr="009C08D5">
        <w:rPr>
          <w:rFonts w:ascii="Open Sans Medium" w:hAnsi="Open Sans Medium" w:cs="Open Sans Medium"/>
          <w:bCs/>
          <w:sz w:val="22"/>
          <w:szCs w:val="22"/>
        </w:rPr>
        <w:t>, że wybór naszej oferty: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871713" w:rsidRPr="009C08D5" w14:paraId="36F5EE52" w14:textId="77777777" w:rsidTr="00871713">
        <w:tc>
          <w:tcPr>
            <w:tcW w:w="562" w:type="dxa"/>
          </w:tcPr>
          <w:p w14:paraId="65211CE4" w14:textId="2F4716A0" w:rsidR="00871713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9933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3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425E4E7D" w14:textId="484949BC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nie będzie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prowadzić u Zamawiającego do powstania obowiązku podatkowego</w:t>
            </w:r>
            <w:r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zgodnie z ustawą z dnia 11 marca 2014 r. o podatku od towarów i usług (</w:t>
            </w:r>
            <w:proofErr w:type="spellStart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t.j</w:t>
            </w:r>
            <w:proofErr w:type="spellEnd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. Dz. U. z 2020r. poz. 106)</w:t>
            </w: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       </w:t>
            </w:r>
          </w:p>
        </w:tc>
      </w:tr>
      <w:tr w:rsidR="00871713" w:rsidRPr="009C08D5" w14:paraId="614211AF" w14:textId="77777777" w:rsidTr="00871713">
        <w:tc>
          <w:tcPr>
            <w:tcW w:w="562" w:type="dxa"/>
          </w:tcPr>
          <w:p w14:paraId="517EEE4F" w14:textId="5D7AF709" w:rsidR="00871713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47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89244B" w14:textId="789CE621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będzie prowadzić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u Zamawiającego do powstania obowiązku podatkowego zgodnie z ustawą z dnia 11 marca 2014 r. o podatku od towarów i usług (</w:t>
            </w:r>
            <w:proofErr w:type="spellStart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t.j</w:t>
            </w:r>
            <w:proofErr w:type="spellEnd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. Dz. U. z 2020r. poz. 106), wobec czego wskazujemy nazwę (rodzaj) towaru lub usługi, których dostawa lub świadczenie będzie prowadzić do obowiązku jego powstania oraz ich wartość bez kwoty podatku:</w:t>
            </w:r>
          </w:p>
        </w:tc>
      </w:tr>
    </w:tbl>
    <w:p w14:paraId="22C4F588" w14:textId="77777777" w:rsidR="006D37FB" w:rsidRDefault="006D37FB" w:rsidP="006D37FB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977"/>
        <w:gridCol w:w="3032"/>
        <w:gridCol w:w="2207"/>
      </w:tblGrid>
      <w:tr w:rsidR="006D37FB" w14:paraId="560C0C73" w14:textId="77777777" w:rsidTr="006D37FB">
        <w:tc>
          <w:tcPr>
            <w:tcW w:w="567" w:type="dxa"/>
            <w:vAlign w:val="center"/>
          </w:tcPr>
          <w:p w14:paraId="2A0388E0" w14:textId="22115A01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64A6D084" w14:textId="0EB69189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3032" w:type="dxa"/>
            <w:vAlign w:val="center"/>
          </w:tcPr>
          <w:p w14:paraId="6E9A3B4E" w14:textId="0CF9FEF4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07" w:type="dxa"/>
          </w:tcPr>
          <w:p w14:paraId="2DE219FF" w14:textId="6DB6835F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6D37FB" w14:paraId="6FA0F432" w14:textId="77777777" w:rsidTr="006D37FB">
        <w:tc>
          <w:tcPr>
            <w:tcW w:w="567" w:type="dxa"/>
          </w:tcPr>
          <w:p w14:paraId="27467630" w14:textId="77777777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530E42E" w14:textId="77777777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3032" w:type="dxa"/>
          </w:tcPr>
          <w:p w14:paraId="4FAEA342" w14:textId="77777777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207" w:type="dxa"/>
          </w:tcPr>
          <w:p w14:paraId="79BA000D" w14:textId="77777777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6D37FB" w14:paraId="03EFB37F" w14:textId="77777777" w:rsidTr="006D37FB">
        <w:tc>
          <w:tcPr>
            <w:tcW w:w="567" w:type="dxa"/>
          </w:tcPr>
          <w:p w14:paraId="0CC51D93" w14:textId="77777777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10C4A2D" w14:textId="77777777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3032" w:type="dxa"/>
          </w:tcPr>
          <w:p w14:paraId="4F86558C" w14:textId="77777777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207" w:type="dxa"/>
          </w:tcPr>
          <w:p w14:paraId="6F8CB459" w14:textId="77777777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77189343" w14:textId="77777777" w:rsidR="006D37FB" w:rsidRPr="006D37FB" w:rsidRDefault="006D37FB" w:rsidP="006D37FB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</w:p>
    <w:p w14:paraId="79335D9D" w14:textId="68EFA879" w:rsidR="000014C3" w:rsidRDefault="004C2FC0" w:rsidP="00652DA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lastRenderedPageBreak/>
        <w:t>Oświadczam(y), że oferta</w:t>
      </w:r>
      <w:r w:rsidR="000014C3"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38D8471A" w14:textId="77777777" w:rsidTr="002031B2">
        <w:tc>
          <w:tcPr>
            <w:tcW w:w="562" w:type="dxa"/>
          </w:tcPr>
          <w:p w14:paraId="1E0D4DF6" w14:textId="2BB3CDAD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6265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7F74A484" w14:textId="3A0F9BF1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nie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 informacji stanowiących tajemnicę przedsiębiorstwa w rozumieniu ustawy z dnia 16 kwietnia 1993r. o zwalczaniu nieuczciwej konkurencji.</w:t>
            </w:r>
          </w:p>
        </w:tc>
      </w:tr>
      <w:tr w:rsidR="002031B2" w:rsidRPr="009C08D5" w14:paraId="6CD78527" w14:textId="77777777" w:rsidTr="002031B2">
        <w:tc>
          <w:tcPr>
            <w:tcW w:w="562" w:type="dxa"/>
          </w:tcPr>
          <w:p w14:paraId="1D2774B4" w14:textId="77777777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472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B4D18B" w14:textId="252809EC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informacj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stanowiąc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tajemnicę przedsiębiorstwa w rozumieniu ustawy z dnia 16 kwietnia 1993r. o zwalczaniu nieuczciwej konkurencji. Informacje takie zawarte są w następujących dokumentach:</w:t>
            </w:r>
          </w:p>
        </w:tc>
      </w:tr>
    </w:tbl>
    <w:p w14:paraId="69114F9A" w14:textId="37B9BC9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__________</w:t>
      </w:r>
    </w:p>
    <w:p w14:paraId="5827A97A" w14:textId="4845092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70D811FC" w14:textId="77777777" w:rsidR="008A68D4" w:rsidRPr="008A68D4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Uzasadnienie, iż zastrzeżone informacje stanowią tajemnicę przedsiębiorstwa:</w:t>
      </w:r>
    </w:p>
    <w:p w14:paraId="04187AF5" w14:textId="01522B40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</w:t>
      </w:r>
    </w:p>
    <w:p w14:paraId="0450033F" w14:textId="7191C669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________________</w:t>
      </w:r>
    </w:p>
    <w:p w14:paraId="51DBB1A3" w14:textId="77777777" w:rsidR="008A68D4" w:rsidRPr="002031B2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</w:pPr>
      <w:r w:rsidRPr="002031B2"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  <w:t>Uwaga! W przypadku braku wykazania, że informacje zastrzeżone stanowią tajemnicę przedsiębiorstwa lub niewystarczającego uzasadnienia, informacje te zostaną uznane za jawne.</w:t>
      </w:r>
    </w:p>
    <w:p w14:paraId="66966EB3" w14:textId="3AE330E0" w:rsidR="00525EFF" w:rsidRPr="009C08D5" w:rsidRDefault="002031B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b/>
          <w:sz w:val="22"/>
          <w:szCs w:val="22"/>
        </w:rPr>
        <w:t>W</w:t>
      </w:r>
      <w:r w:rsidRPr="009C08D5">
        <w:rPr>
          <w:rFonts w:ascii="Open Sans Medium" w:hAnsi="Open Sans Medium" w:cs="Open Sans Medium"/>
          <w:b/>
          <w:sz w:val="22"/>
          <w:szCs w:val="22"/>
        </w:rPr>
        <w:t>szelką korespondencję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525EFF" w:rsidRPr="009C08D5">
        <w:rPr>
          <w:rFonts w:ascii="Open Sans Medium" w:hAnsi="Open Sans Medium" w:cs="Open Sans Medium"/>
          <w:sz w:val="22"/>
          <w:szCs w:val="22"/>
        </w:rPr>
        <w:t>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147"/>
      </w:tblGrid>
      <w:tr w:rsidR="00AE2ACB" w:rsidRPr="009C08D5" w14:paraId="064158EE" w14:textId="77777777" w:rsidTr="00253296">
        <w:tc>
          <w:tcPr>
            <w:tcW w:w="2778" w:type="dxa"/>
            <w:shd w:val="clear" w:color="auto" w:fill="auto"/>
            <w:vAlign w:val="center"/>
          </w:tcPr>
          <w:p w14:paraId="3421B8F9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0CC1EA2C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2D5DDED" w14:textId="77777777" w:rsidTr="00253296">
        <w:tc>
          <w:tcPr>
            <w:tcW w:w="2778" w:type="dxa"/>
            <w:shd w:val="clear" w:color="auto" w:fill="auto"/>
            <w:vAlign w:val="center"/>
          </w:tcPr>
          <w:p w14:paraId="13FD45C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7669C5C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1B1EBA4B" w14:textId="77777777" w:rsidTr="00253296">
        <w:tc>
          <w:tcPr>
            <w:tcW w:w="2778" w:type="dxa"/>
            <w:shd w:val="clear" w:color="auto" w:fill="auto"/>
            <w:vAlign w:val="center"/>
          </w:tcPr>
          <w:p w14:paraId="71AFBD90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Telefon</w:t>
            </w:r>
          </w:p>
        </w:tc>
        <w:tc>
          <w:tcPr>
            <w:tcW w:w="6147" w:type="dxa"/>
            <w:shd w:val="clear" w:color="auto" w:fill="auto"/>
          </w:tcPr>
          <w:p w14:paraId="7E082FCD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99B18D4" w14:textId="77777777" w:rsidTr="00253296">
        <w:tc>
          <w:tcPr>
            <w:tcW w:w="2778" w:type="dxa"/>
            <w:shd w:val="clear" w:color="auto" w:fill="auto"/>
            <w:vAlign w:val="center"/>
          </w:tcPr>
          <w:p w14:paraId="04DD9B9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e-mail</w:t>
            </w:r>
          </w:p>
        </w:tc>
        <w:tc>
          <w:tcPr>
            <w:tcW w:w="6147" w:type="dxa"/>
            <w:shd w:val="clear" w:color="auto" w:fill="auto"/>
          </w:tcPr>
          <w:p w14:paraId="44A719F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</w:tbl>
    <w:p w14:paraId="45F5B0B6" w14:textId="77777777" w:rsidR="00B51A54" w:rsidRDefault="00B51A54" w:rsidP="00B51A54">
      <w:pPr>
        <w:pStyle w:val="Akapitzlist"/>
        <w:ind w:left="284"/>
        <w:rPr>
          <w:rFonts w:ascii="Open Sans Medium" w:hAnsi="Open Sans Medium" w:cs="Open Sans Medium"/>
          <w:sz w:val="22"/>
          <w:szCs w:val="22"/>
        </w:rPr>
      </w:pPr>
    </w:p>
    <w:p w14:paraId="48CC49FE" w14:textId="34A05A44" w:rsidR="00B51A54" w:rsidRDefault="00B51A54" w:rsidP="00B51A54">
      <w:pPr>
        <w:pStyle w:val="Akapitzlist"/>
        <w:numPr>
          <w:ilvl w:val="0"/>
          <w:numId w:val="1"/>
        </w:numPr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B51A54">
        <w:rPr>
          <w:rFonts w:ascii="Open Sans Medium" w:hAnsi="Open Sans Medium" w:cs="Open Sans Medium"/>
          <w:sz w:val="22"/>
          <w:szCs w:val="22"/>
        </w:rPr>
        <w:t>Wyrażam(y) zgodę na otrzymanie zapłaty w ciągu 30 dni od daty doręczenia Zamawiającemu prawidłowo wystawionej faktury, zgodnie z postanowieniami wzoru umowy.</w:t>
      </w:r>
    </w:p>
    <w:p w14:paraId="4CB54819" w14:textId="595288AE" w:rsidR="000014C3" w:rsidRDefault="000014C3" w:rsidP="000014C3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40E361F0" w14:textId="77777777" w:rsidTr="006D37FB">
        <w:tc>
          <w:tcPr>
            <w:tcW w:w="562" w:type="dxa"/>
          </w:tcPr>
          <w:p w14:paraId="79004F20" w14:textId="00DC0EEA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12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BE87BD5" w14:textId="4D74F298" w:rsidR="002031B2" w:rsidRPr="002031B2" w:rsidRDefault="002031B2" w:rsidP="002031B2">
            <w:pPr>
              <w:spacing w:before="40" w:after="40" w:line="264" w:lineRule="auto"/>
              <w:contextualSpacing/>
              <w:jc w:val="both"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nie zamierzamy powierzyć realizacj</w:t>
            </w:r>
            <w:r>
              <w:rPr>
                <w:rFonts w:ascii="Open Sans Medium" w:hAnsi="Open Sans Medium" w:cs="Open Sans Medium"/>
                <w:sz w:val="22"/>
              </w:rPr>
              <w:t>i</w:t>
            </w:r>
            <w:r w:rsidRPr="009C08D5">
              <w:rPr>
                <w:rFonts w:ascii="Open Sans Medium" w:hAnsi="Open Sans Medium" w:cs="Open Sans Medium"/>
                <w:sz w:val="22"/>
              </w:rPr>
              <w:t xml:space="preserve">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.</w:t>
            </w:r>
          </w:p>
        </w:tc>
      </w:tr>
      <w:tr w:rsidR="002031B2" w:rsidRPr="009C08D5" w14:paraId="03436A66" w14:textId="77777777" w:rsidTr="006D37FB">
        <w:tc>
          <w:tcPr>
            <w:tcW w:w="562" w:type="dxa"/>
          </w:tcPr>
          <w:p w14:paraId="066226BA" w14:textId="1F91C88D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679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530F0BC5" w14:textId="4B03021D" w:rsidR="002031B2" w:rsidRPr="002031B2" w:rsidRDefault="002031B2" w:rsidP="002031B2">
            <w:pPr>
              <w:spacing w:before="40" w:after="40" w:line="264" w:lineRule="auto"/>
              <w:contextualSpacing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zamierzamy powierzyć realizację następujących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:.</w:t>
            </w:r>
          </w:p>
        </w:tc>
      </w:tr>
    </w:tbl>
    <w:p w14:paraId="694A60FE" w14:textId="77777777" w:rsidR="004C2FC0" w:rsidRPr="009C08D5" w:rsidRDefault="004C2FC0" w:rsidP="002031B2">
      <w:pPr>
        <w:spacing w:before="40" w:after="40" w:line="264" w:lineRule="auto"/>
        <w:contextualSpacing/>
        <w:jc w:val="both"/>
        <w:rPr>
          <w:rFonts w:ascii="Open Sans Medium" w:hAnsi="Open Sans Medium" w:cs="Open Sans Medium"/>
          <w:sz w:val="6"/>
          <w:szCs w:val="6"/>
        </w:rPr>
      </w:pPr>
    </w:p>
    <w:tbl>
      <w:tblPr>
        <w:tblW w:w="8788" w:type="dxa"/>
        <w:tblInd w:w="276" w:type="dxa"/>
        <w:tblLayout w:type="fixed"/>
        <w:tblLook w:val="00A0" w:firstRow="1" w:lastRow="0" w:firstColumn="1" w:lastColumn="0" w:noHBand="0" w:noVBand="0"/>
      </w:tblPr>
      <w:tblGrid>
        <w:gridCol w:w="567"/>
        <w:gridCol w:w="5786"/>
        <w:gridCol w:w="2435"/>
      </w:tblGrid>
      <w:tr w:rsidR="004C2FC0" w:rsidRPr="009C08D5" w14:paraId="27A2AED8" w14:textId="77777777" w:rsidTr="006D37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77D700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7FF5F7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 xml:space="preserve">Opis części zamówienia, którą Wykonawca </w:t>
            </w:r>
          </w:p>
          <w:p w14:paraId="650BCBD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97B90C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Nazwa Podwykonawcy</w:t>
            </w:r>
          </w:p>
        </w:tc>
      </w:tr>
      <w:tr w:rsidR="004C2FC0" w:rsidRPr="009C08D5" w14:paraId="7668BDE3" w14:textId="77777777" w:rsidTr="006D37FB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51C3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6FA5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38F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4C2FC0" w:rsidRPr="009C08D5" w14:paraId="5CF974FE" w14:textId="77777777" w:rsidTr="006D37FB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D1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169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8B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2439BF74" w14:textId="77777777" w:rsidR="004C2FC0" w:rsidRPr="00B51A54" w:rsidRDefault="004C2FC0" w:rsidP="004C2FC0">
      <w:pPr>
        <w:pStyle w:val="Akapitzlist"/>
        <w:ind w:left="284"/>
        <w:jc w:val="both"/>
        <w:rPr>
          <w:rFonts w:ascii="Open Sans Medium" w:hAnsi="Open Sans Medium" w:cs="Open Sans Medium"/>
          <w:sz w:val="22"/>
          <w:szCs w:val="22"/>
        </w:rPr>
      </w:pPr>
    </w:p>
    <w:p w14:paraId="14B14F98" w14:textId="77777777" w:rsidR="00AF4AC3" w:rsidRPr="009C08D5" w:rsidRDefault="00AF4AC3" w:rsidP="008A68D4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  <w:sz w:val="22"/>
          <w:szCs w:val="22"/>
        </w:rPr>
      </w:pPr>
    </w:p>
    <w:p w14:paraId="4BD73EC7" w14:textId="77777777" w:rsidR="00605057" w:rsidRDefault="00605057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1E5A057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Uwaga !</w:t>
      </w:r>
    </w:p>
    <w:p w14:paraId="7145138D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Należy podpisać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 xml:space="preserve"> zgodnie z </w:t>
      </w:r>
      <w:r w:rsidRPr="00AB662C">
        <w:rPr>
          <w:rFonts w:ascii="Open Sans Medium" w:hAnsi="Open Sans Medium" w:cs="Open Sans Medium"/>
          <w:bCs/>
          <w:i/>
          <w:color w:val="CC0000"/>
          <w:sz w:val="18"/>
          <w:szCs w:val="18"/>
        </w:rPr>
        <w:t xml:space="preserve">Rozporządzeniem Prezesa Rady Ministrów z dnia 30 grudnia 2020 r. </w:t>
      </w:r>
      <w:r w:rsidRPr="00AB662C"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D17866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Wykonawca (osoby uprawnione do reprezentacji wykonawcy) podpisuje ofertę:</w:t>
      </w:r>
    </w:p>
    <w:p w14:paraId="7804C634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przy użyciu kwalifikowanego podpisu elektronicznego lub </w:t>
      </w:r>
    </w:p>
    <w:p w14:paraId="6A34C155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w postaci elektronicznej, opatrzonej podpisem zaufanym lub </w:t>
      </w:r>
    </w:p>
    <w:p w14:paraId="7F0C0CF5" w14:textId="3FD63AA1" w:rsidR="00534052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>przy pomocy dowodu osobistego z warstwą elektroniczną (tzw. podpisem osobistym)</w:t>
      </w:r>
    </w:p>
    <w:sectPr w:rsidR="00534052" w:rsidRPr="00AB662C" w:rsidSect="00BB500D">
      <w:headerReference w:type="default" r:id="rId8"/>
      <w:pgSz w:w="11906" w:h="16838"/>
      <w:pgMar w:top="993" w:right="1417" w:bottom="567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2963" w14:textId="77777777" w:rsidR="00BB500D" w:rsidRDefault="00BB500D" w:rsidP="00FF57EE">
      <w:r>
        <w:separator/>
      </w:r>
    </w:p>
  </w:endnote>
  <w:endnote w:type="continuationSeparator" w:id="0">
    <w:p w14:paraId="5279C64C" w14:textId="77777777" w:rsidR="00BB500D" w:rsidRDefault="00BB500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C3FF8" w14:textId="77777777" w:rsidR="00BB500D" w:rsidRDefault="00BB500D" w:rsidP="00FF57EE">
      <w:r>
        <w:separator/>
      </w:r>
    </w:p>
  </w:footnote>
  <w:footnote w:type="continuationSeparator" w:id="0">
    <w:p w14:paraId="6185A5B0" w14:textId="77777777" w:rsidR="00BB500D" w:rsidRDefault="00BB500D" w:rsidP="00FF57EE">
      <w:r>
        <w:continuationSeparator/>
      </w:r>
    </w:p>
  </w:footnote>
  <w:footnote w:id="1">
    <w:p w14:paraId="116E9F79" w14:textId="77777777" w:rsidR="00AE2ACB" w:rsidRPr="00407045" w:rsidRDefault="00AE2ACB" w:rsidP="00AE2AC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095E036" w14:textId="77777777" w:rsidR="00B51A54" w:rsidRPr="00DC0C29" w:rsidRDefault="00B51A54" w:rsidP="00B51A54">
      <w:pPr>
        <w:pStyle w:val="Tekstprzypisudolnego"/>
        <w:spacing w:after="40"/>
        <w:ind w:left="142" w:hanging="142"/>
        <w:jc w:val="both"/>
        <w:rPr>
          <w:rFonts w:ascii="Open Sans Medium" w:hAnsi="Open Sans Medium" w:cs="Open Sans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77CF3" w14:textId="5B209FC4" w:rsidR="00B51A54" w:rsidRPr="00407045" w:rsidRDefault="00B51A54" w:rsidP="00B51A54">
      <w:pPr>
        <w:pStyle w:val="Tekstprzypisudolnego"/>
        <w:spacing w:after="40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>
        <w:rPr>
          <w:rStyle w:val="Odwoanieprzypisudolnego"/>
          <w:rFonts w:ascii="Open Sans Medium" w:hAnsi="Open Sans Medium" w:cs="Open Sans Medium"/>
          <w:sz w:val="16"/>
          <w:szCs w:val="16"/>
        </w:rPr>
        <w:t>3</w:t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2ECA" w14:textId="0DA7E777" w:rsidR="00AE2ACB" w:rsidRPr="009C08D5" w:rsidRDefault="00AE2ACB">
    <w:pPr>
      <w:pStyle w:val="Nagwek"/>
      <w:rPr>
        <w:rFonts w:ascii="Open Sans Medium" w:hAnsi="Open Sans Medium" w:cs="Open Sans Medium"/>
        <w:sz w:val="20"/>
        <w:szCs w:val="20"/>
      </w:rPr>
    </w:pPr>
    <w:r w:rsidRPr="009C08D5">
      <w:rPr>
        <w:rFonts w:ascii="Open Sans Medium" w:hAnsi="Open Sans Medium" w:cs="Open Sans Medium"/>
        <w:sz w:val="20"/>
        <w:szCs w:val="20"/>
      </w:rPr>
      <w:t xml:space="preserve">Znak sprawy </w:t>
    </w:r>
    <w:r w:rsidR="00755A47" w:rsidRPr="009C08D5">
      <w:rPr>
        <w:rFonts w:ascii="Open Sans Medium" w:hAnsi="Open Sans Medium" w:cs="Open Sans Medium"/>
        <w:sz w:val="20"/>
        <w:szCs w:val="20"/>
      </w:rPr>
      <w:t>ISR.271.</w:t>
    </w:r>
    <w:r w:rsidR="0027088D">
      <w:rPr>
        <w:rFonts w:ascii="Open Sans Medium" w:hAnsi="Open Sans Medium" w:cs="Open Sans Medium"/>
        <w:sz w:val="20"/>
        <w:szCs w:val="20"/>
      </w:rPr>
      <w:t>2</w:t>
    </w:r>
    <w:r w:rsidR="00755A47" w:rsidRPr="009C08D5">
      <w:rPr>
        <w:rFonts w:ascii="Open Sans Medium" w:hAnsi="Open Sans Medium" w:cs="Open Sans Medium"/>
        <w:sz w:val="20"/>
        <w:szCs w:val="20"/>
      </w:rPr>
      <w:t>.202</w:t>
    </w:r>
    <w:r w:rsidR="001023E1">
      <w:rPr>
        <w:rFonts w:ascii="Open Sans Medium" w:hAnsi="Open Sans Medium" w:cs="Open Sans Medium"/>
        <w:sz w:val="20"/>
        <w:szCs w:val="20"/>
      </w:rPr>
      <w:t>4</w:t>
    </w:r>
    <w:r w:rsidR="00755A47" w:rsidRPr="009C08D5">
      <w:rPr>
        <w:rFonts w:ascii="Open Sans Medium" w:hAnsi="Open Sans Medium" w:cs="Open Sans Medium"/>
        <w:sz w:val="20"/>
        <w:szCs w:val="20"/>
      </w:rPr>
      <w:t>.</w:t>
    </w:r>
    <w:r w:rsidR="002A3ACB" w:rsidRPr="009C08D5">
      <w:rPr>
        <w:rFonts w:ascii="Open Sans Medium" w:hAnsi="Open Sans Medium" w:cs="Open Sans Medium"/>
        <w:sz w:val="20"/>
        <w:szCs w:val="20"/>
      </w:rPr>
      <w:t>Z</w:t>
    </w:r>
    <w:r w:rsidR="00755A47" w:rsidRPr="009C08D5">
      <w:rPr>
        <w:rFonts w:ascii="Open Sans Medium" w:hAnsi="Open Sans Medium" w:cs="Open Sans Medium"/>
        <w:sz w:val="20"/>
        <w:szCs w:val="20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B69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5419A6"/>
    <w:multiLevelType w:val="hybridMultilevel"/>
    <w:tmpl w:val="C3F88CA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E520D"/>
    <w:multiLevelType w:val="hybridMultilevel"/>
    <w:tmpl w:val="C3F88CA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C17DF9"/>
    <w:multiLevelType w:val="hybridMultilevel"/>
    <w:tmpl w:val="B3D0D17A"/>
    <w:lvl w:ilvl="0" w:tplc="BBB48B8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 Medium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42374904">
    <w:abstractNumId w:val="4"/>
  </w:num>
  <w:num w:numId="2" w16cid:durableId="1886914109">
    <w:abstractNumId w:val="2"/>
  </w:num>
  <w:num w:numId="3" w16cid:durableId="173539784">
    <w:abstractNumId w:val="3"/>
  </w:num>
  <w:num w:numId="4" w16cid:durableId="1311791607">
    <w:abstractNumId w:val="7"/>
  </w:num>
  <w:num w:numId="5" w16cid:durableId="2024161957">
    <w:abstractNumId w:val="0"/>
  </w:num>
  <w:num w:numId="6" w16cid:durableId="197935570">
    <w:abstractNumId w:val="6"/>
  </w:num>
  <w:num w:numId="7" w16cid:durableId="292904860">
    <w:abstractNumId w:val="5"/>
  </w:num>
  <w:num w:numId="8" w16cid:durableId="673654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F5"/>
    <w:rsid w:val="000014C3"/>
    <w:rsid w:val="000819EA"/>
    <w:rsid w:val="000957FC"/>
    <w:rsid w:val="000D51D3"/>
    <w:rsid w:val="001023E1"/>
    <w:rsid w:val="001063D3"/>
    <w:rsid w:val="001307D8"/>
    <w:rsid w:val="001313ED"/>
    <w:rsid w:val="00147BC4"/>
    <w:rsid w:val="001642A9"/>
    <w:rsid w:val="00183FC2"/>
    <w:rsid w:val="001C3F2E"/>
    <w:rsid w:val="001C7D84"/>
    <w:rsid w:val="001F0877"/>
    <w:rsid w:val="001F68A7"/>
    <w:rsid w:val="002031B2"/>
    <w:rsid w:val="00211ED1"/>
    <w:rsid w:val="002214DB"/>
    <w:rsid w:val="00253296"/>
    <w:rsid w:val="00262507"/>
    <w:rsid w:val="00267D1F"/>
    <w:rsid w:val="0027088D"/>
    <w:rsid w:val="002A3ACB"/>
    <w:rsid w:val="002E612D"/>
    <w:rsid w:val="003949FF"/>
    <w:rsid w:val="003B57A3"/>
    <w:rsid w:val="003B769C"/>
    <w:rsid w:val="00407045"/>
    <w:rsid w:val="00486D1F"/>
    <w:rsid w:val="004C03BA"/>
    <w:rsid w:val="004C2FC0"/>
    <w:rsid w:val="004D5A42"/>
    <w:rsid w:val="004E6183"/>
    <w:rsid w:val="00525EFF"/>
    <w:rsid w:val="00534052"/>
    <w:rsid w:val="00571B08"/>
    <w:rsid w:val="005844F6"/>
    <w:rsid w:val="005B5340"/>
    <w:rsid w:val="005D1233"/>
    <w:rsid w:val="005D6DDA"/>
    <w:rsid w:val="005F63E9"/>
    <w:rsid w:val="005F6F5F"/>
    <w:rsid w:val="00605057"/>
    <w:rsid w:val="00616879"/>
    <w:rsid w:val="00635F61"/>
    <w:rsid w:val="00652DA0"/>
    <w:rsid w:val="006B63D6"/>
    <w:rsid w:val="006C641D"/>
    <w:rsid w:val="006D09E0"/>
    <w:rsid w:val="006D37FB"/>
    <w:rsid w:val="006E4754"/>
    <w:rsid w:val="00703E94"/>
    <w:rsid w:val="007162A9"/>
    <w:rsid w:val="00755A47"/>
    <w:rsid w:val="00785FCB"/>
    <w:rsid w:val="007A24CF"/>
    <w:rsid w:val="007D475B"/>
    <w:rsid w:val="007E1349"/>
    <w:rsid w:val="007E331F"/>
    <w:rsid w:val="007F22F3"/>
    <w:rsid w:val="00832101"/>
    <w:rsid w:val="00871713"/>
    <w:rsid w:val="008A68D4"/>
    <w:rsid w:val="009312B4"/>
    <w:rsid w:val="00952939"/>
    <w:rsid w:val="0097776D"/>
    <w:rsid w:val="00983D1D"/>
    <w:rsid w:val="009C08D5"/>
    <w:rsid w:val="009D75A8"/>
    <w:rsid w:val="009F5E22"/>
    <w:rsid w:val="00A12BAD"/>
    <w:rsid w:val="00A445D0"/>
    <w:rsid w:val="00A50E18"/>
    <w:rsid w:val="00A64BE8"/>
    <w:rsid w:val="00AA39D6"/>
    <w:rsid w:val="00AB662C"/>
    <w:rsid w:val="00AE2ACB"/>
    <w:rsid w:val="00AF4AC3"/>
    <w:rsid w:val="00B47637"/>
    <w:rsid w:val="00B51A54"/>
    <w:rsid w:val="00B9086B"/>
    <w:rsid w:val="00BA4AA7"/>
    <w:rsid w:val="00BB1C5A"/>
    <w:rsid w:val="00BB500D"/>
    <w:rsid w:val="00BC4F99"/>
    <w:rsid w:val="00BF0D18"/>
    <w:rsid w:val="00C1494A"/>
    <w:rsid w:val="00C22F7D"/>
    <w:rsid w:val="00C4557D"/>
    <w:rsid w:val="00C62AF5"/>
    <w:rsid w:val="00C64B21"/>
    <w:rsid w:val="00CD7567"/>
    <w:rsid w:val="00CE3AE6"/>
    <w:rsid w:val="00D23E89"/>
    <w:rsid w:val="00D51BA9"/>
    <w:rsid w:val="00D554C7"/>
    <w:rsid w:val="00DC0C29"/>
    <w:rsid w:val="00DC336F"/>
    <w:rsid w:val="00E1319F"/>
    <w:rsid w:val="00E4048B"/>
    <w:rsid w:val="00E41A41"/>
    <w:rsid w:val="00E51AE5"/>
    <w:rsid w:val="00E77B27"/>
    <w:rsid w:val="00EB12D1"/>
    <w:rsid w:val="00EC46EE"/>
    <w:rsid w:val="00F134D5"/>
    <w:rsid w:val="00F23A6C"/>
    <w:rsid w:val="00F24474"/>
    <w:rsid w:val="00F31EAC"/>
    <w:rsid w:val="00F436C5"/>
    <w:rsid w:val="00FA46EE"/>
    <w:rsid w:val="00FD68F8"/>
    <w:rsid w:val="00FE5D9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9CFF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50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04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D51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1D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B332-A7FE-41A6-81A5-9330573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284</TotalTime>
  <Pages>3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Sebastian SP. Portkowski</cp:lastModifiedBy>
  <cp:revision>26</cp:revision>
  <dcterms:created xsi:type="dcterms:W3CDTF">2021-10-07T09:00:00Z</dcterms:created>
  <dcterms:modified xsi:type="dcterms:W3CDTF">2024-02-13T08:40:00Z</dcterms:modified>
</cp:coreProperties>
</file>