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4C4E" w14:textId="0232C2ED" w:rsidR="00C94763" w:rsidRDefault="00C94763" w:rsidP="00C94763">
      <w:pPr>
        <w:pStyle w:val="Nagwek1"/>
        <w:spacing w:line="276" w:lineRule="auto"/>
        <w:ind w:firstLine="708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Załącznik nr </w:t>
      </w:r>
      <w:r>
        <w:rPr>
          <w:rFonts w:cs="Arial"/>
          <w:bCs/>
          <w:sz w:val="22"/>
          <w:szCs w:val="22"/>
        </w:rPr>
        <w:t>7</w:t>
      </w:r>
    </w:p>
    <w:p w14:paraId="2B2D2CB2" w14:textId="77777777" w:rsidR="00C94763" w:rsidRPr="0049751C" w:rsidRDefault="00C94763" w:rsidP="00C94763">
      <w:pPr>
        <w:jc w:val="right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</w:rPr>
        <w:t xml:space="preserve">do postępowania nr </w:t>
      </w:r>
      <w:r w:rsidRPr="0049751C">
        <w:rPr>
          <w:rFonts w:ascii="Arial" w:hAnsi="Arial" w:cs="Arial"/>
          <w:b/>
          <w:bCs/>
          <w:color w:val="0070C0"/>
        </w:rPr>
        <w:t>TZPiZI.26</w:t>
      </w:r>
      <w:r>
        <w:rPr>
          <w:rFonts w:ascii="Arial" w:hAnsi="Arial" w:cs="Arial"/>
          <w:b/>
          <w:bCs/>
          <w:color w:val="0070C0"/>
        </w:rPr>
        <w:t>1</w:t>
      </w:r>
      <w:r w:rsidRPr="0049751C">
        <w:rPr>
          <w:rFonts w:ascii="Arial" w:hAnsi="Arial" w:cs="Arial"/>
          <w:b/>
          <w:bCs/>
          <w:color w:val="0070C0"/>
        </w:rPr>
        <w:t>/1</w:t>
      </w:r>
      <w:r>
        <w:rPr>
          <w:rFonts w:ascii="Arial" w:hAnsi="Arial" w:cs="Arial"/>
          <w:b/>
          <w:bCs/>
          <w:color w:val="0070C0"/>
        </w:rPr>
        <w:t>0</w:t>
      </w:r>
      <w:r w:rsidRPr="0049751C">
        <w:rPr>
          <w:rFonts w:ascii="Arial" w:hAnsi="Arial" w:cs="Arial"/>
          <w:b/>
          <w:bCs/>
          <w:color w:val="0070C0"/>
        </w:rPr>
        <w:t>/D/2</w:t>
      </w:r>
      <w:r>
        <w:rPr>
          <w:rFonts w:ascii="Arial" w:hAnsi="Arial" w:cs="Arial"/>
          <w:b/>
          <w:bCs/>
          <w:color w:val="0070C0"/>
        </w:rPr>
        <w:t>2</w:t>
      </w:r>
    </w:p>
    <w:p w14:paraId="065A2EEC" w14:textId="77777777" w:rsidR="007F2149" w:rsidRPr="007F2149" w:rsidRDefault="007F2149" w:rsidP="007F2149">
      <w:pPr>
        <w:ind w:right="-23"/>
        <w:rPr>
          <w:rFonts w:ascii="Times New Roman" w:hAnsi="Times New Roman"/>
          <w:caps/>
        </w:rPr>
      </w:pPr>
    </w:p>
    <w:p w14:paraId="4CC6B946" w14:textId="77777777" w:rsidR="007F2149" w:rsidRPr="007F2149" w:rsidRDefault="007F2149" w:rsidP="007F2149">
      <w:pPr>
        <w:spacing w:after="0"/>
        <w:ind w:right="-23"/>
        <w:rPr>
          <w:rFonts w:ascii="Times New Roman" w:hAnsi="Times New Roman"/>
          <w:caps/>
        </w:rPr>
      </w:pPr>
      <w:r w:rsidRPr="007F2149">
        <w:rPr>
          <w:rFonts w:ascii="Times New Roman" w:hAnsi="Times New Roman"/>
          <w:caps/>
        </w:rPr>
        <w:t>…………………………………….</w:t>
      </w:r>
    </w:p>
    <w:p w14:paraId="7EBE8C57" w14:textId="77777777" w:rsidR="007F2149" w:rsidRPr="007F2149" w:rsidRDefault="007F2149" w:rsidP="007F2149">
      <w:pPr>
        <w:rPr>
          <w:rFonts w:ascii="Times New Roman" w:hAnsi="Times New Roman"/>
          <w:i/>
        </w:rPr>
      </w:pPr>
      <w:r w:rsidRPr="007F2149">
        <w:rPr>
          <w:rFonts w:ascii="Times New Roman" w:hAnsi="Times New Roman"/>
          <w:i/>
        </w:rPr>
        <w:t xml:space="preserve">        ( nazwa Wykonawcy)</w:t>
      </w:r>
    </w:p>
    <w:p w14:paraId="6F1AE49B" w14:textId="77777777" w:rsidR="00C91B10" w:rsidRDefault="00C91B10" w:rsidP="003E5676">
      <w:pPr>
        <w:rPr>
          <w:rFonts w:ascii="Times New Roman" w:hAnsi="Times New Roman"/>
          <w:b/>
          <w:sz w:val="28"/>
        </w:rPr>
      </w:pPr>
    </w:p>
    <w:p w14:paraId="75C10A03" w14:textId="77777777" w:rsidR="004737E4" w:rsidRPr="004737E4" w:rsidRDefault="004737E4" w:rsidP="004737E4">
      <w:pPr>
        <w:jc w:val="center"/>
        <w:rPr>
          <w:rFonts w:ascii="Times New Roman" w:hAnsi="Times New Roman"/>
          <w:b/>
          <w:sz w:val="28"/>
        </w:rPr>
      </w:pPr>
      <w:r w:rsidRPr="004737E4">
        <w:rPr>
          <w:rFonts w:ascii="Times New Roman" w:hAnsi="Times New Roman"/>
          <w:b/>
          <w:sz w:val="28"/>
        </w:rPr>
        <w:t>WYK</w:t>
      </w:r>
      <w:r>
        <w:rPr>
          <w:rFonts w:ascii="Times New Roman" w:hAnsi="Times New Roman"/>
          <w:b/>
          <w:sz w:val="28"/>
        </w:rPr>
        <w:t>AZ WYKONANYCH ROBÓT BUDOWLANYCH</w:t>
      </w:r>
    </w:p>
    <w:p w14:paraId="09AA111A" w14:textId="55FB713B" w:rsidR="004737E4" w:rsidRDefault="004737E4" w:rsidP="009605DC">
      <w:pPr>
        <w:jc w:val="center"/>
        <w:rPr>
          <w:rFonts w:ascii="Times New Roman" w:hAnsi="Times New Roman"/>
          <w:sz w:val="24"/>
        </w:rPr>
      </w:pPr>
      <w:r w:rsidRPr="004737E4">
        <w:rPr>
          <w:rFonts w:ascii="Times New Roman" w:hAnsi="Times New Roman"/>
          <w:sz w:val="24"/>
        </w:rPr>
        <w:t>(</w:t>
      </w:r>
      <w:r w:rsidR="00C94763" w:rsidRPr="002A50A0">
        <w:rPr>
          <w:rFonts w:ascii="Arial" w:hAnsi="Arial" w:cs="Arial"/>
        </w:rPr>
        <w:t xml:space="preserve">wykaz dostaw wykonanych, w okresie ostatnich 3 lat, a jeżeli okres prowadzenia działalności jest krótszy </w:t>
      </w:r>
      <w:r w:rsidRPr="004737E4">
        <w:rPr>
          <w:rFonts w:ascii="Times New Roman" w:hAnsi="Times New Roman"/>
          <w:b/>
          <w:sz w:val="24"/>
        </w:rPr>
        <w:t xml:space="preserve">w tym okresie  - odpowiadających rodzajem, wartością i wymaganiom określonym przez Zamawiającego) </w:t>
      </w:r>
    </w:p>
    <w:p w14:paraId="5C5EB73C" w14:textId="77777777" w:rsidR="009605DC" w:rsidRPr="009605DC" w:rsidRDefault="009605DC" w:rsidP="009605DC">
      <w:pPr>
        <w:jc w:val="center"/>
        <w:rPr>
          <w:rFonts w:ascii="Times New Roman" w:hAnsi="Times New Roman"/>
          <w:sz w:val="24"/>
        </w:rPr>
      </w:pPr>
    </w:p>
    <w:p w14:paraId="78442557" w14:textId="77777777" w:rsidR="00C94763" w:rsidRPr="0034389D" w:rsidRDefault="00C94763" w:rsidP="00C94763">
      <w:pPr>
        <w:spacing w:line="271" w:lineRule="auto"/>
        <w:jc w:val="center"/>
        <w:rPr>
          <w:rFonts w:ascii="Arial" w:hAnsi="Arial" w:cs="Arial"/>
        </w:rPr>
      </w:pPr>
      <w:r w:rsidRPr="0034389D">
        <w:rPr>
          <w:rFonts w:ascii="Arial" w:hAnsi="Arial" w:cs="Arial"/>
        </w:rPr>
        <w:t xml:space="preserve">przetargu </w:t>
      </w:r>
      <w:bookmarkStart w:id="0" w:name="_Hlk114487075"/>
      <w:r w:rsidRPr="0034389D">
        <w:rPr>
          <w:rFonts w:ascii="Arial" w:hAnsi="Arial" w:cs="Arial"/>
        </w:rPr>
        <w:t>nieograniczonego na podstawie art. 132 ustawy PZP</w:t>
      </w:r>
    </w:p>
    <w:p w14:paraId="2D881C9A" w14:textId="1C195796" w:rsidR="009605DC" w:rsidRPr="00C94763" w:rsidRDefault="00C94763" w:rsidP="00C94763">
      <w:pPr>
        <w:autoSpaceDE w:val="0"/>
        <w:autoSpaceDN w:val="0"/>
        <w:adjustRightInd w:val="0"/>
        <w:spacing w:line="271" w:lineRule="auto"/>
        <w:jc w:val="both"/>
        <w:rPr>
          <w:rFonts w:ascii="Times New Roman" w:eastAsia="Verdana,Bold" w:hAnsi="Times New Roman"/>
          <w:sz w:val="24"/>
          <w:szCs w:val="24"/>
          <w:lang w:eastAsia="pl-PL"/>
        </w:rPr>
      </w:pPr>
      <w:r w:rsidRPr="0034389D">
        <w:rPr>
          <w:rFonts w:ascii="Arial" w:hAnsi="Arial" w:cs="Arial"/>
        </w:rPr>
        <w:t xml:space="preserve">o wartości zamówienia przekraczającej progi unijne, </w:t>
      </w:r>
      <w:r w:rsidRPr="0034389D">
        <w:rPr>
          <w:rFonts w:ascii="Arial" w:hAnsi="Arial" w:cs="Arial"/>
        </w:rPr>
        <w:br/>
      </w:r>
      <w:bookmarkEnd w:id="0"/>
      <w:r w:rsidRPr="0034389D">
        <w:rPr>
          <w:rFonts w:ascii="Arial" w:hAnsi="Arial" w:cs="Arial"/>
        </w:rPr>
        <w:t xml:space="preserve">o jakich stanowi art. 3 ustawy z 11 września 2019 r. - Prawo zamówień publicznych </w:t>
      </w:r>
      <w:r w:rsidRPr="0034389D">
        <w:rPr>
          <w:rFonts w:ascii="Arial" w:hAnsi="Arial" w:cs="Arial"/>
        </w:rPr>
        <w:br/>
      </w:r>
      <w:r w:rsidR="007F2149" w:rsidRPr="00C91B10">
        <w:rPr>
          <w:rFonts w:ascii="Times New Roman" w:eastAsia="Verdana,Bold" w:hAnsi="Times New Roman"/>
          <w:sz w:val="24"/>
          <w:szCs w:val="24"/>
          <w:lang w:eastAsia="pl-PL"/>
        </w:rPr>
        <w:t xml:space="preserve">pn. </w:t>
      </w:r>
      <w:r w:rsidR="009605DC">
        <w:rPr>
          <w:rFonts w:ascii="Times New Roman" w:hAnsi="Times New Roman"/>
          <w:b/>
          <w:bCs/>
          <w:color w:val="000000" w:themeColor="text1"/>
          <w:sz w:val="24"/>
          <w:szCs w:val="32"/>
        </w:rPr>
        <w:t>„</w:t>
      </w:r>
      <w:bookmarkStart w:id="1" w:name="_Hlk117842388"/>
      <w:r w:rsidRPr="0034389D">
        <w:rPr>
          <w:rFonts w:ascii="Arial" w:hAnsi="Arial" w:cs="Arial"/>
          <w:b/>
          <w:color w:val="000000" w:themeColor="text1"/>
        </w:rPr>
        <w:t>Zakup ambulansu sanitarnego neonatologicznego wraz z wyposażeniem</w:t>
      </w:r>
      <w:bookmarkEnd w:id="1"/>
      <w:r w:rsidR="009605DC">
        <w:rPr>
          <w:rFonts w:ascii="Times New Roman" w:hAnsi="Times New Roman"/>
          <w:b/>
          <w:bCs/>
          <w:color w:val="000000" w:themeColor="text1"/>
          <w:sz w:val="24"/>
          <w:szCs w:val="32"/>
        </w:rPr>
        <w:t>”</w:t>
      </w:r>
    </w:p>
    <w:p w14:paraId="7E8F46D3" w14:textId="6083F80D" w:rsidR="005D31E3" w:rsidRPr="00C94763" w:rsidRDefault="001229E8" w:rsidP="00C94763">
      <w:pPr>
        <w:spacing w:after="0" w:line="360" w:lineRule="auto"/>
        <w:ind w:right="-23"/>
        <w:rPr>
          <w:rFonts w:ascii="Times New Roman" w:hAnsi="Times New Roman"/>
          <w:b/>
          <w:bCs/>
          <w:color w:val="000000" w:themeColor="text1"/>
          <w:sz w:val="24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32"/>
        </w:rPr>
        <w:t xml:space="preserve">znak postępowania: </w:t>
      </w:r>
      <w:r w:rsidR="00C94763" w:rsidRPr="0034389D">
        <w:rPr>
          <w:rFonts w:ascii="Arial" w:hAnsi="Arial" w:cs="Arial"/>
        </w:rPr>
        <w:t>TZPiZI.261/10/D/22</w:t>
      </w:r>
    </w:p>
    <w:p w14:paraId="022BA1FE" w14:textId="58B1D071" w:rsidR="00C94763" w:rsidRPr="002A50A0" w:rsidRDefault="004737E4" w:rsidP="00C94763">
      <w:pPr>
        <w:numPr>
          <w:ilvl w:val="0"/>
          <w:numId w:val="20"/>
        </w:numPr>
        <w:spacing w:line="271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4737E4">
        <w:rPr>
          <w:rFonts w:ascii="Times New Roman" w:hAnsi="Times New Roman"/>
          <w:b/>
          <w:sz w:val="24"/>
        </w:rPr>
        <w:t>przedkładamy</w:t>
      </w:r>
      <w:r w:rsidRPr="004737E4">
        <w:rPr>
          <w:rFonts w:ascii="Times New Roman" w:hAnsi="Times New Roman"/>
          <w:sz w:val="24"/>
        </w:rPr>
        <w:t xml:space="preserve"> </w:t>
      </w:r>
      <w:bookmarkStart w:id="2" w:name="_Hlk117849846"/>
      <w:r w:rsidR="00C94763" w:rsidRPr="002A50A0">
        <w:rPr>
          <w:rFonts w:ascii="Arial" w:hAnsi="Arial" w:cs="Arial"/>
        </w:rPr>
        <w:t xml:space="preserve">wykaz dostaw wykonanych, a w przypadku świadczeń powtarzających się lub ciągłych również wykonywanych, w okresie ostatnich 3 lat, a jeżeli okres prowadzenia działalności jest krótszy </w:t>
      </w:r>
      <w:bookmarkEnd w:id="2"/>
      <w:r w:rsidR="00C94763" w:rsidRPr="002A50A0">
        <w:rPr>
          <w:rFonts w:ascii="Arial" w:hAnsi="Arial" w:cs="Arial"/>
        </w:rPr>
        <w:t>– w tym okresie, co najmniej 1 (jednej) dostawy ambulansu typu C z wyposażeniem medycznym, w dowolnej formie zakupu, o wartości co najmniej 500 000,00 PLN brutto, wraz z podaniem wartości, przedmiotu, dat wykonania i podmiotu, na rzecz którego dostawa została wykonana oraz załączeniem dowodów określających czy ta dostawa została wykonana lub jest wykonywana należycie, przy czym dowodami, o których mowa, są referencje bądź inne dokumenty sporządzone przez podmiot, na rzecz którego dostawy zostały wykonywane</w:t>
      </w:r>
      <w:r w:rsidR="00C94763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733"/>
        <w:gridCol w:w="1924"/>
        <w:gridCol w:w="1649"/>
        <w:gridCol w:w="1604"/>
      </w:tblGrid>
      <w:tr w:rsidR="004737E4" w:rsidRPr="00603563" w14:paraId="4B7DFEBF" w14:textId="77777777" w:rsidTr="004737E4">
        <w:trPr>
          <w:trHeight w:val="1073"/>
        </w:trPr>
        <w:tc>
          <w:tcPr>
            <w:tcW w:w="2235" w:type="dxa"/>
            <w:vAlign w:val="center"/>
          </w:tcPr>
          <w:p w14:paraId="76CF98A6" w14:textId="77777777" w:rsidR="004737E4" w:rsidRPr="004737E4" w:rsidRDefault="004737E4" w:rsidP="00042D4C">
            <w:pPr>
              <w:jc w:val="center"/>
              <w:rPr>
                <w:rFonts w:ascii="Times New Roman" w:hAnsi="Times New Roman"/>
                <w:sz w:val="20"/>
              </w:rPr>
            </w:pPr>
            <w:r w:rsidRPr="004737E4">
              <w:rPr>
                <w:rFonts w:ascii="Times New Roman" w:hAnsi="Times New Roman"/>
                <w:sz w:val="20"/>
              </w:rPr>
              <w:t>Rodzaj robót</w:t>
            </w:r>
          </w:p>
        </w:tc>
        <w:tc>
          <w:tcPr>
            <w:tcW w:w="1767" w:type="dxa"/>
            <w:vAlign w:val="center"/>
          </w:tcPr>
          <w:p w14:paraId="15202120" w14:textId="77777777" w:rsidR="004737E4" w:rsidRPr="004737E4" w:rsidRDefault="004737E4" w:rsidP="004737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Wartość zamówienia </w:t>
            </w:r>
            <w:r w:rsidRPr="004737E4">
              <w:rPr>
                <w:rFonts w:ascii="Times New Roman" w:hAnsi="Times New Roman"/>
                <w:sz w:val="20"/>
              </w:rPr>
              <w:t>(brutto)</w:t>
            </w:r>
          </w:p>
        </w:tc>
        <w:tc>
          <w:tcPr>
            <w:tcW w:w="1964" w:type="dxa"/>
            <w:vAlign w:val="center"/>
          </w:tcPr>
          <w:p w14:paraId="0CA3962E" w14:textId="77777777" w:rsidR="004737E4" w:rsidRPr="004737E4" w:rsidRDefault="004737E4" w:rsidP="004737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Data wykonania zamówienia                </w:t>
            </w:r>
            <w:r w:rsidRPr="004737E4">
              <w:rPr>
                <w:rFonts w:ascii="Times New Roman" w:hAnsi="Times New Roman"/>
                <w:sz w:val="20"/>
              </w:rPr>
              <w:t>(czas realizacji data rozpoczęcia i zakończenia)</w:t>
            </w:r>
          </w:p>
        </w:tc>
        <w:tc>
          <w:tcPr>
            <w:tcW w:w="1683" w:type="dxa"/>
            <w:vAlign w:val="center"/>
          </w:tcPr>
          <w:p w14:paraId="7AC5161C" w14:textId="77777777" w:rsidR="004737E4" w:rsidRPr="004737E4" w:rsidRDefault="004737E4" w:rsidP="00042D4C">
            <w:pPr>
              <w:jc w:val="center"/>
              <w:rPr>
                <w:rFonts w:ascii="Times New Roman" w:hAnsi="Times New Roman"/>
                <w:sz w:val="20"/>
              </w:rPr>
            </w:pPr>
            <w:r w:rsidRPr="004737E4">
              <w:rPr>
                <w:rFonts w:ascii="Times New Roman" w:hAnsi="Times New Roman"/>
                <w:sz w:val="20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75EE213C" w14:textId="77777777" w:rsidR="004737E4" w:rsidRPr="004737E4" w:rsidRDefault="004737E4" w:rsidP="00042D4C">
            <w:pPr>
              <w:jc w:val="center"/>
              <w:rPr>
                <w:rFonts w:ascii="Times New Roman" w:hAnsi="Times New Roman"/>
                <w:sz w:val="20"/>
              </w:rPr>
            </w:pPr>
            <w:r w:rsidRPr="004737E4">
              <w:rPr>
                <w:rFonts w:ascii="Times New Roman" w:hAnsi="Times New Roman"/>
                <w:sz w:val="20"/>
              </w:rPr>
              <w:t>Podmiot na rzecz którego roboty zostały wykonane</w:t>
            </w:r>
          </w:p>
        </w:tc>
      </w:tr>
      <w:tr w:rsidR="004737E4" w:rsidRPr="00603563" w14:paraId="0ECABFC5" w14:textId="77777777" w:rsidTr="009605DC">
        <w:trPr>
          <w:trHeight w:val="1147"/>
        </w:trPr>
        <w:tc>
          <w:tcPr>
            <w:tcW w:w="2235" w:type="dxa"/>
          </w:tcPr>
          <w:p w14:paraId="3BA2BA48" w14:textId="77777777" w:rsidR="004737E4" w:rsidRPr="00603563" w:rsidRDefault="004737E4" w:rsidP="00042D4C">
            <w:pPr>
              <w:jc w:val="both"/>
            </w:pPr>
          </w:p>
        </w:tc>
        <w:tc>
          <w:tcPr>
            <w:tcW w:w="1767" w:type="dxa"/>
          </w:tcPr>
          <w:p w14:paraId="6CD12E46" w14:textId="77777777" w:rsidR="004737E4" w:rsidRPr="00603563" w:rsidRDefault="004737E4" w:rsidP="00042D4C">
            <w:pPr>
              <w:jc w:val="both"/>
            </w:pPr>
          </w:p>
        </w:tc>
        <w:tc>
          <w:tcPr>
            <w:tcW w:w="1964" w:type="dxa"/>
          </w:tcPr>
          <w:p w14:paraId="2FE936A1" w14:textId="77777777" w:rsidR="004737E4" w:rsidRPr="00603563" w:rsidRDefault="004737E4" w:rsidP="00042D4C">
            <w:pPr>
              <w:jc w:val="both"/>
            </w:pPr>
          </w:p>
        </w:tc>
        <w:tc>
          <w:tcPr>
            <w:tcW w:w="1683" w:type="dxa"/>
          </w:tcPr>
          <w:p w14:paraId="20E19A6D" w14:textId="77777777" w:rsidR="004737E4" w:rsidRPr="00603563" w:rsidRDefault="004737E4" w:rsidP="00042D4C">
            <w:pPr>
              <w:jc w:val="both"/>
            </w:pPr>
          </w:p>
        </w:tc>
        <w:tc>
          <w:tcPr>
            <w:tcW w:w="1639" w:type="dxa"/>
          </w:tcPr>
          <w:p w14:paraId="09EE1C92" w14:textId="77777777" w:rsidR="004737E4" w:rsidRPr="00603563" w:rsidRDefault="004737E4" w:rsidP="00042D4C">
            <w:pPr>
              <w:jc w:val="both"/>
            </w:pPr>
          </w:p>
        </w:tc>
      </w:tr>
      <w:tr w:rsidR="004737E4" w:rsidRPr="00603563" w14:paraId="3FCF9398" w14:textId="77777777" w:rsidTr="002E4670">
        <w:trPr>
          <w:trHeight w:val="1122"/>
        </w:trPr>
        <w:tc>
          <w:tcPr>
            <w:tcW w:w="2235" w:type="dxa"/>
          </w:tcPr>
          <w:p w14:paraId="132B9AEC" w14:textId="77777777" w:rsidR="004737E4" w:rsidRPr="00603563" w:rsidRDefault="004737E4" w:rsidP="00042D4C">
            <w:pPr>
              <w:jc w:val="both"/>
            </w:pPr>
          </w:p>
        </w:tc>
        <w:tc>
          <w:tcPr>
            <w:tcW w:w="1767" w:type="dxa"/>
          </w:tcPr>
          <w:p w14:paraId="0AE3059D" w14:textId="77777777" w:rsidR="004737E4" w:rsidRPr="00603563" w:rsidRDefault="004737E4" w:rsidP="00042D4C">
            <w:pPr>
              <w:jc w:val="both"/>
            </w:pPr>
          </w:p>
        </w:tc>
        <w:tc>
          <w:tcPr>
            <w:tcW w:w="1964" w:type="dxa"/>
          </w:tcPr>
          <w:p w14:paraId="425AFC27" w14:textId="77777777" w:rsidR="004737E4" w:rsidRPr="00603563" w:rsidRDefault="004737E4" w:rsidP="00042D4C">
            <w:pPr>
              <w:jc w:val="both"/>
            </w:pPr>
          </w:p>
        </w:tc>
        <w:tc>
          <w:tcPr>
            <w:tcW w:w="1683" w:type="dxa"/>
          </w:tcPr>
          <w:p w14:paraId="37882CC6" w14:textId="77777777" w:rsidR="004737E4" w:rsidRPr="00603563" w:rsidRDefault="004737E4" w:rsidP="00042D4C">
            <w:pPr>
              <w:jc w:val="both"/>
            </w:pPr>
          </w:p>
        </w:tc>
        <w:tc>
          <w:tcPr>
            <w:tcW w:w="1639" w:type="dxa"/>
          </w:tcPr>
          <w:p w14:paraId="7E2A8224" w14:textId="77777777" w:rsidR="004737E4" w:rsidRPr="00603563" w:rsidRDefault="004737E4" w:rsidP="00042D4C">
            <w:pPr>
              <w:jc w:val="both"/>
            </w:pPr>
          </w:p>
        </w:tc>
      </w:tr>
      <w:tr w:rsidR="004737E4" w:rsidRPr="00603563" w14:paraId="00AD4118" w14:textId="77777777" w:rsidTr="002E4670">
        <w:trPr>
          <w:trHeight w:val="1122"/>
        </w:trPr>
        <w:tc>
          <w:tcPr>
            <w:tcW w:w="2235" w:type="dxa"/>
          </w:tcPr>
          <w:p w14:paraId="195DF315" w14:textId="77777777" w:rsidR="004737E4" w:rsidRPr="00603563" w:rsidRDefault="004737E4" w:rsidP="00042D4C">
            <w:pPr>
              <w:jc w:val="both"/>
            </w:pPr>
          </w:p>
        </w:tc>
        <w:tc>
          <w:tcPr>
            <w:tcW w:w="1767" w:type="dxa"/>
          </w:tcPr>
          <w:p w14:paraId="44431D55" w14:textId="77777777" w:rsidR="004737E4" w:rsidRPr="00603563" w:rsidRDefault="004737E4" w:rsidP="00042D4C">
            <w:pPr>
              <w:jc w:val="both"/>
            </w:pPr>
          </w:p>
        </w:tc>
        <w:tc>
          <w:tcPr>
            <w:tcW w:w="1964" w:type="dxa"/>
          </w:tcPr>
          <w:p w14:paraId="5DC92244" w14:textId="77777777" w:rsidR="004737E4" w:rsidRPr="00603563" w:rsidRDefault="004737E4" w:rsidP="00042D4C">
            <w:pPr>
              <w:jc w:val="both"/>
            </w:pPr>
          </w:p>
        </w:tc>
        <w:tc>
          <w:tcPr>
            <w:tcW w:w="1683" w:type="dxa"/>
          </w:tcPr>
          <w:p w14:paraId="0834631F" w14:textId="77777777" w:rsidR="004737E4" w:rsidRPr="00603563" w:rsidRDefault="004737E4" w:rsidP="00042D4C">
            <w:pPr>
              <w:jc w:val="both"/>
            </w:pPr>
          </w:p>
        </w:tc>
        <w:tc>
          <w:tcPr>
            <w:tcW w:w="1639" w:type="dxa"/>
          </w:tcPr>
          <w:p w14:paraId="5CCB5CA0" w14:textId="77777777" w:rsidR="004737E4" w:rsidRPr="00603563" w:rsidRDefault="004737E4" w:rsidP="00042D4C">
            <w:pPr>
              <w:jc w:val="both"/>
            </w:pPr>
          </w:p>
        </w:tc>
      </w:tr>
    </w:tbl>
    <w:p w14:paraId="11A6D677" w14:textId="38966780" w:rsidR="00C91B10" w:rsidRDefault="00C91B10" w:rsidP="004737E4">
      <w:p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sz w:val="24"/>
        </w:rPr>
      </w:pPr>
    </w:p>
    <w:p w14:paraId="7D0D7B47" w14:textId="093F5493" w:rsidR="00C94763" w:rsidRPr="00C94763" w:rsidRDefault="00C94763" w:rsidP="00C94763">
      <w:pPr>
        <w:rPr>
          <w:rFonts w:ascii="Times New Roman" w:hAnsi="Times New Roman"/>
          <w:sz w:val="24"/>
        </w:rPr>
      </w:pPr>
    </w:p>
    <w:p w14:paraId="5D9C2F97" w14:textId="4BDAA9CB" w:rsidR="00C94763" w:rsidRPr="00C94763" w:rsidRDefault="00C94763" w:rsidP="00C94763">
      <w:pPr>
        <w:tabs>
          <w:tab w:val="left" w:pos="50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p w14:paraId="487E552B" w14:textId="63A101D7" w:rsidR="004737E4" w:rsidRPr="003E5676" w:rsidRDefault="004737E4" w:rsidP="004737E4">
      <w:p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b/>
          <w:sz w:val="24"/>
        </w:rPr>
      </w:pPr>
      <w:r w:rsidRPr="003E5676">
        <w:rPr>
          <w:rFonts w:ascii="Times New Roman" w:hAnsi="Times New Roman"/>
          <w:b/>
          <w:sz w:val="24"/>
        </w:rPr>
        <w:t xml:space="preserve">W załączeniu dowody określające, że w/w </w:t>
      </w:r>
      <w:r w:rsidR="00C94763">
        <w:rPr>
          <w:rFonts w:ascii="Times New Roman" w:hAnsi="Times New Roman"/>
          <w:b/>
          <w:sz w:val="24"/>
        </w:rPr>
        <w:t>dostawy</w:t>
      </w:r>
      <w:r w:rsidRPr="003E5676">
        <w:rPr>
          <w:rFonts w:ascii="Times New Roman" w:hAnsi="Times New Roman"/>
          <w:b/>
          <w:sz w:val="24"/>
        </w:rPr>
        <w:t xml:space="preserve"> wskazane w wykazie zostały wykonane należycie</w:t>
      </w:r>
      <w:r w:rsidR="00C94763">
        <w:rPr>
          <w:rFonts w:ascii="Times New Roman" w:hAnsi="Times New Roman"/>
          <w:b/>
          <w:sz w:val="24"/>
        </w:rPr>
        <w:t>.</w:t>
      </w:r>
      <w:r w:rsidRPr="003E5676">
        <w:rPr>
          <w:rFonts w:ascii="Times New Roman" w:hAnsi="Times New Roman"/>
          <w:b/>
          <w:sz w:val="24"/>
        </w:rPr>
        <w:t xml:space="preserve"> </w:t>
      </w:r>
    </w:p>
    <w:p w14:paraId="319631F8" w14:textId="77777777" w:rsidR="009605DC" w:rsidRDefault="009605DC" w:rsidP="007F2149">
      <w:pPr>
        <w:spacing w:before="120"/>
        <w:rPr>
          <w:rFonts w:ascii="Times New Roman" w:hAnsi="Times New Roman"/>
        </w:rPr>
      </w:pPr>
    </w:p>
    <w:p w14:paraId="6A07C312" w14:textId="77777777" w:rsidR="002E4670" w:rsidRDefault="002E4670" w:rsidP="007F2149">
      <w:pPr>
        <w:spacing w:before="120"/>
        <w:rPr>
          <w:rFonts w:ascii="Times New Roman" w:hAnsi="Times New Roman"/>
        </w:rPr>
      </w:pPr>
    </w:p>
    <w:p w14:paraId="46D36A6C" w14:textId="77777777" w:rsidR="002E4670" w:rsidRDefault="002E4670" w:rsidP="007F2149">
      <w:pPr>
        <w:spacing w:before="120"/>
        <w:rPr>
          <w:rFonts w:ascii="Times New Roman" w:hAnsi="Times New Roman"/>
        </w:rPr>
      </w:pPr>
    </w:p>
    <w:p w14:paraId="37A685C1" w14:textId="04C962B9" w:rsidR="007F2149" w:rsidRPr="007F2149" w:rsidRDefault="009605DC" w:rsidP="007F214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 w:rsidR="007F2149" w:rsidRPr="007F2149">
        <w:rPr>
          <w:rFonts w:ascii="Times New Roman" w:hAnsi="Times New Roman"/>
        </w:rPr>
        <w:t>……, dnia ……………… 202</w:t>
      </w:r>
      <w:r w:rsidR="00C9476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roku</w:t>
      </w:r>
    </w:p>
    <w:p w14:paraId="0A6612C3" w14:textId="77777777" w:rsidR="007F2149" w:rsidRPr="007F2149" w:rsidRDefault="007F2149" w:rsidP="004737E4">
      <w:pPr>
        <w:spacing w:after="0"/>
        <w:jc w:val="right"/>
        <w:rPr>
          <w:rFonts w:ascii="Times New Roman" w:hAnsi="Times New Roman"/>
        </w:rPr>
      </w:pPr>
      <w:r w:rsidRPr="007F2149">
        <w:rPr>
          <w:rFonts w:ascii="Times New Roman" w:hAnsi="Times New Roman"/>
          <w:bCs/>
        </w:rPr>
        <w:t xml:space="preserve">                                              </w:t>
      </w:r>
      <w:r w:rsidR="009F56B5">
        <w:rPr>
          <w:rFonts w:ascii="Times New Roman" w:hAnsi="Times New Roman"/>
          <w:bCs/>
        </w:rPr>
        <w:t xml:space="preserve">         </w:t>
      </w:r>
      <w:r w:rsidRPr="007F2149">
        <w:rPr>
          <w:rFonts w:ascii="Times New Roman" w:hAnsi="Times New Roman"/>
          <w:bCs/>
        </w:rPr>
        <w:t>……………………………………………</w:t>
      </w:r>
    </w:p>
    <w:p w14:paraId="08EA678F" w14:textId="77777777" w:rsidR="004737E4" w:rsidRDefault="007F2149" w:rsidP="004737E4">
      <w:pPr>
        <w:spacing w:after="0" w:line="240" w:lineRule="auto"/>
        <w:ind w:left="4961"/>
        <w:jc w:val="center"/>
        <w:rPr>
          <w:rFonts w:ascii="Times New Roman" w:hAnsi="Times New Roman"/>
          <w:i/>
          <w:sz w:val="16"/>
          <w:szCs w:val="16"/>
        </w:rPr>
      </w:pPr>
      <w:r w:rsidRPr="007F2149">
        <w:rPr>
          <w:rFonts w:ascii="Times New Roman" w:hAnsi="Times New Roman"/>
          <w:i/>
          <w:sz w:val="16"/>
          <w:szCs w:val="16"/>
        </w:rPr>
        <w:t xml:space="preserve">            (podpis osoby uprawnionej do reprezentowania</w:t>
      </w:r>
    </w:p>
    <w:p w14:paraId="23938C94" w14:textId="77777777" w:rsidR="007F2149" w:rsidRPr="009F56B5" w:rsidRDefault="007F2149" w:rsidP="004737E4">
      <w:pPr>
        <w:spacing w:after="0" w:line="240" w:lineRule="auto"/>
        <w:ind w:left="4961"/>
        <w:jc w:val="center"/>
        <w:rPr>
          <w:rFonts w:ascii="Times New Roman" w:hAnsi="Times New Roman"/>
          <w:i/>
          <w:sz w:val="16"/>
          <w:szCs w:val="16"/>
        </w:rPr>
      </w:pPr>
      <w:r w:rsidRPr="007F2149">
        <w:rPr>
          <w:rFonts w:ascii="Times New Roman" w:hAnsi="Times New Roman"/>
          <w:i/>
          <w:sz w:val="16"/>
          <w:szCs w:val="16"/>
        </w:rPr>
        <w:t xml:space="preserve">          wykonawcy)</w:t>
      </w:r>
    </w:p>
    <w:p w14:paraId="6E84C302" w14:textId="77777777" w:rsidR="004737E4" w:rsidRDefault="004737E4" w:rsidP="007F2149">
      <w:p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</w:p>
    <w:p w14:paraId="763A1B3C" w14:textId="77777777" w:rsidR="009605DC" w:rsidRDefault="009605DC" w:rsidP="007F2149">
      <w:p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</w:p>
    <w:p w14:paraId="3FB1894B" w14:textId="77777777" w:rsidR="00D577B7" w:rsidRPr="007F2149" w:rsidRDefault="00D577B7" w:rsidP="007F2149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sectPr w:rsidR="00D577B7" w:rsidRPr="007F2149" w:rsidSect="009605D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FE1F" w14:textId="77777777" w:rsidR="005F4A05" w:rsidRDefault="005F4A05" w:rsidP="0038231F">
      <w:pPr>
        <w:spacing w:after="0" w:line="240" w:lineRule="auto"/>
      </w:pPr>
      <w:r>
        <w:separator/>
      </w:r>
    </w:p>
  </w:endnote>
  <w:endnote w:type="continuationSeparator" w:id="0">
    <w:p w14:paraId="0A9A3DD5" w14:textId="77777777" w:rsidR="005F4A05" w:rsidRDefault="005F4A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6511" w14:textId="77777777" w:rsidR="00F8042D" w:rsidRPr="00901BF5" w:rsidRDefault="00F8042D">
    <w:pPr>
      <w:pStyle w:val="Stopka"/>
      <w:jc w:val="right"/>
      <w:rPr>
        <w:rFonts w:ascii="Arial" w:hAnsi="Arial" w:cs="Arial"/>
        <w:sz w:val="24"/>
        <w:szCs w:val="24"/>
      </w:rPr>
    </w:pPr>
  </w:p>
  <w:p w14:paraId="18FEE4F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CF18" w14:textId="77777777" w:rsidR="005F4A05" w:rsidRDefault="005F4A05" w:rsidP="0038231F">
      <w:pPr>
        <w:spacing w:after="0" w:line="240" w:lineRule="auto"/>
      </w:pPr>
      <w:r>
        <w:separator/>
      </w:r>
    </w:p>
  </w:footnote>
  <w:footnote w:type="continuationSeparator" w:id="0">
    <w:p w14:paraId="71551186" w14:textId="77777777" w:rsidR="005F4A05" w:rsidRDefault="005F4A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943272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</w:rPr>
    </w:sdtEndPr>
    <w:sdtContent>
      <w:p w14:paraId="609BC25B" w14:textId="77777777" w:rsidR="009605DC" w:rsidRPr="009605DC" w:rsidRDefault="009605DC" w:rsidP="009605DC">
        <w:pPr>
          <w:pStyle w:val="Nagwek"/>
          <w:jc w:val="right"/>
          <w:rPr>
            <w:rFonts w:ascii="Arial" w:hAnsi="Arial" w:cs="Arial"/>
            <w:sz w:val="16"/>
          </w:rPr>
        </w:pPr>
        <w:r w:rsidRPr="009605DC">
          <w:rPr>
            <w:rFonts w:ascii="Arial" w:hAnsi="Arial" w:cs="Arial"/>
            <w:sz w:val="16"/>
          </w:rPr>
          <w:fldChar w:fldCharType="begin"/>
        </w:r>
        <w:r w:rsidRPr="009605DC">
          <w:rPr>
            <w:rFonts w:ascii="Arial" w:hAnsi="Arial" w:cs="Arial"/>
            <w:sz w:val="16"/>
          </w:rPr>
          <w:instrText>PAGE   \* MERGEFORMAT</w:instrText>
        </w:r>
        <w:r w:rsidRPr="009605DC">
          <w:rPr>
            <w:rFonts w:ascii="Arial" w:hAnsi="Arial" w:cs="Arial"/>
            <w:sz w:val="16"/>
          </w:rPr>
          <w:fldChar w:fldCharType="separate"/>
        </w:r>
        <w:r w:rsidR="002E4670">
          <w:rPr>
            <w:rFonts w:ascii="Arial" w:hAnsi="Arial" w:cs="Arial"/>
            <w:noProof/>
            <w:sz w:val="16"/>
          </w:rPr>
          <w:t>2</w:t>
        </w:r>
        <w:r w:rsidRPr="009605DC">
          <w:rPr>
            <w:rFonts w:ascii="Arial" w:hAnsi="Arial" w:cs="Arial"/>
            <w:sz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207C"/>
    <w:multiLevelType w:val="hybridMultilevel"/>
    <w:tmpl w:val="FFFFFFFF"/>
    <w:lvl w:ilvl="0" w:tplc="A2226EE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95368601">
    <w:abstractNumId w:val="11"/>
  </w:num>
  <w:num w:numId="2" w16cid:durableId="289407074">
    <w:abstractNumId w:val="0"/>
  </w:num>
  <w:num w:numId="3" w16cid:durableId="1348673236">
    <w:abstractNumId w:val="7"/>
  </w:num>
  <w:num w:numId="4" w16cid:durableId="1957826520">
    <w:abstractNumId w:val="17"/>
  </w:num>
  <w:num w:numId="5" w16cid:durableId="738475456">
    <w:abstractNumId w:val="12"/>
  </w:num>
  <w:num w:numId="6" w16cid:durableId="1248615498">
    <w:abstractNumId w:val="6"/>
  </w:num>
  <w:num w:numId="7" w16cid:durableId="1806702687">
    <w:abstractNumId w:val="1"/>
  </w:num>
  <w:num w:numId="8" w16cid:durableId="2007705152">
    <w:abstractNumId w:val="4"/>
  </w:num>
  <w:num w:numId="9" w16cid:durableId="1430350460">
    <w:abstractNumId w:val="3"/>
  </w:num>
  <w:num w:numId="10" w16cid:durableId="2026788057">
    <w:abstractNumId w:val="5"/>
  </w:num>
  <w:num w:numId="11" w16cid:durableId="8125295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3360049">
    <w:abstractNumId w:val="14"/>
  </w:num>
  <w:num w:numId="13" w16cid:durableId="929660725">
    <w:abstractNumId w:val="18"/>
  </w:num>
  <w:num w:numId="14" w16cid:durableId="1828864116">
    <w:abstractNumId w:val="2"/>
  </w:num>
  <w:num w:numId="15" w16cid:durableId="950281723">
    <w:abstractNumId w:val="10"/>
  </w:num>
  <w:num w:numId="16" w16cid:durableId="775252156">
    <w:abstractNumId w:val="16"/>
  </w:num>
  <w:num w:numId="17" w16cid:durableId="1949002958">
    <w:abstractNumId w:val="13"/>
  </w:num>
  <w:num w:numId="18" w16cid:durableId="1768689925">
    <w:abstractNumId w:val="9"/>
  </w:num>
  <w:num w:numId="19" w16cid:durableId="1015418452">
    <w:abstractNumId w:val="19"/>
  </w:num>
  <w:num w:numId="20" w16cid:durableId="1867331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669E"/>
    <w:rsid w:val="00017560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229E8"/>
    <w:rsid w:val="001666C6"/>
    <w:rsid w:val="001754E4"/>
    <w:rsid w:val="00182D1A"/>
    <w:rsid w:val="001902D2"/>
    <w:rsid w:val="001B11DE"/>
    <w:rsid w:val="001B30D2"/>
    <w:rsid w:val="001C6945"/>
    <w:rsid w:val="001E02D3"/>
    <w:rsid w:val="001F027E"/>
    <w:rsid w:val="001F0B40"/>
    <w:rsid w:val="00203A40"/>
    <w:rsid w:val="002168A8"/>
    <w:rsid w:val="00225D33"/>
    <w:rsid w:val="00226BCE"/>
    <w:rsid w:val="002405FE"/>
    <w:rsid w:val="002426FF"/>
    <w:rsid w:val="00255142"/>
    <w:rsid w:val="00256CEC"/>
    <w:rsid w:val="002621ED"/>
    <w:rsid w:val="00262D61"/>
    <w:rsid w:val="00264BB3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4670"/>
    <w:rsid w:val="002E641A"/>
    <w:rsid w:val="00313417"/>
    <w:rsid w:val="00313911"/>
    <w:rsid w:val="003142E2"/>
    <w:rsid w:val="00315E9D"/>
    <w:rsid w:val="00330951"/>
    <w:rsid w:val="00333209"/>
    <w:rsid w:val="00337073"/>
    <w:rsid w:val="00350CD9"/>
    <w:rsid w:val="00351F8A"/>
    <w:rsid w:val="00364235"/>
    <w:rsid w:val="00371847"/>
    <w:rsid w:val="0038231F"/>
    <w:rsid w:val="003854A0"/>
    <w:rsid w:val="003B2070"/>
    <w:rsid w:val="003B214C"/>
    <w:rsid w:val="003B6EBD"/>
    <w:rsid w:val="003B7238"/>
    <w:rsid w:val="003C3B64"/>
    <w:rsid w:val="003C4427"/>
    <w:rsid w:val="003D60B0"/>
    <w:rsid w:val="003E5676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1E3"/>
    <w:rsid w:val="005D371E"/>
    <w:rsid w:val="005D3EF3"/>
    <w:rsid w:val="005E176A"/>
    <w:rsid w:val="005E7C77"/>
    <w:rsid w:val="005F4A05"/>
    <w:rsid w:val="005F5212"/>
    <w:rsid w:val="005F6EEC"/>
    <w:rsid w:val="006057DC"/>
    <w:rsid w:val="00614414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5DAF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D12CC"/>
    <w:rsid w:val="006E3C0A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6158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5B61"/>
    <w:rsid w:val="007D7040"/>
    <w:rsid w:val="007E1F2C"/>
    <w:rsid w:val="007E2F69"/>
    <w:rsid w:val="007E6C14"/>
    <w:rsid w:val="007F2149"/>
    <w:rsid w:val="007F281C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62BD"/>
    <w:rsid w:val="00952535"/>
    <w:rsid w:val="00956C26"/>
    <w:rsid w:val="00956C89"/>
    <w:rsid w:val="00960337"/>
    <w:rsid w:val="009605DC"/>
    <w:rsid w:val="00962E0F"/>
    <w:rsid w:val="00975019"/>
    <w:rsid w:val="00975C49"/>
    <w:rsid w:val="009974DB"/>
    <w:rsid w:val="00997D0F"/>
    <w:rsid w:val="009A0B83"/>
    <w:rsid w:val="009A12D8"/>
    <w:rsid w:val="009B4E21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3DC9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6FF2"/>
    <w:rsid w:val="00B0088C"/>
    <w:rsid w:val="00B115F3"/>
    <w:rsid w:val="00B15219"/>
    <w:rsid w:val="00B15FD3"/>
    <w:rsid w:val="00B34079"/>
    <w:rsid w:val="00B37698"/>
    <w:rsid w:val="00B4245A"/>
    <w:rsid w:val="00B4283E"/>
    <w:rsid w:val="00B515FC"/>
    <w:rsid w:val="00B55F06"/>
    <w:rsid w:val="00B62093"/>
    <w:rsid w:val="00B8005E"/>
    <w:rsid w:val="00B810BD"/>
    <w:rsid w:val="00B87180"/>
    <w:rsid w:val="00B90E42"/>
    <w:rsid w:val="00B94602"/>
    <w:rsid w:val="00BA26C7"/>
    <w:rsid w:val="00BA2E2A"/>
    <w:rsid w:val="00BB02DB"/>
    <w:rsid w:val="00BB0C3C"/>
    <w:rsid w:val="00BC4844"/>
    <w:rsid w:val="00BC7B98"/>
    <w:rsid w:val="00BC7CF3"/>
    <w:rsid w:val="00BD2FE5"/>
    <w:rsid w:val="00BD54EE"/>
    <w:rsid w:val="00BE42EE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91B10"/>
    <w:rsid w:val="00C94763"/>
    <w:rsid w:val="00C97A69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B97"/>
    <w:rsid w:val="00E60C28"/>
    <w:rsid w:val="00E64482"/>
    <w:rsid w:val="00E65685"/>
    <w:rsid w:val="00E72ACE"/>
    <w:rsid w:val="00E73190"/>
    <w:rsid w:val="00E73CE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0180"/>
    <w:rsid w:val="00F222EF"/>
    <w:rsid w:val="00F31942"/>
    <w:rsid w:val="00F3616C"/>
    <w:rsid w:val="00F365F2"/>
    <w:rsid w:val="00F43919"/>
    <w:rsid w:val="00F66810"/>
    <w:rsid w:val="00F8042D"/>
    <w:rsid w:val="00F84265"/>
    <w:rsid w:val="00F87F4B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7B6E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47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67B6-9C91-40EF-8C71-49F1788F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SP ZOZ WSPRiTS Płock</cp:lastModifiedBy>
  <cp:revision>2</cp:revision>
  <cp:lastPrinted>2021-01-26T14:08:00Z</cp:lastPrinted>
  <dcterms:created xsi:type="dcterms:W3CDTF">2022-10-28T09:53:00Z</dcterms:created>
  <dcterms:modified xsi:type="dcterms:W3CDTF">2022-10-28T09:53:00Z</dcterms:modified>
</cp:coreProperties>
</file>