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02" w:rsidRPr="000530BE" w:rsidRDefault="00163002" w:rsidP="002F4BF9">
      <w:pPr>
        <w:pStyle w:val="Standard"/>
        <w:rPr>
          <w:rFonts w:cs="Times New Roman"/>
          <w:sz w:val="20"/>
          <w:szCs w:val="20"/>
        </w:rPr>
      </w:pP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  <w:t xml:space="preserve">Nr   rejestru            </w:t>
      </w:r>
      <w:r>
        <w:rPr>
          <w:rFonts w:cs="Times New Roman"/>
          <w:sz w:val="20"/>
          <w:szCs w:val="20"/>
        </w:rPr>
        <w:t>212</w:t>
      </w:r>
      <w:r w:rsidRPr="000530BE">
        <w:rPr>
          <w:rFonts w:cs="Times New Roman"/>
          <w:sz w:val="20"/>
          <w:szCs w:val="20"/>
        </w:rPr>
        <w:t>/WIR/2017</w:t>
      </w:r>
      <w:r>
        <w:rPr>
          <w:rFonts w:cs="Times New Roman"/>
          <w:sz w:val="20"/>
          <w:szCs w:val="20"/>
        </w:rPr>
        <w:t>/8</w:t>
      </w:r>
    </w:p>
    <w:p w:rsidR="00163002" w:rsidRPr="000530BE" w:rsidRDefault="00163002" w:rsidP="002F4BF9">
      <w:pPr>
        <w:pStyle w:val="Standard"/>
        <w:rPr>
          <w:rFonts w:cs="Times New Roman"/>
          <w:sz w:val="20"/>
          <w:szCs w:val="20"/>
        </w:rPr>
      </w:pPr>
      <w:r w:rsidRPr="000530BE">
        <w:rPr>
          <w:rFonts w:cs="Times New Roman"/>
          <w:sz w:val="20"/>
          <w:szCs w:val="20"/>
        </w:rPr>
        <w:t>…..............................................</w:t>
      </w:r>
    </w:p>
    <w:p w:rsidR="00163002" w:rsidRPr="000530BE" w:rsidRDefault="00163002" w:rsidP="002F4BF9">
      <w:pPr>
        <w:pStyle w:val="Standard"/>
        <w:rPr>
          <w:rFonts w:cs="Times New Roman"/>
          <w:sz w:val="20"/>
          <w:szCs w:val="20"/>
        </w:rPr>
      </w:pPr>
      <w:r w:rsidRPr="000530BE">
        <w:rPr>
          <w:rFonts w:cs="Times New Roman"/>
          <w:sz w:val="20"/>
          <w:szCs w:val="20"/>
        </w:rPr>
        <w:t>(pieczęć    Wykonawcy)</w:t>
      </w:r>
    </w:p>
    <w:p w:rsidR="00163002" w:rsidRPr="000530BE" w:rsidRDefault="00163002" w:rsidP="002F4BF9">
      <w:pPr>
        <w:pStyle w:val="Standard"/>
        <w:rPr>
          <w:rFonts w:cs="Times New Roman"/>
          <w:sz w:val="20"/>
          <w:szCs w:val="20"/>
        </w:rPr>
      </w:pPr>
    </w:p>
    <w:p w:rsidR="00163002" w:rsidRPr="000530BE" w:rsidRDefault="00163002" w:rsidP="002F4BF9">
      <w:pPr>
        <w:pStyle w:val="Standard"/>
        <w:rPr>
          <w:rFonts w:cs="Times New Roman"/>
          <w:b/>
          <w:bCs/>
          <w:sz w:val="20"/>
          <w:szCs w:val="20"/>
        </w:rPr>
      </w:pPr>
      <w:r w:rsidRPr="000530BE">
        <w:rPr>
          <w:rFonts w:cs="Times New Roman"/>
          <w:b/>
          <w:bCs/>
          <w:sz w:val="20"/>
          <w:szCs w:val="20"/>
        </w:rPr>
        <w:tab/>
      </w:r>
      <w:r w:rsidRPr="000530BE">
        <w:rPr>
          <w:rFonts w:cs="Times New Roman"/>
          <w:b/>
          <w:bCs/>
          <w:sz w:val="20"/>
          <w:szCs w:val="20"/>
        </w:rPr>
        <w:tab/>
      </w:r>
      <w:r w:rsidRPr="000530BE">
        <w:rPr>
          <w:rFonts w:cs="Times New Roman"/>
          <w:b/>
          <w:bCs/>
          <w:sz w:val="20"/>
          <w:szCs w:val="20"/>
        </w:rPr>
        <w:tab/>
      </w:r>
      <w:r w:rsidRPr="000530BE">
        <w:rPr>
          <w:rFonts w:cs="Times New Roman"/>
          <w:b/>
          <w:bCs/>
          <w:sz w:val="20"/>
          <w:szCs w:val="20"/>
        </w:rPr>
        <w:tab/>
        <w:t>FORMULARZ     OFERTOWY</w:t>
      </w:r>
    </w:p>
    <w:p w:rsidR="00163002" w:rsidRPr="000530BE" w:rsidRDefault="00163002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163002" w:rsidRPr="000530BE" w:rsidRDefault="00163002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163002" w:rsidRPr="000530BE" w:rsidRDefault="00163002" w:rsidP="000530BE">
      <w:pPr>
        <w:pStyle w:val="Caption"/>
        <w:numPr>
          <w:ilvl w:val="0"/>
          <w:numId w:val="0"/>
        </w:numPr>
        <w:ind w:left="284"/>
        <w:jc w:val="both"/>
        <w:rPr>
          <w:sz w:val="20"/>
        </w:rPr>
      </w:pPr>
      <w:r w:rsidRPr="000530BE">
        <w:rPr>
          <w:sz w:val="20"/>
        </w:rPr>
        <w:t>Prowadzenie prac konserwacyjno-naprawczych oraz utrzymani</w:t>
      </w:r>
      <w:r>
        <w:rPr>
          <w:sz w:val="20"/>
        </w:rPr>
        <w:t>e w ruchu urządzeń dźwigowych w </w:t>
      </w:r>
      <w:bookmarkStart w:id="0" w:name="_GoBack"/>
      <w:bookmarkEnd w:id="0"/>
      <w:r w:rsidRPr="000530BE">
        <w:rPr>
          <w:sz w:val="20"/>
        </w:rPr>
        <w:t>jednostkach garnizonu mazowieckiego (zgodnie z załącznikiem nr 1) od dnia 01.01.2018r.-31.12.2019r.</w:t>
      </w:r>
    </w:p>
    <w:p w:rsidR="00163002" w:rsidRPr="000530BE" w:rsidRDefault="00163002" w:rsidP="002F4BF9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p w:rsidR="00163002" w:rsidRPr="000530BE" w:rsidRDefault="00163002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tbl>
      <w:tblPr>
        <w:tblW w:w="0" w:type="auto"/>
        <w:tblLook w:val="00A0"/>
      </w:tblPr>
      <w:tblGrid>
        <w:gridCol w:w="1951"/>
        <w:gridCol w:w="3336"/>
        <w:gridCol w:w="695"/>
        <w:gridCol w:w="3306"/>
      </w:tblGrid>
      <w:tr w:rsidR="00163002" w:rsidRPr="000530BE" w:rsidTr="00824F73">
        <w:tc>
          <w:tcPr>
            <w:tcW w:w="1951" w:type="dxa"/>
          </w:tcPr>
          <w:p w:rsidR="00163002" w:rsidRPr="00824F73" w:rsidRDefault="00163002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/>
                <w:bCs/>
                <w:sz w:val="20"/>
                <w:szCs w:val="20"/>
              </w:rPr>
              <w:t xml:space="preserve">WYKONAWCA:  </w:t>
            </w:r>
          </w:p>
        </w:tc>
        <w:tc>
          <w:tcPr>
            <w:tcW w:w="7337" w:type="dxa"/>
            <w:gridSpan w:val="3"/>
          </w:tcPr>
          <w:p w:rsidR="00163002" w:rsidRPr="00824F73" w:rsidRDefault="00163002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163002" w:rsidRPr="00824F73" w:rsidRDefault="00163002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163002" w:rsidRPr="000530BE" w:rsidTr="00824F73">
        <w:tc>
          <w:tcPr>
            <w:tcW w:w="1951" w:type="dxa"/>
          </w:tcPr>
          <w:p w:rsidR="00163002" w:rsidRPr="00824F73" w:rsidRDefault="00163002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Adres:</w:t>
            </w:r>
          </w:p>
        </w:tc>
        <w:tc>
          <w:tcPr>
            <w:tcW w:w="7337" w:type="dxa"/>
            <w:gridSpan w:val="3"/>
          </w:tcPr>
          <w:p w:rsidR="00163002" w:rsidRPr="00824F73" w:rsidRDefault="00163002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163002" w:rsidRPr="00824F73" w:rsidRDefault="00163002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163002" w:rsidRPr="000530BE" w:rsidTr="00824F73">
        <w:tc>
          <w:tcPr>
            <w:tcW w:w="1951" w:type="dxa"/>
          </w:tcPr>
          <w:p w:rsidR="00163002" w:rsidRPr="00824F73" w:rsidRDefault="00163002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Nr tel/fax :</w:t>
            </w:r>
          </w:p>
        </w:tc>
        <w:tc>
          <w:tcPr>
            <w:tcW w:w="7337" w:type="dxa"/>
            <w:gridSpan w:val="3"/>
          </w:tcPr>
          <w:p w:rsidR="00163002" w:rsidRPr="00824F73" w:rsidRDefault="00163002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163002" w:rsidRPr="000530BE" w:rsidTr="00824F73">
        <w:tc>
          <w:tcPr>
            <w:tcW w:w="1951" w:type="dxa"/>
          </w:tcPr>
          <w:p w:rsidR="00163002" w:rsidRPr="00824F73" w:rsidRDefault="00163002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REGON</w:t>
            </w:r>
          </w:p>
        </w:tc>
        <w:tc>
          <w:tcPr>
            <w:tcW w:w="3336" w:type="dxa"/>
          </w:tcPr>
          <w:p w:rsidR="00163002" w:rsidRPr="00824F73" w:rsidRDefault="00163002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695" w:type="dxa"/>
          </w:tcPr>
          <w:p w:rsidR="00163002" w:rsidRPr="00824F73" w:rsidRDefault="00163002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NIP</w:t>
            </w:r>
          </w:p>
        </w:tc>
        <w:tc>
          <w:tcPr>
            <w:tcW w:w="3306" w:type="dxa"/>
          </w:tcPr>
          <w:p w:rsidR="00163002" w:rsidRPr="00824F73" w:rsidRDefault="00163002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</w:t>
            </w:r>
          </w:p>
        </w:tc>
      </w:tr>
      <w:tr w:rsidR="00163002" w:rsidRPr="000530BE" w:rsidTr="00824F73">
        <w:tc>
          <w:tcPr>
            <w:tcW w:w="1951" w:type="dxa"/>
          </w:tcPr>
          <w:p w:rsidR="00163002" w:rsidRPr="00824F73" w:rsidRDefault="00163002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e – mail:</w:t>
            </w:r>
          </w:p>
        </w:tc>
        <w:tc>
          <w:tcPr>
            <w:tcW w:w="7337" w:type="dxa"/>
            <w:gridSpan w:val="3"/>
          </w:tcPr>
          <w:p w:rsidR="00163002" w:rsidRPr="00824F73" w:rsidRDefault="00163002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</w:tbl>
    <w:p w:rsidR="00163002" w:rsidRDefault="00163002" w:rsidP="002F4BF9">
      <w:pPr>
        <w:pStyle w:val="Standard"/>
        <w:rPr>
          <w:rFonts w:cs="Times New Roman"/>
          <w:sz w:val="20"/>
          <w:szCs w:val="20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60"/>
        <w:gridCol w:w="1376"/>
        <w:gridCol w:w="1903"/>
        <w:gridCol w:w="4990"/>
      </w:tblGrid>
      <w:tr w:rsidR="00163002" w:rsidRPr="000530BE" w:rsidTr="00B804B4">
        <w:trPr>
          <w:trHeight w:val="615"/>
        </w:trPr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163002" w:rsidRPr="000530BE" w:rsidRDefault="00163002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Nr zadania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:rsidR="00163002" w:rsidRPr="000530BE" w:rsidRDefault="00163002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Jednostka</w:t>
            </w:r>
          </w:p>
        </w:tc>
        <w:tc>
          <w:tcPr>
            <w:tcW w:w="1903" w:type="dxa"/>
            <w:tcBorders>
              <w:top w:val="single" w:sz="4" w:space="0" w:color="auto"/>
            </w:tcBorders>
            <w:vAlign w:val="center"/>
          </w:tcPr>
          <w:p w:rsidR="00163002" w:rsidRPr="000530BE" w:rsidRDefault="00163002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Adres</w:t>
            </w:r>
          </w:p>
        </w:tc>
        <w:tc>
          <w:tcPr>
            <w:tcW w:w="4990" w:type="dxa"/>
            <w:tcBorders>
              <w:top w:val="single" w:sz="4" w:space="0" w:color="auto"/>
            </w:tcBorders>
            <w:vAlign w:val="center"/>
          </w:tcPr>
          <w:p w:rsidR="00163002" w:rsidRPr="000530BE" w:rsidRDefault="00163002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Cena oferty w zł  brutto/miesiąc: </w:t>
            </w:r>
          </w:p>
        </w:tc>
      </w:tr>
      <w:tr w:rsidR="00163002" w:rsidRPr="000530BE" w:rsidTr="00B804B4">
        <w:trPr>
          <w:trHeight w:val="702"/>
        </w:trPr>
        <w:tc>
          <w:tcPr>
            <w:tcW w:w="960" w:type="dxa"/>
            <w:tcBorders>
              <w:bottom w:val="single" w:sz="4" w:space="0" w:color="auto"/>
            </w:tcBorders>
            <w:noWrap/>
            <w:vAlign w:val="center"/>
          </w:tcPr>
          <w:p w:rsidR="00163002" w:rsidRPr="000530BE" w:rsidRDefault="00163002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163002" w:rsidRPr="000530BE" w:rsidRDefault="00163002" w:rsidP="00721A35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66849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KMP Płock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163002" w:rsidRPr="000530BE" w:rsidRDefault="00163002" w:rsidP="00721A35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66849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09-400 Płock, ul. Kilińskiego 8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noWrap/>
          </w:tcPr>
          <w:p w:rsidR="00163002" w:rsidRPr="000530BE" w:rsidRDefault="00163002" w:rsidP="00721A35">
            <w:pPr>
              <w:widowControl/>
              <w:suppressAutoHyphens w:val="0"/>
              <w:autoSpaceDN/>
              <w:spacing w:before="240" w:line="276" w:lineRule="auto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………………………………………………………….. zł</w:t>
            </w:r>
          </w:p>
          <w:p w:rsidR="00163002" w:rsidRPr="000530BE" w:rsidRDefault="00163002" w:rsidP="00721A35">
            <w:pPr>
              <w:widowControl/>
              <w:suppressAutoHyphens w:val="0"/>
              <w:autoSpaceDN/>
              <w:spacing w:line="276" w:lineRule="auto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słownie:………………………………………….…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…….</w:t>
            </w: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….</w:t>
            </w:r>
          </w:p>
          <w:p w:rsidR="00163002" w:rsidRPr="000530BE" w:rsidRDefault="00163002" w:rsidP="00721A35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……………………………………………………….………</w:t>
            </w:r>
          </w:p>
        </w:tc>
      </w:tr>
    </w:tbl>
    <w:p w:rsidR="00163002" w:rsidRPr="000530BE" w:rsidRDefault="00163002" w:rsidP="002F4BF9">
      <w:pPr>
        <w:pStyle w:val="Standard"/>
        <w:rPr>
          <w:rFonts w:cs="Times New Roman"/>
          <w:sz w:val="20"/>
          <w:szCs w:val="20"/>
        </w:rPr>
      </w:pPr>
    </w:p>
    <w:p w:rsidR="00163002" w:rsidRPr="000530BE" w:rsidRDefault="00163002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163002" w:rsidRPr="000530BE" w:rsidRDefault="00163002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163002" w:rsidRPr="000530BE" w:rsidRDefault="00163002" w:rsidP="002F4BF9">
      <w:pPr>
        <w:pStyle w:val="Standard"/>
        <w:rPr>
          <w:rFonts w:cs="Times New Roman"/>
          <w:sz w:val="20"/>
          <w:szCs w:val="20"/>
        </w:rPr>
      </w:pPr>
    </w:p>
    <w:p w:rsidR="00163002" w:rsidRPr="000530BE" w:rsidRDefault="00163002" w:rsidP="002F4BF9">
      <w:pPr>
        <w:pStyle w:val="Standard"/>
        <w:rPr>
          <w:rFonts w:cs="Times New Roman"/>
          <w:sz w:val="20"/>
          <w:szCs w:val="20"/>
        </w:rPr>
      </w:pPr>
    </w:p>
    <w:tbl>
      <w:tblPr>
        <w:tblW w:w="0" w:type="auto"/>
        <w:tblLook w:val="00A0"/>
      </w:tblPr>
      <w:tblGrid>
        <w:gridCol w:w="2802"/>
        <w:gridCol w:w="6410"/>
      </w:tblGrid>
      <w:tr w:rsidR="00163002" w:rsidRPr="000530BE" w:rsidTr="00824F73">
        <w:tc>
          <w:tcPr>
            <w:tcW w:w="2802" w:type="dxa"/>
          </w:tcPr>
          <w:p w:rsidR="00163002" w:rsidRPr="00824F73" w:rsidRDefault="00163002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163002" w:rsidRPr="00824F73" w:rsidRDefault="00163002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….......................................</w:t>
            </w:r>
          </w:p>
        </w:tc>
        <w:tc>
          <w:tcPr>
            <w:tcW w:w="6410" w:type="dxa"/>
          </w:tcPr>
          <w:p w:rsidR="00163002" w:rsidRPr="00824F73" w:rsidRDefault="00163002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163002" w:rsidRPr="00824F73" w:rsidRDefault="00163002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dn.  ….............................................................................................</w:t>
            </w:r>
          </w:p>
        </w:tc>
      </w:tr>
      <w:tr w:rsidR="00163002" w:rsidRPr="000530BE" w:rsidTr="00824F73">
        <w:tc>
          <w:tcPr>
            <w:tcW w:w="2802" w:type="dxa"/>
          </w:tcPr>
          <w:p w:rsidR="00163002" w:rsidRPr="00824F73" w:rsidRDefault="00163002" w:rsidP="00824F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824F73">
              <w:rPr>
                <w:rFonts w:cs="Times New Roman"/>
                <w:kern w:val="0"/>
                <w:sz w:val="20"/>
                <w:szCs w:val="20"/>
              </w:rPr>
              <w:t>( miejscowość )</w:t>
            </w:r>
          </w:p>
        </w:tc>
        <w:tc>
          <w:tcPr>
            <w:tcW w:w="6410" w:type="dxa"/>
          </w:tcPr>
          <w:p w:rsidR="00163002" w:rsidRPr="00824F73" w:rsidRDefault="00163002" w:rsidP="00824F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824F73">
              <w:rPr>
                <w:rFonts w:cs="Times New Roman"/>
                <w:kern w:val="0"/>
                <w:sz w:val="20"/>
                <w:szCs w:val="20"/>
              </w:rPr>
              <w:t>(dzień, miesiąc,rok), (pieczęć i podpis osoby upoważnionej )</w:t>
            </w:r>
          </w:p>
        </w:tc>
      </w:tr>
    </w:tbl>
    <w:p w:rsidR="00163002" w:rsidRPr="000530BE" w:rsidRDefault="00163002" w:rsidP="002F4BF9">
      <w:pPr>
        <w:pStyle w:val="Standard"/>
        <w:rPr>
          <w:rFonts w:cs="Times New Roman"/>
          <w:sz w:val="20"/>
          <w:szCs w:val="20"/>
        </w:rPr>
      </w:pPr>
    </w:p>
    <w:p w:rsidR="00163002" w:rsidRPr="000530BE" w:rsidRDefault="00163002" w:rsidP="002F4BF9">
      <w:pPr>
        <w:pStyle w:val="Standard"/>
        <w:rPr>
          <w:rFonts w:cs="Times New Roman"/>
          <w:sz w:val="20"/>
          <w:szCs w:val="20"/>
        </w:rPr>
      </w:pPr>
    </w:p>
    <w:p w:rsidR="00163002" w:rsidRPr="000530BE" w:rsidRDefault="00163002" w:rsidP="002F4BF9">
      <w:pPr>
        <w:rPr>
          <w:rFonts w:cs="Times New Roman"/>
          <w:sz w:val="20"/>
          <w:szCs w:val="20"/>
        </w:rPr>
      </w:pPr>
      <w:r w:rsidRPr="000530BE">
        <w:rPr>
          <w:rFonts w:cs="Times New Roman"/>
          <w:kern w:val="0"/>
          <w:sz w:val="20"/>
          <w:szCs w:val="20"/>
        </w:rPr>
        <w:tab/>
        <w:t xml:space="preserve">      </w:t>
      </w:r>
    </w:p>
    <w:p w:rsidR="00163002" w:rsidRPr="000530BE" w:rsidRDefault="00163002">
      <w:pPr>
        <w:rPr>
          <w:rFonts w:cs="Times New Roman"/>
          <w:sz w:val="20"/>
          <w:szCs w:val="20"/>
        </w:rPr>
      </w:pPr>
    </w:p>
    <w:sectPr w:rsidR="00163002" w:rsidRPr="000530BE" w:rsidSect="002C0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9390F"/>
    <w:multiLevelType w:val="multilevel"/>
    <w:tmpl w:val="4B66DC5E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">
    <w:nsid w:val="48897627"/>
    <w:multiLevelType w:val="hybridMultilevel"/>
    <w:tmpl w:val="D33ADCC6"/>
    <w:lvl w:ilvl="0" w:tplc="0D327A92">
      <w:start w:val="1"/>
      <w:numFmt w:val="upperRoman"/>
      <w:pStyle w:val="Caption"/>
      <w:lvlText w:val="%1."/>
      <w:lvlJc w:val="left"/>
      <w:pPr>
        <w:tabs>
          <w:tab w:val="num" w:pos="1528"/>
        </w:tabs>
        <w:ind w:left="1528" w:hanging="720"/>
      </w:pPr>
      <w:rPr>
        <w:rFonts w:cs="Times New Roman"/>
      </w:rPr>
    </w:lvl>
    <w:lvl w:ilvl="1" w:tplc="4086E2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BF9"/>
    <w:rsid w:val="000530BE"/>
    <w:rsid w:val="00163002"/>
    <w:rsid w:val="001B5C9E"/>
    <w:rsid w:val="0028521A"/>
    <w:rsid w:val="002C0D0D"/>
    <w:rsid w:val="002F4BF9"/>
    <w:rsid w:val="004304DE"/>
    <w:rsid w:val="006C56D3"/>
    <w:rsid w:val="00721A35"/>
    <w:rsid w:val="00751820"/>
    <w:rsid w:val="00766849"/>
    <w:rsid w:val="00824F73"/>
    <w:rsid w:val="008442FB"/>
    <w:rsid w:val="008D0D6B"/>
    <w:rsid w:val="00932DA1"/>
    <w:rsid w:val="009E0765"/>
    <w:rsid w:val="009E6B05"/>
    <w:rsid w:val="00AA127F"/>
    <w:rsid w:val="00B04909"/>
    <w:rsid w:val="00B804B4"/>
    <w:rsid w:val="00C3403C"/>
    <w:rsid w:val="00C6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2F4B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0530BE"/>
    <w:pPr>
      <w:widowControl/>
      <w:numPr>
        <w:numId w:val="2"/>
      </w:numPr>
      <w:suppressAutoHyphens w:val="0"/>
      <w:autoSpaceDN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NoSpacing">
    <w:name w:val="No Spacing"/>
    <w:uiPriority w:val="99"/>
    <w:qFormat/>
    <w:rsid w:val="000530BE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3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157</Words>
  <Characters>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Anka</cp:lastModifiedBy>
  <cp:revision>4</cp:revision>
  <cp:lastPrinted>2016-12-19T08:21:00Z</cp:lastPrinted>
  <dcterms:created xsi:type="dcterms:W3CDTF">2017-10-27T11:12:00Z</dcterms:created>
  <dcterms:modified xsi:type="dcterms:W3CDTF">2017-11-04T08:12:00Z</dcterms:modified>
</cp:coreProperties>
</file>