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CCC7" w14:textId="72E01C59" w:rsidR="00114568" w:rsidRPr="00114568" w:rsidRDefault="00647F40" w:rsidP="002B0E4F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114568" w:rsidRPr="00114568">
        <w:rPr>
          <w:bCs/>
          <w:sz w:val="22"/>
          <w:szCs w:val="22"/>
        </w:rPr>
        <w:t xml:space="preserve">ałącznik nr </w:t>
      </w:r>
      <w:r w:rsidR="00925B6C" w:rsidRPr="00925B6C">
        <w:rPr>
          <w:b/>
          <w:bCs/>
          <w:sz w:val="22"/>
          <w:szCs w:val="22"/>
        </w:rPr>
        <w:t>1</w:t>
      </w:r>
      <w:r w:rsidR="00D91606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SWZ</w:t>
      </w:r>
    </w:p>
    <w:p w14:paraId="2ABECE34" w14:textId="77777777"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26C54516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2FDEEC8F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14:paraId="1626091C" w14:textId="7C102A89" w:rsidR="00114568" w:rsidRPr="006D2D11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 w:rsidRPr="006D2D11">
        <w:rPr>
          <w:sz w:val="22"/>
          <w:szCs w:val="22"/>
        </w:rPr>
        <w:t>Przystępując</w:t>
      </w:r>
      <w:r w:rsidR="00114568" w:rsidRPr="006D2D11">
        <w:rPr>
          <w:sz w:val="22"/>
          <w:szCs w:val="22"/>
        </w:rPr>
        <w:t xml:space="preserve"> do toczącego się postępowania o udzielenie zamówienia publicznego</w:t>
      </w:r>
      <w:r w:rsidR="009E6701" w:rsidRPr="006D2D11">
        <w:rPr>
          <w:sz w:val="22"/>
          <w:szCs w:val="22"/>
        </w:rPr>
        <w:t xml:space="preserve"> na</w:t>
      </w:r>
      <w:r w:rsidR="00B93C33" w:rsidRPr="006D2D11">
        <w:rPr>
          <w:sz w:val="22"/>
          <w:szCs w:val="22"/>
        </w:rPr>
        <w:t xml:space="preserve"> usług</w:t>
      </w:r>
      <w:r w:rsidR="009E6701" w:rsidRPr="006D2D11">
        <w:rPr>
          <w:sz w:val="22"/>
          <w:szCs w:val="22"/>
        </w:rPr>
        <w:t>i</w:t>
      </w:r>
      <w:r w:rsidR="00B93C33" w:rsidRPr="006D2D11">
        <w:rPr>
          <w:sz w:val="22"/>
          <w:szCs w:val="22"/>
        </w:rPr>
        <w:t xml:space="preserve"> społeczn</w:t>
      </w:r>
      <w:r w:rsidR="009E6701" w:rsidRPr="006D2D11">
        <w:rPr>
          <w:sz w:val="22"/>
          <w:szCs w:val="22"/>
        </w:rPr>
        <w:t>e</w:t>
      </w:r>
      <w:r w:rsidR="00647F40">
        <w:rPr>
          <w:sz w:val="22"/>
          <w:szCs w:val="22"/>
        </w:rPr>
        <w:t>, zgodnego z ustawą z 11 września 2019 r. Prawo zamówień publicznych (Dz.U. z 2021 r. poz. 1129),</w:t>
      </w:r>
      <w:r w:rsidR="00FC1AEF" w:rsidRPr="006D2D11">
        <w:rPr>
          <w:sz w:val="22"/>
          <w:szCs w:val="22"/>
        </w:rPr>
        <w:t xml:space="preserve"> </w:t>
      </w:r>
      <w:r w:rsidR="009E6701" w:rsidRPr="006D2D11">
        <w:rPr>
          <w:sz w:val="22"/>
          <w:szCs w:val="22"/>
        </w:rPr>
        <w:t>dotyczącego</w:t>
      </w:r>
      <w:r w:rsidR="00FC1AEF" w:rsidRPr="006D2D11">
        <w:rPr>
          <w:sz w:val="22"/>
          <w:szCs w:val="22"/>
        </w:rPr>
        <w:t xml:space="preserve"> </w:t>
      </w:r>
      <w:r w:rsidR="00B93C33" w:rsidRPr="006E64BE">
        <w:rPr>
          <w:rFonts w:cstheme="minorHAnsi"/>
          <w:sz w:val="22"/>
          <w:szCs w:val="22"/>
        </w:rPr>
        <w:t>realizacj</w:t>
      </w:r>
      <w:r w:rsidR="009E6701" w:rsidRPr="006E64BE">
        <w:rPr>
          <w:rFonts w:cstheme="minorHAnsi"/>
          <w:sz w:val="22"/>
          <w:szCs w:val="22"/>
        </w:rPr>
        <w:t>i</w:t>
      </w:r>
      <w:r w:rsidR="006D2D11" w:rsidRPr="006E64BE">
        <w:rPr>
          <w:rFonts w:cstheme="minorHAnsi"/>
          <w:sz w:val="22"/>
          <w:szCs w:val="22"/>
        </w:rPr>
        <w:t xml:space="preserve"> </w:t>
      </w:r>
      <w:r w:rsidR="006D2D11" w:rsidRPr="00647F40">
        <w:rPr>
          <w:b/>
          <w:bCs/>
          <w:sz w:val="22"/>
          <w:szCs w:val="22"/>
        </w:rPr>
        <w:t>Kurs</w:t>
      </w:r>
      <w:r w:rsidR="006E64BE" w:rsidRPr="00647F40">
        <w:rPr>
          <w:b/>
          <w:bCs/>
          <w:sz w:val="22"/>
          <w:szCs w:val="22"/>
        </w:rPr>
        <w:t>u</w:t>
      </w:r>
      <w:r w:rsidR="006D2D11" w:rsidRPr="00647F40">
        <w:rPr>
          <w:b/>
          <w:bCs/>
          <w:sz w:val="22"/>
          <w:szCs w:val="22"/>
        </w:rPr>
        <w:t xml:space="preserve"> napełniania zbiorników przenośnych, butli z gazem fluorowanym</w:t>
      </w:r>
      <w:r w:rsidR="00B93C33" w:rsidRPr="00647F40">
        <w:rPr>
          <w:rFonts w:cstheme="minorHAnsi"/>
          <w:b/>
          <w:bCs/>
          <w:sz w:val="22"/>
          <w:szCs w:val="22"/>
        </w:rPr>
        <w:t xml:space="preserve"> dla </w:t>
      </w:r>
      <w:r w:rsidR="00647F40" w:rsidRPr="00647F40">
        <w:rPr>
          <w:rFonts w:cstheme="minorHAnsi"/>
          <w:b/>
          <w:bCs/>
          <w:sz w:val="22"/>
          <w:szCs w:val="22"/>
        </w:rPr>
        <w:t xml:space="preserve">uczniów </w:t>
      </w:r>
      <w:r w:rsidR="00B93C33" w:rsidRPr="00647F40">
        <w:rPr>
          <w:rFonts w:cstheme="minorHAnsi"/>
          <w:b/>
          <w:bCs/>
          <w:sz w:val="22"/>
          <w:szCs w:val="22"/>
        </w:rPr>
        <w:t xml:space="preserve">w ramach projektu ,,Be INN - kształcenie zawodowe w powiecie ostrowskim oparte </w:t>
      </w:r>
      <w:r w:rsidR="003B714E">
        <w:rPr>
          <w:rFonts w:cstheme="minorHAnsi"/>
          <w:b/>
          <w:bCs/>
          <w:sz w:val="22"/>
          <w:szCs w:val="22"/>
        </w:rPr>
        <w:br/>
      </w:r>
      <w:r w:rsidR="00B93C33" w:rsidRPr="00647F40">
        <w:rPr>
          <w:rFonts w:cstheme="minorHAnsi"/>
          <w:b/>
          <w:bCs/>
          <w:sz w:val="22"/>
          <w:szCs w:val="22"/>
        </w:rPr>
        <w:t>o innowacje"</w:t>
      </w:r>
      <w:r w:rsidR="00B93C33" w:rsidRPr="006D2D11">
        <w:rPr>
          <w:rFonts w:cstheme="minorHAnsi"/>
          <w:b/>
          <w:i/>
          <w:sz w:val="22"/>
          <w:szCs w:val="22"/>
        </w:rPr>
        <w:t xml:space="preserve"> </w:t>
      </w:r>
      <w:r w:rsidR="00B93C33" w:rsidRPr="006D2D11">
        <w:rPr>
          <w:rFonts w:cstheme="minorHAnsi"/>
          <w:i/>
          <w:sz w:val="22"/>
          <w:szCs w:val="22"/>
        </w:rPr>
        <w:t xml:space="preserve">współfinansowanego ze środków Unii Europejskiej w ramach Europejskiego Funduszu Społecznego w ramach Wielkopolskiego Regionalnego Programu Operacyjnego na lata 2014-2020, Priorytet VIII Edukacja, Poddziałanie 8.3.1 </w:t>
      </w:r>
      <w:r w:rsidR="006D2D11" w:rsidRPr="006D2D11">
        <w:rPr>
          <w:i/>
          <w:sz w:val="22"/>
          <w:szCs w:val="22"/>
        </w:rPr>
        <w:t>Kształcenie zawodowe młodzieży – tryb konkursowy oraz tryb nadzwyczajny w zakresie epidemii COVID-19</w:t>
      </w:r>
      <w:r w:rsidR="00114568" w:rsidRPr="006D2D11">
        <w:rPr>
          <w:sz w:val="22"/>
          <w:szCs w:val="22"/>
        </w:rPr>
        <w:t xml:space="preserve">– znak sprawy: </w:t>
      </w:r>
      <w:r w:rsidR="0021437A" w:rsidRPr="006D2D11">
        <w:rPr>
          <w:b/>
          <w:sz w:val="22"/>
          <w:szCs w:val="22"/>
        </w:rPr>
        <w:t>RPZ.272</w:t>
      </w:r>
      <w:r w:rsidR="0021437A" w:rsidRPr="00D91606">
        <w:rPr>
          <w:b/>
          <w:color w:val="000000" w:themeColor="text1"/>
          <w:sz w:val="22"/>
          <w:szCs w:val="22"/>
        </w:rPr>
        <w:t>.</w:t>
      </w:r>
      <w:r w:rsidR="00647F40">
        <w:rPr>
          <w:b/>
          <w:color w:val="000000" w:themeColor="text1"/>
          <w:sz w:val="22"/>
          <w:szCs w:val="22"/>
        </w:rPr>
        <w:t>14</w:t>
      </w:r>
      <w:r w:rsidR="00D91606" w:rsidRPr="00D91606">
        <w:rPr>
          <w:b/>
          <w:color w:val="000000" w:themeColor="text1"/>
          <w:sz w:val="22"/>
          <w:szCs w:val="22"/>
        </w:rPr>
        <w:t>.2021</w:t>
      </w:r>
    </w:p>
    <w:p w14:paraId="4C3844DF" w14:textId="117AA531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25B706B7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14:paraId="79895CF0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25BF67D0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14:paraId="531F9C4C" w14:textId="77777777" w:rsidTr="00647F40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3AFE5D8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4B5691AE" w14:textId="77777777" w:rsidR="000F2C92" w:rsidRPr="00EB37AD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DCDCC04" w14:textId="77777777" w:rsidTr="00647F40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7EBBF28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0B5382CE" w14:textId="77777777" w:rsidR="000F2C92" w:rsidRPr="00EB37AD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4B8F786D" w14:textId="77777777" w:rsidTr="00647F40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7B186B40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72D7601F" w14:textId="77777777" w:rsidR="000F2C92" w:rsidRPr="00EB37AD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35BCB589" w14:textId="77777777" w:rsidTr="00647F40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5A0BCE7B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1FD1935" w14:textId="77777777" w:rsidR="000F2C92" w:rsidRPr="00EB37AD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647F40" w:rsidRPr="000F2C92" w14:paraId="746668E5" w14:textId="77777777" w:rsidTr="00647F40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238D13DA" w14:textId="0A512084" w:rsidR="00647F40" w:rsidRPr="000F2C92" w:rsidRDefault="00647F40" w:rsidP="00647F4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139" w:type="dxa"/>
            <w:shd w:val="clear" w:color="auto" w:fill="auto"/>
          </w:tcPr>
          <w:p w14:paraId="242557AA" w14:textId="77777777" w:rsidR="00647F40" w:rsidRPr="00EB37AD" w:rsidRDefault="00647F40" w:rsidP="00647F4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 xml:space="preserve">- </w:t>
            </w:r>
            <w:proofErr w:type="spellStart"/>
            <w:r w:rsidRPr="00EB37AD">
              <w:rPr>
                <w:sz w:val="22"/>
                <w:szCs w:val="22"/>
              </w:rPr>
              <w:t>Mikroprzedsiębiorcą</w:t>
            </w:r>
            <w:proofErr w:type="spellEnd"/>
            <w:r w:rsidRPr="00EB37AD">
              <w:rPr>
                <w:sz w:val="22"/>
                <w:szCs w:val="22"/>
              </w:rPr>
              <w:t xml:space="preserve">: </w:t>
            </w:r>
          </w:p>
          <w:p w14:paraId="47A0D918" w14:textId="77777777" w:rsidR="00647F40" w:rsidRPr="00EB37AD" w:rsidRDefault="00647F40" w:rsidP="00647F4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- Małym przedsiębiorcą:</w:t>
            </w:r>
          </w:p>
          <w:p w14:paraId="00B53A60" w14:textId="77777777" w:rsidR="00647F40" w:rsidRPr="00EB37AD" w:rsidRDefault="00647F40" w:rsidP="00647F4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- Średnim przedsiębiorcą:</w:t>
            </w:r>
          </w:p>
          <w:p w14:paraId="438D2162" w14:textId="77777777" w:rsidR="00647F40" w:rsidRPr="00EB37AD" w:rsidRDefault="00647F40" w:rsidP="00647F4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- Jednoosobową działalnością gospodarczą:</w:t>
            </w:r>
          </w:p>
          <w:p w14:paraId="18468266" w14:textId="77777777" w:rsidR="00647F40" w:rsidRPr="00EB37AD" w:rsidRDefault="00647F40" w:rsidP="00647F4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- Osobą fizyczną nieprowadzącą działalności gospodarczej:</w:t>
            </w:r>
          </w:p>
          <w:p w14:paraId="763F45D1" w14:textId="6405412B" w:rsidR="00647F40" w:rsidRPr="000F2C92" w:rsidRDefault="00647F40" w:rsidP="00647F40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EB37AD">
              <w:rPr>
                <w:sz w:val="22"/>
                <w:szCs w:val="22"/>
              </w:rPr>
              <w:t>- Inny rodzaj:</w:t>
            </w:r>
          </w:p>
        </w:tc>
      </w:tr>
    </w:tbl>
    <w:p w14:paraId="17D310B4" w14:textId="77777777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17349871" w14:textId="4EDEB8AB" w:rsidR="00E54E5A" w:rsidRPr="005129B6" w:rsidRDefault="00114568" w:rsidP="001B6EAA">
      <w:pPr>
        <w:numPr>
          <w:ilvl w:val="0"/>
          <w:numId w:val="1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 w:rsidR="00061594">
        <w:rPr>
          <w:sz w:val="22"/>
        </w:rPr>
        <w:br/>
      </w:r>
      <w:r w:rsidRPr="00114568">
        <w:rPr>
          <w:sz w:val="22"/>
        </w:rPr>
        <w:t>ze Specyfikacją Istotnych Warunków Zamówienia, stosując niżej wymienione stawki: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647F40" w:rsidRPr="009E6701" w14:paraId="5C6E668D" w14:textId="77777777" w:rsidTr="00647F40">
        <w:trPr>
          <w:trHeight w:val="704"/>
        </w:trPr>
        <w:tc>
          <w:tcPr>
            <w:tcW w:w="8789" w:type="dxa"/>
            <w:shd w:val="clear" w:color="auto" w:fill="auto"/>
            <w:vAlign w:val="center"/>
          </w:tcPr>
          <w:p w14:paraId="5314B4F1" w14:textId="77777777" w:rsidR="00647F40" w:rsidRPr="00EB37AD" w:rsidRDefault="00647F40" w:rsidP="00D274F5">
            <w:pPr>
              <w:jc w:val="center"/>
              <w:rPr>
                <w:b/>
                <w:sz w:val="22"/>
                <w:szCs w:val="22"/>
              </w:rPr>
            </w:pPr>
            <w:r w:rsidRPr="00EB37AD">
              <w:rPr>
                <w:b/>
                <w:sz w:val="22"/>
                <w:szCs w:val="22"/>
              </w:rPr>
              <w:t>Cena oferty</w:t>
            </w:r>
          </w:p>
        </w:tc>
      </w:tr>
      <w:tr w:rsidR="00647F40" w:rsidRPr="009E6701" w14:paraId="2BA4B5B7" w14:textId="77777777" w:rsidTr="00647F40">
        <w:tc>
          <w:tcPr>
            <w:tcW w:w="8789" w:type="dxa"/>
            <w:shd w:val="clear" w:color="auto" w:fill="auto"/>
          </w:tcPr>
          <w:p w14:paraId="671104C2" w14:textId="6A839454" w:rsidR="00647F40" w:rsidRPr="00EB37AD" w:rsidRDefault="00647F40" w:rsidP="007C1F5D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EB37AD">
              <w:rPr>
                <w:b/>
                <w:sz w:val="22"/>
                <w:szCs w:val="22"/>
              </w:rPr>
              <w:t xml:space="preserve">Temat: </w:t>
            </w:r>
            <w:r w:rsidRPr="00EB37AD">
              <w:rPr>
                <w:sz w:val="22"/>
                <w:szCs w:val="22"/>
              </w:rPr>
              <w:t>Kurs napełniania zbiorników przenośnych, butli z gazem fluorowanym dla uczniów</w:t>
            </w:r>
            <w:r w:rsidR="00420ABF">
              <w:rPr>
                <w:sz w:val="22"/>
                <w:szCs w:val="22"/>
              </w:rPr>
              <w:t>:</w:t>
            </w:r>
          </w:p>
          <w:p w14:paraId="12F0626B" w14:textId="6CF770AF" w:rsidR="00647F40" w:rsidRPr="00EB37AD" w:rsidRDefault="00647F40" w:rsidP="00496153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cena (C) za wykonanie zadania, wraz z należnym podatkiem VAT wynosi kwotę brutto ……….......... zł.</w:t>
            </w:r>
          </w:p>
          <w:p w14:paraId="2AFC517A" w14:textId="6A086E31" w:rsidR="00647F40" w:rsidRPr="00EB37AD" w:rsidRDefault="00647F40" w:rsidP="00E81068">
            <w:pPr>
              <w:pStyle w:val="Akapitzlist"/>
              <w:numPr>
                <w:ilvl w:val="0"/>
                <w:numId w:val="7"/>
              </w:numPr>
              <w:spacing w:after="60" w:line="360" w:lineRule="auto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Doświadczenie personelu (wpisać liczbę szkoleń oraz uzupełnić tabelę):</w:t>
            </w:r>
          </w:p>
          <w:p w14:paraId="2CCE8E69" w14:textId="73F56CA3" w:rsidR="00647F40" w:rsidRDefault="00647F40" w:rsidP="00EB37AD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 xml:space="preserve">Liczba wykonanych usług szkoleniowych, w ciągu ostatnich trzech lat </w:t>
            </w:r>
            <w:r w:rsidRPr="00EB37AD">
              <w:rPr>
                <w:sz w:val="22"/>
                <w:szCs w:val="22"/>
              </w:rPr>
              <w:br/>
              <w:t xml:space="preserve">o tematyce tożsamej do tematyki szkolenia będącego przedmiotem zamówienia, przez trenera skierowanego przez Wykonawcę do realizacji zamówienia:  </w:t>
            </w:r>
          </w:p>
          <w:p w14:paraId="2955AB5E" w14:textId="77777777" w:rsidR="00EB37AD" w:rsidRPr="00EB37AD" w:rsidRDefault="00EB37AD" w:rsidP="00EB37AD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3127"/>
              <w:gridCol w:w="2401"/>
              <w:gridCol w:w="2135"/>
            </w:tblGrid>
            <w:tr w:rsidR="00647F40" w:rsidRPr="00061594" w14:paraId="518B1628" w14:textId="77777777" w:rsidTr="00EB37AD">
              <w:tc>
                <w:tcPr>
                  <w:tcW w:w="8395" w:type="dxa"/>
                  <w:gridSpan w:val="4"/>
                </w:tcPr>
                <w:p w14:paraId="0B3A2ADD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Trener nr 1</w:t>
                  </w:r>
                </w:p>
              </w:tc>
            </w:tr>
            <w:tr w:rsidR="00647F40" w:rsidRPr="00061594" w14:paraId="7BF2D19C" w14:textId="77777777" w:rsidTr="00EB37AD">
              <w:tc>
                <w:tcPr>
                  <w:tcW w:w="732" w:type="dxa"/>
                </w:tcPr>
                <w:p w14:paraId="5FDDED5F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594">
                    <w:rPr>
                      <w:b/>
                      <w:bCs/>
                      <w:sz w:val="20"/>
                      <w:szCs w:val="20"/>
                    </w:rPr>
                    <w:br/>
                    <w:t>L. p.</w:t>
                  </w:r>
                </w:p>
              </w:tc>
              <w:tc>
                <w:tcPr>
                  <w:tcW w:w="3127" w:type="dxa"/>
                </w:tcPr>
                <w:p w14:paraId="5FE8447B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594">
                    <w:rPr>
                      <w:b/>
                      <w:bCs/>
                      <w:sz w:val="20"/>
                      <w:szCs w:val="20"/>
                    </w:rPr>
                    <w:t>Tytuł szkolenia/główny zakres poruszanych zagadnień</w:t>
                  </w:r>
                </w:p>
              </w:tc>
              <w:tc>
                <w:tcPr>
                  <w:tcW w:w="2401" w:type="dxa"/>
                </w:tcPr>
                <w:p w14:paraId="6C97FCE5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594">
                    <w:rPr>
                      <w:b/>
                      <w:bCs/>
                      <w:sz w:val="20"/>
                      <w:szCs w:val="20"/>
                    </w:rPr>
                    <w:t xml:space="preserve">Odbiorca usługi/klient </w:t>
                  </w:r>
                  <w:r w:rsidRPr="00061594">
                    <w:rPr>
                      <w:b/>
                      <w:bCs/>
                      <w:sz w:val="20"/>
                      <w:szCs w:val="20"/>
                    </w:rPr>
                    <w:br/>
                    <w:t>(dane podmiotu, na rzecz którego wykonywano usługę)</w:t>
                  </w:r>
                </w:p>
              </w:tc>
              <w:tc>
                <w:tcPr>
                  <w:tcW w:w="2135" w:type="dxa"/>
                </w:tcPr>
                <w:p w14:paraId="1DCDD1B5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594">
                    <w:rPr>
                      <w:b/>
                      <w:bCs/>
                      <w:sz w:val="20"/>
                      <w:szCs w:val="20"/>
                    </w:rPr>
                    <w:t>Okres realizacji</w:t>
                  </w:r>
                </w:p>
              </w:tc>
            </w:tr>
            <w:tr w:rsidR="00647F40" w:rsidRPr="00061594" w14:paraId="28A28254" w14:textId="77777777" w:rsidTr="00EB37AD">
              <w:tc>
                <w:tcPr>
                  <w:tcW w:w="732" w:type="dxa"/>
                </w:tcPr>
                <w:p w14:paraId="2D604B1A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</w:pPr>
                  <w:r w:rsidRPr="00061594">
                    <w:t>1.</w:t>
                  </w:r>
                </w:p>
              </w:tc>
              <w:tc>
                <w:tcPr>
                  <w:tcW w:w="3127" w:type="dxa"/>
                </w:tcPr>
                <w:p w14:paraId="622E00FB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401" w:type="dxa"/>
                </w:tcPr>
                <w:p w14:paraId="19E8838A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135" w:type="dxa"/>
                </w:tcPr>
                <w:p w14:paraId="080AFD42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</w:tr>
            <w:tr w:rsidR="00647F40" w:rsidRPr="00061594" w14:paraId="03836CD7" w14:textId="77777777" w:rsidTr="00EB37AD">
              <w:tc>
                <w:tcPr>
                  <w:tcW w:w="732" w:type="dxa"/>
                </w:tcPr>
                <w:p w14:paraId="7D6E9093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</w:pPr>
                  <w:r w:rsidRPr="00061594">
                    <w:t>2.</w:t>
                  </w:r>
                </w:p>
              </w:tc>
              <w:tc>
                <w:tcPr>
                  <w:tcW w:w="3127" w:type="dxa"/>
                </w:tcPr>
                <w:p w14:paraId="15AD6339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401" w:type="dxa"/>
                </w:tcPr>
                <w:p w14:paraId="37C43316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135" w:type="dxa"/>
                </w:tcPr>
                <w:p w14:paraId="7CE8A15D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</w:tr>
            <w:tr w:rsidR="00647F40" w:rsidRPr="00061594" w14:paraId="002C5194" w14:textId="77777777" w:rsidTr="00EB37AD">
              <w:tc>
                <w:tcPr>
                  <w:tcW w:w="732" w:type="dxa"/>
                </w:tcPr>
                <w:p w14:paraId="23FBC31F" w14:textId="748A2F26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27" w:type="dxa"/>
                </w:tcPr>
                <w:p w14:paraId="0C794D0A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401" w:type="dxa"/>
                </w:tcPr>
                <w:p w14:paraId="248D24C5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135" w:type="dxa"/>
                </w:tcPr>
                <w:p w14:paraId="55C84C84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</w:tr>
            <w:tr w:rsidR="00647F40" w:rsidRPr="00061594" w14:paraId="73E36DD9" w14:textId="77777777" w:rsidTr="00EB37AD">
              <w:tc>
                <w:tcPr>
                  <w:tcW w:w="732" w:type="dxa"/>
                </w:tcPr>
                <w:p w14:paraId="6CF0A83E" w14:textId="4BFA408B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27" w:type="dxa"/>
                </w:tcPr>
                <w:p w14:paraId="677350C7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401" w:type="dxa"/>
                </w:tcPr>
                <w:p w14:paraId="4DEEBEAE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135" w:type="dxa"/>
                </w:tcPr>
                <w:p w14:paraId="5B15F1A0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</w:tr>
          </w:tbl>
          <w:p w14:paraId="63F337EA" w14:textId="24066DE2" w:rsidR="00647F40" w:rsidRPr="00EB37AD" w:rsidRDefault="00EB37AD" w:rsidP="00EB37AD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647F40" w:rsidRPr="00EB37AD">
              <w:rPr>
                <w:sz w:val="18"/>
                <w:szCs w:val="18"/>
              </w:rPr>
              <w:t xml:space="preserve"> razie konieczności proszę dodać kolejne wiersze. </w:t>
            </w:r>
          </w:p>
          <w:p w14:paraId="2D18CE07" w14:textId="1E1E16F7" w:rsidR="00647F40" w:rsidRPr="001D4638" w:rsidRDefault="00647F40" w:rsidP="001D4638">
            <w:pPr>
              <w:tabs>
                <w:tab w:val="left" w:pos="2580"/>
              </w:tabs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sytuacji skierowania do prowadzenia szkolenia kilku trenerów należy dodać kolejną tabelkę. W przypadku podania kilku trenerów skierowanych do realizacji zamówienia ich doświadczenie zostanie uśrednione (liczba szkoleń / liczba trenerów).</w:t>
            </w:r>
          </w:p>
        </w:tc>
      </w:tr>
    </w:tbl>
    <w:p w14:paraId="7BC0B4B2" w14:textId="2AE10FF8" w:rsidR="005129B6" w:rsidRDefault="005129B6" w:rsidP="005A4DD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D43A221" w14:textId="00C53548" w:rsidR="004537FA" w:rsidRDefault="005129B6" w:rsidP="00647F40">
      <w:pPr>
        <w:spacing w:after="100" w:afterAutospacing="1" w:line="360" w:lineRule="auto"/>
        <w:jc w:val="both"/>
        <w:rPr>
          <w:sz w:val="22"/>
        </w:rPr>
      </w:pPr>
      <w:r>
        <w:rPr>
          <w:b/>
          <w:sz w:val="22"/>
        </w:rPr>
        <w:t xml:space="preserve">2. </w:t>
      </w:r>
      <w:r w:rsidR="004537FA" w:rsidRPr="005129B6">
        <w:rPr>
          <w:b/>
          <w:sz w:val="22"/>
        </w:rPr>
        <w:t>OŚWIADCZAMY</w:t>
      </w:r>
      <w:r w:rsidR="004537FA" w:rsidRPr="005129B6">
        <w:rPr>
          <w:sz w:val="22"/>
        </w:rPr>
        <w:t>, że:</w:t>
      </w:r>
    </w:p>
    <w:p w14:paraId="186B867E" w14:textId="77777777" w:rsidR="00647F40" w:rsidRPr="0097776D" w:rsidRDefault="00647F40" w:rsidP="00647F4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70134C8A" w14:textId="77777777" w:rsidR="00647F40" w:rsidRDefault="00647F40" w:rsidP="00647F40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F6C2FE3" w14:textId="3E8FC44E" w:rsidR="00647F40" w:rsidRDefault="00647F40" w:rsidP="00647F40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zamierzamy/nie zamierzam</w:t>
      </w:r>
      <w:r w:rsidRPr="00DE55E6">
        <w:rPr>
          <w:sz w:val="22"/>
        </w:rPr>
        <w:t>y powierzyć realizację następujących części zamówienia podwykonawcom*:</w:t>
      </w:r>
    </w:p>
    <w:p w14:paraId="6475E4B7" w14:textId="77777777" w:rsidR="00647F40" w:rsidRPr="00C437AC" w:rsidRDefault="00647F40" w:rsidP="00647F4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647F40" w:rsidRPr="001661BD" w14:paraId="49A9B9EF" w14:textId="77777777" w:rsidTr="008C3C6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9D424BD" w14:textId="77777777" w:rsidR="00647F40" w:rsidRPr="00CE3AE6" w:rsidRDefault="00647F40" w:rsidP="008C3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921B7B" w14:textId="77777777" w:rsidR="00647F40" w:rsidRPr="00CE3AE6" w:rsidRDefault="00647F40" w:rsidP="008C3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235400F" w14:textId="77777777" w:rsidR="00647F40" w:rsidRPr="00CE3AE6" w:rsidRDefault="00647F40" w:rsidP="008C3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FE75B62" w14:textId="77777777" w:rsidR="00647F40" w:rsidRPr="00CE3AE6" w:rsidRDefault="00647F40" w:rsidP="008C3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647F40" w:rsidRPr="001661BD" w14:paraId="719747E4" w14:textId="77777777" w:rsidTr="008C3C61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DEEB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8FB9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8871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647F40" w:rsidRPr="001661BD" w14:paraId="07B0456C" w14:textId="77777777" w:rsidTr="008C3C61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E4F2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0023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31F4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063E361" w14:textId="77777777" w:rsidR="00647F40" w:rsidRPr="0097776D" w:rsidRDefault="00647F40" w:rsidP="00647F4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6316BAFB" w14:textId="77777777" w:rsidR="00647F40" w:rsidRDefault="00647F40" w:rsidP="00647F40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14:paraId="4888C41C" w14:textId="77777777" w:rsidR="00647F40" w:rsidRDefault="00647F40" w:rsidP="00647F40">
      <w:pPr>
        <w:spacing w:after="120"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647F40">
        <w:rPr>
          <w:b/>
          <w:sz w:val="22"/>
          <w:szCs w:val="22"/>
        </w:rPr>
        <w:t>OŚWIADCZAMY</w:t>
      </w:r>
      <w:r w:rsidRPr="00647F40">
        <w:rPr>
          <w:bCs/>
          <w:sz w:val="22"/>
          <w:szCs w:val="22"/>
        </w:rPr>
        <w:t xml:space="preserve">, że </w:t>
      </w:r>
    </w:p>
    <w:p w14:paraId="568CE1F3" w14:textId="15F745D5" w:rsidR="00647F40" w:rsidRPr="00647F40" w:rsidRDefault="00647F40" w:rsidP="00647F40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a) </w:t>
      </w:r>
      <w:r w:rsidRPr="00647F40">
        <w:rPr>
          <w:bCs/>
          <w:sz w:val="22"/>
          <w:szCs w:val="22"/>
        </w:rPr>
        <w:t>wybór naszej oferty</w:t>
      </w:r>
      <w:r w:rsidRPr="00647F40">
        <w:rPr>
          <w:bCs/>
          <w:sz w:val="22"/>
          <w:szCs w:val="22"/>
          <w:vertAlign w:val="superscript"/>
        </w:rPr>
        <w:t>*</w:t>
      </w:r>
      <w:r w:rsidRPr="00647F40">
        <w:rPr>
          <w:bCs/>
          <w:sz w:val="22"/>
          <w:szCs w:val="22"/>
        </w:rPr>
        <w:t>:</w:t>
      </w:r>
    </w:p>
    <w:p w14:paraId="75C519FD" w14:textId="77777777" w:rsidR="00647F40" w:rsidRDefault="00647F40" w:rsidP="00647F40">
      <w:pPr>
        <w:pStyle w:val="Akapitzlist"/>
        <w:spacing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258302A3" w14:textId="77777777" w:rsidR="00647F40" w:rsidRPr="00CE3AE6" w:rsidRDefault="00647F40" w:rsidP="00647F40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2E08E748" w14:textId="77777777" w:rsidR="00647F40" w:rsidRDefault="00647F40" w:rsidP="00647F40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647F40" w:rsidRPr="005844F6" w14:paraId="14925A9E" w14:textId="77777777" w:rsidTr="008C3C61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9D743F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816C7B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2B6B1F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B96631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647F40" w:rsidRPr="00CE3AE6" w14:paraId="04C36628" w14:textId="77777777" w:rsidTr="008C3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19B1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147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62CD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1C6D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47F40" w:rsidRPr="00CE3AE6" w14:paraId="449D3B51" w14:textId="77777777" w:rsidTr="008C3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B6DD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2E2D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51CA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52E6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EF96346" w14:textId="77777777" w:rsidR="00647F40" w:rsidRPr="00AF4AC3" w:rsidRDefault="00647F40" w:rsidP="00647F40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20624DE5" w14:textId="02A4B2BC" w:rsidR="00647F40" w:rsidRPr="00EE0892" w:rsidRDefault="00647F40" w:rsidP="00647F40">
      <w:p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Pr="00EE0892">
        <w:rPr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</w:t>
      </w:r>
      <w:r>
        <w:rPr>
          <w:sz w:val="22"/>
          <w:szCs w:val="22"/>
        </w:rPr>
        <w:t>20</w:t>
      </w:r>
      <w:r w:rsidRPr="00EE0892">
        <w:rPr>
          <w:sz w:val="22"/>
          <w:szCs w:val="22"/>
        </w:rPr>
        <w:t xml:space="preserve"> poz. 1</w:t>
      </w:r>
      <w:r>
        <w:rPr>
          <w:sz w:val="22"/>
          <w:szCs w:val="22"/>
        </w:rPr>
        <w:t>320</w:t>
      </w:r>
      <w:r w:rsidRPr="00EE0892">
        <w:rPr>
          <w:sz w:val="22"/>
          <w:szCs w:val="22"/>
        </w:rPr>
        <w:t>).</w:t>
      </w:r>
    </w:p>
    <w:p w14:paraId="76531F62" w14:textId="2DD8668A" w:rsidR="00647F40" w:rsidRDefault="00647F40" w:rsidP="00647F40">
      <w:pPr>
        <w:spacing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 w:rsidRPr="00647F40"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</w:p>
    <w:p w14:paraId="61E28B41" w14:textId="77777777" w:rsidR="00647F40" w:rsidRPr="00647F40" w:rsidRDefault="00647F40" w:rsidP="00647F40">
      <w:pPr>
        <w:spacing w:line="276" w:lineRule="auto"/>
        <w:jc w:val="both"/>
        <w:rPr>
          <w:bCs/>
          <w:sz w:val="22"/>
          <w:szCs w:val="22"/>
        </w:rPr>
      </w:pPr>
    </w:p>
    <w:p w14:paraId="6DE7E098" w14:textId="1FA0EC03" w:rsidR="00647F40" w:rsidRPr="00647F40" w:rsidRDefault="00647F40" w:rsidP="00647F40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647F40">
        <w:rPr>
          <w:b/>
          <w:sz w:val="22"/>
          <w:szCs w:val="22"/>
        </w:rPr>
        <w:t>Przedmiot zamówienia zamierzam/y:</w:t>
      </w:r>
    </w:p>
    <w:p w14:paraId="73A019EE" w14:textId="77777777" w:rsidR="00647F40" w:rsidRDefault="00647F40" w:rsidP="00647F40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00FC342" w14:textId="77777777" w:rsidR="00647F40" w:rsidRDefault="00647F40" w:rsidP="00647F40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57C2A84C" w14:textId="77777777" w:rsidR="00647F40" w:rsidRDefault="00647F40" w:rsidP="00647F40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61BF45F9" w14:textId="77777777" w:rsidR="00647F40" w:rsidRPr="00DB0CB5" w:rsidRDefault="00647F40" w:rsidP="00647F40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01EC3D8C" w14:textId="3BFB8C58" w:rsidR="00647F40" w:rsidRDefault="00647F40" w:rsidP="00647F40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5F01E066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660AA044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40B3412C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37D8011D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74AF7DFD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0B81458E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795608C3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749B192C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7D21A265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do reprezentowania w postępowaniu i zawarcia umowy/.</w:t>
      </w:r>
    </w:p>
    <w:p w14:paraId="0E5FEED0" w14:textId="77777777" w:rsidR="00647F40" w:rsidRPr="00DB0CB5" w:rsidRDefault="00647F40" w:rsidP="00647F40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5FD1FDE" w14:textId="148EDF78" w:rsidR="004537FA" w:rsidRPr="005129B6" w:rsidRDefault="00647F40" w:rsidP="005129B6">
      <w:pPr>
        <w:spacing w:before="240" w:line="360" w:lineRule="auto"/>
        <w:ind w:left="-73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129B6">
        <w:rPr>
          <w:b/>
          <w:sz w:val="22"/>
          <w:szCs w:val="22"/>
        </w:rPr>
        <w:t xml:space="preserve">. </w:t>
      </w:r>
      <w:r w:rsidR="004537FA" w:rsidRPr="005129B6">
        <w:rPr>
          <w:b/>
          <w:sz w:val="22"/>
          <w:szCs w:val="22"/>
        </w:rPr>
        <w:t>WSZELKĄ KORESPONDENCJĘ</w:t>
      </w:r>
      <w:r w:rsidR="004537FA" w:rsidRPr="005129B6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4537FA" w:rsidRPr="00AE2ACB" w14:paraId="67C841C0" w14:textId="77777777" w:rsidTr="00723AFC">
        <w:tc>
          <w:tcPr>
            <w:tcW w:w="2551" w:type="dxa"/>
            <w:shd w:val="clear" w:color="auto" w:fill="auto"/>
            <w:vAlign w:val="center"/>
          </w:tcPr>
          <w:p w14:paraId="7ABC49BB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4659315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4537FA" w:rsidRPr="00AE2ACB" w14:paraId="31FB7897" w14:textId="77777777" w:rsidTr="00723AFC">
        <w:tc>
          <w:tcPr>
            <w:tcW w:w="2551" w:type="dxa"/>
            <w:shd w:val="clear" w:color="auto" w:fill="auto"/>
            <w:vAlign w:val="center"/>
          </w:tcPr>
          <w:p w14:paraId="088F5AA4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E94EAAA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4537FA" w:rsidRPr="00AE2ACB" w14:paraId="44D39210" w14:textId="77777777" w:rsidTr="00723AFC">
        <w:tc>
          <w:tcPr>
            <w:tcW w:w="2551" w:type="dxa"/>
            <w:shd w:val="clear" w:color="auto" w:fill="auto"/>
            <w:vAlign w:val="center"/>
          </w:tcPr>
          <w:p w14:paraId="174E0403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26FCA1B0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4537FA" w:rsidRPr="00AE2ACB" w14:paraId="3F0EC222" w14:textId="77777777" w:rsidTr="00723AFC">
        <w:tc>
          <w:tcPr>
            <w:tcW w:w="2551" w:type="dxa"/>
            <w:shd w:val="clear" w:color="auto" w:fill="auto"/>
            <w:vAlign w:val="center"/>
          </w:tcPr>
          <w:p w14:paraId="03974157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5CB24BB2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BC7C6A4" w14:textId="77777777" w:rsidR="004537FA" w:rsidRDefault="004537FA" w:rsidP="004537FA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1A1C5AF8" w14:textId="77777777" w:rsidR="00114568" w:rsidRPr="004537FA" w:rsidRDefault="00114568" w:rsidP="004537FA">
      <w:pPr>
        <w:pStyle w:val="Akapitzlist"/>
        <w:spacing w:before="100" w:beforeAutospacing="1" w:after="100" w:afterAutospacing="1" w:line="360" w:lineRule="auto"/>
        <w:ind w:left="644"/>
        <w:jc w:val="both"/>
        <w:rPr>
          <w:sz w:val="22"/>
          <w:szCs w:val="22"/>
        </w:rPr>
      </w:pPr>
    </w:p>
    <w:sectPr w:rsidR="00114568" w:rsidRPr="004537FA" w:rsidSect="00F43C37">
      <w:headerReference w:type="default" r:id="rId8"/>
      <w:footerReference w:type="default" r:id="rId9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8D10" w14:textId="77777777" w:rsidR="00B40F4C" w:rsidRDefault="00B40F4C">
      <w:r>
        <w:separator/>
      </w:r>
    </w:p>
  </w:endnote>
  <w:endnote w:type="continuationSeparator" w:id="0">
    <w:p w14:paraId="3B9A29E0" w14:textId="77777777" w:rsidR="00B40F4C" w:rsidRDefault="00B4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349998"/>
      <w:docPartObj>
        <w:docPartGallery w:val="Page Numbers (Bottom of Page)"/>
        <w:docPartUnique/>
      </w:docPartObj>
    </w:sdtPr>
    <w:sdtEndPr/>
    <w:sdtContent>
      <w:p w14:paraId="1A2C93DB" w14:textId="60B91179" w:rsidR="00D91606" w:rsidRDefault="00D916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F61453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6292" w14:textId="77777777" w:rsidR="00B40F4C" w:rsidRDefault="00B40F4C">
      <w:r>
        <w:separator/>
      </w:r>
    </w:p>
  </w:footnote>
  <w:footnote w:type="continuationSeparator" w:id="0">
    <w:p w14:paraId="67B99E5E" w14:textId="77777777" w:rsidR="00B40F4C" w:rsidRDefault="00B40F4C">
      <w:r>
        <w:continuationSeparator/>
      </w:r>
    </w:p>
  </w:footnote>
  <w:footnote w:id="1">
    <w:p w14:paraId="5BE787C3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1594741" w14:textId="77777777" w:rsidR="00647F40" w:rsidRDefault="00647F40" w:rsidP="00647F40">
      <w:pPr>
        <w:pStyle w:val="Tekstprzypisudolnego"/>
        <w:spacing w:after="60"/>
        <w:ind w:left="142" w:hanging="142"/>
        <w:jc w:val="both"/>
      </w:pPr>
      <w:r>
        <w:t>* proszę niepotrzebne skreślić.</w:t>
      </w:r>
    </w:p>
    <w:p w14:paraId="290F4A1A" w14:textId="77777777" w:rsidR="00647F40" w:rsidRDefault="00647F40" w:rsidP="00647F4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A9A97D8" w14:textId="77777777" w:rsidR="00647F40" w:rsidRDefault="00647F40" w:rsidP="00647F4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F17" w14:textId="77777777" w:rsidR="005110BD" w:rsidRDefault="005110BD" w:rsidP="000F2C92">
    <w:pPr>
      <w:pStyle w:val="Nagwek"/>
    </w:pPr>
  </w:p>
  <w:p w14:paraId="3FE76455" w14:textId="77777777" w:rsidR="005110BD" w:rsidRDefault="00561A4A" w:rsidP="000F2C92">
    <w:pPr>
      <w:pStyle w:val="Nagwek"/>
    </w:pPr>
    <w:r w:rsidRPr="00A12AE2">
      <w:rPr>
        <w:noProof/>
      </w:rPr>
      <w:drawing>
        <wp:inline distT="0" distB="0" distL="0" distR="0" wp14:anchorId="3DEDBBE8" wp14:editId="644E7571">
          <wp:extent cx="5756910" cy="588645"/>
          <wp:effectExtent l="0" t="0" r="0" b="0"/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0D597" w14:textId="77777777" w:rsidR="005110BD" w:rsidRDefault="005110BD" w:rsidP="000F2C92">
    <w:pPr>
      <w:pStyle w:val="Nagwek"/>
    </w:pPr>
  </w:p>
  <w:p w14:paraId="048E0A2E" w14:textId="77777777" w:rsidR="009E6701" w:rsidRPr="000F2C92" w:rsidRDefault="009E6701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0D2555"/>
    <w:multiLevelType w:val="hybridMultilevel"/>
    <w:tmpl w:val="2F1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171"/>
    <w:multiLevelType w:val="hybridMultilevel"/>
    <w:tmpl w:val="9848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B3E97"/>
    <w:multiLevelType w:val="hybridMultilevel"/>
    <w:tmpl w:val="DFC2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20F0"/>
    <w:multiLevelType w:val="hybridMultilevel"/>
    <w:tmpl w:val="8A182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5E8B"/>
    <w:multiLevelType w:val="hybridMultilevel"/>
    <w:tmpl w:val="7F2C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91184"/>
    <w:multiLevelType w:val="hybridMultilevel"/>
    <w:tmpl w:val="56AA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6765"/>
    <w:multiLevelType w:val="hybridMultilevel"/>
    <w:tmpl w:val="C7D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74A31"/>
    <w:multiLevelType w:val="hybridMultilevel"/>
    <w:tmpl w:val="1E34F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B6BFF"/>
    <w:multiLevelType w:val="hybridMultilevel"/>
    <w:tmpl w:val="A52C2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113B"/>
    <w:multiLevelType w:val="hybridMultilevel"/>
    <w:tmpl w:val="5090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E382E"/>
    <w:multiLevelType w:val="hybridMultilevel"/>
    <w:tmpl w:val="E33C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B5AC1"/>
    <w:multiLevelType w:val="hybridMultilevel"/>
    <w:tmpl w:val="C17AE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12"/>
  </w:num>
  <w:num w:numId="15">
    <w:abstractNumId w:val="4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8A"/>
    <w:rsid w:val="000309DF"/>
    <w:rsid w:val="00061594"/>
    <w:rsid w:val="00063482"/>
    <w:rsid w:val="0006721A"/>
    <w:rsid w:val="000741C0"/>
    <w:rsid w:val="000E018A"/>
    <w:rsid w:val="000F18FA"/>
    <w:rsid w:val="000F2C92"/>
    <w:rsid w:val="000F6C8C"/>
    <w:rsid w:val="00114568"/>
    <w:rsid w:val="001B6EAA"/>
    <w:rsid w:val="001D4638"/>
    <w:rsid w:val="0021437A"/>
    <w:rsid w:val="00224D36"/>
    <w:rsid w:val="00226BBD"/>
    <w:rsid w:val="00240F69"/>
    <w:rsid w:val="002B0E4F"/>
    <w:rsid w:val="002F004A"/>
    <w:rsid w:val="00306360"/>
    <w:rsid w:val="00354AC4"/>
    <w:rsid w:val="00356A54"/>
    <w:rsid w:val="00393D95"/>
    <w:rsid w:val="003B714E"/>
    <w:rsid w:val="00420ABF"/>
    <w:rsid w:val="004537FA"/>
    <w:rsid w:val="00457E10"/>
    <w:rsid w:val="00496153"/>
    <w:rsid w:val="004C63C6"/>
    <w:rsid w:val="005110BD"/>
    <w:rsid w:val="005129B6"/>
    <w:rsid w:val="005177D3"/>
    <w:rsid w:val="00524E72"/>
    <w:rsid w:val="00561A4A"/>
    <w:rsid w:val="005A4DD7"/>
    <w:rsid w:val="005D197A"/>
    <w:rsid w:val="00637863"/>
    <w:rsid w:val="00647F40"/>
    <w:rsid w:val="006703E0"/>
    <w:rsid w:val="0068646A"/>
    <w:rsid w:val="006D2D11"/>
    <w:rsid w:val="006E64BE"/>
    <w:rsid w:val="00703495"/>
    <w:rsid w:val="00733F44"/>
    <w:rsid w:val="00754090"/>
    <w:rsid w:val="007B337F"/>
    <w:rsid w:val="007B444A"/>
    <w:rsid w:val="007C1F5D"/>
    <w:rsid w:val="007D5631"/>
    <w:rsid w:val="007D5C8C"/>
    <w:rsid w:val="00866E4F"/>
    <w:rsid w:val="008A092C"/>
    <w:rsid w:val="00903949"/>
    <w:rsid w:val="00925B6C"/>
    <w:rsid w:val="009C42F8"/>
    <w:rsid w:val="009E6701"/>
    <w:rsid w:val="00A53574"/>
    <w:rsid w:val="00AA5F79"/>
    <w:rsid w:val="00AC42C9"/>
    <w:rsid w:val="00B05CBD"/>
    <w:rsid w:val="00B21345"/>
    <w:rsid w:val="00B40F4C"/>
    <w:rsid w:val="00B70888"/>
    <w:rsid w:val="00B8104C"/>
    <w:rsid w:val="00B85B95"/>
    <w:rsid w:val="00B86DB7"/>
    <w:rsid w:val="00B93C33"/>
    <w:rsid w:val="00BF16E8"/>
    <w:rsid w:val="00C33979"/>
    <w:rsid w:val="00C437AC"/>
    <w:rsid w:val="00C46CDC"/>
    <w:rsid w:val="00C57DDD"/>
    <w:rsid w:val="00C64CE8"/>
    <w:rsid w:val="00C74850"/>
    <w:rsid w:val="00C8280C"/>
    <w:rsid w:val="00D274F5"/>
    <w:rsid w:val="00D91606"/>
    <w:rsid w:val="00DA0A53"/>
    <w:rsid w:val="00DD0FA9"/>
    <w:rsid w:val="00DD4CE5"/>
    <w:rsid w:val="00E04FFF"/>
    <w:rsid w:val="00E54E5A"/>
    <w:rsid w:val="00E81068"/>
    <w:rsid w:val="00EB37AD"/>
    <w:rsid w:val="00EB3C67"/>
    <w:rsid w:val="00F43C37"/>
    <w:rsid w:val="00F46EEC"/>
    <w:rsid w:val="00F52B87"/>
    <w:rsid w:val="00FC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77183"/>
  <w15:docId w15:val="{379D2451-AEA4-4A52-90A1-4071335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4E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24E72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524E72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524E72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24E72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524E72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524E72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524E7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524E72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524E72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524E72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524E72"/>
  </w:style>
  <w:style w:type="paragraph" w:styleId="Stopka">
    <w:name w:val="footer"/>
    <w:basedOn w:val="Normalny"/>
    <w:link w:val="StopkaZnak"/>
    <w:uiPriority w:val="99"/>
    <w:rsid w:val="00524E7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524E72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524E72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link w:val="Stopka"/>
    <w:uiPriority w:val="99"/>
    <w:rsid w:val="005110BD"/>
  </w:style>
  <w:style w:type="paragraph" w:styleId="Akapitzlist">
    <w:name w:val="List Paragraph"/>
    <w:basedOn w:val="Normalny"/>
    <w:uiPriority w:val="34"/>
    <w:qFormat/>
    <w:rsid w:val="005110B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3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34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37F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6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C908-6584-497F-831A-AEC424E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35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Przemysław Krawętkowski</dc:creator>
  <cp:lastModifiedBy>Przemysław Krawętkowski</cp:lastModifiedBy>
  <cp:revision>6</cp:revision>
  <cp:lastPrinted>2020-08-14T11:55:00Z</cp:lastPrinted>
  <dcterms:created xsi:type="dcterms:W3CDTF">2021-03-29T07:40:00Z</dcterms:created>
  <dcterms:modified xsi:type="dcterms:W3CDTF">2021-08-25T12:24:00Z</dcterms:modified>
</cp:coreProperties>
</file>