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5BB8" w14:textId="77777777" w:rsidR="00E2298C" w:rsidRPr="00147082" w:rsidRDefault="00FA2C29" w:rsidP="000C2176">
      <w:pPr>
        <w:spacing w:line="23" w:lineRule="atLeast"/>
        <w:ind w:left="2484" w:firstLine="348"/>
        <w:jc w:val="right"/>
        <w:rPr>
          <w:rFonts w:ascii="Times New Roman" w:hAnsi="Times New Roman"/>
          <w:i/>
          <w:sz w:val="20"/>
          <w:szCs w:val="20"/>
        </w:rPr>
      </w:pPr>
      <w:r w:rsidRPr="00147082">
        <w:rPr>
          <w:rFonts w:ascii="Times New Roman" w:hAnsi="Times New Roman"/>
          <w:i/>
          <w:sz w:val="20"/>
          <w:szCs w:val="20"/>
        </w:rPr>
        <w:t>Załącznik nr 1 do S</w:t>
      </w:r>
      <w:r w:rsidR="00E2298C" w:rsidRPr="00147082">
        <w:rPr>
          <w:rFonts w:ascii="Times New Roman" w:hAnsi="Times New Roman"/>
          <w:i/>
          <w:sz w:val="20"/>
          <w:szCs w:val="20"/>
        </w:rPr>
        <w:t>WZ</w:t>
      </w:r>
    </w:p>
    <w:p w14:paraId="3ED97B15" w14:textId="77777777" w:rsidR="000C2176" w:rsidRPr="00147082" w:rsidRDefault="000C2176" w:rsidP="009C70C7">
      <w:pPr>
        <w:spacing w:line="23" w:lineRule="atLeast"/>
        <w:ind w:left="2484" w:firstLine="348"/>
        <w:jc w:val="right"/>
        <w:rPr>
          <w:rFonts w:ascii="Times New Roman" w:hAnsi="Times New Roman"/>
          <w:sz w:val="20"/>
          <w:szCs w:val="20"/>
        </w:rPr>
      </w:pPr>
    </w:p>
    <w:p w14:paraId="4AD1B61E" w14:textId="79268222" w:rsidR="00B77D4C" w:rsidRPr="00683A0D" w:rsidRDefault="000C2176" w:rsidP="00683A0D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ab/>
      </w:r>
    </w:p>
    <w:p w14:paraId="5D9D9893" w14:textId="5E6CC88F" w:rsidR="000C2176" w:rsidRDefault="000C2176" w:rsidP="00EC65BE">
      <w:pPr>
        <w:jc w:val="center"/>
        <w:rPr>
          <w:rStyle w:val="FontStyle96"/>
          <w:bCs w:val="0"/>
          <w:i/>
          <w:sz w:val="24"/>
          <w:szCs w:val="24"/>
        </w:rPr>
      </w:pPr>
      <w:r w:rsidRPr="00147082">
        <w:rPr>
          <w:rFonts w:ascii="Times New Roman" w:hAnsi="Times New Roman"/>
          <w:b/>
        </w:rPr>
        <w:t>FORMULARZ OFERTOWY</w:t>
      </w:r>
      <w:r w:rsidR="009D6332">
        <w:rPr>
          <w:rFonts w:ascii="Times New Roman" w:hAnsi="Times New Roman"/>
          <w:b/>
        </w:rPr>
        <w:t xml:space="preserve"> – po aktualizacji 21.07</w:t>
      </w:r>
    </w:p>
    <w:tbl>
      <w:tblPr>
        <w:tblpPr w:leftFromText="141" w:rightFromText="141" w:vertAnchor="page" w:horzAnchor="margin" w:tblpY="1786"/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97"/>
      </w:tblGrid>
      <w:tr w:rsidR="00683A0D" w:rsidRPr="00147082" w14:paraId="621B9D95" w14:textId="77777777" w:rsidTr="00683A0D">
        <w:tc>
          <w:tcPr>
            <w:tcW w:w="2338" w:type="dxa"/>
            <w:tcBorders>
              <w:bottom w:val="single" w:sz="12" w:space="0" w:color="auto"/>
            </w:tcBorders>
          </w:tcPr>
          <w:p w14:paraId="0D7E77D6" w14:textId="77777777" w:rsidR="00683A0D" w:rsidRPr="00147082" w:rsidRDefault="00683A0D" w:rsidP="00683A0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lang w:eastAsia="hi-IN" w:bidi="hi-IN"/>
              </w:rPr>
            </w:pPr>
            <w:r w:rsidRPr="00147082">
              <w:rPr>
                <w:rFonts w:ascii="Times New Roman" w:eastAsia="Arial Unicode MS" w:hAnsi="Times New Roman"/>
                <w:b/>
                <w:kern w:val="1"/>
                <w:lang w:eastAsia="hi-IN" w:bidi="hi-IN"/>
              </w:rPr>
              <w:t>Nr postępowania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14:paraId="47C816B3" w14:textId="63ED4406" w:rsidR="00683A0D" w:rsidRPr="00147082" w:rsidRDefault="00683A0D" w:rsidP="00683A0D">
            <w:pPr>
              <w:ind w:left="425" w:hanging="357"/>
              <w:jc w:val="both"/>
              <w:rPr>
                <w:rFonts w:ascii="Times New Roman" w:hAnsi="Times New Roman"/>
                <w:b/>
              </w:rPr>
            </w:pPr>
            <w:r w:rsidRPr="00147082">
              <w:rPr>
                <w:rFonts w:ascii="Times New Roman" w:hAnsi="Times New Roman"/>
                <w:b/>
              </w:rPr>
              <w:t>RI.271.2.</w:t>
            </w:r>
            <w:r>
              <w:rPr>
                <w:rFonts w:ascii="Times New Roman" w:hAnsi="Times New Roman"/>
                <w:b/>
              </w:rPr>
              <w:t>1</w:t>
            </w:r>
            <w:r w:rsidR="00334FCA">
              <w:rPr>
                <w:rFonts w:ascii="Times New Roman" w:hAnsi="Times New Roman"/>
                <w:b/>
              </w:rPr>
              <w:t>0</w:t>
            </w:r>
            <w:r w:rsidRPr="00147082">
              <w:rPr>
                <w:rFonts w:ascii="Times New Roman" w:hAnsi="Times New Roman"/>
                <w:b/>
              </w:rPr>
              <w:t>.202</w:t>
            </w:r>
            <w:r w:rsidR="00334FCA">
              <w:rPr>
                <w:rFonts w:ascii="Times New Roman" w:hAnsi="Times New Roman"/>
                <w:b/>
              </w:rPr>
              <w:t>3</w:t>
            </w:r>
          </w:p>
        </w:tc>
      </w:tr>
      <w:tr w:rsidR="00683A0D" w:rsidRPr="00147082" w14:paraId="02AC9D47" w14:textId="77777777" w:rsidTr="00683A0D">
        <w:tc>
          <w:tcPr>
            <w:tcW w:w="10135" w:type="dxa"/>
            <w:gridSpan w:val="2"/>
            <w:shd w:val="clear" w:color="auto" w:fill="D9D9D9"/>
          </w:tcPr>
          <w:p w14:paraId="58795743" w14:textId="77777777" w:rsidR="00683A0D" w:rsidRPr="00147082" w:rsidRDefault="00683A0D" w:rsidP="00683A0D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47082">
              <w:rPr>
                <w:rFonts w:ascii="Times New Roman" w:eastAsia="Calibri" w:hAnsi="Times New Roman"/>
                <w:b/>
                <w:lang w:eastAsia="en-US"/>
              </w:rPr>
              <w:t>ZAMAWIAJĄCY:</w:t>
            </w:r>
          </w:p>
          <w:p w14:paraId="42158207" w14:textId="77777777" w:rsidR="00683A0D" w:rsidRPr="00147082" w:rsidRDefault="00683A0D" w:rsidP="00683A0D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lang w:val="en-US" w:eastAsia="hi-IN" w:bidi="hi-IN"/>
              </w:rPr>
            </w:pPr>
            <w:r w:rsidRPr="00147082">
              <w:rPr>
                <w:rFonts w:ascii="Times New Roman" w:eastAsia="Arial Unicode MS" w:hAnsi="Times New Roman"/>
                <w:kern w:val="1"/>
                <w:lang w:val="en-US" w:eastAsia="hi-IN" w:bidi="hi-IN"/>
              </w:rPr>
              <w:t>Gmina Debrzno</w:t>
            </w:r>
          </w:p>
          <w:p w14:paraId="4E2A1478" w14:textId="77777777" w:rsidR="00683A0D" w:rsidRPr="00147082" w:rsidRDefault="00683A0D" w:rsidP="00683A0D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lang w:val="en-US" w:eastAsia="hi-IN" w:bidi="hi-IN"/>
              </w:rPr>
            </w:pPr>
            <w:r w:rsidRPr="00147082">
              <w:rPr>
                <w:rFonts w:ascii="Times New Roman" w:eastAsia="Arial Unicode MS" w:hAnsi="Times New Roman"/>
                <w:kern w:val="1"/>
                <w:lang w:val="en-US" w:eastAsia="hi-IN" w:bidi="hi-IN"/>
              </w:rPr>
              <w:t>ul. Traugutta 2, 77-310 Debrzno</w:t>
            </w:r>
          </w:p>
          <w:p w14:paraId="3F6015D6" w14:textId="77777777" w:rsidR="00683A0D" w:rsidRPr="00147082" w:rsidRDefault="00683A0D" w:rsidP="00683A0D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lang w:val="en-US" w:eastAsia="hi-IN" w:bidi="hi-IN"/>
              </w:rPr>
            </w:pPr>
            <w:r w:rsidRPr="00147082">
              <w:rPr>
                <w:rFonts w:ascii="Times New Roman" w:eastAsia="Arial Unicode MS" w:hAnsi="Times New Roman"/>
                <w:kern w:val="1"/>
                <w:lang w:val="en-US" w:eastAsia="hi-IN" w:bidi="hi-IN"/>
              </w:rPr>
              <w:t>tel. (59) 833 53 51</w:t>
            </w:r>
          </w:p>
          <w:p w14:paraId="64328F34" w14:textId="77777777" w:rsidR="00683A0D" w:rsidRPr="00147082" w:rsidRDefault="00683A0D" w:rsidP="00683A0D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lang w:val="en-US" w:eastAsia="hi-IN" w:bidi="hi-IN"/>
              </w:rPr>
            </w:pPr>
            <w:r w:rsidRPr="00147082">
              <w:rPr>
                <w:rFonts w:ascii="Times New Roman" w:eastAsia="Arial Unicode MS" w:hAnsi="Times New Roman"/>
                <w:kern w:val="1"/>
                <w:lang w:val="en-US" w:eastAsia="hi-IN" w:bidi="hi-IN"/>
              </w:rPr>
              <w:t xml:space="preserve">e-mail: </w:t>
            </w:r>
            <w:hyperlink r:id="rId7" w:history="1">
              <w:r w:rsidRPr="00147082">
                <w:rPr>
                  <w:rStyle w:val="Hipercze"/>
                  <w:rFonts w:ascii="Times New Roman" w:eastAsia="Arial Unicode MS" w:hAnsi="Times New Roman"/>
                  <w:kern w:val="1"/>
                  <w:lang w:val="en-US" w:eastAsia="hi-IN" w:bidi="hi-IN"/>
                </w:rPr>
                <w:t>urzad@debrzno.pl</w:t>
              </w:r>
            </w:hyperlink>
          </w:p>
        </w:tc>
      </w:tr>
    </w:tbl>
    <w:p w14:paraId="73F3B1C4" w14:textId="614F6943" w:rsidR="00EC65BE" w:rsidRDefault="00EC65BE" w:rsidP="00EC65BE">
      <w:pPr>
        <w:jc w:val="center"/>
        <w:rPr>
          <w:rStyle w:val="FontStyle96"/>
          <w:bCs w:val="0"/>
          <w:i/>
          <w:sz w:val="24"/>
          <w:szCs w:val="24"/>
        </w:rPr>
      </w:pPr>
    </w:p>
    <w:p w14:paraId="3E862C3F" w14:textId="77777777" w:rsidR="00EC65BE" w:rsidRPr="00EC65BE" w:rsidRDefault="00EC65BE" w:rsidP="00EC65BE">
      <w:pPr>
        <w:jc w:val="center"/>
        <w:rPr>
          <w:rFonts w:ascii="Times New Roman" w:hAnsi="Times New Roman"/>
          <w:b/>
          <w:i/>
          <w:color w:val="000000"/>
        </w:rPr>
      </w:pPr>
    </w:p>
    <w:p w14:paraId="01F32B14" w14:textId="6BFC4AE4" w:rsidR="000C2176" w:rsidRPr="00147082" w:rsidRDefault="000C2176" w:rsidP="000C2176">
      <w:pPr>
        <w:spacing w:line="480" w:lineRule="auto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Nazwa Wykonawcy: ………………………………………………………………………………………</w:t>
      </w:r>
    </w:p>
    <w:p w14:paraId="68C8526A" w14:textId="77777777" w:rsidR="000C2176" w:rsidRPr="00147082" w:rsidRDefault="000C2176" w:rsidP="000C2176">
      <w:pPr>
        <w:spacing w:line="480" w:lineRule="auto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Adres:.............................................................................................................................................................</w:t>
      </w:r>
    </w:p>
    <w:p w14:paraId="680E9688" w14:textId="006977BB" w:rsidR="000C2176" w:rsidRPr="00147082" w:rsidRDefault="000C2176" w:rsidP="000C2176">
      <w:pPr>
        <w:spacing w:line="480" w:lineRule="auto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Województwo………………………………………………………………………………………………</w:t>
      </w:r>
    </w:p>
    <w:p w14:paraId="12B1D113" w14:textId="2161EE70" w:rsidR="000C2176" w:rsidRPr="00147082" w:rsidRDefault="000C2176" w:rsidP="000C2176">
      <w:pPr>
        <w:spacing w:line="480" w:lineRule="auto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Tel./fax:..........................................................................................................................................................</w:t>
      </w:r>
    </w:p>
    <w:p w14:paraId="4AAE8E6F" w14:textId="4504FD2D" w:rsidR="00E8370B" w:rsidRPr="00147082" w:rsidRDefault="00E8370B" w:rsidP="00E8370B">
      <w:pPr>
        <w:spacing w:line="480" w:lineRule="auto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Numer KRS</w:t>
      </w:r>
      <w:r w:rsidR="000C2176" w:rsidRPr="00147082">
        <w:rPr>
          <w:rFonts w:ascii="Times New Roman" w:hAnsi="Times New Roman"/>
          <w:sz w:val="20"/>
          <w:szCs w:val="20"/>
        </w:rPr>
        <w:t>:......................................................................................................................</w:t>
      </w:r>
      <w:r w:rsidRPr="00147082">
        <w:rPr>
          <w:rFonts w:ascii="Times New Roman" w:hAnsi="Times New Roman"/>
          <w:sz w:val="20"/>
          <w:szCs w:val="20"/>
        </w:rPr>
        <w:t>.............................</w:t>
      </w:r>
    </w:p>
    <w:p w14:paraId="259B0B92" w14:textId="0C1A40A8" w:rsidR="000C2176" w:rsidRDefault="00E8370B" w:rsidP="000C2176">
      <w:pPr>
        <w:spacing w:line="480" w:lineRule="auto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NIP:................................................................................................................................................................</w:t>
      </w:r>
    </w:p>
    <w:p w14:paraId="662F18B6" w14:textId="2833694C" w:rsidR="00683A0D" w:rsidRPr="00147082" w:rsidRDefault="00683A0D" w:rsidP="000C2176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REGON:……………………………………………………………………………………………………</w:t>
      </w:r>
    </w:p>
    <w:p w14:paraId="4817B24F" w14:textId="0DBCDC73" w:rsidR="000C2176" w:rsidRPr="00147082" w:rsidRDefault="000C2176" w:rsidP="000C2176">
      <w:pPr>
        <w:spacing w:line="480" w:lineRule="auto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e-mail ………………………………………………………………………………………………………</w:t>
      </w:r>
      <w:r w:rsidR="005F2901">
        <w:rPr>
          <w:rFonts w:ascii="Times New Roman" w:hAnsi="Times New Roman"/>
          <w:sz w:val="20"/>
          <w:szCs w:val="20"/>
        </w:rPr>
        <w:t>.</w:t>
      </w:r>
    </w:p>
    <w:p w14:paraId="50206B79" w14:textId="77777777" w:rsidR="00E8370B" w:rsidRPr="00147082" w:rsidRDefault="00E8370B" w:rsidP="00E8370B">
      <w:pPr>
        <w:widowControl w:val="0"/>
        <w:autoSpaceDE w:val="0"/>
        <w:autoSpaceDN w:val="0"/>
        <w:adjustRightInd w:val="0"/>
        <w:ind w:right="105"/>
        <w:jc w:val="center"/>
        <w:rPr>
          <w:rFonts w:ascii="Times New Roman" w:hAnsi="Times New Roman"/>
          <w:i/>
          <w:sz w:val="16"/>
          <w:szCs w:val="16"/>
        </w:rPr>
      </w:pPr>
      <w:r w:rsidRPr="00147082">
        <w:rPr>
          <w:rFonts w:ascii="Times New Roman" w:hAnsi="Times New Roman"/>
          <w:i/>
          <w:sz w:val="16"/>
          <w:szCs w:val="16"/>
        </w:rPr>
        <w:t>(nazwa (firma), dokładny adres Wykonawcy / Wykonawców)</w:t>
      </w:r>
    </w:p>
    <w:p w14:paraId="06C7D495" w14:textId="77777777" w:rsidR="00E8370B" w:rsidRPr="00147082" w:rsidRDefault="00E8370B" w:rsidP="00E8370B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i/>
          <w:sz w:val="16"/>
          <w:szCs w:val="16"/>
          <w:u w:val="single"/>
        </w:rPr>
      </w:pPr>
      <w:r w:rsidRPr="00147082">
        <w:rPr>
          <w:rFonts w:ascii="Times New Roman" w:hAnsi="Times New Roman"/>
          <w:i/>
          <w:sz w:val="16"/>
          <w:szCs w:val="16"/>
        </w:rPr>
        <w:t xml:space="preserve">(w przypadku składania oferty przez Wykonawców występujących wspólnie podać nazwy (firmy) i dokładne adresy </w:t>
      </w:r>
      <w:r w:rsidRPr="00147082">
        <w:rPr>
          <w:rFonts w:ascii="Times New Roman" w:hAnsi="Times New Roman"/>
          <w:i/>
          <w:sz w:val="16"/>
          <w:szCs w:val="16"/>
          <w:u w:val="single"/>
        </w:rPr>
        <w:t>wszystkich wspólników spółki cywilnej lub członków konsorcjum)</w:t>
      </w:r>
    </w:p>
    <w:p w14:paraId="3B330084" w14:textId="77777777" w:rsidR="002E60E0" w:rsidRPr="00147082" w:rsidRDefault="007425EB" w:rsidP="002E60E0">
      <w:pPr>
        <w:pStyle w:val="Nagwek4"/>
        <w:jc w:val="both"/>
        <w:rPr>
          <w:b w:val="0"/>
          <w:bCs w:val="0"/>
          <w:sz w:val="20"/>
          <w:szCs w:val="20"/>
        </w:rPr>
      </w:pPr>
      <w:r w:rsidRPr="00147082">
        <w:rPr>
          <w:b w:val="0"/>
          <w:bCs w:val="0"/>
          <w:sz w:val="20"/>
          <w:szCs w:val="20"/>
        </w:rPr>
        <w:t xml:space="preserve">Po zapoznaniu się z warunkami prowadzonego postępowania w trybie podstawowym bez przeprowadzenia negocjacji składamy ofertę na </w:t>
      </w:r>
      <w:r w:rsidR="00F46C18" w:rsidRPr="00147082">
        <w:rPr>
          <w:b w:val="0"/>
          <w:bCs w:val="0"/>
          <w:sz w:val="20"/>
          <w:szCs w:val="20"/>
        </w:rPr>
        <w:t>dostawę</w:t>
      </w:r>
      <w:r w:rsidR="001E5697" w:rsidRPr="00147082">
        <w:rPr>
          <w:b w:val="0"/>
          <w:bCs w:val="0"/>
          <w:sz w:val="20"/>
          <w:szCs w:val="20"/>
        </w:rPr>
        <w:t xml:space="preserve"> pn.:</w:t>
      </w:r>
    </w:p>
    <w:p w14:paraId="6942C959" w14:textId="35105E70" w:rsidR="00C45055" w:rsidRDefault="00C45055" w:rsidP="00C45055">
      <w:pPr>
        <w:rPr>
          <w:rFonts w:ascii="Times New Roman" w:eastAsia="Calibri" w:hAnsi="Times New Roman"/>
          <w:b/>
          <w:bCs/>
          <w:sz w:val="20"/>
          <w:szCs w:val="20"/>
          <w:lang w:eastAsia="en-US"/>
        </w:rPr>
      </w:pPr>
      <w:bookmarkStart w:id="0" w:name="_Hlk66370529"/>
      <w:r w:rsidRPr="00C45055">
        <w:rPr>
          <w:rFonts w:ascii="Times New Roman" w:eastAsia="Calibri" w:hAnsi="Times New Roman"/>
          <w:b/>
          <w:bCs/>
          <w:sz w:val="20"/>
          <w:szCs w:val="20"/>
          <w:lang w:eastAsia="en-US"/>
        </w:rPr>
        <w:t>Dostawa opału dla potrzeb jednostek podległych Urzędowi Miejskiemu w Debrznie</w:t>
      </w:r>
      <w:r w:rsidR="00334FCA">
        <w:rPr>
          <w:rFonts w:ascii="Times New Roman" w:eastAsia="Calibri" w:hAnsi="Times New Roman"/>
          <w:b/>
          <w:bCs/>
          <w:sz w:val="20"/>
          <w:szCs w:val="20"/>
          <w:lang w:eastAsia="en-US"/>
        </w:rPr>
        <w:t xml:space="preserve"> </w:t>
      </w:r>
      <w:r w:rsidR="00334FCA" w:rsidRPr="00334FCA">
        <w:rPr>
          <w:rFonts w:ascii="Times New Roman" w:eastAsia="Calibri" w:hAnsi="Times New Roman"/>
          <w:b/>
          <w:bCs/>
          <w:sz w:val="20"/>
          <w:szCs w:val="20"/>
          <w:lang w:eastAsia="en-US"/>
        </w:rPr>
        <w:t>oraz Centrum Kultury</w:t>
      </w:r>
      <w:r w:rsidR="00CF2030">
        <w:rPr>
          <w:rFonts w:ascii="Times New Roman" w:eastAsia="Calibri" w:hAnsi="Times New Roman"/>
          <w:b/>
          <w:bCs/>
          <w:sz w:val="20"/>
          <w:szCs w:val="20"/>
          <w:lang w:eastAsia="en-US"/>
        </w:rPr>
        <w:t>,</w:t>
      </w:r>
      <w:r w:rsidR="00334FCA" w:rsidRPr="00334FCA">
        <w:rPr>
          <w:rFonts w:ascii="Times New Roman" w:eastAsia="Calibri" w:hAnsi="Times New Roman"/>
          <w:b/>
          <w:bCs/>
          <w:sz w:val="20"/>
          <w:szCs w:val="20"/>
          <w:lang w:eastAsia="en-US"/>
        </w:rPr>
        <w:t xml:space="preserve"> Sportu i Turystyki w Debrznie</w:t>
      </w:r>
    </w:p>
    <w:p w14:paraId="43D61046" w14:textId="77777777" w:rsidR="00C45055" w:rsidRDefault="00C45055" w:rsidP="00C45055">
      <w:pPr>
        <w:rPr>
          <w:rFonts w:ascii="Times New Roman" w:eastAsia="Calibri" w:hAnsi="Times New Roman"/>
          <w:b/>
          <w:bCs/>
          <w:sz w:val="20"/>
          <w:szCs w:val="20"/>
          <w:lang w:eastAsia="en-US"/>
        </w:rPr>
      </w:pPr>
    </w:p>
    <w:p w14:paraId="0B5ED95A" w14:textId="40F6CF98" w:rsidR="004C5019" w:rsidRPr="00A51014" w:rsidRDefault="00EC4225" w:rsidP="009C70C7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0"/>
          <w:szCs w:val="20"/>
        </w:rPr>
      </w:pPr>
      <w:r w:rsidRPr="00C45055">
        <w:rPr>
          <w:rFonts w:ascii="Times New Roman" w:hAnsi="Times New Roman"/>
          <w:b/>
          <w:sz w:val="20"/>
          <w:szCs w:val="20"/>
        </w:rPr>
        <w:t>Oferuję wykonanie zamówienia w zakresi</w:t>
      </w:r>
      <w:r w:rsidR="004763B1" w:rsidRPr="00C45055">
        <w:rPr>
          <w:rFonts w:ascii="Times New Roman" w:hAnsi="Times New Roman"/>
          <w:b/>
          <w:sz w:val="20"/>
          <w:szCs w:val="20"/>
        </w:rPr>
        <w:t xml:space="preserve">e objętym Specyfikacją </w:t>
      </w:r>
      <w:r w:rsidRPr="00C45055">
        <w:rPr>
          <w:rFonts w:ascii="Times New Roman" w:hAnsi="Times New Roman"/>
          <w:b/>
          <w:sz w:val="20"/>
          <w:szCs w:val="20"/>
        </w:rPr>
        <w:t xml:space="preserve"> Warunków Zamówienia za  cenę:</w:t>
      </w:r>
    </w:p>
    <w:p w14:paraId="50C503AC" w14:textId="77777777" w:rsidR="009D7DFB" w:rsidRPr="00147082" w:rsidRDefault="009D7DFB" w:rsidP="009D7DFB">
      <w:pPr>
        <w:rPr>
          <w:rFonts w:ascii="Times New Roman" w:hAnsi="Times New Roman"/>
          <w:b/>
          <w:sz w:val="20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501"/>
        <w:gridCol w:w="856"/>
        <w:gridCol w:w="928"/>
        <w:gridCol w:w="800"/>
        <w:gridCol w:w="938"/>
        <w:gridCol w:w="1723"/>
        <w:gridCol w:w="1159"/>
        <w:gridCol w:w="850"/>
        <w:gridCol w:w="1276"/>
      </w:tblGrid>
      <w:tr w:rsidR="00380BEF" w:rsidRPr="008B75E0" w14:paraId="2F5A3124" w14:textId="77777777" w:rsidTr="00EC65BE">
        <w:tc>
          <w:tcPr>
            <w:tcW w:w="1501" w:type="dxa"/>
            <w:vMerge w:val="restart"/>
          </w:tcPr>
          <w:p w14:paraId="312ABD3E" w14:textId="77777777" w:rsidR="00380BEF" w:rsidRPr="00EC65BE" w:rsidRDefault="00380BEF" w:rsidP="00764D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78287420"/>
            <w:bookmarkStart w:id="2" w:name="_Hlk107572521"/>
            <w:r w:rsidRPr="00EC65BE">
              <w:rPr>
                <w:rFonts w:ascii="Times New Roman" w:hAnsi="Times New Roman"/>
                <w:b/>
                <w:sz w:val="22"/>
                <w:szCs w:val="22"/>
              </w:rPr>
              <w:t>Przedmiot dostawy</w:t>
            </w:r>
          </w:p>
        </w:tc>
        <w:tc>
          <w:tcPr>
            <w:tcW w:w="856" w:type="dxa"/>
            <w:vMerge w:val="restart"/>
          </w:tcPr>
          <w:p w14:paraId="4FAAD29B" w14:textId="77777777" w:rsidR="00380BEF" w:rsidRPr="00EC65BE" w:rsidRDefault="00380BEF" w:rsidP="00764D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C65BE">
              <w:rPr>
                <w:rFonts w:ascii="Times New Roman" w:hAnsi="Times New Roman"/>
                <w:b/>
                <w:sz w:val="22"/>
                <w:szCs w:val="22"/>
              </w:rPr>
              <w:t>Miara</w:t>
            </w:r>
          </w:p>
        </w:tc>
        <w:tc>
          <w:tcPr>
            <w:tcW w:w="2666" w:type="dxa"/>
            <w:gridSpan w:val="3"/>
          </w:tcPr>
          <w:p w14:paraId="675E7167" w14:textId="77777777" w:rsidR="00380BEF" w:rsidRPr="00EC65BE" w:rsidRDefault="00380BEF" w:rsidP="00764D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C65BE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  <w:p w14:paraId="2D31683E" w14:textId="77777777" w:rsidR="00380BEF" w:rsidRPr="00EC65BE" w:rsidRDefault="00380BEF" w:rsidP="00764DA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  <w:vMerge w:val="restart"/>
            <w:shd w:val="clear" w:color="auto" w:fill="auto"/>
          </w:tcPr>
          <w:p w14:paraId="5B78D49C" w14:textId="77777777" w:rsidR="00380BEF" w:rsidRPr="00EC65BE" w:rsidRDefault="00380BEF" w:rsidP="00764D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C65B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Przewidywana ilość zamówienia</w:t>
            </w:r>
          </w:p>
          <w:p w14:paraId="45814674" w14:textId="77777777" w:rsidR="00380BEF" w:rsidRPr="00EC65BE" w:rsidRDefault="00380BEF" w:rsidP="00764DA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85" w:type="dxa"/>
            <w:gridSpan w:val="3"/>
            <w:shd w:val="clear" w:color="auto" w:fill="auto"/>
          </w:tcPr>
          <w:p w14:paraId="0B78AB8F" w14:textId="77777777" w:rsidR="00380BEF" w:rsidRPr="00EC65BE" w:rsidRDefault="00380BEF" w:rsidP="00764D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C65B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Łączny koszt zamówienia (kol.3xkol.4) w zł </w:t>
            </w:r>
          </w:p>
        </w:tc>
      </w:tr>
      <w:tr w:rsidR="00A51014" w:rsidRPr="008B75E0" w14:paraId="629F2129" w14:textId="77777777" w:rsidTr="00EC65BE">
        <w:tc>
          <w:tcPr>
            <w:tcW w:w="1501" w:type="dxa"/>
            <w:vMerge/>
          </w:tcPr>
          <w:p w14:paraId="321C01A7" w14:textId="77777777" w:rsidR="00380BEF" w:rsidRPr="00EC65BE" w:rsidRDefault="00380BEF" w:rsidP="00380BE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6" w:type="dxa"/>
            <w:vMerge/>
          </w:tcPr>
          <w:p w14:paraId="777839C2" w14:textId="77777777" w:rsidR="00380BEF" w:rsidRPr="00EC65BE" w:rsidRDefault="00380BEF" w:rsidP="00380BE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14:paraId="5A4CBC5D" w14:textId="77777777" w:rsidR="00380BEF" w:rsidRPr="00EC65BE" w:rsidRDefault="00380BEF" w:rsidP="00380BE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C65BE">
              <w:rPr>
                <w:rFonts w:ascii="Times New Roman" w:hAnsi="Times New Roman"/>
                <w:sz w:val="22"/>
                <w:szCs w:val="22"/>
              </w:rPr>
              <w:t>Netto</w:t>
            </w:r>
          </w:p>
        </w:tc>
        <w:tc>
          <w:tcPr>
            <w:tcW w:w="800" w:type="dxa"/>
          </w:tcPr>
          <w:p w14:paraId="4CE32369" w14:textId="77777777" w:rsidR="00380BEF" w:rsidRPr="00EC65BE" w:rsidRDefault="00380BEF" w:rsidP="00380BE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C65BE">
              <w:rPr>
                <w:rFonts w:ascii="Times New Roman" w:hAnsi="Times New Roman"/>
                <w:sz w:val="22"/>
                <w:szCs w:val="22"/>
              </w:rPr>
              <w:t>VAT</w:t>
            </w:r>
          </w:p>
        </w:tc>
        <w:tc>
          <w:tcPr>
            <w:tcW w:w="938" w:type="dxa"/>
          </w:tcPr>
          <w:p w14:paraId="40D25500" w14:textId="77777777" w:rsidR="00380BEF" w:rsidRPr="00EC65BE" w:rsidRDefault="00380BEF" w:rsidP="00380BE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C65BE">
              <w:rPr>
                <w:rFonts w:ascii="Times New Roman" w:hAnsi="Times New Roman"/>
                <w:sz w:val="22"/>
                <w:szCs w:val="22"/>
              </w:rPr>
              <w:t>Brutto</w:t>
            </w:r>
          </w:p>
        </w:tc>
        <w:tc>
          <w:tcPr>
            <w:tcW w:w="1723" w:type="dxa"/>
            <w:vMerge/>
            <w:shd w:val="clear" w:color="auto" w:fill="auto"/>
          </w:tcPr>
          <w:p w14:paraId="6013C361" w14:textId="77777777" w:rsidR="00380BEF" w:rsidRPr="00EC65BE" w:rsidRDefault="00380BEF" w:rsidP="00380BE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14:paraId="713B4D08" w14:textId="77777777" w:rsidR="00380BEF" w:rsidRPr="00EC65BE" w:rsidRDefault="00380BEF" w:rsidP="00380BE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C65BE">
              <w:rPr>
                <w:rFonts w:ascii="Times New Roman" w:hAnsi="Times New Roman"/>
                <w:bCs/>
                <w:sz w:val="22"/>
                <w:szCs w:val="22"/>
              </w:rPr>
              <w:t>Netto</w:t>
            </w:r>
          </w:p>
        </w:tc>
        <w:tc>
          <w:tcPr>
            <w:tcW w:w="850" w:type="dxa"/>
            <w:shd w:val="clear" w:color="auto" w:fill="auto"/>
          </w:tcPr>
          <w:p w14:paraId="0B072239" w14:textId="77777777" w:rsidR="00380BEF" w:rsidRPr="00EC65BE" w:rsidRDefault="00380BEF" w:rsidP="00380BE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C65BE">
              <w:rPr>
                <w:rFonts w:ascii="Times New Roman" w:hAnsi="Times New Roman"/>
                <w:bCs/>
                <w:sz w:val="22"/>
                <w:szCs w:val="22"/>
              </w:rPr>
              <w:t>VAT</w:t>
            </w:r>
          </w:p>
        </w:tc>
        <w:tc>
          <w:tcPr>
            <w:tcW w:w="1276" w:type="dxa"/>
            <w:shd w:val="clear" w:color="auto" w:fill="auto"/>
          </w:tcPr>
          <w:p w14:paraId="2BB890FE" w14:textId="77777777" w:rsidR="00380BEF" w:rsidRPr="00EC65BE" w:rsidRDefault="00380BEF" w:rsidP="00380BE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C65BE">
              <w:rPr>
                <w:rFonts w:ascii="Times New Roman" w:hAnsi="Times New Roman"/>
                <w:bCs/>
                <w:sz w:val="22"/>
                <w:szCs w:val="22"/>
              </w:rPr>
              <w:t>Brutto</w:t>
            </w:r>
          </w:p>
        </w:tc>
      </w:tr>
      <w:tr w:rsidR="00A51014" w:rsidRPr="00A51014" w14:paraId="3288E0B0" w14:textId="77777777" w:rsidTr="00EC65BE">
        <w:tc>
          <w:tcPr>
            <w:tcW w:w="1501" w:type="dxa"/>
          </w:tcPr>
          <w:p w14:paraId="0DC80747" w14:textId="32E55023" w:rsidR="00A51014" w:rsidRPr="00683A0D" w:rsidRDefault="00A51014" w:rsidP="00A51014">
            <w:pPr>
              <w:rPr>
                <w:rFonts w:ascii="Times New Roman" w:hAnsi="Times New Roman"/>
              </w:rPr>
            </w:pPr>
            <w:r w:rsidRPr="00683A0D">
              <w:rPr>
                <w:rFonts w:ascii="Times New Roman" w:hAnsi="Times New Roman"/>
              </w:rPr>
              <w:t>ekomiał</w:t>
            </w:r>
          </w:p>
        </w:tc>
        <w:tc>
          <w:tcPr>
            <w:tcW w:w="856" w:type="dxa"/>
          </w:tcPr>
          <w:p w14:paraId="4DCBD90D" w14:textId="6ABE3882" w:rsidR="00A51014" w:rsidRPr="00683A0D" w:rsidRDefault="00A51014" w:rsidP="00A51014">
            <w:pPr>
              <w:rPr>
                <w:rFonts w:ascii="Times New Roman" w:hAnsi="Times New Roman"/>
              </w:rPr>
            </w:pPr>
            <w:r w:rsidRPr="00683A0D">
              <w:rPr>
                <w:rFonts w:ascii="Times New Roman" w:hAnsi="Times New Roman"/>
              </w:rPr>
              <w:t>tona</w:t>
            </w:r>
          </w:p>
        </w:tc>
        <w:tc>
          <w:tcPr>
            <w:tcW w:w="928" w:type="dxa"/>
          </w:tcPr>
          <w:p w14:paraId="2052B2A6" w14:textId="77777777" w:rsidR="00A51014" w:rsidRPr="00683A0D" w:rsidRDefault="00A51014" w:rsidP="00A51014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14:paraId="1F9C4580" w14:textId="77777777" w:rsidR="00A51014" w:rsidRPr="00683A0D" w:rsidRDefault="00A51014" w:rsidP="00A51014">
            <w:pPr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14:paraId="49230602" w14:textId="77777777" w:rsidR="00A51014" w:rsidRPr="00683A0D" w:rsidRDefault="00A51014" w:rsidP="00A51014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  <w:shd w:val="clear" w:color="auto" w:fill="auto"/>
          </w:tcPr>
          <w:p w14:paraId="5FAA51A4" w14:textId="6A8D0587" w:rsidR="00A51014" w:rsidRPr="00683A0D" w:rsidRDefault="00334FCA" w:rsidP="00A510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59" w:type="dxa"/>
            <w:shd w:val="clear" w:color="auto" w:fill="auto"/>
          </w:tcPr>
          <w:p w14:paraId="240AF565" w14:textId="77777777" w:rsidR="00A51014" w:rsidRPr="00A51014" w:rsidRDefault="00A51014" w:rsidP="00A51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374DDFC" w14:textId="77777777" w:rsidR="00A51014" w:rsidRPr="00A51014" w:rsidRDefault="00A51014" w:rsidP="00A51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73EFE85" w14:textId="77777777" w:rsidR="00A51014" w:rsidRDefault="00A51014" w:rsidP="00A5101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74F286" w14:textId="7FED8CC9" w:rsidR="00EC65BE" w:rsidRPr="00A51014" w:rsidRDefault="00EC65BE" w:rsidP="00A51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014" w:rsidRPr="00A51014" w14:paraId="4F1F3E22" w14:textId="77777777" w:rsidTr="00EC65BE">
        <w:tc>
          <w:tcPr>
            <w:tcW w:w="1501" w:type="dxa"/>
          </w:tcPr>
          <w:p w14:paraId="482089E4" w14:textId="12DC3BB3" w:rsidR="00A51014" w:rsidRPr="00683A0D" w:rsidRDefault="00A51014" w:rsidP="00A51014">
            <w:pPr>
              <w:rPr>
                <w:rFonts w:ascii="Times New Roman" w:hAnsi="Times New Roman"/>
              </w:rPr>
            </w:pPr>
            <w:r w:rsidRPr="00683A0D">
              <w:rPr>
                <w:rFonts w:ascii="Times New Roman" w:hAnsi="Times New Roman"/>
              </w:rPr>
              <w:t>orzech</w:t>
            </w:r>
          </w:p>
        </w:tc>
        <w:tc>
          <w:tcPr>
            <w:tcW w:w="856" w:type="dxa"/>
          </w:tcPr>
          <w:p w14:paraId="2356D462" w14:textId="34E3CBE2" w:rsidR="00A51014" w:rsidRPr="00683A0D" w:rsidRDefault="00A51014" w:rsidP="00A51014">
            <w:pPr>
              <w:rPr>
                <w:rFonts w:ascii="Times New Roman" w:hAnsi="Times New Roman"/>
              </w:rPr>
            </w:pPr>
            <w:r w:rsidRPr="00683A0D">
              <w:rPr>
                <w:rFonts w:ascii="Times New Roman" w:hAnsi="Times New Roman"/>
              </w:rPr>
              <w:t>tona</w:t>
            </w:r>
          </w:p>
        </w:tc>
        <w:tc>
          <w:tcPr>
            <w:tcW w:w="928" w:type="dxa"/>
          </w:tcPr>
          <w:p w14:paraId="551E844C" w14:textId="77777777" w:rsidR="00A51014" w:rsidRPr="00683A0D" w:rsidRDefault="00A51014" w:rsidP="00A51014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14:paraId="0EC64981" w14:textId="77777777" w:rsidR="00A51014" w:rsidRPr="00683A0D" w:rsidRDefault="00A51014" w:rsidP="00A51014">
            <w:pPr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14:paraId="67FE90EF" w14:textId="77777777" w:rsidR="00A51014" w:rsidRPr="00683A0D" w:rsidRDefault="00A51014" w:rsidP="00A51014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  <w:shd w:val="clear" w:color="auto" w:fill="auto"/>
          </w:tcPr>
          <w:p w14:paraId="2C0B0E12" w14:textId="74ACE046" w:rsidR="00A51014" w:rsidRPr="00683A0D" w:rsidRDefault="00FB50B3" w:rsidP="00A510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59" w:type="dxa"/>
            <w:shd w:val="clear" w:color="auto" w:fill="auto"/>
          </w:tcPr>
          <w:p w14:paraId="3F279BEF" w14:textId="77777777" w:rsidR="00A51014" w:rsidRPr="00A51014" w:rsidRDefault="00A51014" w:rsidP="00A51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D960008" w14:textId="77777777" w:rsidR="00A51014" w:rsidRPr="00A51014" w:rsidRDefault="00A51014" w:rsidP="00A51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464ABAC" w14:textId="77777777" w:rsidR="00A51014" w:rsidRDefault="00A51014" w:rsidP="00A5101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E8C1570" w14:textId="7A0BDE86" w:rsidR="00EC65BE" w:rsidRPr="00A51014" w:rsidRDefault="00EC65BE" w:rsidP="00A51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0B3" w:rsidRPr="00A51014" w14:paraId="0B14F8A5" w14:textId="77777777" w:rsidTr="00EC65BE">
        <w:tc>
          <w:tcPr>
            <w:tcW w:w="1501" w:type="dxa"/>
          </w:tcPr>
          <w:p w14:paraId="4BD927C5" w14:textId="143B340B" w:rsidR="00FB50B3" w:rsidRPr="00683A0D" w:rsidRDefault="00FB50B3" w:rsidP="00A510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orzech dla oświaty bez akcyzy</w:t>
            </w:r>
          </w:p>
        </w:tc>
        <w:tc>
          <w:tcPr>
            <w:tcW w:w="856" w:type="dxa"/>
          </w:tcPr>
          <w:p w14:paraId="64D78A1B" w14:textId="5760E934" w:rsidR="00FB50B3" w:rsidRPr="00683A0D" w:rsidRDefault="00FB50B3" w:rsidP="00A510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tona</w:t>
            </w:r>
          </w:p>
        </w:tc>
        <w:tc>
          <w:tcPr>
            <w:tcW w:w="928" w:type="dxa"/>
          </w:tcPr>
          <w:p w14:paraId="3BDA09F9" w14:textId="77777777" w:rsidR="00FB50B3" w:rsidRPr="00683A0D" w:rsidRDefault="00FB50B3" w:rsidP="00A51014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14:paraId="36BD58F8" w14:textId="77777777" w:rsidR="00FB50B3" w:rsidRPr="00683A0D" w:rsidRDefault="00FB50B3" w:rsidP="00A51014">
            <w:pPr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14:paraId="190AEED3" w14:textId="77777777" w:rsidR="00FB50B3" w:rsidRPr="00683A0D" w:rsidRDefault="00FB50B3" w:rsidP="00A51014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  <w:shd w:val="clear" w:color="auto" w:fill="auto"/>
          </w:tcPr>
          <w:p w14:paraId="5378C821" w14:textId="4B54BBA0" w:rsidR="00FB50B3" w:rsidRDefault="00FB50B3" w:rsidP="00A510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59" w:type="dxa"/>
            <w:shd w:val="clear" w:color="auto" w:fill="auto"/>
          </w:tcPr>
          <w:p w14:paraId="5BA26BA9" w14:textId="77777777" w:rsidR="00FB50B3" w:rsidRPr="00A51014" w:rsidRDefault="00FB50B3" w:rsidP="00A51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1090BCA" w14:textId="77777777" w:rsidR="00FB50B3" w:rsidRPr="00A51014" w:rsidRDefault="00FB50B3" w:rsidP="00A51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315EC3E" w14:textId="77777777" w:rsidR="00FB50B3" w:rsidRDefault="00FB50B3" w:rsidP="00A51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014" w:rsidRPr="00A51014" w14:paraId="5B55C6B0" w14:textId="77777777" w:rsidTr="00EC65BE">
        <w:tc>
          <w:tcPr>
            <w:tcW w:w="1501" w:type="dxa"/>
          </w:tcPr>
          <w:p w14:paraId="7C9F6D06" w14:textId="43F86F18" w:rsidR="00A51014" w:rsidRPr="00683A0D" w:rsidRDefault="00A51014" w:rsidP="00A51014">
            <w:pPr>
              <w:rPr>
                <w:rFonts w:ascii="Times New Roman" w:hAnsi="Times New Roman"/>
              </w:rPr>
            </w:pPr>
            <w:r w:rsidRPr="00683A0D">
              <w:rPr>
                <w:rFonts w:ascii="Times New Roman" w:hAnsi="Times New Roman"/>
              </w:rPr>
              <w:t>ekogroszek</w:t>
            </w:r>
          </w:p>
        </w:tc>
        <w:tc>
          <w:tcPr>
            <w:tcW w:w="856" w:type="dxa"/>
          </w:tcPr>
          <w:p w14:paraId="0B2674BF" w14:textId="5DD0ACF6" w:rsidR="00A51014" w:rsidRPr="00683A0D" w:rsidRDefault="00A51014" w:rsidP="00A51014">
            <w:pPr>
              <w:rPr>
                <w:rFonts w:ascii="Times New Roman" w:hAnsi="Times New Roman"/>
              </w:rPr>
            </w:pPr>
            <w:r w:rsidRPr="00683A0D">
              <w:rPr>
                <w:rFonts w:ascii="Times New Roman" w:hAnsi="Times New Roman"/>
              </w:rPr>
              <w:t>tona</w:t>
            </w:r>
          </w:p>
        </w:tc>
        <w:tc>
          <w:tcPr>
            <w:tcW w:w="928" w:type="dxa"/>
          </w:tcPr>
          <w:p w14:paraId="5D5976B6" w14:textId="77777777" w:rsidR="00A51014" w:rsidRPr="00683A0D" w:rsidRDefault="00A51014" w:rsidP="00A51014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14:paraId="4C2C0E37" w14:textId="77777777" w:rsidR="00A51014" w:rsidRPr="00683A0D" w:rsidRDefault="00A51014" w:rsidP="00A51014">
            <w:pPr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14:paraId="512A359C" w14:textId="77777777" w:rsidR="00A51014" w:rsidRPr="00683A0D" w:rsidRDefault="00A51014" w:rsidP="00A51014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  <w:shd w:val="clear" w:color="auto" w:fill="auto"/>
          </w:tcPr>
          <w:p w14:paraId="5B579582" w14:textId="69769D1D" w:rsidR="00A51014" w:rsidRPr="00683A0D" w:rsidRDefault="00A51014" w:rsidP="00A51014">
            <w:pPr>
              <w:rPr>
                <w:rFonts w:ascii="Times New Roman" w:hAnsi="Times New Roman"/>
              </w:rPr>
            </w:pPr>
            <w:r w:rsidRPr="00683A0D">
              <w:rPr>
                <w:rFonts w:ascii="Times New Roman" w:hAnsi="Times New Roman"/>
              </w:rPr>
              <w:t>18</w:t>
            </w:r>
          </w:p>
        </w:tc>
        <w:tc>
          <w:tcPr>
            <w:tcW w:w="1159" w:type="dxa"/>
            <w:shd w:val="clear" w:color="auto" w:fill="auto"/>
          </w:tcPr>
          <w:p w14:paraId="4A0F9563" w14:textId="77777777" w:rsidR="00A51014" w:rsidRPr="00A51014" w:rsidRDefault="00A51014" w:rsidP="00A51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2E2C5CA" w14:textId="77777777" w:rsidR="00A51014" w:rsidRPr="00A51014" w:rsidRDefault="00A51014" w:rsidP="00A51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DAC2A84" w14:textId="77777777" w:rsidR="00A51014" w:rsidRDefault="00A51014" w:rsidP="00A5101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0CAB384" w14:textId="151ABC08" w:rsidR="00EC65BE" w:rsidRPr="00A51014" w:rsidRDefault="00EC65BE" w:rsidP="00A51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014" w:rsidRPr="00A51014" w14:paraId="6A8E79B4" w14:textId="77777777" w:rsidTr="00EC65BE">
        <w:tc>
          <w:tcPr>
            <w:tcW w:w="1501" w:type="dxa"/>
          </w:tcPr>
          <w:p w14:paraId="3B8DC43B" w14:textId="783B0570" w:rsidR="00A51014" w:rsidRPr="00683A0D" w:rsidRDefault="00A51014" w:rsidP="00A51014">
            <w:pPr>
              <w:rPr>
                <w:rFonts w:ascii="Times New Roman" w:hAnsi="Times New Roman"/>
              </w:rPr>
            </w:pPr>
            <w:r w:rsidRPr="00683A0D">
              <w:rPr>
                <w:rFonts w:ascii="Times New Roman" w:hAnsi="Times New Roman"/>
              </w:rPr>
              <w:t>groszek</w:t>
            </w:r>
          </w:p>
        </w:tc>
        <w:tc>
          <w:tcPr>
            <w:tcW w:w="856" w:type="dxa"/>
          </w:tcPr>
          <w:p w14:paraId="48ADDB4F" w14:textId="73EBDEC9" w:rsidR="00A51014" w:rsidRPr="00683A0D" w:rsidRDefault="00A51014" w:rsidP="00A51014">
            <w:pPr>
              <w:rPr>
                <w:rFonts w:ascii="Times New Roman" w:hAnsi="Times New Roman"/>
              </w:rPr>
            </w:pPr>
            <w:r w:rsidRPr="00683A0D">
              <w:rPr>
                <w:rFonts w:ascii="Times New Roman" w:hAnsi="Times New Roman"/>
              </w:rPr>
              <w:t>tona</w:t>
            </w:r>
          </w:p>
        </w:tc>
        <w:tc>
          <w:tcPr>
            <w:tcW w:w="928" w:type="dxa"/>
          </w:tcPr>
          <w:p w14:paraId="50C3314D" w14:textId="77777777" w:rsidR="00A51014" w:rsidRPr="00683A0D" w:rsidRDefault="00A51014" w:rsidP="00A51014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14:paraId="6B473B60" w14:textId="77777777" w:rsidR="00A51014" w:rsidRPr="00683A0D" w:rsidRDefault="00A51014" w:rsidP="00A51014">
            <w:pPr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14:paraId="26BDBB00" w14:textId="77777777" w:rsidR="00A51014" w:rsidRPr="00683A0D" w:rsidRDefault="00A51014" w:rsidP="00A51014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  <w:shd w:val="clear" w:color="auto" w:fill="auto"/>
          </w:tcPr>
          <w:p w14:paraId="57BBC2D8" w14:textId="4B2E729C" w:rsidR="00A51014" w:rsidRPr="00683A0D" w:rsidRDefault="00FB50B3" w:rsidP="00A510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59" w:type="dxa"/>
            <w:shd w:val="clear" w:color="auto" w:fill="auto"/>
          </w:tcPr>
          <w:p w14:paraId="592EBC1F" w14:textId="77777777" w:rsidR="00A51014" w:rsidRPr="00A51014" w:rsidRDefault="00A51014" w:rsidP="00A51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0F3E16D" w14:textId="77777777" w:rsidR="00A51014" w:rsidRPr="00A51014" w:rsidRDefault="00A51014" w:rsidP="00A51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977074D" w14:textId="77777777" w:rsidR="00A51014" w:rsidRDefault="00A51014" w:rsidP="00A5101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71C0F94" w14:textId="10E7D8DB" w:rsidR="00EC65BE" w:rsidRPr="00A51014" w:rsidRDefault="00EC65BE" w:rsidP="00A51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0B3" w:rsidRPr="00A51014" w14:paraId="7974AE45" w14:textId="77777777" w:rsidTr="00EC65BE">
        <w:tc>
          <w:tcPr>
            <w:tcW w:w="1501" w:type="dxa"/>
          </w:tcPr>
          <w:p w14:paraId="663D8427" w14:textId="3A5886CD" w:rsidR="00FB50B3" w:rsidRPr="00683A0D" w:rsidRDefault="00FB50B3" w:rsidP="00A510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groszek dla oświaty bez </w:t>
            </w:r>
            <w:r>
              <w:rPr>
                <w:rFonts w:ascii="Times New Roman" w:hAnsi="Times New Roman"/>
              </w:rPr>
              <w:lastRenderedPageBreak/>
              <w:t>akcyzy)</w:t>
            </w:r>
          </w:p>
        </w:tc>
        <w:tc>
          <w:tcPr>
            <w:tcW w:w="856" w:type="dxa"/>
          </w:tcPr>
          <w:p w14:paraId="6103C1F4" w14:textId="7EAAF49D" w:rsidR="00FB50B3" w:rsidRPr="00683A0D" w:rsidRDefault="00FB50B3" w:rsidP="00A510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tona</w:t>
            </w:r>
          </w:p>
        </w:tc>
        <w:tc>
          <w:tcPr>
            <w:tcW w:w="928" w:type="dxa"/>
          </w:tcPr>
          <w:p w14:paraId="68349C28" w14:textId="77777777" w:rsidR="00FB50B3" w:rsidRPr="00683A0D" w:rsidRDefault="00FB50B3" w:rsidP="00A51014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14:paraId="4557A7A9" w14:textId="77777777" w:rsidR="00FB50B3" w:rsidRPr="00683A0D" w:rsidRDefault="00FB50B3" w:rsidP="00A51014">
            <w:pPr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14:paraId="4EC7E545" w14:textId="77777777" w:rsidR="00FB50B3" w:rsidRPr="00683A0D" w:rsidRDefault="00FB50B3" w:rsidP="00A51014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  <w:shd w:val="clear" w:color="auto" w:fill="auto"/>
          </w:tcPr>
          <w:p w14:paraId="65B370F7" w14:textId="7E413F5F" w:rsidR="00FB50B3" w:rsidRPr="00683A0D" w:rsidRDefault="00FB50B3" w:rsidP="00A510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59" w:type="dxa"/>
            <w:shd w:val="clear" w:color="auto" w:fill="auto"/>
          </w:tcPr>
          <w:p w14:paraId="300198F6" w14:textId="77777777" w:rsidR="00FB50B3" w:rsidRPr="00A51014" w:rsidRDefault="00FB50B3" w:rsidP="00A51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855D80E" w14:textId="77777777" w:rsidR="00FB50B3" w:rsidRPr="00A51014" w:rsidRDefault="00FB50B3" w:rsidP="00A51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04E5DE4" w14:textId="77777777" w:rsidR="00FB50B3" w:rsidRDefault="00FB50B3" w:rsidP="00A51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014" w:rsidRPr="00A51014" w14:paraId="7ED45A70" w14:textId="77777777" w:rsidTr="00EC65BE">
        <w:tc>
          <w:tcPr>
            <w:tcW w:w="1501" w:type="dxa"/>
          </w:tcPr>
          <w:p w14:paraId="04B431D2" w14:textId="77777777" w:rsidR="00380BEF" w:rsidRPr="00683A0D" w:rsidRDefault="00380BEF" w:rsidP="00380BEF">
            <w:pPr>
              <w:rPr>
                <w:rFonts w:ascii="Times New Roman" w:hAnsi="Times New Roman"/>
              </w:rPr>
            </w:pPr>
            <w:r w:rsidRPr="00683A0D">
              <w:rPr>
                <w:rFonts w:ascii="Times New Roman" w:hAnsi="Times New Roman"/>
              </w:rPr>
              <w:t>Suma</w:t>
            </w:r>
          </w:p>
        </w:tc>
        <w:tc>
          <w:tcPr>
            <w:tcW w:w="856" w:type="dxa"/>
          </w:tcPr>
          <w:p w14:paraId="0FE7FDA3" w14:textId="77777777" w:rsidR="00380BEF" w:rsidRPr="00683A0D" w:rsidRDefault="00380BEF" w:rsidP="00380BEF">
            <w:pPr>
              <w:rPr>
                <w:rFonts w:ascii="Times New Roman" w:hAnsi="Times New Roman"/>
              </w:rPr>
            </w:pPr>
            <w:r w:rsidRPr="00683A0D">
              <w:rPr>
                <w:rFonts w:ascii="Times New Roman" w:hAnsi="Times New Roman"/>
              </w:rPr>
              <w:t>x</w:t>
            </w:r>
          </w:p>
        </w:tc>
        <w:tc>
          <w:tcPr>
            <w:tcW w:w="928" w:type="dxa"/>
          </w:tcPr>
          <w:p w14:paraId="51FA2078" w14:textId="77777777" w:rsidR="00380BEF" w:rsidRPr="00683A0D" w:rsidRDefault="00380BEF" w:rsidP="00380BEF">
            <w:pPr>
              <w:rPr>
                <w:rFonts w:ascii="Times New Roman" w:hAnsi="Times New Roman"/>
              </w:rPr>
            </w:pPr>
            <w:r w:rsidRPr="00683A0D">
              <w:rPr>
                <w:rFonts w:ascii="Times New Roman" w:hAnsi="Times New Roman"/>
              </w:rPr>
              <w:t>x</w:t>
            </w:r>
          </w:p>
        </w:tc>
        <w:tc>
          <w:tcPr>
            <w:tcW w:w="800" w:type="dxa"/>
          </w:tcPr>
          <w:p w14:paraId="03BC75A9" w14:textId="77777777" w:rsidR="00380BEF" w:rsidRPr="00683A0D" w:rsidRDefault="00380BEF" w:rsidP="00380BEF">
            <w:pPr>
              <w:rPr>
                <w:rFonts w:ascii="Times New Roman" w:hAnsi="Times New Roman"/>
              </w:rPr>
            </w:pPr>
            <w:r w:rsidRPr="00683A0D">
              <w:rPr>
                <w:rFonts w:ascii="Times New Roman" w:hAnsi="Times New Roman"/>
              </w:rPr>
              <w:t>x</w:t>
            </w:r>
          </w:p>
        </w:tc>
        <w:tc>
          <w:tcPr>
            <w:tcW w:w="938" w:type="dxa"/>
          </w:tcPr>
          <w:p w14:paraId="6FFA949B" w14:textId="77777777" w:rsidR="00380BEF" w:rsidRPr="00683A0D" w:rsidRDefault="00380BEF" w:rsidP="00380BEF">
            <w:pPr>
              <w:rPr>
                <w:rFonts w:ascii="Times New Roman" w:hAnsi="Times New Roman"/>
              </w:rPr>
            </w:pPr>
            <w:r w:rsidRPr="00683A0D">
              <w:rPr>
                <w:rFonts w:ascii="Times New Roman" w:hAnsi="Times New Roman"/>
              </w:rPr>
              <w:t>x</w:t>
            </w:r>
          </w:p>
        </w:tc>
        <w:tc>
          <w:tcPr>
            <w:tcW w:w="1723" w:type="dxa"/>
            <w:shd w:val="clear" w:color="auto" w:fill="auto"/>
          </w:tcPr>
          <w:p w14:paraId="7B23F1B2" w14:textId="68EB7C8F" w:rsidR="00380BEF" w:rsidRPr="00683A0D" w:rsidRDefault="00EC65BE" w:rsidP="00380BEF">
            <w:pPr>
              <w:rPr>
                <w:rFonts w:ascii="Times New Roman" w:hAnsi="Times New Roman"/>
              </w:rPr>
            </w:pPr>
            <w:r w:rsidRPr="00683A0D">
              <w:rPr>
                <w:rFonts w:ascii="Times New Roman" w:hAnsi="Times New Roman"/>
              </w:rPr>
              <w:t>x</w:t>
            </w:r>
          </w:p>
        </w:tc>
        <w:tc>
          <w:tcPr>
            <w:tcW w:w="1159" w:type="dxa"/>
            <w:shd w:val="clear" w:color="auto" w:fill="auto"/>
          </w:tcPr>
          <w:p w14:paraId="2CFC2F61" w14:textId="77777777" w:rsidR="00380BEF" w:rsidRPr="00683A0D" w:rsidRDefault="00380BEF" w:rsidP="00380BE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1B25D80" w14:textId="77777777" w:rsidR="00380BEF" w:rsidRPr="00683A0D" w:rsidRDefault="00380BEF" w:rsidP="00380BE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9E44CD2" w14:textId="77777777" w:rsidR="00380BEF" w:rsidRPr="00683A0D" w:rsidRDefault="00380BEF" w:rsidP="00380BEF">
            <w:pPr>
              <w:rPr>
                <w:rFonts w:ascii="Times New Roman" w:hAnsi="Times New Roman"/>
              </w:rPr>
            </w:pPr>
          </w:p>
          <w:p w14:paraId="12B9D95C" w14:textId="3C5C3EDC" w:rsidR="00EC65BE" w:rsidRPr="00683A0D" w:rsidRDefault="00EC65BE" w:rsidP="00380BEF">
            <w:pPr>
              <w:rPr>
                <w:rFonts w:ascii="Times New Roman" w:hAnsi="Times New Roman"/>
              </w:rPr>
            </w:pPr>
          </w:p>
        </w:tc>
      </w:tr>
      <w:bookmarkEnd w:id="1"/>
    </w:tbl>
    <w:p w14:paraId="339E677C" w14:textId="77777777" w:rsidR="00764DA5" w:rsidRPr="00A51014" w:rsidRDefault="00764DA5" w:rsidP="00764DA5">
      <w:pPr>
        <w:rPr>
          <w:rFonts w:ascii="Times New Roman" w:hAnsi="Times New Roman"/>
          <w:b/>
          <w:sz w:val="28"/>
          <w:szCs w:val="28"/>
        </w:rPr>
      </w:pPr>
    </w:p>
    <w:p w14:paraId="5EF4CFFE" w14:textId="42C221B0" w:rsidR="00764DA5" w:rsidRPr="008B75E0" w:rsidRDefault="00764DA5" w:rsidP="00764DA5">
      <w:pPr>
        <w:rPr>
          <w:rFonts w:ascii="Times New Roman" w:hAnsi="Times New Roman"/>
          <w:b/>
          <w:sz w:val="20"/>
          <w:szCs w:val="20"/>
          <w:highlight w:val="yellow"/>
        </w:rPr>
      </w:pPr>
      <w:r w:rsidRPr="008B75E0">
        <w:rPr>
          <w:rFonts w:ascii="Times New Roman" w:hAnsi="Times New Roman"/>
          <w:b/>
          <w:sz w:val="20"/>
          <w:szCs w:val="20"/>
          <w:highlight w:val="yellow"/>
        </w:rPr>
        <w:t>Łącznie wartość całego zamówienia brutto:……………………………………………….zł</w:t>
      </w:r>
    </w:p>
    <w:p w14:paraId="70DC3C34" w14:textId="77777777" w:rsidR="009D7DFB" w:rsidRPr="008B75E0" w:rsidRDefault="00764DA5" w:rsidP="00764DA5">
      <w:pPr>
        <w:rPr>
          <w:rFonts w:ascii="Times New Roman" w:hAnsi="Times New Roman"/>
          <w:b/>
          <w:sz w:val="20"/>
          <w:szCs w:val="20"/>
        </w:rPr>
      </w:pPr>
      <w:r w:rsidRPr="008B75E0">
        <w:rPr>
          <w:rFonts w:ascii="Times New Roman" w:hAnsi="Times New Roman"/>
          <w:b/>
          <w:sz w:val="20"/>
          <w:szCs w:val="20"/>
          <w:highlight w:val="yellow"/>
        </w:rPr>
        <w:t>Słownie:……………………………………………………………………………………zł</w:t>
      </w:r>
    </w:p>
    <w:p w14:paraId="4BFE9D89" w14:textId="77777777" w:rsidR="009D7DFB" w:rsidRPr="008B75E0" w:rsidRDefault="009D7DFB" w:rsidP="009D7DFB">
      <w:pPr>
        <w:rPr>
          <w:rFonts w:ascii="Times New Roman" w:hAnsi="Times New Roman"/>
          <w:b/>
          <w:sz w:val="20"/>
          <w:szCs w:val="20"/>
        </w:rPr>
      </w:pPr>
    </w:p>
    <w:bookmarkEnd w:id="2"/>
    <w:bookmarkEnd w:id="0"/>
    <w:p w14:paraId="523C5FC8" w14:textId="77777777" w:rsidR="00014DE0" w:rsidRPr="00147082" w:rsidRDefault="00014DE0" w:rsidP="00014DE0">
      <w:pPr>
        <w:jc w:val="both"/>
        <w:rPr>
          <w:rFonts w:ascii="Times New Roman" w:hAnsi="Times New Roman"/>
          <w:b/>
          <w:sz w:val="20"/>
          <w:szCs w:val="20"/>
        </w:rPr>
      </w:pPr>
    </w:p>
    <w:p w14:paraId="71336813" w14:textId="77777777" w:rsidR="00385699" w:rsidRPr="00147082" w:rsidRDefault="00385699" w:rsidP="007771FE">
      <w:pPr>
        <w:jc w:val="both"/>
        <w:rPr>
          <w:rFonts w:ascii="Times New Roman" w:hAnsi="Times New Roman"/>
          <w:b/>
          <w:sz w:val="20"/>
          <w:szCs w:val="20"/>
        </w:rPr>
      </w:pPr>
    </w:p>
    <w:p w14:paraId="5C2C9ABC" w14:textId="0EADF8F1" w:rsidR="007771FE" w:rsidRPr="00147082" w:rsidRDefault="007771FE" w:rsidP="007771FE">
      <w:pPr>
        <w:jc w:val="both"/>
        <w:rPr>
          <w:rFonts w:ascii="Times New Roman" w:hAnsi="Times New Roman"/>
          <w:b/>
          <w:sz w:val="20"/>
          <w:szCs w:val="20"/>
        </w:rPr>
      </w:pPr>
      <w:r w:rsidRPr="00147082">
        <w:rPr>
          <w:rFonts w:ascii="Times New Roman" w:hAnsi="Times New Roman"/>
          <w:b/>
          <w:sz w:val="20"/>
          <w:szCs w:val="20"/>
          <w:highlight w:val="yellow"/>
        </w:rPr>
        <w:t>2. Oświadczamy, że</w:t>
      </w:r>
      <w:r w:rsidR="00014DE0" w:rsidRPr="00147082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  <w:r w:rsidR="003F687A">
        <w:rPr>
          <w:rFonts w:ascii="Times New Roman" w:hAnsi="Times New Roman"/>
          <w:b/>
          <w:sz w:val="20"/>
          <w:szCs w:val="20"/>
          <w:highlight w:val="yellow"/>
        </w:rPr>
        <w:t>udzielimy ……….. dniowego terminu płatności faktur (uwaga maksymalny</w:t>
      </w:r>
      <w:r w:rsidR="00C45055">
        <w:rPr>
          <w:rFonts w:ascii="Times New Roman" w:hAnsi="Times New Roman"/>
          <w:b/>
          <w:sz w:val="20"/>
          <w:szCs w:val="20"/>
          <w:highlight w:val="yellow"/>
        </w:rPr>
        <w:t xml:space="preserve"> termin wynosi </w:t>
      </w:r>
      <w:r w:rsidR="003F687A">
        <w:rPr>
          <w:rFonts w:ascii="Times New Roman" w:hAnsi="Times New Roman"/>
          <w:b/>
          <w:sz w:val="20"/>
          <w:szCs w:val="20"/>
          <w:highlight w:val="yellow"/>
        </w:rPr>
        <w:t xml:space="preserve"> 30 dni </w:t>
      </w:r>
      <w:r w:rsidR="00014DE0" w:rsidRPr="00147082">
        <w:rPr>
          <w:rFonts w:ascii="Times New Roman" w:hAnsi="Times New Roman"/>
          <w:b/>
          <w:sz w:val="20"/>
          <w:szCs w:val="20"/>
          <w:highlight w:val="yellow"/>
        </w:rPr>
        <w:t xml:space="preserve"> - kryterium oceny oferty</w:t>
      </w:r>
      <w:r w:rsidRPr="00147082">
        <w:rPr>
          <w:rFonts w:ascii="Times New Roman" w:hAnsi="Times New Roman"/>
          <w:b/>
          <w:sz w:val="20"/>
          <w:szCs w:val="20"/>
          <w:highlight w:val="yellow"/>
        </w:rPr>
        <w:t>).</w:t>
      </w:r>
    </w:p>
    <w:p w14:paraId="363905A0" w14:textId="77777777" w:rsidR="007771FE" w:rsidRPr="00147082" w:rsidRDefault="007771FE" w:rsidP="007771FE">
      <w:pPr>
        <w:jc w:val="both"/>
        <w:rPr>
          <w:rFonts w:ascii="Times New Roman" w:hAnsi="Times New Roman"/>
          <w:b/>
          <w:sz w:val="20"/>
          <w:szCs w:val="20"/>
        </w:rPr>
      </w:pPr>
    </w:p>
    <w:p w14:paraId="4499911C" w14:textId="77777777" w:rsidR="007771FE" w:rsidRPr="00147082" w:rsidRDefault="007771FE" w:rsidP="007771FE">
      <w:pPr>
        <w:jc w:val="both"/>
        <w:rPr>
          <w:rFonts w:ascii="Times New Roman" w:hAnsi="Times New Roman"/>
          <w:b/>
          <w:sz w:val="20"/>
          <w:szCs w:val="20"/>
        </w:rPr>
      </w:pPr>
      <w:r w:rsidRPr="00147082">
        <w:rPr>
          <w:rFonts w:ascii="Times New Roman" w:hAnsi="Times New Roman"/>
          <w:b/>
          <w:sz w:val="20"/>
          <w:szCs w:val="20"/>
        </w:rPr>
        <w:t xml:space="preserve">3.Oświadczamy, że przedmiot zamówienia będziemy realizowali sukcesywnie. </w:t>
      </w:r>
    </w:p>
    <w:p w14:paraId="5260ABAC" w14:textId="77777777" w:rsidR="002E60E0" w:rsidRPr="00147082" w:rsidRDefault="002E60E0" w:rsidP="000C2176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1A6D0C8" w14:textId="77777777" w:rsidR="000C2176" w:rsidRPr="00147082" w:rsidRDefault="000C2176" w:rsidP="000C2176">
      <w:pPr>
        <w:jc w:val="both"/>
        <w:rPr>
          <w:rFonts w:ascii="Times New Roman" w:hAnsi="Times New Roman"/>
          <w:bCs/>
          <w:sz w:val="20"/>
          <w:szCs w:val="20"/>
        </w:rPr>
      </w:pPr>
      <w:r w:rsidRPr="00147082">
        <w:rPr>
          <w:rFonts w:ascii="Times New Roman" w:hAnsi="Times New Roman"/>
          <w:bCs/>
          <w:sz w:val="20"/>
          <w:szCs w:val="20"/>
        </w:rPr>
        <w:t>Ponadto oświadczam (-y), że:</w:t>
      </w:r>
    </w:p>
    <w:p w14:paraId="57A466B1" w14:textId="77777777" w:rsidR="003934F9" w:rsidRPr="00147082" w:rsidRDefault="003934F9" w:rsidP="003934F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oferowana kwota uwzględnia cenę realizacji zamówienia zgodnie</w:t>
      </w:r>
      <w:r w:rsidR="00023B19" w:rsidRPr="00147082">
        <w:rPr>
          <w:rFonts w:ascii="Times New Roman" w:hAnsi="Times New Roman"/>
          <w:sz w:val="20"/>
          <w:szCs w:val="20"/>
        </w:rPr>
        <w:t xml:space="preserve"> z </w:t>
      </w:r>
      <w:r w:rsidRPr="00147082">
        <w:rPr>
          <w:rFonts w:ascii="Times New Roman" w:hAnsi="Times New Roman"/>
          <w:sz w:val="20"/>
          <w:szCs w:val="20"/>
        </w:rPr>
        <w:t xml:space="preserve">warunkami określonymi w SWZ </w:t>
      </w:r>
    </w:p>
    <w:p w14:paraId="59046C91" w14:textId="77777777" w:rsidR="000C2176" w:rsidRPr="00147082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 xml:space="preserve">zapoznaliśmy się z postanowieniami specyfikacji </w:t>
      </w:r>
      <w:r w:rsidR="00964610" w:rsidRPr="00147082">
        <w:rPr>
          <w:rFonts w:ascii="Times New Roman" w:hAnsi="Times New Roman"/>
          <w:sz w:val="20"/>
          <w:szCs w:val="20"/>
        </w:rPr>
        <w:t>warunków zamówienia oraz PPU</w:t>
      </w:r>
      <w:r w:rsidRPr="00147082">
        <w:rPr>
          <w:rFonts w:ascii="Times New Roman" w:hAnsi="Times New Roman"/>
          <w:sz w:val="20"/>
          <w:szCs w:val="20"/>
        </w:rPr>
        <w:t xml:space="preserve"> i nie wnosimy żadnych zastrzeżeń oraz zdobyliśmy konieczne informacje potrzebne do właściwego wykonania zamówienia,</w:t>
      </w:r>
    </w:p>
    <w:p w14:paraId="19C5CF78" w14:textId="037B1DFB" w:rsidR="000C2176" w:rsidRPr="00147082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zawarte w specyfikacji warunków zamówienia</w:t>
      </w:r>
      <w:r w:rsidR="003934F9" w:rsidRPr="00147082">
        <w:rPr>
          <w:rFonts w:ascii="Times New Roman" w:hAnsi="Times New Roman"/>
          <w:sz w:val="20"/>
          <w:szCs w:val="20"/>
        </w:rPr>
        <w:t>,</w:t>
      </w:r>
      <w:r w:rsidR="003F687A">
        <w:rPr>
          <w:rFonts w:ascii="Times New Roman" w:hAnsi="Times New Roman"/>
          <w:sz w:val="20"/>
          <w:szCs w:val="20"/>
        </w:rPr>
        <w:t xml:space="preserve"> </w:t>
      </w:r>
      <w:r w:rsidR="00964610" w:rsidRPr="00147082">
        <w:rPr>
          <w:rFonts w:ascii="Times New Roman" w:hAnsi="Times New Roman"/>
          <w:sz w:val="20"/>
          <w:szCs w:val="20"/>
        </w:rPr>
        <w:t>projektowane postanowienia</w:t>
      </w:r>
      <w:r w:rsidRPr="00147082">
        <w:rPr>
          <w:rFonts w:ascii="Times New Roman" w:hAnsi="Times New Roman"/>
          <w:sz w:val="20"/>
          <w:szCs w:val="20"/>
        </w:rPr>
        <w:t xml:space="preserve"> umowy zostały przez nas zaakceptowane i zobowiązujemy się w przypadku wybrania naszej oferty do zawarcia umowy </w:t>
      </w:r>
      <w:r w:rsidR="00F74332" w:rsidRPr="00147082">
        <w:rPr>
          <w:rFonts w:ascii="Times New Roman" w:hAnsi="Times New Roman"/>
          <w:sz w:val="20"/>
          <w:szCs w:val="20"/>
        </w:rPr>
        <w:br/>
      </w:r>
      <w:r w:rsidRPr="00147082">
        <w:rPr>
          <w:rFonts w:ascii="Times New Roman" w:hAnsi="Times New Roman"/>
          <w:sz w:val="20"/>
          <w:szCs w:val="20"/>
        </w:rPr>
        <w:t>w miejscu i terminie w</w:t>
      </w:r>
      <w:r w:rsidR="00964610" w:rsidRPr="00147082">
        <w:rPr>
          <w:rFonts w:ascii="Times New Roman" w:hAnsi="Times New Roman"/>
          <w:sz w:val="20"/>
          <w:szCs w:val="20"/>
        </w:rPr>
        <w:t>yznaczonym przez z</w:t>
      </w:r>
      <w:r w:rsidRPr="00147082">
        <w:rPr>
          <w:rFonts w:ascii="Times New Roman" w:hAnsi="Times New Roman"/>
          <w:sz w:val="20"/>
          <w:szCs w:val="20"/>
        </w:rPr>
        <w:t>amawiającego,</w:t>
      </w:r>
    </w:p>
    <w:p w14:paraId="54B4EB6F" w14:textId="77777777" w:rsidR="000C2176" w:rsidRPr="00147082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 xml:space="preserve">akceptujemy warunki płatności określone w </w:t>
      </w:r>
      <w:r w:rsidR="00E8370B" w:rsidRPr="00147082">
        <w:rPr>
          <w:rFonts w:ascii="Times New Roman" w:hAnsi="Times New Roman"/>
          <w:sz w:val="20"/>
          <w:szCs w:val="20"/>
        </w:rPr>
        <w:t>projektowanych postanowieniach</w:t>
      </w:r>
      <w:r w:rsidRPr="00147082">
        <w:rPr>
          <w:rFonts w:ascii="Times New Roman" w:hAnsi="Times New Roman"/>
          <w:sz w:val="20"/>
          <w:szCs w:val="20"/>
        </w:rPr>
        <w:t xml:space="preserve"> umowy,</w:t>
      </w:r>
    </w:p>
    <w:p w14:paraId="3BB8EE0C" w14:textId="77777777" w:rsidR="000C2176" w:rsidRPr="00147082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 xml:space="preserve">uważamy się za związanych niniejszą ofertą </w:t>
      </w:r>
      <w:r w:rsidR="00E8370B" w:rsidRPr="00147082">
        <w:rPr>
          <w:rFonts w:ascii="Times New Roman" w:hAnsi="Times New Roman"/>
          <w:sz w:val="20"/>
          <w:szCs w:val="20"/>
        </w:rPr>
        <w:t xml:space="preserve">przez </w:t>
      </w:r>
      <w:r w:rsidRPr="00147082">
        <w:rPr>
          <w:rFonts w:ascii="Times New Roman" w:hAnsi="Times New Roman"/>
          <w:sz w:val="20"/>
          <w:szCs w:val="20"/>
        </w:rPr>
        <w:t xml:space="preserve">okres </w:t>
      </w:r>
      <w:r w:rsidR="00964610" w:rsidRPr="00147082">
        <w:rPr>
          <w:rFonts w:ascii="Times New Roman" w:hAnsi="Times New Roman"/>
          <w:sz w:val="20"/>
          <w:szCs w:val="20"/>
        </w:rPr>
        <w:t>określony w SWZ,</w:t>
      </w:r>
    </w:p>
    <w:p w14:paraId="40910B57" w14:textId="77777777" w:rsidR="00007DE3" w:rsidRPr="00147082" w:rsidRDefault="000C2176" w:rsidP="00007DE3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Oświadczamy, że w przedmiotowym zamówieniu publicznym:</w:t>
      </w:r>
      <w:bookmarkStart w:id="3" w:name="_Hlk66722486"/>
    </w:p>
    <w:p w14:paraId="176CDF4D" w14:textId="77777777" w:rsidR="00160B8A" w:rsidRPr="00147082" w:rsidRDefault="00160B8A" w:rsidP="009C70C7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6BF4684" w14:textId="77777777" w:rsidR="00007DE3" w:rsidRPr="00147082" w:rsidRDefault="00007DE3" w:rsidP="00AB7051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zamierzam powierzyć do wykonania podwykonawcom następującą część zamówienia</w:t>
      </w:r>
      <w:r w:rsidRPr="00147082">
        <w:rPr>
          <w:rFonts w:ascii="Times New Roman" w:hAnsi="Times New Roman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007DE3" w:rsidRPr="00147082" w14:paraId="10FC8A7C" w14:textId="77777777" w:rsidTr="00EE08ED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330122FA" w14:textId="77777777" w:rsidR="00007DE3" w:rsidRPr="00147082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14:paraId="4DA78F4F" w14:textId="77777777" w:rsidR="00007DE3" w:rsidRPr="00147082" w:rsidRDefault="00007DE3" w:rsidP="00EE08ED">
            <w:pPr>
              <w:suppressAutoHyphens/>
              <w:ind w:right="-150" w:hanging="180"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ar-SA"/>
              </w:rPr>
            </w:pPr>
            <w:r w:rsidRPr="00147082">
              <w:rPr>
                <w:rFonts w:ascii="Times New Roman" w:eastAsia="MS Mincho" w:hAnsi="Times New Roman"/>
                <w:b/>
                <w:sz w:val="18"/>
                <w:szCs w:val="18"/>
                <w:lang w:eastAsia="ar-SA"/>
              </w:rPr>
              <w:t>Lp.</w:t>
            </w:r>
          </w:p>
          <w:p w14:paraId="3031B646" w14:textId="77777777" w:rsidR="00007DE3" w:rsidRPr="00147082" w:rsidRDefault="00007DE3" w:rsidP="00EE08ED">
            <w:pPr>
              <w:suppressAutoHyphens/>
              <w:ind w:right="-150" w:hanging="180"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7E2A5678" w14:textId="77777777" w:rsidR="00007DE3" w:rsidRPr="00147082" w:rsidRDefault="00007DE3" w:rsidP="00EE08ED">
            <w:pPr>
              <w:suppressAutoHyphens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ar-SA"/>
              </w:rPr>
            </w:pPr>
            <w:r w:rsidRPr="00147082">
              <w:rPr>
                <w:rFonts w:ascii="Times New Roman" w:eastAsia="MS Mincho" w:hAnsi="Times New Roman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39443EE4" w14:textId="77777777" w:rsidR="00007DE3" w:rsidRPr="00147082" w:rsidRDefault="00007DE3" w:rsidP="00EE08ED">
            <w:pPr>
              <w:suppressAutoHyphens/>
              <w:jc w:val="center"/>
              <w:rPr>
                <w:rFonts w:ascii="Times New Roman" w:eastAsia="MS Mincho" w:hAnsi="Times New Roman"/>
                <w:b/>
                <w:iCs/>
                <w:sz w:val="18"/>
                <w:szCs w:val="18"/>
                <w:lang w:eastAsia="ar-SA"/>
              </w:rPr>
            </w:pPr>
            <w:r w:rsidRPr="00147082">
              <w:rPr>
                <w:rFonts w:ascii="Times New Roman" w:eastAsia="MS Mincho" w:hAnsi="Times New Roman"/>
                <w:b/>
                <w:sz w:val="18"/>
                <w:szCs w:val="18"/>
                <w:lang w:eastAsia="ar-SA"/>
              </w:rPr>
              <w:t>Wartość brutto (</w:t>
            </w:r>
            <w:r w:rsidRPr="00147082">
              <w:rPr>
                <w:rFonts w:ascii="Times New Roman" w:eastAsia="MS Mincho" w:hAnsi="Times New Roman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2D9011" w14:textId="77777777" w:rsidR="00007DE3" w:rsidRPr="00147082" w:rsidRDefault="00007DE3" w:rsidP="00EE08ED">
            <w:pPr>
              <w:suppressAutoHyphens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ar-SA"/>
              </w:rPr>
            </w:pPr>
            <w:r w:rsidRPr="00147082">
              <w:rPr>
                <w:rFonts w:ascii="Times New Roman" w:eastAsia="MS Mincho" w:hAnsi="Times New Roman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007DE3" w:rsidRPr="00147082" w14:paraId="179D8E12" w14:textId="77777777" w:rsidTr="00EE08ED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43597443" w14:textId="77777777" w:rsidR="00007DE3" w:rsidRPr="00147082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ascii="Times New Roman" w:eastAsia="MS Mincho" w:hAnsi="Times New Roman"/>
                <w:sz w:val="16"/>
                <w:szCs w:val="16"/>
                <w:lang w:eastAsia="ar-SA"/>
              </w:rPr>
            </w:pPr>
            <w:r w:rsidRPr="00147082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59CE178A" w14:textId="77777777" w:rsidR="00007DE3" w:rsidRPr="00147082" w:rsidRDefault="00007DE3" w:rsidP="00EE08ED">
            <w:pPr>
              <w:suppressAutoHyphens/>
              <w:snapToGrid w:val="0"/>
              <w:jc w:val="center"/>
              <w:rPr>
                <w:rFonts w:ascii="Times New Roman" w:eastAsia="MS Mincho" w:hAnsi="Times New Roman"/>
                <w:sz w:val="16"/>
                <w:szCs w:val="16"/>
                <w:lang w:eastAsia="ar-SA"/>
              </w:rPr>
            </w:pPr>
            <w:r w:rsidRPr="00147082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5269E3DF" w14:textId="77777777" w:rsidR="00007DE3" w:rsidRPr="00147082" w:rsidRDefault="00007DE3" w:rsidP="00EE08ED">
            <w:pPr>
              <w:suppressAutoHyphens/>
              <w:snapToGrid w:val="0"/>
              <w:jc w:val="center"/>
              <w:rPr>
                <w:rFonts w:ascii="Times New Roman" w:eastAsia="MS Mincho" w:hAnsi="Times New Roman"/>
                <w:sz w:val="16"/>
                <w:szCs w:val="16"/>
                <w:lang w:eastAsia="ar-SA"/>
              </w:rPr>
            </w:pPr>
            <w:r w:rsidRPr="00147082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357BA94" w14:textId="77777777" w:rsidR="00007DE3" w:rsidRPr="00147082" w:rsidRDefault="00007DE3" w:rsidP="00EE08ED">
            <w:pPr>
              <w:suppressAutoHyphens/>
              <w:snapToGrid w:val="0"/>
              <w:jc w:val="center"/>
              <w:rPr>
                <w:rFonts w:ascii="Times New Roman" w:eastAsia="MS Mincho" w:hAnsi="Times New Roman"/>
                <w:sz w:val="16"/>
                <w:szCs w:val="16"/>
                <w:lang w:eastAsia="ar-SA"/>
              </w:rPr>
            </w:pPr>
            <w:r w:rsidRPr="00147082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>4</w:t>
            </w:r>
          </w:p>
        </w:tc>
      </w:tr>
      <w:tr w:rsidR="00007DE3" w:rsidRPr="00147082" w14:paraId="2BE6BDE9" w14:textId="77777777" w:rsidTr="00EE08ED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FF4E6" w14:textId="77777777" w:rsidR="00007DE3" w:rsidRPr="00147082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ascii="Times New Roman" w:eastAsia="MS Mincho" w:hAnsi="Times New Roman"/>
                <w:sz w:val="18"/>
                <w:szCs w:val="18"/>
                <w:lang w:eastAsia="ar-SA"/>
              </w:rPr>
            </w:pPr>
            <w:r w:rsidRPr="00147082">
              <w:rPr>
                <w:rFonts w:ascii="Times New Roman" w:eastAsia="MS Mincho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2E36A" w14:textId="77777777" w:rsidR="00007DE3" w:rsidRPr="00147082" w:rsidRDefault="00007DE3" w:rsidP="00EE08ED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B1467" w14:textId="77777777" w:rsidR="00007DE3" w:rsidRPr="00147082" w:rsidRDefault="00007DE3" w:rsidP="00EE08ED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846A" w14:textId="77777777" w:rsidR="00007DE3" w:rsidRPr="00147082" w:rsidRDefault="00007DE3" w:rsidP="00EE08ED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007DE3" w:rsidRPr="00147082" w14:paraId="1139E178" w14:textId="77777777" w:rsidTr="00EE08ED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06098" w14:textId="77777777" w:rsidR="00007DE3" w:rsidRPr="00147082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ascii="Times New Roman" w:eastAsia="MS Mincho" w:hAnsi="Times New Roman"/>
                <w:sz w:val="18"/>
                <w:szCs w:val="18"/>
                <w:lang w:eastAsia="ar-SA"/>
              </w:rPr>
            </w:pPr>
            <w:r w:rsidRPr="00147082">
              <w:rPr>
                <w:rFonts w:ascii="Times New Roman" w:eastAsia="MS Mincho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695F6" w14:textId="77777777" w:rsidR="00007DE3" w:rsidRPr="00147082" w:rsidRDefault="00007DE3" w:rsidP="00EE08ED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3EA0A" w14:textId="77777777" w:rsidR="00007DE3" w:rsidRPr="00147082" w:rsidRDefault="00007DE3" w:rsidP="00EE08ED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65C26" w14:textId="77777777" w:rsidR="00007DE3" w:rsidRPr="00147082" w:rsidRDefault="00007DE3" w:rsidP="00EE08ED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14:paraId="748B6CE4" w14:textId="77777777" w:rsidR="00007DE3" w:rsidRPr="00147082" w:rsidRDefault="00007DE3" w:rsidP="00007DE3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14:paraId="23DD5ECA" w14:textId="77777777" w:rsidR="00007DE3" w:rsidRPr="00147082" w:rsidRDefault="00007DE3" w:rsidP="00AB7051">
      <w:pPr>
        <w:numPr>
          <w:ilvl w:val="3"/>
          <w:numId w:val="4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nie zamierzam powierzać podwykonawcom żadnej części zamówienia</w:t>
      </w:r>
      <w:r w:rsidRPr="00147082">
        <w:rPr>
          <w:rFonts w:ascii="Times New Roman" w:hAnsi="Times New Roman"/>
          <w:b/>
          <w:sz w:val="20"/>
          <w:szCs w:val="20"/>
        </w:rPr>
        <w:t xml:space="preserve"> *</w:t>
      </w:r>
    </w:p>
    <w:p w14:paraId="7E8A3DE0" w14:textId="77777777" w:rsidR="00007DE3" w:rsidRPr="00147082" w:rsidRDefault="00007DE3" w:rsidP="00007DE3">
      <w:pPr>
        <w:suppressAutoHyphens/>
        <w:spacing w:line="360" w:lineRule="auto"/>
        <w:jc w:val="both"/>
        <w:rPr>
          <w:rFonts w:ascii="Times New Roman" w:eastAsia="Calibri" w:hAnsi="Times New Roman"/>
          <w:b/>
          <w:bCs/>
          <w:color w:val="FF0000"/>
          <w:sz w:val="20"/>
          <w:szCs w:val="20"/>
          <w:lang w:eastAsia="en-US"/>
        </w:rPr>
      </w:pPr>
    </w:p>
    <w:bookmarkEnd w:id="3"/>
    <w:p w14:paraId="1874BA0E" w14:textId="77777777" w:rsidR="00023B19" w:rsidRPr="00147082" w:rsidRDefault="00023B19" w:rsidP="000C2176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14:paraId="51127258" w14:textId="77777777" w:rsidR="000C2176" w:rsidRPr="00147082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sposób reprezentacji Wykonawcy/Wykonawców wspólnie ubiegających się o zamówienie* dla potrzeb  niniejszego zamówienia jest następujący:</w:t>
      </w:r>
    </w:p>
    <w:p w14:paraId="4BB969D8" w14:textId="77777777" w:rsidR="000C2176" w:rsidRPr="00147082" w:rsidRDefault="000C2176" w:rsidP="000C2176">
      <w:pPr>
        <w:jc w:val="both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…………………………………………………………………………………………………………………….........</w:t>
      </w:r>
    </w:p>
    <w:p w14:paraId="231E4F13" w14:textId="77777777" w:rsidR="000C2176" w:rsidRPr="00147082" w:rsidRDefault="000C2176" w:rsidP="000C2176">
      <w:pPr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14:paraId="5CCC49F1" w14:textId="77777777" w:rsidR="000C2176" w:rsidRPr="00147082" w:rsidRDefault="000C2176" w:rsidP="000C2176">
      <w:pPr>
        <w:rPr>
          <w:rFonts w:ascii="Times New Roman" w:hAnsi="Times New Roman"/>
          <w:i/>
          <w:sz w:val="16"/>
          <w:szCs w:val="16"/>
        </w:rPr>
      </w:pPr>
      <w:r w:rsidRPr="00147082">
        <w:rPr>
          <w:rFonts w:ascii="Times New Roman" w:hAnsi="Times New Roman"/>
          <w:i/>
          <w:sz w:val="16"/>
          <w:szCs w:val="16"/>
        </w:rPr>
        <w:t xml:space="preserve">                        (wypełniają jedynie przedsiębiorcy składający wspólną ofertę-spółki cywilne, konsorcja)</w:t>
      </w:r>
    </w:p>
    <w:p w14:paraId="243D8BAD" w14:textId="77777777" w:rsidR="000C2176" w:rsidRPr="00147082" w:rsidRDefault="000C2176" w:rsidP="000C2176">
      <w:pPr>
        <w:rPr>
          <w:rFonts w:ascii="Times New Roman" w:hAnsi="Times New Roman"/>
          <w:i/>
          <w:sz w:val="16"/>
          <w:szCs w:val="16"/>
        </w:rPr>
      </w:pPr>
    </w:p>
    <w:p w14:paraId="68243F9E" w14:textId="77777777" w:rsidR="001E5697" w:rsidRPr="00147082" w:rsidRDefault="001E5697" w:rsidP="001E5697">
      <w:pPr>
        <w:rPr>
          <w:rFonts w:ascii="Times New Roman" w:hAnsi="Times New Roman"/>
          <w:i/>
          <w:sz w:val="16"/>
          <w:szCs w:val="16"/>
        </w:rPr>
      </w:pPr>
      <w:r w:rsidRPr="00147082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51A96D15" w14:textId="77777777" w:rsidR="001E5697" w:rsidRPr="00147082" w:rsidRDefault="001E5697" w:rsidP="000C2176">
      <w:pPr>
        <w:rPr>
          <w:rFonts w:ascii="Times New Roman" w:hAnsi="Times New Roman"/>
          <w:i/>
          <w:sz w:val="16"/>
          <w:szCs w:val="16"/>
        </w:rPr>
      </w:pPr>
    </w:p>
    <w:p w14:paraId="6BCAB2EA" w14:textId="77777777" w:rsidR="001E5697" w:rsidRPr="00147082" w:rsidRDefault="001E5697" w:rsidP="000C2176">
      <w:pPr>
        <w:rPr>
          <w:rFonts w:ascii="Times New Roman" w:hAnsi="Times New Roman"/>
          <w:i/>
          <w:sz w:val="16"/>
          <w:szCs w:val="16"/>
        </w:rPr>
      </w:pPr>
    </w:p>
    <w:p w14:paraId="5A3EB79D" w14:textId="77777777" w:rsidR="001E5697" w:rsidRPr="00147082" w:rsidRDefault="001E5697" w:rsidP="000C2176">
      <w:pPr>
        <w:rPr>
          <w:rFonts w:ascii="Times New Roman" w:hAnsi="Times New Roman"/>
          <w:i/>
          <w:sz w:val="16"/>
          <w:szCs w:val="16"/>
        </w:rPr>
      </w:pPr>
    </w:p>
    <w:p w14:paraId="3316DE93" w14:textId="77777777" w:rsidR="000C2176" w:rsidRPr="00147082" w:rsidRDefault="000C2176" w:rsidP="000C2176">
      <w:pPr>
        <w:rPr>
          <w:rFonts w:ascii="Times New Roman" w:hAnsi="Times New Roman"/>
          <w:i/>
          <w:sz w:val="16"/>
          <w:szCs w:val="16"/>
        </w:rPr>
      </w:pPr>
    </w:p>
    <w:p w14:paraId="0F656D65" w14:textId="77777777" w:rsidR="008E30F8" w:rsidRPr="00147082" w:rsidRDefault="002A6B66" w:rsidP="00E94C8F">
      <w:pPr>
        <w:pStyle w:val="Tekstprzypisudolnego"/>
        <w:numPr>
          <w:ilvl w:val="0"/>
          <w:numId w:val="1"/>
        </w:numPr>
        <w:spacing w:line="276" w:lineRule="auto"/>
        <w:jc w:val="both"/>
      </w:pPr>
      <w:r w:rsidRPr="00147082">
        <w:rPr>
          <w:u w:val="single"/>
        </w:rPr>
        <w:t xml:space="preserve">Oświadczenie Wykonawcy potwierdzające znajomość obowiązków wynikających z RODO, </w:t>
      </w:r>
      <w:r w:rsidRPr="00147082">
        <w:rPr>
          <w:u w:val="single"/>
        </w:rPr>
        <w:br/>
        <w:t>w szczególności w zakresie wypełnienia obowiązków informacyjnych przewidzianych w art. 13 lub art. 14 RODO.</w:t>
      </w:r>
      <w:r w:rsidRPr="00147082">
        <w:rPr>
          <w:color w:val="000000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</w:t>
      </w:r>
      <w:r w:rsidRPr="00147082">
        <w:rPr>
          <w:color w:val="000000"/>
        </w:rPr>
        <w:lastRenderedPageBreak/>
        <w:t xml:space="preserve">13 lub art. 14 RODO wobec osób fizycznych, </w:t>
      </w:r>
      <w:r w:rsidRPr="00147082">
        <w:t>od których dane osobowe bezpośrednio lub pośrednio pozyskałem</w:t>
      </w:r>
      <w:r w:rsidRPr="00147082">
        <w:rPr>
          <w:color w:val="000000"/>
        </w:rPr>
        <w:t xml:space="preserve"> w celu ubiegania się o udzielenie zamówienia publicznego w niniejszym postępowaniu</w:t>
      </w:r>
      <w:r w:rsidRPr="00147082">
        <w:t>.</w:t>
      </w:r>
      <w:r w:rsidRPr="00147082">
        <w:rPr>
          <w:b/>
        </w:rPr>
        <w:t>*</w:t>
      </w:r>
    </w:p>
    <w:p w14:paraId="412273D0" w14:textId="77777777" w:rsidR="008E30F8" w:rsidRPr="00147082" w:rsidRDefault="008E30F8" w:rsidP="002A6B66">
      <w:pPr>
        <w:pStyle w:val="Tekstprzypisudolnego"/>
        <w:spacing w:line="276" w:lineRule="auto"/>
        <w:ind w:left="360"/>
        <w:jc w:val="both"/>
      </w:pPr>
    </w:p>
    <w:p w14:paraId="61C1CE46" w14:textId="77777777" w:rsidR="008F3F0F" w:rsidRPr="00147082" w:rsidRDefault="008F3F0F" w:rsidP="008F3F0F">
      <w:pPr>
        <w:pStyle w:val="Akapitzlist"/>
        <w:rPr>
          <w:rFonts w:ascii="Times New Roman" w:hAnsi="Times New Roman"/>
          <w:sz w:val="20"/>
          <w:szCs w:val="20"/>
        </w:rPr>
      </w:pPr>
    </w:p>
    <w:p w14:paraId="631339DB" w14:textId="77777777" w:rsidR="00E8370B" w:rsidRPr="00147082" w:rsidRDefault="00E8370B" w:rsidP="000C2176">
      <w:pPr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Upoważnionym do kontaktu w sprawie przedmiotowego postępowania jest:</w:t>
      </w:r>
    </w:p>
    <w:p w14:paraId="739F6C02" w14:textId="77777777" w:rsidR="00E8370B" w:rsidRPr="00147082" w:rsidRDefault="00E8370B" w:rsidP="00E8370B">
      <w:pPr>
        <w:pStyle w:val="Akapitzlist"/>
        <w:rPr>
          <w:rFonts w:ascii="Times New Roman" w:hAnsi="Times New Roman"/>
          <w:sz w:val="20"/>
          <w:szCs w:val="20"/>
        </w:rPr>
      </w:pPr>
    </w:p>
    <w:p w14:paraId="45FF86AE" w14:textId="77777777" w:rsidR="00E8370B" w:rsidRPr="00147082" w:rsidRDefault="00E8370B" w:rsidP="00E8370B">
      <w:p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……………………………………………………………………………………….</w:t>
      </w:r>
    </w:p>
    <w:p w14:paraId="76DEA816" w14:textId="77777777" w:rsidR="00E8370B" w:rsidRPr="00147082" w:rsidRDefault="00E8370B" w:rsidP="00E8370B">
      <w:p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Tel. ………………. E-mail: ………………………………………………</w:t>
      </w:r>
    </w:p>
    <w:p w14:paraId="56E33CE4" w14:textId="77777777" w:rsidR="00E8370B" w:rsidRPr="00147082" w:rsidRDefault="00E8370B" w:rsidP="00E8370B">
      <w:pPr>
        <w:pStyle w:val="Akapitzlist"/>
        <w:rPr>
          <w:rFonts w:ascii="Times New Roman" w:hAnsi="Times New Roman"/>
          <w:b/>
          <w:sz w:val="20"/>
          <w:szCs w:val="20"/>
        </w:rPr>
      </w:pPr>
    </w:p>
    <w:p w14:paraId="66A3DC0E" w14:textId="77777777" w:rsidR="000C2176" w:rsidRPr="00147082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b/>
          <w:sz w:val="20"/>
          <w:szCs w:val="20"/>
        </w:rPr>
        <w:t>załącznikami do niniejszej oferty są</w:t>
      </w:r>
      <w:r w:rsidRPr="00147082">
        <w:rPr>
          <w:rFonts w:ascii="Times New Roman" w:hAnsi="Times New Roman"/>
          <w:sz w:val="20"/>
          <w:szCs w:val="20"/>
        </w:rPr>
        <w:t>:</w:t>
      </w:r>
    </w:p>
    <w:p w14:paraId="373DEE23" w14:textId="77777777" w:rsidR="000C2176" w:rsidRPr="00147082" w:rsidRDefault="000C2176" w:rsidP="000C2176">
      <w:pPr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5DE58184" w14:textId="77777777" w:rsidR="000C2176" w:rsidRPr="00147082" w:rsidRDefault="000C2176" w:rsidP="000C2176">
      <w:pPr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48A685C3" w14:textId="77777777" w:rsidR="000C2176" w:rsidRPr="00147082" w:rsidRDefault="000C2176" w:rsidP="000C2176">
      <w:pPr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37665764" w14:textId="77777777" w:rsidR="000C2176" w:rsidRPr="00147082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  <w:u w:val="single"/>
        </w:rPr>
      </w:pPr>
    </w:p>
    <w:p w14:paraId="6C337117" w14:textId="77777777" w:rsidR="000C2176" w:rsidRPr="00147082" w:rsidRDefault="002A6B66" w:rsidP="00313244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147082">
        <w:rPr>
          <w:b/>
          <w:sz w:val="20"/>
          <w:szCs w:val="20"/>
        </w:rPr>
        <w:t>*</w:t>
      </w:r>
      <w:r w:rsidRPr="00147082">
        <w:rPr>
          <w:i/>
          <w:color w:val="000000"/>
          <w:sz w:val="16"/>
          <w:szCs w:val="16"/>
        </w:rPr>
        <w:t xml:space="preserve">W przypadku gdy wykonawca </w:t>
      </w:r>
      <w:r w:rsidRPr="00147082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86706D" w14:textId="77777777" w:rsidR="00313244" w:rsidRPr="00147082" w:rsidRDefault="00313244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  <w:u w:val="single"/>
        </w:rPr>
      </w:pPr>
    </w:p>
    <w:p w14:paraId="1C93BCD3" w14:textId="77777777" w:rsidR="000C2176" w:rsidRPr="00147082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  <w:u w:val="single"/>
        </w:rPr>
      </w:pPr>
      <w:r w:rsidRPr="00147082">
        <w:rPr>
          <w:rFonts w:ascii="Times New Roman" w:hAnsi="Times New Roman"/>
          <w:sz w:val="20"/>
          <w:szCs w:val="20"/>
          <w:u w:val="single"/>
        </w:rPr>
        <w:t>Pozostałe dane Wykonawcy</w:t>
      </w:r>
    </w:p>
    <w:p w14:paraId="6ABF991B" w14:textId="77777777" w:rsidR="001E5697" w:rsidRPr="00147082" w:rsidRDefault="001E5697" w:rsidP="001E5697">
      <w:pPr>
        <w:tabs>
          <w:tab w:val="center" w:pos="-2127"/>
        </w:tabs>
        <w:spacing w:line="300" w:lineRule="atLeast"/>
        <w:rPr>
          <w:rFonts w:ascii="Times New Roman" w:hAnsi="Times New Roman"/>
          <w:sz w:val="16"/>
          <w:szCs w:val="16"/>
        </w:rPr>
      </w:pPr>
      <w:r w:rsidRPr="00147082">
        <w:rPr>
          <w:rFonts w:ascii="Times New Roman" w:hAnsi="Times New Roman"/>
          <w:b/>
          <w:sz w:val="16"/>
          <w:szCs w:val="16"/>
        </w:rPr>
        <w:t>Czy wykonawca jest mikroprzedsiębiorstwem bądź małym lub średnim przedsiębiorstwem?</w:t>
      </w:r>
    </w:p>
    <w:p w14:paraId="53619253" w14:textId="77777777" w:rsidR="001E5697" w:rsidRPr="00147082" w:rsidRDefault="001E5697" w:rsidP="001E5697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="Times New Roman" w:hAnsi="Times New Roman"/>
          <w:sz w:val="16"/>
          <w:szCs w:val="16"/>
        </w:rPr>
      </w:pPr>
      <w:r w:rsidRPr="00147082">
        <w:rPr>
          <w:rFonts w:ascii="Times New Roman" w:hAnsi="Times New Roman"/>
          <w:sz w:val="16"/>
          <w:szCs w:val="16"/>
        </w:rPr>
        <w:t>Jestem mikroprzedsiębiorstwem</w:t>
      </w:r>
    </w:p>
    <w:p w14:paraId="61375B1C" w14:textId="77777777" w:rsidR="001E5697" w:rsidRPr="00147082" w:rsidRDefault="001E5697" w:rsidP="001E5697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="Times New Roman" w:hAnsi="Times New Roman"/>
          <w:sz w:val="16"/>
          <w:szCs w:val="16"/>
        </w:rPr>
      </w:pPr>
      <w:r w:rsidRPr="00147082">
        <w:rPr>
          <w:rFonts w:ascii="Times New Roman" w:hAnsi="Times New Roman"/>
          <w:sz w:val="16"/>
          <w:szCs w:val="16"/>
        </w:rPr>
        <w:t>Jestem małym przedsiębiorstwem</w:t>
      </w:r>
    </w:p>
    <w:p w14:paraId="23AF1CA9" w14:textId="77777777" w:rsidR="001E5697" w:rsidRPr="00147082" w:rsidRDefault="001E5697" w:rsidP="001E5697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="Times New Roman" w:hAnsi="Times New Roman"/>
          <w:sz w:val="16"/>
          <w:szCs w:val="16"/>
        </w:rPr>
      </w:pPr>
      <w:r w:rsidRPr="00147082">
        <w:rPr>
          <w:rFonts w:ascii="Times New Roman" w:hAnsi="Times New Roman"/>
          <w:sz w:val="16"/>
          <w:szCs w:val="16"/>
        </w:rPr>
        <w:t>Jestem średnim przedsiębiorstwem</w:t>
      </w:r>
    </w:p>
    <w:p w14:paraId="0FEB50EB" w14:textId="77777777" w:rsidR="001E5697" w:rsidRPr="00147082" w:rsidRDefault="001E5697" w:rsidP="001E5697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="Times New Roman" w:hAnsi="Times New Roman"/>
          <w:sz w:val="16"/>
          <w:szCs w:val="16"/>
        </w:rPr>
      </w:pPr>
      <w:r w:rsidRPr="00147082">
        <w:rPr>
          <w:rFonts w:ascii="Times New Roman" w:hAnsi="Times New Roman"/>
          <w:sz w:val="16"/>
          <w:szCs w:val="16"/>
        </w:rPr>
        <w:t>Jestem dużym przedsiębiorstwem</w:t>
      </w:r>
    </w:p>
    <w:p w14:paraId="518C12D3" w14:textId="77777777" w:rsidR="000C2176" w:rsidRPr="00147082" w:rsidRDefault="000C2176" w:rsidP="000C2176">
      <w:pPr>
        <w:tabs>
          <w:tab w:val="center" w:pos="-2127"/>
        </w:tabs>
        <w:spacing w:line="300" w:lineRule="atLeast"/>
        <w:rPr>
          <w:rFonts w:ascii="Times New Roman" w:hAnsi="Times New Roman"/>
          <w:b/>
          <w:sz w:val="16"/>
          <w:szCs w:val="16"/>
        </w:rPr>
      </w:pPr>
      <w:r w:rsidRPr="00147082">
        <w:rPr>
          <w:rFonts w:ascii="Times New Roman" w:hAnsi="Times New Roman"/>
          <w:b/>
          <w:sz w:val="16"/>
          <w:szCs w:val="16"/>
        </w:rPr>
        <w:t>Czy Wykonawca pochodzi z innego niż Polska państwa członkowskiego Unii Europejskiej:</w:t>
      </w:r>
    </w:p>
    <w:p w14:paraId="05BAFF20" w14:textId="77777777" w:rsidR="000C2176" w:rsidRPr="00147082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="Times New Roman" w:hAnsi="Times New Roman"/>
          <w:sz w:val="16"/>
          <w:szCs w:val="16"/>
        </w:rPr>
      </w:pPr>
      <w:r w:rsidRPr="00147082">
        <w:rPr>
          <w:rFonts w:ascii="Times New Roman" w:hAnsi="Times New Roman"/>
          <w:sz w:val="16"/>
          <w:szCs w:val="16"/>
        </w:rPr>
        <w:t>TAK    Skrót literowy Państwa: …………………….</w:t>
      </w:r>
    </w:p>
    <w:p w14:paraId="71DA1343" w14:textId="77777777" w:rsidR="000C2176" w:rsidRPr="00147082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="Times New Roman" w:hAnsi="Times New Roman"/>
          <w:sz w:val="16"/>
          <w:szCs w:val="16"/>
        </w:rPr>
      </w:pPr>
      <w:r w:rsidRPr="00147082">
        <w:rPr>
          <w:rFonts w:ascii="Times New Roman" w:hAnsi="Times New Roman"/>
          <w:sz w:val="16"/>
          <w:szCs w:val="16"/>
        </w:rPr>
        <w:t>NIE</w:t>
      </w:r>
    </w:p>
    <w:p w14:paraId="5621EAB9" w14:textId="77777777" w:rsidR="000C2176" w:rsidRPr="00147082" w:rsidRDefault="000C2176" w:rsidP="000C2176">
      <w:pPr>
        <w:tabs>
          <w:tab w:val="center" w:pos="-2127"/>
        </w:tabs>
        <w:spacing w:line="300" w:lineRule="atLeast"/>
        <w:ind w:left="720"/>
        <w:jc w:val="both"/>
        <w:rPr>
          <w:rFonts w:ascii="Times New Roman" w:hAnsi="Times New Roman"/>
          <w:sz w:val="16"/>
          <w:szCs w:val="16"/>
        </w:rPr>
      </w:pPr>
    </w:p>
    <w:p w14:paraId="6E369EEF" w14:textId="77777777" w:rsidR="000C2176" w:rsidRPr="00147082" w:rsidRDefault="000C2176" w:rsidP="000C2176">
      <w:pPr>
        <w:tabs>
          <w:tab w:val="center" w:pos="-2127"/>
        </w:tabs>
        <w:spacing w:line="300" w:lineRule="atLeast"/>
        <w:rPr>
          <w:rFonts w:ascii="Times New Roman" w:hAnsi="Times New Roman"/>
          <w:b/>
          <w:sz w:val="16"/>
          <w:szCs w:val="16"/>
        </w:rPr>
      </w:pPr>
      <w:r w:rsidRPr="00147082">
        <w:rPr>
          <w:rFonts w:ascii="Times New Roman" w:hAnsi="Times New Roman"/>
          <w:b/>
          <w:sz w:val="16"/>
          <w:szCs w:val="16"/>
        </w:rPr>
        <w:t>Czy Wykonawca pochodzi z państwa niebędącego członkiem Unii Europejskiej:</w:t>
      </w:r>
    </w:p>
    <w:p w14:paraId="407C2DF6" w14:textId="77777777" w:rsidR="000C2176" w:rsidRPr="00147082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="Times New Roman" w:hAnsi="Times New Roman"/>
          <w:sz w:val="16"/>
          <w:szCs w:val="16"/>
        </w:rPr>
      </w:pPr>
      <w:r w:rsidRPr="00147082">
        <w:rPr>
          <w:rFonts w:ascii="Times New Roman" w:hAnsi="Times New Roman"/>
          <w:sz w:val="16"/>
          <w:szCs w:val="16"/>
        </w:rPr>
        <w:t>TAK    Skrót literowy Państwa: …………………….</w:t>
      </w:r>
    </w:p>
    <w:p w14:paraId="76FC0903" w14:textId="77777777" w:rsidR="000C2176" w:rsidRPr="00147082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="Times New Roman" w:hAnsi="Times New Roman"/>
          <w:sz w:val="16"/>
          <w:szCs w:val="16"/>
        </w:rPr>
      </w:pPr>
      <w:r w:rsidRPr="00147082">
        <w:rPr>
          <w:rFonts w:ascii="Times New Roman" w:hAnsi="Times New Roman"/>
          <w:sz w:val="16"/>
          <w:szCs w:val="16"/>
        </w:rPr>
        <w:t>NIE</w:t>
      </w:r>
    </w:p>
    <w:p w14:paraId="3DF29F57" w14:textId="77777777" w:rsidR="000C2176" w:rsidRPr="00147082" w:rsidRDefault="000C2176" w:rsidP="000C2176">
      <w:pPr>
        <w:rPr>
          <w:rFonts w:ascii="Times New Roman" w:hAnsi="Times New Roman"/>
          <w:b/>
          <w:color w:val="FF0000"/>
          <w:sz w:val="16"/>
          <w:szCs w:val="16"/>
        </w:rPr>
      </w:pPr>
    </w:p>
    <w:p w14:paraId="1FD7B223" w14:textId="77777777" w:rsidR="000C2176" w:rsidRPr="00147082" w:rsidRDefault="000C2176" w:rsidP="000C2176">
      <w:pPr>
        <w:spacing w:line="276" w:lineRule="auto"/>
        <w:rPr>
          <w:rFonts w:ascii="Times New Roman" w:hAnsi="Times New Roman"/>
          <w:b/>
          <w:sz w:val="16"/>
          <w:szCs w:val="16"/>
        </w:rPr>
      </w:pPr>
      <w:r w:rsidRPr="00147082">
        <w:rPr>
          <w:rFonts w:ascii="Times New Roman" w:hAnsi="Times New Roman"/>
          <w:b/>
          <w:sz w:val="16"/>
          <w:szCs w:val="16"/>
        </w:rPr>
        <w:t xml:space="preserve">Uwaga:  </w:t>
      </w:r>
      <w:r w:rsidRPr="00147082">
        <w:rPr>
          <w:rFonts w:ascii="Times New Roman" w:hAnsi="Times New Roman"/>
          <w:sz w:val="16"/>
          <w:szCs w:val="16"/>
        </w:rPr>
        <w:t xml:space="preserve">zaznaczyć odpowiednie. </w:t>
      </w:r>
    </w:p>
    <w:p w14:paraId="30D9A0EA" w14:textId="77777777" w:rsidR="000C2176" w:rsidRPr="00147082" w:rsidRDefault="000C2176" w:rsidP="000C2176">
      <w:pPr>
        <w:spacing w:line="276" w:lineRule="auto"/>
        <w:ind w:hanging="12"/>
        <w:jc w:val="both"/>
        <w:rPr>
          <w:rFonts w:ascii="Times New Roman" w:hAnsi="Times New Roman"/>
          <w:sz w:val="16"/>
          <w:szCs w:val="16"/>
        </w:rPr>
      </w:pPr>
      <w:r w:rsidRPr="00147082">
        <w:rPr>
          <w:rFonts w:ascii="Times New Roman" w:hAnsi="Times New Roman"/>
          <w:b/>
          <w:sz w:val="16"/>
          <w:szCs w:val="16"/>
        </w:rPr>
        <w:t>Przez Mikroprzedsiębiorstwo rozumie się:</w:t>
      </w:r>
      <w:r w:rsidRPr="00147082">
        <w:rPr>
          <w:rFonts w:ascii="Times New Roman" w:hAnsi="Times New Roman"/>
          <w:sz w:val="16"/>
          <w:szCs w:val="16"/>
        </w:rPr>
        <w:t xml:space="preserve"> przedsiębiorstwo, które </w:t>
      </w:r>
      <w:r w:rsidRPr="00147082">
        <w:rPr>
          <w:rFonts w:ascii="Times New Roman" w:hAnsi="Times New Roman"/>
          <w:b/>
          <w:sz w:val="16"/>
          <w:szCs w:val="16"/>
        </w:rPr>
        <w:t>zatrudnia mniej niż 10 osób</w:t>
      </w:r>
      <w:r w:rsidRPr="00147082">
        <w:rPr>
          <w:rFonts w:ascii="Times New Roman" w:hAnsi="Times New Roman"/>
          <w:sz w:val="16"/>
          <w:szCs w:val="16"/>
        </w:rPr>
        <w:t xml:space="preserve"> i którego roczny obrót lub roczna suma bilansowa </w:t>
      </w:r>
      <w:r w:rsidRPr="00147082">
        <w:rPr>
          <w:rFonts w:ascii="Times New Roman" w:hAnsi="Times New Roman"/>
          <w:b/>
          <w:sz w:val="16"/>
          <w:szCs w:val="16"/>
        </w:rPr>
        <w:t>nie przekracza 2 milionów EUR</w:t>
      </w:r>
      <w:r w:rsidRPr="00147082">
        <w:rPr>
          <w:rFonts w:ascii="Times New Roman" w:hAnsi="Times New Roman"/>
          <w:sz w:val="16"/>
          <w:szCs w:val="16"/>
        </w:rPr>
        <w:t>.</w:t>
      </w:r>
    </w:p>
    <w:p w14:paraId="27FEED54" w14:textId="77777777" w:rsidR="000C2176" w:rsidRPr="00147082" w:rsidRDefault="000C2176" w:rsidP="000C2176">
      <w:pPr>
        <w:spacing w:line="276" w:lineRule="auto"/>
        <w:ind w:hanging="12"/>
        <w:jc w:val="both"/>
        <w:rPr>
          <w:rFonts w:ascii="Times New Roman" w:hAnsi="Times New Roman"/>
          <w:sz w:val="16"/>
          <w:szCs w:val="16"/>
        </w:rPr>
      </w:pPr>
      <w:r w:rsidRPr="00147082">
        <w:rPr>
          <w:rFonts w:ascii="Times New Roman" w:hAnsi="Times New Roman"/>
          <w:b/>
          <w:sz w:val="16"/>
          <w:szCs w:val="16"/>
        </w:rPr>
        <w:t>Przez Małe przedsiębiorstwo rozumie się:</w:t>
      </w:r>
      <w:r w:rsidRPr="00147082">
        <w:rPr>
          <w:rFonts w:ascii="Times New Roman" w:hAnsi="Times New Roman"/>
          <w:sz w:val="16"/>
          <w:szCs w:val="16"/>
        </w:rPr>
        <w:t xml:space="preserve"> przedsiębiorstwo, które </w:t>
      </w:r>
      <w:r w:rsidRPr="00147082">
        <w:rPr>
          <w:rFonts w:ascii="Times New Roman" w:hAnsi="Times New Roman"/>
          <w:b/>
          <w:sz w:val="16"/>
          <w:szCs w:val="16"/>
        </w:rPr>
        <w:t>zatrudnia mniej niż 50 osób</w:t>
      </w:r>
      <w:r w:rsidRPr="00147082">
        <w:rPr>
          <w:rFonts w:ascii="Times New Roman" w:hAnsi="Times New Roman"/>
          <w:sz w:val="16"/>
          <w:szCs w:val="16"/>
        </w:rPr>
        <w:t xml:space="preserve"> i którego roczny obrót lub roczna suma bilansowa </w:t>
      </w:r>
      <w:r w:rsidRPr="00147082">
        <w:rPr>
          <w:rFonts w:ascii="Times New Roman" w:hAnsi="Times New Roman"/>
          <w:b/>
          <w:sz w:val="16"/>
          <w:szCs w:val="16"/>
        </w:rPr>
        <w:t>nie przekracza 10 milionów EUR</w:t>
      </w:r>
      <w:r w:rsidRPr="00147082">
        <w:rPr>
          <w:rFonts w:ascii="Times New Roman" w:hAnsi="Times New Roman"/>
          <w:sz w:val="16"/>
          <w:szCs w:val="16"/>
        </w:rPr>
        <w:t>.</w:t>
      </w:r>
    </w:p>
    <w:p w14:paraId="79E36B74" w14:textId="77777777" w:rsidR="000C2176" w:rsidRPr="00147082" w:rsidRDefault="000C2176" w:rsidP="000C2176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147082">
        <w:rPr>
          <w:rFonts w:ascii="Times New Roman" w:hAnsi="Times New Roman"/>
          <w:b/>
          <w:sz w:val="16"/>
          <w:szCs w:val="16"/>
        </w:rPr>
        <w:t>Przez Średnie przedsiębiorstwa rozumie się: przedsiębiorstwa, które nie są mikroprzedsiębiorstwami ani małymi przedsiębiorstwami</w:t>
      </w:r>
      <w:r w:rsidRPr="00147082">
        <w:rPr>
          <w:rFonts w:ascii="Times New Roman" w:hAnsi="Times New Roman"/>
          <w:sz w:val="16"/>
          <w:szCs w:val="16"/>
        </w:rPr>
        <w:t xml:space="preserve"> i które </w:t>
      </w:r>
      <w:r w:rsidRPr="00147082">
        <w:rPr>
          <w:rFonts w:ascii="Times New Roman" w:hAnsi="Times New Roman"/>
          <w:b/>
          <w:sz w:val="16"/>
          <w:szCs w:val="16"/>
        </w:rPr>
        <w:t>zatrudniają mniej niż 250 osób</w:t>
      </w:r>
      <w:r w:rsidRPr="00147082">
        <w:rPr>
          <w:rFonts w:ascii="Times New Roman" w:hAnsi="Times New Roman"/>
          <w:sz w:val="16"/>
          <w:szCs w:val="16"/>
        </w:rPr>
        <w:t xml:space="preserve"> i których </w:t>
      </w:r>
      <w:r w:rsidRPr="00147082">
        <w:rPr>
          <w:rFonts w:ascii="Times New Roman" w:hAnsi="Times New Roman"/>
          <w:b/>
          <w:sz w:val="16"/>
          <w:szCs w:val="16"/>
        </w:rPr>
        <w:t>roczny obrót nie przekracza 50 milionów EUR</w:t>
      </w:r>
      <w:r w:rsidRPr="00147082">
        <w:rPr>
          <w:rFonts w:ascii="Times New Roman" w:hAnsi="Times New Roman"/>
          <w:b/>
          <w:i/>
          <w:sz w:val="16"/>
          <w:szCs w:val="16"/>
        </w:rPr>
        <w:t>lub</w:t>
      </w:r>
      <w:r w:rsidRPr="00147082">
        <w:rPr>
          <w:rFonts w:ascii="Times New Roman" w:hAnsi="Times New Roman"/>
          <w:b/>
          <w:sz w:val="16"/>
          <w:szCs w:val="16"/>
        </w:rPr>
        <w:t>roczna suma bilansowa nie przekracza 43 milionów EUR.</w:t>
      </w:r>
    </w:p>
    <w:p w14:paraId="249E4D55" w14:textId="77777777" w:rsidR="00CB7F6F" w:rsidRPr="00147082" w:rsidRDefault="00CB7F6F" w:rsidP="000C2176">
      <w:pPr>
        <w:spacing w:line="276" w:lineRule="auto"/>
        <w:rPr>
          <w:rFonts w:ascii="Times New Roman" w:hAnsi="Times New Roman"/>
          <w:b/>
          <w:sz w:val="16"/>
          <w:szCs w:val="16"/>
          <w:u w:val="single"/>
        </w:rPr>
      </w:pPr>
    </w:p>
    <w:p w14:paraId="68098A05" w14:textId="77777777" w:rsidR="000C2176" w:rsidRPr="00147082" w:rsidRDefault="000C2176" w:rsidP="000C2176">
      <w:pPr>
        <w:spacing w:line="276" w:lineRule="auto"/>
        <w:rPr>
          <w:rFonts w:ascii="Times New Roman" w:hAnsi="Times New Roman"/>
          <w:b/>
          <w:sz w:val="16"/>
          <w:szCs w:val="16"/>
          <w:u w:val="single"/>
        </w:rPr>
      </w:pPr>
      <w:r w:rsidRPr="00147082">
        <w:rPr>
          <w:rFonts w:ascii="Times New Roman" w:hAnsi="Times New Roman"/>
          <w:b/>
          <w:sz w:val="16"/>
          <w:szCs w:val="16"/>
          <w:u w:val="single"/>
        </w:rPr>
        <w:t>Powyższe informacje są wymagane wyłącznie do celów statystycznych</w:t>
      </w:r>
    </w:p>
    <w:p w14:paraId="5100E158" w14:textId="77777777" w:rsidR="00E94C8F" w:rsidRPr="00147082" w:rsidRDefault="00E94C8F" w:rsidP="000C2176">
      <w:pPr>
        <w:spacing w:line="276" w:lineRule="auto"/>
        <w:rPr>
          <w:rFonts w:ascii="Times New Roman" w:hAnsi="Times New Roman"/>
          <w:b/>
          <w:sz w:val="16"/>
          <w:szCs w:val="16"/>
          <w:u w:val="single"/>
        </w:rPr>
      </w:pPr>
    </w:p>
    <w:p w14:paraId="29D1CCA7" w14:textId="77777777" w:rsidR="00E94C8F" w:rsidRPr="00147082" w:rsidRDefault="00E94C8F" w:rsidP="000C2176">
      <w:pPr>
        <w:spacing w:line="276" w:lineRule="auto"/>
        <w:rPr>
          <w:rFonts w:ascii="Times New Roman" w:hAnsi="Times New Roman"/>
          <w:b/>
          <w:sz w:val="16"/>
          <w:szCs w:val="16"/>
          <w:u w:val="single"/>
        </w:rPr>
      </w:pPr>
    </w:p>
    <w:p w14:paraId="70A4FAC8" w14:textId="77777777" w:rsidR="000C2176" w:rsidRPr="00147082" w:rsidRDefault="000C2176" w:rsidP="000C2176">
      <w:pPr>
        <w:rPr>
          <w:rFonts w:ascii="Times New Roman" w:hAnsi="Times New Roman"/>
          <w:sz w:val="20"/>
          <w:szCs w:val="20"/>
        </w:rPr>
      </w:pPr>
    </w:p>
    <w:p w14:paraId="0435BBE0" w14:textId="77777777" w:rsidR="00CA20F9" w:rsidRPr="00147082" w:rsidRDefault="00313244" w:rsidP="00E2298C">
      <w:pPr>
        <w:jc w:val="both"/>
        <w:rPr>
          <w:rFonts w:ascii="Times New Roman" w:hAnsi="Times New Roman"/>
          <w:b/>
          <w:sz w:val="20"/>
          <w:szCs w:val="20"/>
        </w:rPr>
      </w:pPr>
      <w:r w:rsidRPr="00147082">
        <w:rPr>
          <w:rFonts w:ascii="Times New Roman" w:hAnsi="Times New Roman"/>
          <w:b/>
          <w:sz w:val="20"/>
          <w:szCs w:val="20"/>
          <w:highlight w:val="yellow"/>
          <w:u w:val="single"/>
        </w:rPr>
        <w:t xml:space="preserve">UWAGA. </w:t>
      </w:r>
      <w:r w:rsidRPr="00147082">
        <w:rPr>
          <w:rFonts w:ascii="Times New Roman" w:hAnsi="Times New Roman"/>
          <w:b/>
          <w:sz w:val="20"/>
          <w:szCs w:val="20"/>
          <w:highlight w:val="yellow"/>
        </w:rPr>
        <w:t xml:space="preserve">Plik należy podpisać kwalifikowanym podpisem elektronicznym lub podpisem zaufanym lub </w:t>
      </w:r>
      <w:r w:rsidR="00F65BC1" w:rsidRPr="00147082">
        <w:rPr>
          <w:rFonts w:ascii="Times New Roman" w:hAnsi="Times New Roman"/>
          <w:b/>
          <w:sz w:val="20"/>
          <w:szCs w:val="20"/>
          <w:highlight w:val="yellow"/>
        </w:rPr>
        <w:t xml:space="preserve">elektronicznym </w:t>
      </w:r>
      <w:r w:rsidRPr="00147082">
        <w:rPr>
          <w:rFonts w:ascii="Times New Roman" w:hAnsi="Times New Roman"/>
          <w:b/>
          <w:sz w:val="20"/>
          <w:szCs w:val="20"/>
          <w:highlight w:val="yellow"/>
        </w:rPr>
        <w:t>podpisem osobistym przez osobę/osoby uprawnioną/-ne do składania oświadczeń woli w imieniu Wykonawcy</w:t>
      </w:r>
    </w:p>
    <w:sectPr w:rsidR="00CA20F9" w:rsidRPr="00147082" w:rsidSect="00EC65BE">
      <w:pgSz w:w="11906" w:h="16838" w:code="9"/>
      <w:pgMar w:top="567" w:right="1134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E4C1" w14:textId="77777777" w:rsidR="00804122" w:rsidRDefault="00804122">
      <w:r>
        <w:separator/>
      </w:r>
    </w:p>
  </w:endnote>
  <w:endnote w:type="continuationSeparator" w:id="0">
    <w:p w14:paraId="4CCC3CEF" w14:textId="77777777" w:rsidR="00804122" w:rsidRDefault="0080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4589" w14:textId="77777777" w:rsidR="00804122" w:rsidRDefault="00804122">
      <w:r>
        <w:separator/>
      </w:r>
    </w:p>
  </w:footnote>
  <w:footnote w:type="continuationSeparator" w:id="0">
    <w:p w14:paraId="4FB1D33C" w14:textId="77777777" w:rsidR="00804122" w:rsidRDefault="0080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4AD"/>
    <w:multiLevelType w:val="hybridMultilevel"/>
    <w:tmpl w:val="0FEC0E78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040"/>
    <w:multiLevelType w:val="hybridMultilevel"/>
    <w:tmpl w:val="CF28E696"/>
    <w:lvl w:ilvl="0" w:tplc="36E693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4049"/>
    <w:multiLevelType w:val="hybridMultilevel"/>
    <w:tmpl w:val="7EEEE2D0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3606"/>
    <w:multiLevelType w:val="hybridMultilevel"/>
    <w:tmpl w:val="A1A6F7CA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948FC"/>
    <w:multiLevelType w:val="multilevel"/>
    <w:tmpl w:val="CAB2C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7F56BB5"/>
    <w:multiLevelType w:val="hybridMultilevel"/>
    <w:tmpl w:val="1AAC7EC8"/>
    <w:lvl w:ilvl="0" w:tplc="CEDC8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02462"/>
    <w:multiLevelType w:val="hybridMultilevel"/>
    <w:tmpl w:val="5BA417B0"/>
    <w:lvl w:ilvl="0" w:tplc="62CEE4B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D33D3"/>
    <w:multiLevelType w:val="hybridMultilevel"/>
    <w:tmpl w:val="3E6E8C82"/>
    <w:lvl w:ilvl="0" w:tplc="248A2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0" w15:restartNumberingAfterBreak="0">
    <w:nsid w:val="2491075F"/>
    <w:multiLevelType w:val="hybridMultilevel"/>
    <w:tmpl w:val="25F44A04"/>
    <w:lvl w:ilvl="0" w:tplc="F468D14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2" w15:restartNumberingAfterBreak="0">
    <w:nsid w:val="626B7211"/>
    <w:multiLevelType w:val="hybridMultilevel"/>
    <w:tmpl w:val="54FA4C66"/>
    <w:lvl w:ilvl="0" w:tplc="9BB27A7E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FB66EF"/>
    <w:multiLevelType w:val="hybridMultilevel"/>
    <w:tmpl w:val="73DC3C88"/>
    <w:lvl w:ilvl="0" w:tplc="67DAAAE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3752538">
    <w:abstractNumId w:val="7"/>
  </w:num>
  <w:num w:numId="2" w16cid:durableId="1358506568">
    <w:abstractNumId w:val="3"/>
  </w:num>
  <w:num w:numId="3" w16cid:durableId="1774284978">
    <w:abstractNumId w:val="0"/>
  </w:num>
  <w:num w:numId="4" w16cid:durableId="1520238954">
    <w:abstractNumId w:val="11"/>
  </w:num>
  <w:num w:numId="5" w16cid:durableId="1145657632">
    <w:abstractNumId w:val="2"/>
  </w:num>
  <w:num w:numId="6" w16cid:durableId="1279527292">
    <w:abstractNumId w:val="9"/>
  </w:num>
  <w:num w:numId="7" w16cid:durableId="1597204639">
    <w:abstractNumId w:val="12"/>
  </w:num>
  <w:num w:numId="8" w16cid:durableId="1404795515">
    <w:abstractNumId w:val="1"/>
  </w:num>
  <w:num w:numId="9" w16cid:durableId="1333296106">
    <w:abstractNumId w:val="13"/>
  </w:num>
  <w:num w:numId="10" w16cid:durableId="1172529439">
    <w:abstractNumId w:val="6"/>
  </w:num>
  <w:num w:numId="11" w16cid:durableId="590234007">
    <w:abstractNumId w:val="10"/>
  </w:num>
  <w:num w:numId="12" w16cid:durableId="514802952">
    <w:abstractNumId w:val="4"/>
  </w:num>
  <w:num w:numId="13" w16cid:durableId="1812751482">
    <w:abstractNumId w:val="5"/>
  </w:num>
  <w:num w:numId="14" w16cid:durableId="111464177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31B"/>
    <w:rsid w:val="00007DE3"/>
    <w:rsid w:val="00014DE0"/>
    <w:rsid w:val="00023B19"/>
    <w:rsid w:val="00037603"/>
    <w:rsid w:val="00052E86"/>
    <w:rsid w:val="0005674B"/>
    <w:rsid w:val="00061F20"/>
    <w:rsid w:val="000622A3"/>
    <w:rsid w:val="000659DD"/>
    <w:rsid w:val="00080D83"/>
    <w:rsid w:val="000B4FC1"/>
    <w:rsid w:val="000C2176"/>
    <w:rsid w:val="000C3845"/>
    <w:rsid w:val="000D283E"/>
    <w:rsid w:val="00100DBB"/>
    <w:rsid w:val="00121D5B"/>
    <w:rsid w:val="00124D4A"/>
    <w:rsid w:val="00130B23"/>
    <w:rsid w:val="001413F0"/>
    <w:rsid w:val="001467B2"/>
    <w:rsid w:val="00147082"/>
    <w:rsid w:val="00160872"/>
    <w:rsid w:val="00160B8A"/>
    <w:rsid w:val="001A4553"/>
    <w:rsid w:val="001B210F"/>
    <w:rsid w:val="001B77FC"/>
    <w:rsid w:val="001C7ACF"/>
    <w:rsid w:val="001E5697"/>
    <w:rsid w:val="00241C1F"/>
    <w:rsid w:val="002425AE"/>
    <w:rsid w:val="00293BEC"/>
    <w:rsid w:val="002A5DC7"/>
    <w:rsid w:val="002A6B66"/>
    <w:rsid w:val="002C2A80"/>
    <w:rsid w:val="002C6347"/>
    <w:rsid w:val="002D2DAE"/>
    <w:rsid w:val="002D3C34"/>
    <w:rsid w:val="002E60E0"/>
    <w:rsid w:val="00313244"/>
    <w:rsid w:val="00320AAC"/>
    <w:rsid w:val="00325198"/>
    <w:rsid w:val="00332C65"/>
    <w:rsid w:val="00334FCA"/>
    <w:rsid w:val="00354014"/>
    <w:rsid w:val="0035482A"/>
    <w:rsid w:val="003619F2"/>
    <w:rsid w:val="00365820"/>
    <w:rsid w:val="00380BEF"/>
    <w:rsid w:val="00385699"/>
    <w:rsid w:val="003865BB"/>
    <w:rsid w:val="003934F9"/>
    <w:rsid w:val="003A482E"/>
    <w:rsid w:val="003B72CA"/>
    <w:rsid w:val="003C554F"/>
    <w:rsid w:val="003E3CB7"/>
    <w:rsid w:val="003E42F5"/>
    <w:rsid w:val="003F331B"/>
    <w:rsid w:val="003F687A"/>
    <w:rsid w:val="00400E68"/>
    <w:rsid w:val="0040149C"/>
    <w:rsid w:val="00414478"/>
    <w:rsid w:val="0045302A"/>
    <w:rsid w:val="004763B1"/>
    <w:rsid w:val="004861BD"/>
    <w:rsid w:val="00492BD3"/>
    <w:rsid w:val="004B70BD"/>
    <w:rsid w:val="004C5019"/>
    <w:rsid w:val="0052111D"/>
    <w:rsid w:val="00531810"/>
    <w:rsid w:val="00537F26"/>
    <w:rsid w:val="00552AB8"/>
    <w:rsid w:val="005760A9"/>
    <w:rsid w:val="005836D9"/>
    <w:rsid w:val="00592B13"/>
    <w:rsid w:val="00594464"/>
    <w:rsid w:val="005A040E"/>
    <w:rsid w:val="005A0BC7"/>
    <w:rsid w:val="005A7E1F"/>
    <w:rsid w:val="005C6D87"/>
    <w:rsid w:val="005F2901"/>
    <w:rsid w:val="00622781"/>
    <w:rsid w:val="006379C4"/>
    <w:rsid w:val="00640BFF"/>
    <w:rsid w:val="00681DA1"/>
    <w:rsid w:val="00683A0D"/>
    <w:rsid w:val="0069621B"/>
    <w:rsid w:val="006F209E"/>
    <w:rsid w:val="00727F94"/>
    <w:rsid w:val="007337EB"/>
    <w:rsid w:val="007425EB"/>
    <w:rsid w:val="00745D18"/>
    <w:rsid w:val="007503F3"/>
    <w:rsid w:val="00754FE4"/>
    <w:rsid w:val="00764DA5"/>
    <w:rsid w:val="00776530"/>
    <w:rsid w:val="007771FE"/>
    <w:rsid w:val="00783AC5"/>
    <w:rsid w:val="00790850"/>
    <w:rsid w:val="00791E8E"/>
    <w:rsid w:val="007A0109"/>
    <w:rsid w:val="007B2500"/>
    <w:rsid w:val="007B41E8"/>
    <w:rsid w:val="007B7E0B"/>
    <w:rsid w:val="007C7B44"/>
    <w:rsid w:val="007D26FA"/>
    <w:rsid w:val="007D61D6"/>
    <w:rsid w:val="007E1B19"/>
    <w:rsid w:val="007E6C1E"/>
    <w:rsid w:val="007F3623"/>
    <w:rsid w:val="00804122"/>
    <w:rsid w:val="008255C4"/>
    <w:rsid w:val="00827311"/>
    <w:rsid w:val="00834BB4"/>
    <w:rsid w:val="00835187"/>
    <w:rsid w:val="00840A25"/>
    <w:rsid w:val="00856E3A"/>
    <w:rsid w:val="0087405F"/>
    <w:rsid w:val="008945D9"/>
    <w:rsid w:val="008A2728"/>
    <w:rsid w:val="008B75E0"/>
    <w:rsid w:val="008C0260"/>
    <w:rsid w:val="008E30F8"/>
    <w:rsid w:val="008F3F0F"/>
    <w:rsid w:val="009523F9"/>
    <w:rsid w:val="00964610"/>
    <w:rsid w:val="009B7091"/>
    <w:rsid w:val="009C70C7"/>
    <w:rsid w:val="009D5DF3"/>
    <w:rsid w:val="009D6332"/>
    <w:rsid w:val="009D71C1"/>
    <w:rsid w:val="009D7DFB"/>
    <w:rsid w:val="009F2CF0"/>
    <w:rsid w:val="00A04690"/>
    <w:rsid w:val="00A17A3D"/>
    <w:rsid w:val="00A20177"/>
    <w:rsid w:val="00A40DD3"/>
    <w:rsid w:val="00A51014"/>
    <w:rsid w:val="00A736A5"/>
    <w:rsid w:val="00A74DC1"/>
    <w:rsid w:val="00A8311B"/>
    <w:rsid w:val="00AB7051"/>
    <w:rsid w:val="00AE1CA3"/>
    <w:rsid w:val="00AE5DAF"/>
    <w:rsid w:val="00AF6E0F"/>
    <w:rsid w:val="00B01F08"/>
    <w:rsid w:val="00B039F8"/>
    <w:rsid w:val="00B07B3E"/>
    <w:rsid w:val="00B16E8F"/>
    <w:rsid w:val="00B30401"/>
    <w:rsid w:val="00B6637D"/>
    <w:rsid w:val="00B77D4C"/>
    <w:rsid w:val="00B81819"/>
    <w:rsid w:val="00B90EA6"/>
    <w:rsid w:val="00BB76D0"/>
    <w:rsid w:val="00BC363C"/>
    <w:rsid w:val="00BC7C2F"/>
    <w:rsid w:val="00BF1314"/>
    <w:rsid w:val="00C45055"/>
    <w:rsid w:val="00C47E6B"/>
    <w:rsid w:val="00C57BDD"/>
    <w:rsid w:val="00C62C24"/>
    <w:rsid w:val="00C635B6"/>
    <w:rsid w:val="00C67DA9"/>
    <w:rsid w:val="00C74595"/>
    <w:rsid w:val="00C909B9"/>
    <w:rsid w:val="00CA20F9"/>
    <w:rsid w:val="00CB2F96"/>
    <w:rsid w:val="00CB7F6F"/>
    <w:rsid w:val="00CC263D"/>
    <w:rsid w:val="00CD1CEA"/>
    <w:rsid w:val="00CE005B"/>
    <w:rsid w:val="00CE0898"/>
    <w:rsid w:val="00CF1A4A"/>
    <w:rsid w:val="00CF2030"/>
    <w:rsid w:val="00D0361A"/>
    <w:rsid w:val="00D30ADD"/>
    <w:rsid w:val="00D33AB2"/>
    <w:rsid w:val="00D43A0D"/>
    <w:rsid w:val="00D46867"/>
    <w:rsid w:val="00D526F3"/>
    <w:rsid w:val="00D55866"/>
    <w:rsid w:val="00D576FC"/>
    <w:rsid w:val="00D9465E"/>
    <w:rsid w:val="00DC05CF"/>
    <w:rsid w:val="00DC2FC6"/>
    <w:rsid w:val="00DC597E"/>
    <w:rsid w:val="00DC6372"/>
    <w:rsid w:val="00DC733E"/>
    <w:rsid w:val="00DF1594"/>
    <w:rsid w:val="00DF57BE"/>
    <w:rsid w:val="00E06500"/>
    <w:rsid w:val="00E2298C"/>
    <w:rsid w:val="00E57060"/>
    <w:rsid w:val="00E8370B"/>
    <w:rsid w:val="00E87616"/>
    <w:rsid w:val="00E92047"/>
    <w:rsid w:val="00E94C8F"/>
    <w:rsid w:val="00EA3494"/>
    <w:rsid w:val="00EA5C16"/>
    <w:rsid w:val="00EC3632"/>
    <w:rsid w:val="00EC4225"/>
    <w:rsid w:val="00EC65BE"/>
    <w:rsid w:val="00EE10DE"/>
    <w:rsid w:val="00EE5E35"/>
    <w:rsid w:val="00EF000D"/>
    <w:rsid w:val="00F021D8"/>
    <w:rsid w:val="00F158CC"/>
    <w:rsid w:val="00F20148"/>
    <w:rsid w:val="00F31A3A"/>
    <w:rsid w:val="00F46C18"/>
    <w:rsid w:val="00F545A3"/>
    <w:rsid w:val="00F65BC1"/>
    <w:rsid w:val="00F73FDF"/>
    <w:rsid w:val="00F74332"/>
    <w:rsid w:val="00F75DF3"/>
    <w:rsid w:val="00F855CF"/>
    <w:rsid w:val="00FA2C29"/>
    <w:rsid w:val="00FB50B3"/>
    <w:rsid w:val="00FB5706"/>
    <w:rsid w:val="00FC368A"/>
    <w:rsid w:val="00FC7E98"/>
    <w:rsid w:val="00FD1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ABAA4F9"/>
  <w15:docId w15:val="{E982959F-843E-4928-89DC-5AD678B0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4DE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uiPriority w:val="99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BulletC,Numerowanie,Wyliczanie,Obiekt,List Paragraph,normalny tekst,List Paragraph1,Akapit z listą1,nr3,L1,2 heading,A_wyliczenie,K-P_odwolanie,Akapit z listą5,maz_wyliczenie,opis dzialania,T_SZ_List Paragraph,Akapit z listą BS"/>
    <w:basedOn w:val="Normalny"/>
    <w:link w:val="AkapitzlistZnak"/>
    <w:uiPriority w:val="34"/>
    <w:qFormat/>
    <w:rsid w:val="00552AB8"/>
    <w:pPr>
      <w:ind w:left="720"/>
      <w:contextualSpacing/>
    </w:pPr>
  </w:style>
  <w:style w:type="paragraph" w:customStyle="1" w:styleId="Style9">
    <w:name w:val="Style9"/>
    <w:basedOn w:val="Normalny"/>
    <w:rsid w:val="00DC05CF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44">
    <w:name w:val="Style44"/>
    <w:basedOn w:val="Normalny"/>
    <w:rsid w:val="00DC05CF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DC05CF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DC05CF"/>
    <w:pPr>
      <w:widowControl w:val="0"/>
      <w:autoSpaceDE w:val="0"/>
      <w:autoSpaceDN w:val="0"/>
      <w:adjustRightInd w:val="0"/>
      <w:spacing w:after="120"/>
    </w:pPr>
    <w:rPr>
      <w:rFonts w:ascii="Verdana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C05CF"/>
    <w:rPr>
      <w:rFonts w:ascii="Verdana" w:hAnsi="Verdana"/>
      <w:sz w:val="16"/>
      <w:szCs w:val="16"/>
    </w:rPr>
  </w:style>
  <w:style w:type="character" w:customStyle="1" w:styleId="AkapitzlistZnak">
    <w:name w:val="Akapit z listą Znak"/>
    <w:aliases w:val="CW_Lista Znak,BulletC Znak,Numerowanie Znak,Wyliczanie Znak,Obiekt Znak,List Paragraph Znak,normalny tekst Znak,List Paragraph1 Znak,Akapit z listą1 Znak,nr3 Znak,L1 Znak,2 heading Znak,A_wyliczenie Znak,K-P_odwolanie Znak"/>
    <w:link w:val="Akapitzlist"/>
    <w:uiPriority w:val="34"/>
    <w:qFormat/>
    <w:rsid w:val="00DC05CF"/>
    <w:rPr>
      <w:rFonts w:ascii="Arial" w:hAnsi="Arial"/>
      <w:sz w:val="24"/>
      <w:szCs w:val="24"/>
    </w:rPr>
  </w:style>
  <w:style w:type="character" w:styleId="Hipercze">
    <w:name w:val="Hyperlink"/>
    <w:rsid w:val="00DC05C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55CF"/>
    <w:rPr>
      <w:color w:val="605E5C"/>
      <w:shd w:val="clear" w:color="auto" w:fill="E1DFDD"/>
    </w:rPr>
  </w:style>
  <w:style w:type="paragraph" w:customStyle="1" w:styleId="Podpis2">
    <w:name w:val="Podpis2"/>
    <w:basedOn w:val="Normalny"/>
    <w:rsid w:val="009D7DFB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Mangal"/>
      <w:i/>
      <w:iCs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debr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41</TotalTime>
  <Pages>3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a.krol@umdebrzno.lan</cp:lastModifiedBy>
  <cp:revision>13</cp:revision>
  <cp:lastPrinted>2021-05-25T11:38:00Z</cp:lastPrinted>
  <dcterms:created xsi:type="dcterms:W3CDTF">2022-07-03T06:53:00Z</dcterms:created>
  <dcterms:modified xsi:type="dcterms:W3CDTF">2023-07-21T08:23:00Z</dcterms:modified>
</cp:coreProperties>
</file>