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DDD5EF9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56F3E28D" w14:textId="77777777" w:rsidR="00220169" w:rsidRPr="003F17ED" w:rsidRDefault="00220169" w:rsidP="002201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IRP.272.4.6.2023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547210C" w14:textId="77777777" w:rsidR="00220169" w:rsidRPr="007B6456" w:rsidRDefault="00220169" w:rsidP="00220169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3</w:t>
      </w:r>
      <w:r w:rsidRPr="007B6456">
        <w:rPr>
          <w:rFonts w:cstheme="minorHAnsi"/>
          <w:i/>
          <w:iCs/>
        </w:rPr>
        <w:t xml:space="preserve"> do SWZ</w:t>
      </w:r>
    </w:p>
    <w:p w14:paraId="74CBC3CA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14F1" w14:textId="77777777" w:rsidR="00220169" w:rsidRPr="003F17ED" w:rsidRDefault="00220169" w:rsidP="00220169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4E7456F" w14:textId="77777777" w:rsidR="00220169" w:rsidRPr="002069A7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75F6BAC" w14:textId="77777777" w:rsidR="00220169" w:rsidRPr="00E92EB8" w:rsidRDefault="00220169" w:rsidP="00220169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2B26FBD" w14:textId="77777777" w:rsidR="00220169" w:rsidRPr="008209EA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72757FB9" w14:textId="77777777" w:rsidR="00220169" w:rsidRPr="00D97029" w:rsidRDefault="00220169" w:rsidP="00220169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20B1C2C9" w14:textId="77777777" w:rsidR="00220169" w:rsidRPr="003F17ED" w:rsidRDefault="00220169" w:rsidP="00220169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bookmarkEnd w:id="0"/>
    <w:p w14:paraId="5E8A661F" w14:textId="77777777" w:rsidR="00220169" w:rsidRPr="003F17ED" w:rsidRDefault="00220169" w:rsidP="00220169">
      <w:pPr>
        <w:rPr>
          <w:rFonts w:cstheme="minorHAnsi"/>
          <w:b/>
          <w:u w:val="single"/>
        </w:rPr>
      </w:pPr>
    </w:p>
    <w:p w14:paraId="7E7C8993" w14:textId="77777777" w:rsidR="00220169" w:rsidRPr="003F659D" w:rsidRDefault="00220169" w:rsidP="00220169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0AB6D633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3441781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6467374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57C7D679" w14:textId="77777777" w:rsidR="00220169" w:rsidRPr="003F659D" w:rsidRDefault="00220169" w:rsidP="00220169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287BB5AD" w14:textId="77777777" w:rsidR="00220169" w:rsidRPr="003F17ED" w:rsidRDefault="00220169" w:rsidP="00220169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2CF57FE5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1384A0F" w14:textId="77777777" w:rsidR="00220169" w:rsidRPr="003F17ED" w:rsidRDefault="00220169" w:rsidP="00220169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7E016F" w14:textId="77777777" w:rsidR="00220169" w:rsidRPr="003F17ED" w:rsidRDefault="00220169" w:rsidP="00220169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220169" w:rsidRPr="003F17ED" w14:paraId="4C64A4AC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4809CCF3" w14:textId="77777777" w:rsidR="00220169" w:rsidRPr="003F17ED" w:rsidRDefault="00220169" w:rsidP="0076295E">
            <w:pPr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>
              <w:rPr>
                <w:rFonts w:cstheme="minorHAnsi"/>
                <w:b/>
              </w:rPr>
              <w:t>2022</w:t>
            </w:r>
            <w:r w:rsidRPr="003F17ED">
              <w:rPr>
                <w:rFonts w:cstheme="minorHAnsi"/>
                <w:b/>
              </w:rPr>
              <w:t xml:space="preserve"> poz. </w:t>
            </w:r>
            <w:r>
              <w:rPr>
                <w:rFonts w:cstheme="minorHAnsi"/>
                <w:b/>
              </w:rPr>
              <w:t>1710 ze zm. 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3B086703" w14:textId="77777777" w:rsidR="00220169" w:rsidRPr="003F17ED" w:rsidRDefault="00220169" w:rsidP="0076295E">
            <w:pPr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C0E385E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</w:rPr>
      </w:pPr>
    </w:p>
    <w:p w14:paraId="58955ED7" w14:textId="0F3915EB" w:rsidR="00220169" w:rsidRDefault="00220169" w:rsidP="0022016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75643F22" w14:textId="1C0A8A5A" w:rsidR="00220169" w:rsidRPr="00B87641" w:rsidRDefault="00133082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EB2880">
        <w:rPr>
          <w:b/>
          <w:bCs/>
          <w:sz w:val="24"/>
          <w:szCs w:val="24"/>
        </w:rPr>
        <w:t xml:space="preserve">Dostosowanie łazienki do potrzeb osób z niepełnosprawnościami w ramach projektu </w:t>
      </w:r>
      <w:r>
        <w:rPr>
          <w:b/>
          <w:bCs/>
          <w:sz w:val="24"/>
          <w:szCs w:val="24"/>
        </w:rPr>
        <w:t xml:space="preserve">pn. </w:t>
      </w:r>
      <w:r w:rsidRPr="00EB2880">
        <w:rPr>
          <w:b/>
          <w:bCs/>
          <w:sz w:val="24"/>
          <w:szCs w:val="24"/>
        </w:rPr>
        <w:t>„Poprawa dostępności budynku Starostwa Powiatowego w Łęcznej dla osób ze szczególnymi potrzebami, w tym osób z niepełnosprawnościami”</w:t>
      </w:r>
    </w:p>
    <w:p w14:paraId="21D7042C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50C7D989" w14:textId="77777777" w:rsidR="00220169" w:rsidRPr="00B87641" w:rsidRDefault="00220169" w:rsidP="00220169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1DF1368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49C5F079" w14:textId="77777777" w:rsidR="00220169" w:rsidRPr="003F17ED" w:rsidRDefault="00220169" w:rsidP="00220169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49A72F78" w14:textId="77777777" w:rsidR="00220169" w:rsidRPr="003F17ED" w:rsidRDefault="00220169" w:rsidP="00220169">
      <w:pPr>
        <w:rPr>
          <w:rFonts w:cstheme="minorHAnsi"/>
        </w:rPr>
      </w:pPr>
    </w:p>
    <w:p w14:paraId="2DD4DC72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5A19D0B0" w14:textId="77777777" w:rsidR="00220169" w:rsidRPr="003F17ED" w:rsidRDefault="00220169" w:rsidP="00220169">
      <w:pPr>
        <w:pStyle w:val="Akapitzlist"/>
        <w:rPr>
          <w:rFonts w:cstheme="minorHAnsi"/>
        </w:rPr>
      </w:pPr>
    </w:p>
    <w:p w14:paraId="2B67D086" w14:textId="77777777" w:rsidR="00220169" w:rsidRDefault="00220169" w:rsidP="00220169">
      <w:pPr>
        <w:pStyle w:val="Akapitzlist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48B75D53" w14:textId="77777777" w:rsidR="00220169" w:rsidRPr="00E32150" w:rsidRDefault="00220169" w:rsidP="0022016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3D841F48" w14:textId="77777777" w:rsidR="00220169" w:rsidRPr="003F17ED" w:rsidRDefault="00220169" w:rsidP="00220169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B0D6BD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6B2AD25F" w14:textId="77777777" w:rsidR="00220169" w:rsidRPr="003F17ED" w:rsidRDefault="00220169" w:rsidP="00220169">
      <w:pPr>
        <w:pStyle w:val="Akapitzlist"/>
        <w:rPr>
          <w:rFonts w:cstheme="minorHAnsi"/>
          <w:sz w:val="24"/>
          <w:szCs w:val="24"/>
        </w:rPr>
      </w:pPr>
    </w:p>
    <w:p w14:paraId="64D56B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6A95FA94" w14:textId="77777777" w:rsidR="00220169" w:rsidRPr="003F17ED" w:rsidRDefault="00220169" w:rsidP="00220169">
      <w:pPr>
        <w:pStyle w:val="Akapitzlist"/>
        <w:ind w:left="426"/>
        <w:rPr>
          <w:rFonts w:cstheme="minorHAnsi"/>
          <w:sz w:val="24"/>
          <w:szCs w:val="24"/>
        </w:rPr>
      </w:pPr>
    </w:p>
    <w:p w14:paraId="16BAEED0" w14:textId="77777777" w:rsidR="00220169" w:rsidRPr="003F17ED" w:rsidRDefault="00220169" w:rsidP="00220169">
      <w:pPr>
        <w:pStyle w:val="Akapitzlist"/>
        <w:numPr>
          <w:ilvl w:val="0"/>
          <w:numId w:val="29"/>
        </w:numPr>
        <w:spacing w:after="0"/>
        <w:ind w:left="426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1C685C62" w14:textId="77777777" w:rsidR="00220169" w:rsidRPr="003F17ED" w:rsidRDefault="00220169" w:rsidP="00220169">
      <w:pPr>
        <w:rPr>
          <w:rFonts w:cstheme="minorHAnsi"/>
          <w:b/>
        </w:rPr>
      </w:pPr>
    </w:p>
    <w:p w14:paraId="6AACE5A1" w14:textId="77777777" w:rsidR="00220169" w:rsidRPr="003F17ED" w:rsidRDefault="00220169" w:rsidP="00220169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05F23D04" w14:textId="77777777" w:rsidR="00220169" w:rsidRPr="003F17ED" w:rsidRDefault="00220169" w:rsidP="00220169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391B68AB" w14:textId="77777777" w:rsidR="00220169" w:rsidRPr="003F17ED" w:rsidRDefault="00220169" w:rsidP="00220169">
      <w:pPr>
        <w:rPr>
          <w:rFonts w:cstheme="minorHAnsi"/>
        </w:rPr>
      </w:pPr>
    </w:p>
    <w:p w14:paraId="6B8B3405" w14:textId="77777777" w:rsidR="00220169" w:rsidRPr="00966D7A" w:rsidRDefault="00220169" w:rsidP="00220169"/>
    <w:p w14:paraId="5657A418" w14:textId="77777777" w:rsidR="00220169" w:rsidRPr="00966D7A" w:rsidRDefault="00220169" w:rsidP="00220169"/>
    <w:p w14:paraId="7B3F055B" w14:textId="77777777" w:rsidR="00220169" w:rsidRPr="00966D7A" w:rsidRDefault="00220169" w:rsidP="00220169"/>
    <w:p w14:paraId="3BBD6FB1" w14:textId="77777777" w:rsidR="00220169" w:rsidRPr="00966D7A" w:rsidRDefault="00220169" w:rsidP="00220169"/>
    <w:p w14:paraId="6D72A80C" w14:textId="77777777" w:rsidR="00220169" w:rsidRPr="00966D7A" w:rsidRDefault="00220169" w:rsidP="00220169"/>
    <w:p w14:paraId="62A5D0E3" w14:textId="77777777" w:rsidR="00220169" w:rsidRPr="00966D7A" w:rsidRDefault="00220169" w:rsidP="00220169"/>
    <w:p w14:paraId="00913F84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12C0CA61" w14:textId="77777777" w:rsidR="00E4339C" w:rsidRPr="0022516E" w:rsidRDefault="00E4339C" w:rsidP="00E4339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0A37" w14:textId="77777777" w:rsidR="009979A5" w:rsidRDefault="009979A5">
      <w:pPr>
        <w:spacing w:after="0" w:line="240" w:lineRule="auto"/>
      </w:pPr>
      <w:r>
        <w:separator/>
      </w:r>
    </w:p>
  </w:endnote>
  <w:endnote w:type="continuationSeparator" w:id="0">
    <w:p w14:paraId="67919AE5" w14:textId="77777777" w:rsidR="009979A5" w:rsidRDefault="0099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90C" w14:textId="77777777" w:rsidR="00E4339C" w:rsidRDefault="00E4339C" w:rsidP="00E4339C">
    <w:pPr>
      <w:tabs>
        <w:tab w:val="center" w:pos="4536"/>
        <w:tab w:val="right" w:pos="9072"/>
      </w:tabs>
      <w:spacing w:after="0" w:line="240" w:lineRule="auto"/>
    </w:pPr>
    <w:bookmarkStart w:id="3" w:name="_Hlk112365034"/>
    <w:bookmarkStart w:id="4" w:name="_Hlk112365033"/>
    <w:bookmarkStart w:id="5" w:name="_Hlk112363067"/>
    <w:bookmarkStart w:id="6" w:name="_Hlk112363066"/>
    <w:r>
      <w:t>„Poprawa dostępności budynku Starostwa Powiatowego w Łęcznej dla osób ze szczególnymi potrzebami, w tym osób z niepełnosprawnościami”</w:t>
    </w:r>
  </w:p>
  <w:p w14:paraId="55DD768F" w14:textId="0ECC3AEC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F4DA" w14:textId="77777777" w:rsidR="009979A5" w:rsidRDefault="009979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7CBCF3" w14:textId="77777777" w:rsidR="009979A5" w:rsidRDefault="0099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91131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3082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79A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005B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Pula</cp:lastModifiedBy>
  <cp:revision>3</cp:revision>
  <cp:lastPrinted>2022-02-09T13:36:00Z</cp:lastPrinted>
  <dcterms:created xsi:type="dcterms:W3CDTF">2023-02-09T08:57:00Z</dcterms:created>
  <dcterms:modified xsi:type="dcterms:W3CDTF">2023-02-09T09:01:00Z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