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F8C2" w14:textId="1A45BD3F" w:rsidR="00015085" w:rsidRPr="00E224E6" w:rsidRDefault="005B2F10" w:rsidP="00FB6D71">
      <w:pPr>
        <w:widowControl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</w:pPr>
      <w:bookmarkStart w:id="0" w:name="_Hlk80368363"/>
      <w:r w:rsidRPr="00E224E6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Załącznik nr </w:t>
      </w:r>
      <w:r w:rsidR="00156E30" w:rsidRPr="00E224E6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>2</w:t>
      </w:r>
      <w:r w:rsidRPr="00E224E6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 do Zapytania ofertowego</w:t>
      </w:r>
      <w:bookmarkEnd w:id="0"/>
    </w:p>
    <w:p w14:paraId="31E85468" w14:textId="69ABB37C" w:rsidR="00015085" w:rsidRPr="00E224E6" w:rsidRDefault="00015085" w:rsidP="00FB6D71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</w:pPr>
      <w:r w:rsidRPr="00E224E6"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Pełna nazwa Wykonawcy:</w:t>
      </w:r>
      <w:r w:rsidR="00DD31A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Wykonawcy:</w:t>
      </w:r>
      <w:r w:rsidR="00DD31A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……..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24845CDF" w14:textId="2233CDAE" w:rsidR="00015085" w:rsidRPr="00E224E6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NIP: …………………………………………..…………………….…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E224E6" w:rsidRDefault="00377A2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E224E6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nr KRS: </w:t>
      </w:r>
      <w:r w:rsidR="00DD31A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…………………………………………..…………………….…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E224E6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Kontakt:</w:t>
      </w:r>
    </w:p>
    <w:p w14:paraId="443BBE2F" w14:textId="09AF2038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54701030" w14:textId="1F7A0714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</w:t>
      </w:r>
    </w:p>
    <w:p w14:paraId="6A29F054" w14:textId="276E54F9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tel.: ……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E224E6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e-mail: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ab/>
        <w:t>………………..………………</w:t>
      </w:r>
      <w:r w:rsidR="00377A2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E224E6" w:rsidRDefault="0009142B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25207781" w14:textId="5A70327B" w:rsidR="00C0273E" w:rsidRPr="00E224E6" w:rsidRDefault="00F343C2" w:rsidP="00C0273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bookmarkStart w:id="1" w:name="_Hlk116908922"/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W odpowiedzi na niniejsze Zapytanie ofertowe na </w:t>
      </w:r>
      <w:r w:rsidR="00147E8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wykonanie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zamówienia, którego przedmiotem jest</w:t>
      </w:r>
      <w:r w:rsidR="00156E30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: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bookmarkEnd w:id="1"/>
      <w:r w:rsidR="00A07812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wykonanie </w:t>
      </w:r>
      <w:r w:rsidR="00FB38DF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naprawy części dachu nad pomieszczeniami kuchni w skrzydle budynku należącym do Narodowego Instytutu Zdrowia Publicznego PZH – Państwowego Instytutu </w:t>
      </w:r>
      <w:r w:rsidR="00E224E6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Badawczego przy ul. Powsińskiej 61/63 w Warszawie </w:t>
      </w:r>
      <w:r w:rsidR="009770B4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(znak postępowania: D.DZP.262.4</w:t>
      </w:r>
      <w:r w:rsidR="00E224E6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</w:t>
      </w:r>
      <w:r w:rsidR="009770B4" w:rsidRPr="00E224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.2024)</w:t>
      </w:r>
      <w:r w:rsidR="00C0273E" w:rsidRPr="00E224E6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 xml:space="preserve">, </w:t>
      </w:r>
      <w:r w:rsidR="00C0273E" w:rsidRPr="00E224E6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zgodnie z Opisem przedmiotu zamówienia, stanowiącym Załącznik nr 1 do Zapytania ofertowego, niniejszym OŚWIADCZAM</w:t>
      </w:r>
      <w:r w:rsidR="00377A25" w:rsidRPr="00E224E6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Y</w:t>
      </w:r>
      <w:r w:rsidR="00C0273E" w:rsidRPr="00E224E6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, co następuje.</w:t>
      </w:r>
    </w:p>
    <w:p w14:paraId="4BE87119" w14:textId="77777777" w:rsidR="00FB38DF" w:rsidRPr="00E224E6" w:rsidRDefault="00FB38DF" w:rsidP="00156E30">
      <w:pPr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</w:pPr>
    </w:p>
    <w:p w14:paraId="7B9F6AAD" w14:textId="57BCE1EC" w:rsidR="00FC1AE3" w:rsidRPr="00E224E6" w:rsidRDefault="00015085" w:rsidP="00FB6D71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</w:pP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O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>feruję realizację przedmiotu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/>
        </w:rPr>
        <w:t xml:space="preserve"> zamówienia </w:t>
      </w:r>
      <w:bookmarkStart w:id="2" w:name="_Ref10099347"/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określonego w</w:t>
      </w:r>
      <w:r w:rsidR="00F343C2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Zapytaniu ofertowym</w:t>
      </w:r>
      <w:r w:rsidR="00F63454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 zgodnego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F63454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z 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Opis</w:t>
      </w:r>
      <w:r w:rsidR="00F63454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em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przedmiotu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zamówienia</w:t>
      </w:r>
      <w:r w:rsidR="00AE386E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AE386E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x-none"/>
        </w:rPr>
        <w:t>za cenę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 xml:space="preserve">: </w:t>
      </w:r>
      <w:bookmarkEnd w:id="2"/>
    </w:p>
    <w:p w14:paraId="31BDC133" w14:textId="37ED7A08" w:rsidR="00C067F6" w:rsidRPr="00E224E6" w:rsidRDefault="00AE386E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 zł netto (słownie</w:t>
      </w:r>
      <w:r w:rsidR="00377A25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</w:t>
      </w:r>
      <w:r w:rsidR="002E01C0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………………………………………………………….…….</w:t>
      </w:r>
      <w:r w:rsidR="00E642F1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…………………...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……), uwzględniając podatek VAT w wysokości ….% co daje kwotę …………………………….. zł brutto (słownie</w:t>
      </w:r>
      <w:r w:rsidR="00377A25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 xml:space="preserve"> ………</w:t>
      </w:r>
      <w:r w:rsidR="002E01C0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..)</w:t>
      </w:r>
      <w:r w:rsidR="00F4015B"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44177F26" w14:textId="77777777" w:rsidR="00F4015B" w:rsidRPr="00E224E6" w:rsidRDefault="00F4015B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3DE745D7" w14:textId="77777777" w:rsidR="00015085" w:rsidRPr="00E224E6" w:rsidRDefault="00015085" w:rsidP="00FB6D71">
      <w:pPr>
        <w:widowControl w:val="0"/>
        <w:numPr>
          <w:ilvl w:val="0"/>
          <w:numId w:val="14"/>
        </w:numPr>
        <w:autoSpaceDE w:val="0"/>
        <w:spacing w:line="288" w:lineRule="auto"/>
        <w:ind w:left="284" w:right="28" w:hanging="284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 w:eastAsia="pl-PL"/>
        </w:rPr>
      </w:pPr>
      <w:r w:rsidRPr="00E224E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Oświadczenia:</w:t>
      </w:r>
    </w:p>
    <w:p w14:paraId="6C6F0DD0" w14:textId="12454B22" w:rsidR="00015085" w:rsidRPr="00E224E6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Zapoznaliśmy się ze </w:t>
      </w:r>
      <w:r w:rsidR="00B16CF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treścią </w:t>
      </w:r>
      <w:r w:rsidR="0025513D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</w:t>
      </w:r>
      <w:r w:rsidR="00B15528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apytania ofertowego</w:t>
      </w:r>
      <w:r w:rsidR="00B16CF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B15528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wraz z załącznikami</w:t>
      </w:r>
      <w:r w:rsidR="00B16CFF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i nie wnosimy do ni</w:t>
      </w:r>
      <w:r w:rsidR="00B15528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ego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Pr="00E224E6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br/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1A5A3810" w14:textId="07600C1B" w:rsidR="00952DF9" w:rsidRPr="00E224E6" w:rsidRDefault="00B15528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Oświadczam, że posiadam uprawnienia do wykonywania działalności lub czynności, związanej </w:t>
      </w:r>
      <w:r w:rsidRPr="00E224E6">
        <w:rPr>
          <w:rFonts w:asciiTheme="majorHAnsi" w:hAnsiTheme="majorHAnsi" w:cstheme="majorHAnsi"/>
          <w:color w:val="000000" w:themeColor="text1"/>
          <w:sz w:val="22"/>
          <w:szCs w:val="22"/>
        </w:rPr>
        <w:br/>
        <w:t>z realizacją zamówienia będącego przedmiotem niniejszego postępowania</w:t>
      </w:r>
      <w:r w:rsidR="0025513D" w:rsidRPr="00E224E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834D616" w14:textId="12257B2F" w:rsidR="00015085" w:rsidRPr="00E224E6" w:rsidRDefault="00015085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Oświadczam, że znajduję się w sytuacji finansowej zapewniaj</w:t>
      </w:r>
      <w:r w:rsidR="00952DF9"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ącej wykonanie realizacji umowy.</w:t>
      </w:r>
    </w:p>
    <w:p w14:paraId="3E05BD52" w14:textId="77777777" w:rsidR="00015085" w:rsidRPr="00E224E6" w:rsidRDefault="00015085" w:rsidP="00FB6D71">
      <w:pPr>
        <w:widowControl w:val="0"/>
        <w:numPr>
          <w:ilvl w:val="0"/>
          <w:numId w:val="15"/>
        </w:numPr>
        <w:autoSpaceDE w:val="0"/>
        <w:autoSpaceDN w:val="0"/>
        <w:spacing w:line="288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posiadam niezbędną 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zdolność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techniczn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ą i zawodową, w tym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75173FBE" w:rsidR="00015085" w:rsidRPr="00E224E6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Zapytaniu ofertowym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300076CD" w14:textId="0ABD167E" w:rsidR="00015085" w:rsidRPr="00E224E6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Opisie przedmiotu zamówienia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73FC64E3" w14:textId="05F591FA" w:rsidR="00140066" w:rsidRPr="00E224E6" w:rsidRDefault="00140066" w:rsidP="00140066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Akceptujemy dołączone do Zapytania ofertowego Postanowienia Umowy i zobowiązujemy się w przypadku wyboru naszej oferty do zawarcia umowy na warunkach tam określonych, a takż</w:t>
      </w:r>
      <w:r w:rsidR="00774286"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 miejscu i terminie wyznaczonym przez Zamawiającego.</w:t>
      </w:r>
    </w:p>
    <w:p w14:paraId="670271AC" w14:textId="004C6BA4" w:rsidR="00FB6D71" w:rsidRPr="00E224E6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E224E6">
        <w:rPr>
          <w:rFonts w:ascii="Calibri Light" w:hAnsi="Calibri Light" w:cs="Calibri Light"/>
          <w:color w:val="000000" w:themeColor="text1"/>
          <w:kern w:val="0"/>
          <w:sz w:val="22"/>
          <w:szCs w:val="22"/>
        </w:rPr>
        <w:t>Oświadczam,</w:t>
      </w:r>
      <w:r w:rsidRPr="00E224E6">
        <w:rPr>
          <w:rFonts w:ascii="Calibri Light" w:hAnsi="Calibri Light" w:cs="Calibri Light"/>
          <w:b/>
          <w:color w:val="000000" w:themeColor="text1"/>
          <w:kern w:val="0"/>
          <w:sz w:val="22"/>
          <w:szCs w:val="22"/>
        </w:rPr>
        <w:t xml:space="preserve"> </w:t>
      </w:r>
      <w:r w:rsidRPr="00E224E6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że zamówienie zrealizujemy</w:t>
      </w:r>
      <w:r w:rsidRPr="00E224E6">
        <w:rPr>
          <w:rFonts w:ascii="Calibri Light" w:hAnsi="Calibri Light" w:cs="Calibri Light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E224E6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 xml:space="preserve">sami* / </w:t>
      </w:r>
      <w:r w:rsidRPr="00E224E6">
        <w:rPr>
          <w:rFonts w:ascii="Calibri Light" w:eastAsia="Times New Roman" w:hAnsi="Calibri Light" w:cs="Calibri Light"/>
          <w:bCs/>
          <w:color w:val="000000" w:themeColor="text1"/>
          <w:kern w:val="0"/>
          <w:sz w:val="22"/>
          <w:szCs w:val="22"/>
          <w:lang w:eastAsia="pl-PL"/>
        </w:rPr>
        <w:t xml:space="preserve">przy udziale podwykonawców w następującym zakresie*: </w:t>
      </w:r>
      <w:r w:rsidRPr="00E224E6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.......................................................................................................</w:t>
      </w:r>
      <w:r w:rsidRPr="00E224E6">
        <w:rPr>
          <w:rFonts w:ascii="Calibri Light" w:hAnsi="Calibri Light" w:cs="Calibri Light"/>
          <w:i/>
          <w:iCs/>
          <w:color w:val="000000" w:themeColor="text1"/>
          <w:kern w:val="0"/>
          <w:sz w:val="22"/>
          <w:szCs w:val="22"/>
        </w:rPr>
        <w:t>……………………………………………………………………………… (należy określić zakres planowanej do powierzenia części zamówienia oraz nazwy podwykonawców, jeśli są znani).</w:t>
      </w:r>
    </w:p>
    <w:p w14:paraId="50C5D600" w14:textId="19B4FE3D" w:rsidR="00FB6D71" w:rsidRPr="00E224E6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Wykonawca jest: mikroprzedsiębiorstwem / małym przedsiębiorstwem / średnim przedsiębiorstwem*.</w:t>
      </w:r>
    </w:p>
    <w:p w14:paraId="50AF9D29" w14:textId="4D646940" w:rsidR="00FB6D71" w:rsidRPr="00E224E6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C2CFB98" w14:textId="77777777" w:rsidR="00FB6D71" w:rsidRPr="00E224E6" w:rsidRDefault="00FB6D71" w:rsidP="00FB6D71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BCDDEB" w14:textId="77777777" w:rsidR="00FB6D71" w:rsidRPr="00E224E6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</w:t>
      </w: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ab/>
        <w:t>niepotrzebne skreślić</w:t>
      </w:r>
    </w:p>
    <w:p w14:paraId="4467E9FF" w14:textId="2E072EDC" w:rsidR="00FB6D71" w:rsidRPr="00E224E6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D7802" w14:textId="77777777" w:rsidR="00FB6D71" w:rsidRPr="00E224E6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AFF12F" w14:textId="77777777" w:rsidR="00015085" w:rsidRPr="00E224E6" w:rsidRDefault="00015085" w:rsidP="00FB6D71">
      <w:pPr>
        <w:widowControl w:val="0"/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Do niniejszej oferty załączam:</w:t>
      </w:r>
    </w:p>
    <w:p w14:paraId="4CC486D1" w14:textId="56AF16C3" w:rsidR="00015085" w:rsidRPr="00E224E6" w:rsidRDefault="00015085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..............................................................</w:t>
      </w:r>
    </w:p>
    <w:p w14:paraId="16090FDC" w14:textId="11FC3552" w:rsidR="0025513D" w:rsidRPr="00E224E6" w:rsidRDefault="0025513D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…………………………………………………………</w:t>
      </w:r>
    </w:p>
    <w:p w14:paraId="5AA789CF" w14:textId="77777777" w:rsidR="00DE5A0F" w:rsidRPr="00E224E6" w:rsidRDefault="00DE5A0F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ED371D6" w14:textId="65D24F7B" w:rsidR="00BB263D" w:rsidRPr="00E224E6" w:rsidRDefault="00BB263D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………………………………….</w:t>
      </w:r>
    </w:p>
    <w:p w14:paraId="5A397A86" w14:textId="353A9C9D" w:rsidR="00BB263D" w:rsidRPr="00E224E6" w:rsidRDefault="00015085" w:rsidP="00BB263D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(miejscowość i data)</w:t>
      </w: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71602D88" w14:textId="249706E2" w:rsidR="00015085" w:rsidRPr="00E224E6" w:rsidRDefault="00BB263D" w:rsidP="00BB263D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                                                                          …………………………………………..……………..</w:t>
      </w:r>
      <w:r w:rsidR="00015085" w:rsidRPr="00E224E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024A3127" w14:textId="03294F6B" w:rsidR="00015085" w:rsidRPr="00E224E6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E224E6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Podpis osoby (osób) uprawnionej</w:t>
      </w:r>
    </w:p>
    <w:p w14:paraId="62D86262" w14:textId="19D4B577" w:rsidR="00BB263D" w:rsidRPr="00E224E6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E224E6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do występowania w imieniu wykonawcy</w:t>
      </w:r>
    </w:p>
    <w:p w14:paraId="5D8F2441" w14:textId="0C86F529" w:rsidR="00AE386E" w:rsidRPr="00E224E6" w:rsidRDefault="00AE386E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</w:p>
    <w:p w14:paraId="14D2C482" w14:textId="77777777" w:rsidR="00395AC9" w:rsidRPr="00E224E6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000000" w:themeColor="text1"/>
          <w:sz w:val="22"/>
        </w:rPr>
      </w:pPr>
      <w:bookmarkStart w:id="3" w:name="_Hlk116909276"/>
    </w:p>
    <w:bookmarkEnd w:id="3"/>
    <w:p w14:paraId="241ABE23" w14:textId="77777777" w:rsidR="007A6AD9" w:rsidRPr="00E224E6" w:rsidRDefault="007A6AD9" w:rsidP="00156E30">
      <w:pPr>
        <w:rPr>
          <w:rFonts w:asciiTheme="minorHAnsi" w:hAnsiTheme="minorHAnsi" w:cstheme="minorHAnsi"/>
          <w:color w:val="000000" w:themeColor="text1"/>
          <w:lang w:eastAsia="pl-PL" w:bidi="ar-SA"/>
        </w:rPr>
      </w:pPr>
    </w:p>
    <w:sectPr w:rsidR="007A6AD9" w:rsidRPr="00E224E6" w:rsidSect="00476101">
      <w:headerReference w:type="default" r:id="rId8"/>
      <w:footerReference w:type="default" r:id="rId9"/>
      <w:pgSz w:w="11900" w:h="16840" w:code="9"/>
      <w:pgMar w:top="1134" w:right="1412" w:bottom="119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8781C" w14:textId="77777777" w:rsidR="005E17B2" w:rsidRDefault="005E17B2" w:rsidP="00925065">
      <w:r>
        <w:separator/>
      </w:r>
    </w:p>
  </w:endnote>
  <w:endnote w:type="continuationSeparator" w:id="0">
    <w:p w14:paraId="125A0FE6" w14:textId="77777777" w:rsidR="005E17B2" w:rsidRDefault="005E17B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C805F" w14:textId="77777777" w:rsidR="005E17B2" w:rsidRDefault="005E17B2" w:rsidP="00925065">
      <w:r>
        <w:separator/>
      </w:r>
    </w:p>
  </w:footnote>
  <w:footnote w:type="continuationSeparator" w:id="0">
    <w:p w14:paraId="3FD7CE70" w14:textId="77777777" w:rsidR="005E17B2" w:rsidRDefault="005E17B2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14E812D1">
          <wp:simplePos x="0" y="0"/>
          <wp:positionH relativeFrom="margin">
            <wp:posOffset>0</wp:posOffset>
          </wp:positionH>
          <wp:positionV relativeFrom="paragraph">
            <wp:posOffset>-165735</wp:posOffset>
          </wp:positionV>
          <wp:extent cx="1638300" cy="676275"/>
          <wp:effectExtent l="0" t="0" r="0" b="9525"/>
          <wp:wrapThrough wrapText="bothSides">
            <wp:wrapPolygon edited="0">
              <wp:start x="2763" y="0"/>
              <wp:lineTo x="0" y="3042"/>
              <wp:lineTo x="0" y="17037"/>
              <wp:lineTo x="3767" y="21296"/>
              <wp:lineTo x="6279" y="21296"/>
              <wp:lineTo x="14567" y="21296"/>
              <wp:lineTo x="16828" y="20687"/>
              <wp:lineTo x="21349" y="18862"/>
              <wp:lineTo x="21349" y="11561"/>
              <wp:lineTo x="18335" y="9735"/>
              <wp:lineTo x="20344" y="1825"/>
              <wp:lineTo x="19088" y="1217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97A03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47A"/>
    <w:multiLevelType w:val="hybridMultilevel"/>
    <w:tmpl w:val="B6F432A8"/>
    <w:lvl w:ilvl="0" w:tplc="BA50417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45D84">
      <w:start w:val="1"/>
      <w:numFmt w:val="lowerLetter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0542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AE1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165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E55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42C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6BE1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E19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7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B436E2B"/>
    <w:multiLevelType w:val="hybridMultilevel"/>
    <w:tmpl w:val="5F98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20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9AD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2"/>
  </w:num>
  <w:num w:numId="8" w16cid:durableId="187526491">
    <w:abstractNumId w:val="40"/>
  </w:num>
  <w:num w:numId="9" w16cid:durableId="604466363">
    <w:abstractNumId w:val="16"/>
  </w:num>
  <w:num w:numId="10" w16cid:durableId="303395074">
    <w:abstractNumId w:val="19"/>
  </w:num>
  <w:num w:numId="11" w16cid:durableId="777913396">
    <w:abstractNumId w:val="37"/>
  </w:num>
  <w:num w:numId="12" w16cid:durableId="1424451453">
    <w:abstractNumId w:val="15"/>
  </w:num>
  <w:num w:numId="13" w16cid:durableId="1463887118">
    <w:abstractNumId w:val="6"/>
  </w:num>
  <w:num w:numId="14" w16cid:durableId="1953199254">
    <w:abstractNumId w:val="5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7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4"/>
  </w:num>
  <w:num w:numId="28" w16cid:durableId="1733892883">
    <w:abstractNumId w:val="21"/>
  </w:num>
  <w:num w:numId="29" w16cid:durableId="1719551879">
    <w:abstractNumId w:val="14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20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2029519222">
    <w:abstractNumId w:val="18"/>
  </w:num>
  <w:num w:numId="40" w16cid:durableId="1037238342">
    <w:abstractNumId w:val="2"/>
  </w:num>
  <w:num w:numId="41" w16cid:durableId="911501922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012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1EF1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0066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3853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60A"/>
    <w:rsid w:val="002B72AF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01C0"/>
    <w:rsid w:val="002E379F"/>
    <w:rsid w:val="002E4946"/>
    <w:rsid w:val="002F2052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06A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5D87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76101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0A6A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508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17B2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71C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0D21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4286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C6F21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3CED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14C7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68A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770B4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07812"/>
    <w:rsid w:val="00A15251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0A6C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E67D2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064D"/>
    <w:rsid w:val="00BB263D"/>
    <w:rsid w:val="00BB7E55"/>
    <w:rsid w:val="00BC055D"/>
    <w:rsid w:val="00BC1FB7"/>
    <w:rsid w:val="00BC4DDE"/>
    <w:rsid w:val="00BC659A"/>
    <w:rsid w:val="00BC7233"/>
    <w:rsid w:val="00BC7B79"/>
    <w:rsid w:val="00BD11AE"/>
    <w:rsid w:val="00BE05E5"/>
    <w:rsid w:val="00BE2089"/>
    <w:rsid w:val="00BE3F14"/>
    <w:rsid w:val="00BE6AB1"/>
    <w:rsid w:val="00BE6E6F"/>
    <w:rsid w:val="00BE6FA6"/>
    <w:rsid w:val="00BF0508"/>
    <w:rsid w:val="00BF36B5"/>
    <w:rsid w:val="00BF4BFC"/>
    <w:rsid w:val="00BF54FB"/>
    <w:rsid w:val="00C0273E"/>
    <w:rsid w:val="00C02955"/>
    <w:rsid w:val="00C038C2"/>
    <w:rsid w:val="00C067D2"/>
    <w:rsid w:val="00C067F6"/>
    <w:rsid w:val="00C07F70"/>
    <w:rsid w:val="00C122DD"/>
    <w:rsid w:val="00C15CBB"/>
    <w:rsid w:val="00C16943"/>
    <w:rsid w:val="00C21CBB"/>
    <w:rsid w:val="00C253FF"/>
    <w:rsid w:val="00C26317"/>
    <w:rsid w:val="00C27E77"/>
    <w:rsid w:val="00C30811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59EA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5A0F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4E6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42F1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85E"/>
    <w:rsid w:val="00E97C2B"/>
    <w:rsid w:val="00EA275C"/>
    <w:rsid w:val="00EA2903"/>
    <w:rsid w:val="00EA3C67"/>
    <w:rsid w:val="00EA4E15"/>
    <w:rsid w:val="00EB0F3F"/>
    <w:rsid w:val="00EB223B"/>
    <w:rsid w:val="00EB307F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2EE5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015B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8DF"/>
    <w:rsid w:val="00FB3F75"/>
    <w:rsid w:val="00FB48F9"/>
    <w:rsid w:val="00FB5349"/>
    <w:rsid w:val="00FB6D71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421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Szczypiński Maciej</cp:lastModifiedBy>
  <cp:revision>9</cp:revision>
  <cp:lastPrinted>2022-10-18T07:30:00Z</cp:lastPrinted>
  <dcterms:created xsi:type="dcterms:W3CDTF">2024-04-10T12:17:00Z</dcterms:created>
  <dcterms:modified xsi:type="dcterms:W3CDTF">2024-05-14T13:58:00Z</dcterms:modified>
</cp:coreProperties>
</file>