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0303" w14:textId="77777777" w:rsidR="00EB1359" w:rsidRPr="003261E7" w:rsidRDefault="007E3A63" w:rsidP="00EB1359">
      <w:pPr>
        <w:spacing w:after="240"/>
        <w:jc w:val="right"/>
        <w:rPr>
          <w:sz w:val="22"/>
          <w:szCs w:val="22"/>
        </w:rPr>
      </w:pPr>
      <w:r w:rsidRPr="007E3A63">
        <w:rPr>
          <w:sz w:val="22"/>
          <w:szCs w:val="22"/>
        </w:rPr>
        <w:t>Ostrów Wielkopolski</w:t>
      </w:r>
      <w:r w:rsidR="00EB1359" w:rsidRPr="003261E7">
        <w:rPr>
          <w:sz w:val="22"/>
          <w:szCs w:val="22"/>
        </w:rPr>
        <w:t xml:space="preserve"> dnia: </w:t>
      </w:r>
      <w:r w:rsidRPr="007E3A63">
        <w:rPr>
          <w:sz w:val="22"/>
          <w:szCs w:val="22"/>
        </w:rPr>
        <w:t>2021-09-02</w:t>
      </w:r>
    </w:p>
    <w:p w14:paraId="68CD83FF" w14:textId="77777777" w:rsidR="00EB1359" w:rsidRPr="003261E7" w:rsidRDefault="00EB1359" w:rsidP="00EB1359">
      <w:pPr>
        <w:spacing w:after="240"/>
        <w:rPr>
          <w:sz w:val="22"/>
          <w:szCs w:val="22"/>
        </w:rPr>
      </w:pPr>
    </w:p>
    <w:p w14:paraId="67CB24BE" w14:textId="77777777" w:rsidR="00441ABA" w:rsidRDefault="007E3A63" w:rsidP="00EB1359">
      <w:pPr>
        <w:spacing w:after="40"/>
        <w:rPr>
          <w:b/>
          <w:bCs/>
          <w:sz w:val="22"/>
          <w:szCs w:val="22"/>
        </w:rPr>
      </w:pPr>
      <w:r w:rsidRPr="007E3A63">
        <w:rPr>
          <w:b/>
          <w:bCs/>
          <w:sz w:val="22"/>
          <w:szCs w:val="22"/>
        </w:rPr>
        <w:t>Powiat Ostrowski</w:t>
      </w:r>
      <w:r w:rsidR="00441ABA">
        <w:rPr>
          <w:b/>
          <w:bCs/>
          <w:sz w:val="22"/>
          <w:szCs w:val="22"/>
        </w:rPr>
        <w:t xml:space="preserve"> </w:t>
      </w:r>
    </w:p>
    <w:p w14:paraId="2F4DBBDC" w14:textId="20D007E2" w:rsidR="00EB1359" w:rsidRPr="003261E7" w:rsidRDefault="007E3A63" w:rsidP="00EB1359">
      <w:pPr>
        <w:spacing w:after="40"/>
        <w:rPr>
          <w:b/>
          <w:bCs/>
          <w:sz w:val="22"/>
          <w:szCs w:val="22"/>
        </w:rPr>
      </w:pPr>
      <w:r w:rsidRPr="007E3A63">
        <w:rPr>
          <w:b/>
          <w:bCs/>
          <w:sz w:val="22"/>
          <w:szCs w:val="22"/>
        </w:rPr>
        <w:t>Starostwo Powiatowe w Ostrowie Wielkopolskim</w:t>
      </w:r>
    </w:p>
    <w:p w14:paraId="542CA1D1" w14:textId="77777777" w:rsidR="00EB1359" w:rsidRPr="003261E7" w:rsidRDefault="007E3A63" w:rsidP="00EB1359">
      <w:pPr>
        <w:rPr>
          <w:sz w:val="22"/>
          <w:szCs w:val="22"/>
        </w:rPr>
      </w:pPr>
      <w:r w:rsidRPr="007E3A63">
        <w:rPr>
          <w:sz w:val="22"/>
          <w:szCs w:val="22"/>
        </w:rPr>
        <w:t>Al. Powstańców Wielkopolskich</w:t>
      </w:r>
      <w:r w:rsidR="00EB1359" w:rsidRPr="003261E7">
        <w:rPr>
          <w:sz w:val="22"/>
          <w:szCs w:val="22"/>
        </w:rPr>
        <w:t xml:space="preserve"> </w:t>
      </w:r>
      <w:r w:rsidRPr="007E3A63">
        <w:rPr>
          <w:sz w:val="22"/>
          <w:szCs w:val="22"/>
        </w:rPr>
        <w:t>16</w:t>
      </w:r>
    </w:p>
    <w:p w14:paraId="4F489FEC" w14:textId="77777777" w:rsidR="00EB1359" w:rsidRPr="003261E7" w:rsidRDefault="007E3A63" w:rsidP="00EB1359">
      <w:pPr>
        <w:rPr>
          <w:sz w:val="22"/>
          <w:szCs w:val="22"/>
        </w:rPr>
      </w:pPr>
      <w:r w:rsidRPr="007E3A63">
        <w:rPr>
          <w:sz w:val="22"/>
          <w:szCs w:val="22"/>
        </w:rPr>
        <w:t>63-400</w:t>
      </w:r>
      <w:r w:rsidR="00EB1359" w:rsidRPr="003261E7">
        <w:rPr>
          <w:sz w:val="22"/>
          <w:szCs w:val="22"/>
        </w:rPr>
        <w:t xml:space="preserve"> </w:t>
      </w:r>
      <w:r w:rsidRPr="007E3A63">
        <w:rPr>
          <w:sz w:val="22"/>
          <w:szCs w:val="22"/>
        </w:rPr>
        <w:t>Ostrów Wielkopolski</w:t>
      </w:r>
    </w:p>
    <w:p w14:paraId="6AD0AF80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62E9AD2C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39A54B93" w14:textId="77777777"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15511109" w14:textId="77777777"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7E3A63" w:rsidRPr="003261E7" w14:paraId="7F89B3A5" w14:textId="77777777" w:rsidTr="0009213C">
        <w:trPr>
          <w:trHeight w:val="638"/>
        </w:trPr>
        <w:tc>
          <w:tcPr>
            <w:tcW w:w="959" w:type="dxa"/>
            <w:shd w:val="clear" w:color="auto" w:fill="auto"/>
          </w:tcPr>
          <w:p w14:paraId="62073672" w14:textId="77777777" w:rsidR="007E3A63" w:rsidRPr="003261E7" w:rsidRDefault="007E3A63" w:rsidP="0009213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9C0ABC0" w14:textId="77B30BE0" w:rsidR="007E3A63" w:rsidRPr="003261E7" w:rsidRDefault="007E3A63" w:rsidP="0009213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postępowania o udzielenie zamówienia publicznego, prowadzonego w trybie</w:t>
            </w:r>
            <w:r w:rsidRPr="007E3A63">
              <w:rPr>
                <w:sz w:val="22"/>
                <w:szCs w:val="22"/>
              </w:rPr>
              <w:t xml:space="preserve"> podstawowy</w:t>
            </w:r>
            <w:r w:rsidR="00441ABA">
              <w:rPr>
                <w:sz w:val="22"/>
                <w:szCs w:val="22"/>
              </w:rPr>
              <w:t xml:space="preserve">m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7E3A63">
              <w:rPr>
                <w:b/>
                <w:bCs/>
                <w:sz w:val="22"/>
                <w:szCs w:val="22"/>
              </w:rPr>
              <w:t>Dostaw</w:t>
            </w:r>
            <w:r w:rsidR="00441ABA">
              <w:rPr>
                <w:b/>
                <w:bCs/>
                <w:sz w:val="22"/>
                <w:szCs w:val="22"/>
              </w:rPr>
              <w:t>ę</w:t>
            </w:r>
            <w:r w:rsidRPr="007E3A63">
              <w:rPr>
                <w:b/>
                <w:bCs/>
                <w:sz w:val="22"/>
                <w:szCs w:val="22"/>
              </w:rPr>
              <w:t xml:space="preserve"> sprzętu komputerowego i oprogramowania na potrzeby Starostwa Powiatowego w Ostrowie Wielkopolskim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7E3A63">
              <w:rPr>
                <w:b/>
                <w:sz w:val="22"/>
                <w:szCs w:val="22"/>
              </w:rPr>
              <w:t>RPZ.272.13.2021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60BDCB68" w14:textId="77777777"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14:paraId="6C314865" w14:textId="77777777"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14:paraId="39B32EF2" w14:textId="309E01F1"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7E3A63" w:rsidRPr="007E3A63">
        <w:rPr>
          <w:b/>
          <w:sz w:val="22"/>
          <w:szCs w:val="22"/>
        </w:rPr>
        <w:t>Powiat Ostrowski</w:t>
      </w:r>
      <w:r w:rsidR="00441ABA">
        <w:rPr>
          <w:b/>
          <w:sz w:val="22"/>
          <w:szCs w:val="22"/>
        </w:rPr>
        <w:t xml:space="preserve"> </w:t>
      </w:r>
      <w:r w:rsidR="007E3A63" w:rsidRPr="007E3A63">
        <w:rPr>
          <w:b/>
          <w:sz w:val="22"/>
          <w:szCs w:val="22"/>
        </w:rPr>
        <w:t>Starostwo Powiatowe w Ostrowie Wielkopolskim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7E3A63" w:rsidRPr="007E3A63">
        <w:rPr>
          <w:sz w:val="22"/>
          <w:szCs w:val="22"/>
        </w:rPr>
        <w:t xml:space="preserve">(Dz.U. </w:t>
      </w:r>
      <w:r w:rsidR="00441ABA">
        <w:rPr>
          <w:sz w:val="22"/>
          <w:szCs w:val="22"/>
        </w:rPr>
        <w:t xml:space="preserve">z 2021 r. </w:t>
      </w:r>
      <w:r w:rsidR="007E3A63" w:rsidRPr="007E3A63">
        <w:rPr>
          <w:sz w:val="22"/>
          <w:szCs w:val="22"/>
        </w:rPr>
        <w:t xml:space="preserve">poz. </w:t>
      </w:r>
      <w:r w:rsidR="00441ABA">
        <w:rPr>
          <w:sz w:val="22"/>
          <w:szCs w:val="22"/>
        </w:rPr>
        <w:t>1129</w:t>
      </w:r>
      <w:r w:rsidR="007E3A63" w:rsidRPr="007E3A63">
        <w:rPr>
          <w:sz w:val="22"/>
          <w:szCs w:val="22"/>
        </w:rPr>
        <w:t>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14:paraId="04356A6E" w14:textId="77777777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D541" w14:textId="77777777"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233" w14:textId="77777777"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14:paraId="0E4B923A" w14:textId="77777777"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7E3A63" w:rsidRPr="00EB1359" w14:paraId="41114C1F" w14:textId="77777777" w:rsidTr="000921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9A6" w14:textId="77777777" w:rsidR="007E3A63" w:rsidRPr="00710915" w:rsidRDefault="007E3A63" w:rsidP="0009213C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E3A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4D0" w14:textId="77777777" w:rsidR="007E3A63" w:rsidRPr="00EB1359" w:rsidRDefault="007E3A63" w:rsidP="0009213C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7E3A63">
              <w:rPr>
                <w:b/>
                <w:sz w:val="22"/>
                <w:szCs w:val="22"/>
              </w:rPr>
              <w:t>Jednostka komputerowa PC o parametrach zgodnych z opisem przedmiotu zamówienia lub lepszych - 3 sztuki</w:t>
            </w:r>
          </w:p>
          <w:p w14:paraId="2194892F" w14:textId="78963EFC" w:rsidR="007E3A63" w:rsidRDefault="007E3A63" w:rsidP="000921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Uzasadnienie </w:t>
            </w:r>
            <w:r w:rsidR="00441ABA">
              <w:rPr>
                <w:sz w:val="22"/>
                <w:szCs w:val="22"/>
              </w:rPr>
              <w:t xml:space="preserve">faktyczne i </w:t>
            </w:r>
            <w:r>
              <w:rPr>
                <w:sz w:val="22"/>
                <w:szCs w:val="22"/>
              </w:rPr>
              <w:t>prawne:</w:t>
            </w:r>
          </w:p>
          <w:p w14:paraId="0C234B6D" w14:textId="1E237C6F" w:rsidR="007E3A63" w:rsidRPr="00EB1359" w:rsidRDefault="00441ABA" w:rsidP="0009213C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E3A63" w:rsidRPr="007E3A63">
              <w:rPr>
                <w:sz w:val="22"/>
                <w:szCs w:val="22"/>
              </w:rPr>
              <w:t>ie złożono żadnego wniosku o dopuszczenie do udziału w postępowaniu albo żadnej oferty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FA20B97" w14:textId="532EAE14" w:rsidR="00010B31" w:rsidRPr="002C1E75" w:rsidRDefault="00441ABA" w:rsidP="00EB1359">
      <w:pPr>
        <w:pStyle w:val="Tekstpodstawowy"/>
        <w:spacing w:before="480" w:line="276" w:lineRule="auto"/>
        <w:ind w:left="3119" w:firstLine="425"/>
        <w:jc w:val="right"/>
        <w:rPr>
          <w:i/>
          <w:sz w:val="22"/>
          <w:szCs w:val="22"/>
        </w:rPr>
      </w:pPr>
      <w:r w:rsidRPr="002C1E75">
        <w:rPr>
          <w:i/>
          <w:sz w:val="22"/>
          <w:szCs w:val="22"/>
        </w:rPr>
        <w:t>Z up. Zamawiającego</w:t>
      </w:r>
    </w:p>
    <w:p w14:paraId="16A380E4" w14:textId="77777777" w:rsidR="00010B31" w:rsidRPr="002C1E75" w:rsidRDefault="00010B31" w:rsidP="00010B31">
      <w:pPr>
        <w:spacing w:line="360" w:lineRule="auto"/>
        <w:jc w:val="right"/>
        <w:rPr>
          <w:sz w:val="22"/>
          <w:szCs w:val="22"/>
        </w:rPr>
      </w:pPr>
    </w:p>
    <w:p w14:paraId="199466EC" w14:textId="424B1FE8" w:rsidR="00010B31" w:rsidRPr="002C1E75" w:rsidRDefault="007E3A63" w:rsidP="00010B31">
      <w:pPr>
        <w:spacing w:line="360" w:lineRule="auto"/>
        <w:jc w:val="right"/>
        <w:rPr>
          <w:i/>
          <w:sz w:val="22"/>
          <w:szCs w:val="22"/>
        </w:rPr>
      </w:pPr>
      <w:r w:rsidRPr="002C1E75">
        <w:rPr>
          <w:sz w:val="22"/>
          <w:szCs w:val="22"/>
        </w:rPr>
        <w:t xml:space="preserve">  </w:t>
      </w:r>
      <w:r w:rsidR="00441ABA" w:rsidRPr="002C1E75">
        <w:rPr>
          <w:sz w:val="22"/>
          <w:szCs w:val="22"/>
        </w:rPr>
        <w:t>/-/ Marcin Woliński</w:t>
      </w:r>
      <w:r w:rsidR="00441ABA" w:rsidRPr="002C1E75">
        <w:rPr>
          <w:sz w:val="22"/>
          <w:szCs w:val="22"/>
        </w:rPr>
        <w:br/>
        <w:t>Dyrektor Wydziału Rozwoju Powiatu</w:t>
      </w:r>
      <w:r w:rsidR="00441ABA" w:rsidRPr="002C1E75">
        <w:rPr>
          <w:sz w:val="22"/>
          <w:szCs w:val="22"/>
        </w:rPr>
        <w:br/>
        <w:t>Starostwa Powiatowego w Ostrowie Wlkp.</w:t>
      </w:r>
    </w:p>
    <w:p w14:paraId="6D3D3922" w14:textId="77777777" w:rsidR="00010B31" w:rsidRDefault="00010B31"/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A860" w14:textId="77777777" w:rsidR="00A51D57" w:rsidRDefault="00A51D57" w:rsidP="007E3A63">
      <w:r>
        <w:separator/>
      </w:r>
    </w:p>
  </w:endnote>
  <w:endnote w:type="continuationSeparator" w:id="0">
    <w:p w14:paraId="4299C7CF" w14:textId="77777777" w:rsidR="00A51D57" w:rsidRDefault="00A51D57" w:rsidP="007E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4C71" w14:textId="77777777" w:rsidR="007E3A63" w:rsidRDefault="007E3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ABA8" w14:textId="77777777" w:rsidR="007E3A63" w:rsidRDefault="007E3A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E9CD" w14:textId="77777777" w:rsidR="007E3A63" w:rsidRDefault="007E3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B6A5" w14:textId="77777777" w:rsidR="00A51D57" w:rsidRDefault="00A51D57" w:rsidP="007E3A63">
      <w:r>
        <w:separator/>
      </w:r>
    </w:p>
  </w:footnote>
  <w:footnote w:type="continuationSeparator" w:id="0">
    <w:p w14:paraId="4F89CAA7" w14:textId="77777777" w:rsidR="00A51D57" w:rsidRDefault="00A51D57" w:rsidP="007E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05E7" w14:textId="77777777" w:rsidR="007E3A63" w:rsidRDefault="007E3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D323" w14:textId="04840009" w:rsidR="007E3A63" w:rsidRDefault="00441ABA">
    <w:pPr>
      <w:pStyle w:val="Nagwek"/>
    </w:pPr>
    <w:r w:rsidRPr="00916187">
      <w:rPr>
        <w:noProof/>
      </w:rPr>
      <w:drawing>
        <wp:inline distT="0" distB="0" distL="0" distR="0" wp14:anchorId="5305137F" wp14:editId="2B5C06F7">
          <wp:extent cx="5759450" cy="5867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8978" w14:textId="77777777" w:rsidR="007E3A63" w:rsidRDefault="007E3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C0"/>
    <w:rsid w:val="00010B31"/>
    <w:rsid w:val="00104963"/>
    <w:rsid w:val="00150F65"/>
    <w:rsid w:val="002C1E75"/>
    <w:rsid w:val="003E41C0"/>
    <w:rsid w:val="00441ABA"/>
    <w:rsid w:val="007E3A63"/>
    <w:rsid w:val="00823326"/>
    <w:rsid w:val="00856A3E"/>
    <w:rsid w:val="00894412"/>
    <w:rsid w:val="009462DF"/>
    <w:rsid w:val="009500EB"/>
    <w:rsid w:val="00993EFC"/>
    <w:rsid w:val="00A51D57"/>
    <w:rsid w:val="00AB3E72"/>
    <w:rsid w:val="00AC1A4B"/>
    <w:rsid w:val="00D41670"/>
    <w:rsid w:val="00D44D12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0F369"/>
  <w15:chartTrackingRefBased/>
  <w15:docId w15:val="{439B8F38-E739-457B-9287-FD370163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E3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3</cp:revision>
  <dcterms:created xsi:type="dcterms:W3CDTF">2021-09-02T12:44:00Z</dcterms:created>
  <dcterms:modified xsi:type="dcterms:W3CDTF">2021-09-02T12:44:00Z</dcterms:modified>
</cp:coreProperties>
</file>