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F4C1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FB62FC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33541E">
        <w:rPr>
          <w:rFonts w:ascii="Arial" w:hAnsi="Arial" w:cs="Arial"/>
          <w:b/>
          <w:bCs/>
        </w:rPr>
        <w:t>Załącznik nr 4 do SWZ</w:t>
      </w:r>
    </w:p>
    <w:p w14:paraId="7C113356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AEB699F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  <w:bCs/>
        </w:rPr>
      </w:pPr>
      <w:r w:rsidRPr="0033541E">
        <w:rPr>
          <w:rFonts w:ascii="Arial" w:hAnsi="Arial" w:cs="Arial"/>
          <w:b/>
          <w:bCs/>
        </w:rPr>
        <w:t xml:space="preserve">ZOBOWIĄZANIE PODMIOTU UDOSTĘPNIAJĄCEGO ZASOBY </w:t>
      </w:r>
    </w:p>
    <w:p w14:paraId="743FCA81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</w:rPr>
      </w:pPr>
      <w:r w:rsidRPr="0033541E">
        <w:rPr>
          <w:rFonts w:ascii="Arial" w:hAnsi="Arial" w:cs="Arial"/>
          <w:b/>
          <w:bCs/>
        </w:rPr>
        <w:t>DO ODDANIA MU DO DYSPOZYCJI NIEZBĘDNYCH ZASOBÓW</w:t>
      </w:r>
      <w:r w:rsidRPr="0033541E">
        <w:rPr>
          <w:rFonts w:ascii="Arial" w:hAnsi="Arial" w:cs="Arial"/>
        </w:rPr>
        <w:t xml:space="preserve"> </w:t>
      </w:r>
    </w:p>
    <w:p w14:paraId="4E48BD95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</w:rPr>
      </w:pPr>
    </w:p>
    <w:p w14:paraId="579DEDBF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60B69273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571D2C5A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KRS/</w:t>
      </w:r>
      <w:proofErr w:type="spellStart"/>
      <w:r w:rsidRPr="0033541E">
        <w:rPr>
          <w:rFonts w:ascii="Arial" w:hAnsi="Arial" w:cs="Arial"/>
          <w:b/>
        </w:rPr>
        <w:t>CEiDG</w:t>
      </w:r>
      <w:proofErr w:type="spellEnd"/>
      <w:r w:rsidRPr="0033541E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53B6C16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3AE5758" w14:textId="77777777" w:rsidR="00947572" w:rsidRPr="0033541E" w:rsidRDefault="00947572" w:rsidP="00947572">
      <w:pPr>
        <w:spacing w:line="276" w:lineRule="auto"/>
        <w:rPr>
          <w:rFonts w:ascii="Arial" w:hAnsi="Arial" w:cs="Arial"/>
          <w:lang w:eastAsia="zh-CN"/>
        </w:rPr>
      </w:pPr>
      <w:r w:rsidRPr="0033541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2598C27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33541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062B56B" w14:textId="77777777" w:rsidR="00947572" w:rsidRPr="0033541E" w:rsidRDefault="00947572" w:rsidP="00947572">
      <w:pPr>
        <w:spacing w:line="276" w:lineRule="auto"/>
        <w:rPr>
          <w:rFonts w:ascii="Arial" w:hAnsi="Arial" w:cs="Arial"/>
          <w:i/>
        </w:rPr>
      </w:pPr>
    </w:p>
    <w:p w14:paraId="15D6B073" w14:textId="26305B92" w:rsidR="00947572" w:rsidRPr="0033541E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3541E">
        <w:rPr>
          <w:rFonts w:ascii="Arial" w:hAnsi="Arial" w:cs="Arial"/>
        </w:rPr>
        <w:t>Na potrzeby</w:t>
      </w:r>
      <w:r w:rsidRPr="0033541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33541E" w:rsidRPr="0033541E">
        <w:rPr>
          <w:rFonts w:ascii="Arial" w:hAnsi="Arial" w:cs="Arial"/>
          <w:b/>
          <w:bCs/>
        </w:rPr>
        <w:t xml:space="preserve">Świadczenie specjalistycznych usług prowadzenie grupy </w:t>
      </w:r>
      <w:proofErr w:type="spellStart"/>
      <w:r w:rsidR="0033541E" w:rsidRPr="0033541E">
        <w:rPr>
          <w:rFonts w:ascii="Arial" w:hAnsi="Arial" w:cs="Arial"/>
          <w:b/>
          <w:bCs/>
        </w:rPr>
        <w:t>psychoedukacyjnej</w:t>
      </w:r>
      <w:proofErr w:type="spellEnd"/>
      <w:r w:rsidR="0033541E" w:rsidRPr="0033541E">
        <w:rPr>
          <w:rFonts w:ascii="Arial" w:hAnsi="Arial" w:cs="Arial"/>
          <w:b/>
          <w:bCs/>
        </w:rPr>
        <w:t xml:space="preserve"> oraz konsultacji indywidualnych dla rodziców, opiekunów dzieci FAS/FASD  z podziałem na części</w:t>
      </w:r>
      <w:r w:rsidRPr="0033541E">
        <w:rPr>
          <w:rFonts w:ascii="Arial" w:hAnsi="Arial" w:cs="Arial"/>
          <w:b/>
          <w:bCs/>
        </w:rPr>
        <w:t>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Znak sprawy</w:t>
      </w:r>
      <w:r w:rsidRPr="0033541E">
        <w:rPr>
          <w:rFonts w:ascii="Arial" w:hAnsi="Arial" w:cs="Arial"/>
          <w:b/>
          <w:bCs/>
        </w:rPr>
        <w:t xml:space="preserve"> DSP.TP.2311.</w:t>
      </w:r>
      <w:r w:rsidR="0033541E" w:rsidRPr="0033541E">
        <w:rPr>
          <w:rFonts w:ascii="Arial" w:hAnsi="Arial" w:cs="Arial"/>
          <w:b/>
          <w:bCs/>
        </w:rPr>
        <w:t>12</w:t>
      </w:r>
      <w:r w:rsidRPr="0033541E">
        <w:rPr>
          <w:rFonts w:ascii="Arial" w:hAnsi="Arial" w:cs="Arial"/>
          <w:b/>
          <w:bCs/>
        </w:rPr>
        <w:t>.2023,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oświadczam co następuje:</w:t>
      </w:r>
    </w:p>
    <w:p w14:paraId="683BF8E0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5FC7A60E" w14:textId="77777777" w:rsidR="00947572" w:rsidRPr="0033541E" w:rsidRDefault="00947572">
      <w:pPr>
        <w:numPr>
          <w:ilvl w:val="2"/>
          <w:numId w:val="6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093A4A85" w14:textId="77777777" w:rsidR="00947572" w:rsidRPr="0033541E" w:rsidRDefault="00947572" w:rsidP="00947572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3541E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1C498538" w14:textId="77777777" w:rsidR="00947572" w:rsidRPr="0033541E" w:rsidRDefault="00947572" w:rsidP="00947572">
      <w:pPr>
        <w:autoSpaceDE w:val="0"/>
        <w:spacing w:line="276" w:lineRule="auto"/>
        <w:ind w:left="284"/>
        <w:rPr>
          <w:rFonts w:ascii="Arial" w:hAnsi="Arial" w:cs="Arial"/>
        </w:rPr>
      </w:pPr>
      <w:r w:rsidRPr="0033541E">
        <w:rPr>
          <w:rFonts w:ascii="Arial" w:hAnsi="Arial" w:cs="Arial"/>
        </w:rPr>
        <w:t>następujące zasoby, na okres korzystania z nich przy wykonaniu ww. zamówienia:</w:t>
      </w:r>
    </w:p>
    <w:p w14:paraId="4B8871F6" w14:textId="77777777" w:rsidR="00947572" w:rsidRPr="0033541E" w:rsidRDefault="00947572" w:rsidP="00947572">
      <w:pPr>
        <w:autoSpaceDE w:val="0"/>
        <w:spacing w:line="276" w:lineRule="auto"/>
        <w:ind w:left="284"/>
        <w:rPr>
          <w:rFonts w:ascii="Arial" w:hAnsi="Arial" w:cs="Arial"/>
        </w:rPr>
      </w:pPr>
      <w:r w:rsidRPr="0033541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C88C22F" w14:textId="77777777" w:rsidR="00947572" w:rsidRPr="0033541E" w:rsidRDefault="00947572" w:rsidP="00947572">
      <w:pPr>
        <w:autoSpaceDE w:val="0"/>
        <w:spacing w:line="276" w:lineRule="auto"/>
        <w:rPr>
          <w:rFonts w:ascii="Arial" w:hAnsi="Arial" w:cs="Arial"/>
        </w:rPr>
      </w:pPr>
    </w:p>
    <w:p w14:paraId="358E5A6B" w14:textId="77777777" w:rsidR="00947572" w:rsidRPr="0033541E" w:rsidRDefault="00947572">
      <w:pPr>
        <w:numPr>
          <w:ilvl w:val="2"/>
          <w:numId w:val="6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Zakres zasobów udostępnionych Wykonawcy: ..…………………………………………………………</w:t>
      </w:r>
    </w:p>
    <w:p w14:paraId="312F9071" w14:textId="77777777" w:rsidR="00947572" w:rsidRPr="0033541E" w:rsidRDefault="00947572" w:rsidP="00947572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08C5032A" w14:textId="77777777" w:rsidR="00947572" w:rsidRPr="0033541E" w:rsidRDefault="00947572">
      <w:pPr>
        <w:numPr>
          <w:ilvl w:val="2"/>
          <w:numId w:val="6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09171A02" w14:textId="77777777" w:rsidR="00947572" w:rsidRPr="0033541E" w:rsidRDefault="00947572" w:rsidP="00947572">
      <w:pPr>
        <w:autoSpaceDE w:val="0"/>
        <w:spacing w:line="276" w:lineRule="auto"/>
        <w:rPr>
          <w:rFonts w:ascii="Arial" w:hAnsi="Arial" w:cs="Arial"/>
        </w:rPr>
      </w:pPr>
    </w:p>
    <w:p w14:paraId="564D7799" w14:textId="77777777" w:rsidR="00947572" w:rsidRPr="0033541E" w:rsidRDefault="00947572">
      <w:pPr>
        <w:numPr>
          <w:ilvl w:val="2"/>
          <w:numId w:val="6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33541E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74F1FD40" w14:textId="77777777" w:rsidR="00947572" w:rsidRPr="0033541E" w:rsidRDefault="00947572" w:rsidP="00947572">
      <w:pPr>
        <w:autoSpaceDE w:val="0"/>
        <w:spacing w:line="276" w:lineRule="auto"/>
        <w:rPr>
          <w:rFonts w:ascii="Arial" w:hAnsi="Arial" w:cs="Arial"/>
        </w:rPr>
      </w:pPr>
    </w:p>
    <w:p w14:paraId="028D63D5" w14:textId="77777777" w:rsidR="00947572" w:rsidRPr="0033541E" w:rsidRDefault="00947572">
      <w:pPr>
        <w:numPr>
          <w:ilvl w:val="2"/>
          <w:numId w:val="6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053BA54B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5C40E997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p w14:paraId="414E314B" w14:textId="77777777" w:rsidR="00947572" w:rsidRDefault="00947572" w:rsidP="00947572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6FC5E6EE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6392CC1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947572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9C79" w14:textId="77777777" w:rsidR="005D6FAE" w:rsidRDefault="005D6FAE" w:rsidP="004B5A86">
      <w:r>
        <w:separator/>
      </w:r>
    </w:p>
  </w:endnote>
  <w:endnote w:type="continuationSeparator" w:id="0">
    <w:p w14:paraId="610D2DFD" w14:textId="77777777" w:rsidR="005D6FAE" w:rsidRDefault="005D6FAE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000000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D9CD" w14:textId="77777777" w:rsidR="005D6FAE" w:rsidRDefault="005D6FAE" w:rsidP="004B5A86">
      <w:r>
        <w:separator/>
      </w:r>
    </w:p>
  </w:footnote>
  <w:footnote w:type="continuationSeparator" w:id="0">
    <w:p w14:paraId="6F46F95C" w14:textId="77777777" w:rsidR="005D6FAE" w:rsidRDefault="005D6FAE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 xml:space="preserve">20-447 Lublin,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947572">
      <w:rPr>
        <w:rFonts w:eastAsia="Batang"/>
        <w:i/>
        <w:iCs/>
        <w:sz w:val="18"/>
        <w:szCs w:val="18"/>
        <w:lang w:val="en-GB"/>
      </w:rPr>
      <w:t xml:space="preserve">.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032BA4">
      <w:rPr>
        <w:rFonts w:eastAsia="Batang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0EF083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633D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167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D5DED"/>
    <w:multiLevelType w:val="hybridMultilevel"/>
    <w:tmpl w:val="1E0AE67E"/>
    <w:lvl w:ilvl="0" w:tplc="F2C285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D67D44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7C5243"/>
    <w:multiLevelType w:val="hybridMultilevel"/>
    <w:tmpl w:val="343E85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412957"/>
    <w:multiLevelType w:val="hybridMultilevel"/>
    <w:tmpl w:val="3014E4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7C5D73"/>
    <w:multiLevelType w:val="hybridMultilevel"/>
    <w:tmpl w:val="A51472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2F1117"/>
    <w:multiLevelType w:val="hybridMultilevel"/>
    <w:tmpl w:val="75001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05BB8"/>
    <w:multiLevelType w:val="hybridMultilevel"/>
    <w:tmpl w:val="301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3353F4"/>
    <w:multiLevelType w:val="hybridMultilevel"/>
    <w:tmpl w:val="343E85F6"/>
    <w:lvl w:ilvl="0" w:tplc="99140C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5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9A5DFB"/>
    <w:multiLevelType w:val="hybridMultilevel"/>
    <w:tmpl w:val="7500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9"/>
  </w:num>
  <w:num w:numId="2" w16cid:durableId="1239025554">
    <w:abstractNumId w:val="33"/>
  </w:num>
  <w:num w:numId="3" w16cid:durableId="404960577">
    <w:abstractNumId w:val="111"/>
  </w:num>
  <w:num w:numId="4" w16cid:durableId="307441215">
    <w:abstractNumId w:val="94"/>
  </w:num>
  <w:num w:numId="5" w16cid:durableId="1709913054">
    <w:abstractNumId w:val="20"/>
  </w:num>
  <w:num w:numId="6" w16cid:durableId="245070500">
    <w:abstractNumId w:val="70"/>
  </w:num>
  <w:num w:numId="7" w16cid:durableId="706682034">
    <w:abstractNumId w:val="0"/>
  </w:num>
  <w:num w:numId="8" w16cid:durableId="437722293">
    <w:abstractNumId w:val="37"/>
  </w:num>
  <w:num w:numId="9" w16cid:durableId="684092592">
    <w:abstractNumId w:val="124"/>
  </w:num>
  <w:num w:numId="10" w16cid:durableId="148906261">
    <w:abstractNumId w:val="110"/>
  </w:num>
  <w:num w:numId="11" w16cid:durableId="1741127287">
    <w:abstractNumId w:val="38"/>
  </w:num>
  <w:num w:numId="12" w16cid:durableId="2119328969">
    <w:abstractNumId w:val="92"/>
  </w:num>
  <w:num w:numId="13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1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451301">
    <w:abstractNumId w:val="61"/>
  </w:num>
  <w:num w:numId="16" w16cid:durableId="1158022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21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9806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5151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0998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0480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96303">
    <w:abstractNumId w:val="1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3055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4357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9332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538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1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341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963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2469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123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8270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1241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769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755959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4555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6974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4606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23852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14318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814106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68399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81061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79939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5987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925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6670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18697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02850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6609414">
    <w:abstractNumId w:val="47"/>
  </w:num>
  <w:num w:numId="57" w16cid:durableId="19771015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43812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856446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42560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298084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62582439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50734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8153567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843928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60573069">
    <w:abstractNumId w:val="1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98024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69629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02986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82672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47576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422631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233805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298144">
    <w:abstractNumId w:val="1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76861932">
    <w:abstractNumId w:val="126"/>
  </w:num>
  <w:num w:numId="78" w16cid:durableId="850025355">
    <w:abstractNumId w:val="46"/>
  </w:num>
  <w:num w:numId="79" w16cid:durableId="1040519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45857625">
    <w:abstractNumId w:val="109"/>
  </w:num>
  <w:num w:numId="81" w16cid:durableId="301932403">
    <w:abstractNumId w:val="49"/>
  </w:num>
  <w:num w:numId="82" w16cid:durableId="2111049762">
    <w:abstractNumId w:val="40"/>
  </w:num>
  <w:num w:numId="83" w16cid:durableId="151730475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32231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86459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416416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915294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680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187894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652592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980735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4305608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888756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32950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5077655">
    <w:abstractNumId w:val="75"/>
  </w:num>
  <w:num w:numId="105" w16cid:durableId="845097405">
    <w:abstractNumId w:val="105"/>
  </w:num>
  <w:num w:numId="106" w16cid:durableId="1706523765">
    <w:abstractNumId w:val="128"/>
  </w:num>
  <w:num w:numId="107" w16cid:durableId="736242703">
    <w:abstractNumId w:val="114"/>
  </w:num>
  <w:num w:numId="108" w16cid:durableId="1771928917">
    <w:abstractNumId w:val="52"/>
  </w:num>
  <w:num w:numId="109" w16cid:durableId="795177556">
    <w:abstractNumId w:val="72"/>
  </w:num>
  <w:num w:numId="110" w16cid:durableId="1265574433">
    <w:abstractNumId w:val="78"/>
  </w:num>
  <w:num w:numId="111" w16cid:durableId="788863919">
    <w:abstractNumId w:val="35"/>
  </w:num>
  <w:num w:numId="112" w16cid:durableId="1321009420">
    <w:abstractNumId w:val="134"/>
  </w:num>
  <w:num w:numId="113" w16cid:durableId="1336229335">
    <w:abstractNumId w:val="102"/>
  </w:num>
  <w:num w:numId="114" w16cid:durableId="725497640">
    <w:abstractNumId w:val="5"/>
  </w:num>
  <w:num w:numId="115" w16cid:durableId="869492925">
    <w:abstractNumId w:val="16"/>
  </w:num>
  <w:num w:numId="116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09828177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29407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587466004">
    <w:abstractNumId w:val="90"/>
  </w:num>
  <w:num w:numId="122" w16cid:durableId="82531481">
    <w:abstractNumId w:val="13"/>
  </w:num>
  <w:num w:numId="123" w16cid:durableId="1130055061">
    <w:abstractNumId w:val="85"/>
  </w:num>
  <w:num w:numId="124" w16cid:durableId="864442952">
    <w:abstractNumId w:val="103"/>
  </w:num>
  <w:num w:numId="125" w16cid:durableId="305823304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298217924">
    <w:abstractNumId w:val="22"/>
  </w:num>
  <w:num w:numId="127" w16cid:durableId="236402228">
    <w:abstractNumId w:val="21"/>
  </w:num>
  <w:num w:numId="128" w16cid:durableId="1970436330">
    <w:abstractNumId w:val="24"/>
  </w:num>
  <w:num w:numId="129" w16cid:durableId="1972124567">
    <w:abstractNumId w:val="3"/>
  </w:num>
  <w:num w:numId="130" w16cid:durableId="1091898975">
    <w:abstractNumId w:val="9"/>
  </w:num>
  <w:num w:numId="131" w16cid:durableId="1865291792">
    <w:abstractNumId w:val="4"/>
  </w:num>
  <w:num w:numId="132" w16cid:durableId="1774588796">
    <w:abstractNumId w:val="44"/>
  </w:num>
  <w:num w:numId="133" w16cid:durableId="1888956365">
    <w:abstractNumId w:val="43"/>
  </w:num>
  <w:num w:numId="134" w16cid:durableId="1875313576">
    <w:abstractNumId w:val="10"/>
  </w:num>
  <w:num w:numId="135" w16cid:durableId="628435795">
    <w:abstractNumId w:val="62"/>
  </w:num>
  <w:num w:numId="136" w16cid:durableId="1033187483">
    <w:abstractNumId w:val="136"/>
  </w:num>
  <w:num w:numId="137" w16cid:durableId="2010131103">
    <w:abstractNumId w:val="127"/>
  </w:num>
  <w:num w:numId="138" w16cid:durableId="1663461695">
    <w:abstractNumId w:val="28"/>
  </w:num>
  <w:num w:numId="139" w16cid:durableId="303201367">
    <w:abstractNumId w:val="1"/>
  </w:num>
  <w:num w:numId="140" w16cid:durableId="1702512408">
    <w:abstractNumId w:val="2"/>
  </w:num>
  <w:num w:numId="141" w16cid:durableId="1274707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30CBF"/>
    <w:rsid w:val="0023608E"/>
    <w:rsid w:val="0023639E"/>
    <w:rsid w:val="00243CB2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2F0D0E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AA2"/>
    <w:rsid w:val="005D5A0D"/>
    <w:rsid w:val="005D6FAE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B005F"/>
    <w:rsid w:val="006B4354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330AA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5BF2"/>
    <w:rsid w:val="009838F3"/>
    <w:rsid w:val="00984492"/>
    <w:rsid w:val="0099107C"/>
    <w:rsid w:val="009A39C4"/>
    <w:rsid w:val="009B1E67"/>
    <w:rsid w:val="009B2A08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A21F8"/>
    <w:rsid w:val="00AB3923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6A29"/>
    <w:rsid w:val="00BC288E"/>
    <w:rsid w:val="00BC3DFE"/>
    <w:rsid w:val="00BF10FD"/>
    <w:rsid w:val="00BF3A9F"/>
    <w:rsid w:val="00C15C0F"/>
    <w:rsid w:val="00C4223A"/>
    <w:rsid w:val="00C42329"/>
    <w:rsid w:val="00C50638"/>
    <w:rsid w:val="00C54513"/>
    <w:rsid w:val="00C57C0F"/>
    <w:rsid w:val="00C60DA0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287C"/>
    <w:rsid w:val="00D844DD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23D20"/>
    <w:rsid w:val="00E34A5B"/>
    <w:rsid w:val="00E47E71"/>
    <w:rsid w:val="00E5006E"/>
    <w:rsid w:val="00E560CB"/>
    <w:rsid w:val="00E756FB"/>
    <w:rsid w:val="00E94415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4</cp:revision>
  <cp:lastPrinted>2023-03-09T23:32:00Z</cp:lastPrinted>
  <dcterms:created xsi:type="dcterms:W3CDTF">2023-04-16T18:20:00Z</dcterms:created>
  <dcterms:modified xsi:type="dcterms:W3CDTF">2023-04-16T18:24:00Z</dcterms:modified>
</cp:coreProperties>
</file>