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F21B3" w14:textId="2D1CB836" w:rsidR="002427AC" w:rsidRPr="009E3FDA" w:rsidRDefault="00E77E0D" w:rsidP="00303E24">
      <w:pPr>
        <w:spacing w:after="0"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Załącznik nr 8</w:t>
      </w:r>
      <w:r w:rsidR="009F43D8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F22841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( wspólny dla cz. I lub </w:t>
      </w:r>
      <w:r w:rsidR="00873FF1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 II</w:t>
      </w:r>
      <w:r w:rsidR="002427AC" w:rsidRPr="009E3FDA">
        <w:rPr>
          <w:rFonts w:eastAsia="Times New Roman" w:cs="Times New Roman"/>
          <w:b/>
          <w:sz w:val="20"/>
          <w:szCs w:val="20"/>
          <w:lang w:eastAsia="pl-PL"/>
        </w:rPr>
        <w:t>)</w:t>
      </w:r>
    </w:p>
    <w:p w14:paraId="490CD9AC" w14:textId="77777777" w:rsidR="002427AC" w:rsidRPr="009E3FDA" w:rsidRDefault="002427AC" w:rsidP="00303E24">
      <w:pPr>
        <w:spacing w:after="0"/>
        <w:jc w:val="right"/>
        <w:rPr>
          <w:rFonts w:eastAsia="Times New Roman" w:cs="Times New Roman"/>
          <w:b/>
          <w:sz w:val="20"/>
          <w:szCs w:val="20"/>
          <w:lang w:eastAsia="pl-PL"/>
        </w:rPr>
      </w:pPr>
    </w:p>
    <w:p w14:paraId="0D0768E4" w14:textId="47AA307C" w:rsidR="00707EA3" w:rsidRPr="009E3FDA" w:rsidRDefault="00EA375F" w:rsidP="00303E24">
      <w:pPr>
        <w:suppressAutoHyphens/>
        <w:spacing w:after="0"/>
        <w:jc w:val="center"/>
        <w:rPr>
          <w:rFonts w:eastAsia="Calibri" w:cs="Times New Roman"/>
          <w:b/>
          <w:sz w:val="20"/>
          <w:szCs w:val="20"/>
          <w:lang w:eastAsia="ar-SA"/>
        </w:rPr>
      </w:pPr>
      <w:r>
        <w:rPr>
          <w:rFonts w:eastAsia="Calibri" w:cs="Times New Roman"/>
          <w:b/>
          <w:sz w:val="20"/>
          <w:szCs w:val="20"/>
          <w:lang w:eastAsia="ar-SA"/>
        </w:rPr>
        <w:t>U m o w a  Nr  NE/ZP/……/2024</w:t>
      </w:r>
    </w:p>
    <w:p w14:paraId="704F984A" w14:textId="77777777" w:rsidR="00707EA3" w:rsidRPr="009E3FDA" w:rsidRDefault="00707EA3" w:rsidP="00303E24">
      <w:pPr>
        <w:suppressAutoHyphens/>
        <w:spacing w:after="0"/>
        <w:rPr>
          <w:rFonts w:eastAsia="Calibri" w:cs="Times New Roman"/>
          <w:b/>
          <w:sz w:val="20"/>
          <w:szCs w:val="20"/>
          <w:lang w:eastAsia="ar-SA"/>
        </w:rPr>
      </w:pPr>
    </w:p>
    <w:p w14:paraId="38924831" w14:textId="59C9BE77" w:rsidR="00707EA3" w:rsidRPr="009E3FDA" w:rsidRDefault="00707EA3" w:rsidP="00303E24">
      <w:pPr>
        <w:suppressAutoHyphens/>
        <w:spacing w:after="0"/>
        <w:rPr>
          <w:rFonts w:eastAsia="Calibri" w:cs="Times New Roman"/>
          <w:b/>
          <w:sz w:val="20"/>
          <w:szCs w:val="20"/>
          <w:lang w:eastAsia="ar-SA"/>
        </w:rPr>
      </w:pPr>
      <w:r w:rsidRPr="009E3FDA">
        <w:rPr>
          <w:rFonts w:eastAsia="Calibri" w:cs="Times New Roman"/>
          <w:bCs/>
          <w:sz w:val="20"/>
          <w:szCs w:val="20"/>
          <w:lang w:eastAsia="ar-SA"/>
        </w:rPr>
        <w:t>zawarta w Kielcach w dniu ………………………..</w:t>
      </w:r>
      <w:r w:rsidR="00EA375F">
        <w:rPr>
          <w:rFonts w:eastAsia="Calibri" w:cs="Times New Roman"/>
          <w:bCs/>
          <w:sz w:val="20"/>
          <w:szCs w:val="20"/>
          <w:lang w:eastAsia="ar-SA"/>
        </w:rPr>
        <w:t>2024</w:t>
      </w:r>
      <w:r w:rsidR="00E703B9">
        <w:rPr>
          <w:rFonts w:eastAsia="Calibri" w:cs="Times New Roman"/>
          <w:bCs/>
          <w:sz w:val="20"/>
          <w:szCs w:val="20"/>
          <w:lang w:eastAsia="ar-SA"/>
        </w:rPr>
        <w:t xml:space="preserve"> </w:t>
      </w:r>
      <w:r w:rsidRPr="009E3FDA">
        <w:rPr>
          <w:rFonts w:eastAsia="Calibri" w:cs="Times New Roman"/>
          <w:bCs/>
          <w:sz w:val="20"/>
          <w:szCs w:val="20"/>
          <w:lang w:eastAsia="ar-SA"/>
        </w:rPr>
        <w:t>r.</w:t>
      </w:r>
      <w:r w:rsidR="00153464">
        <w:rPr>
          <w:rFonts w:eastAsia="Calibri" w:cs="Times New Roman"/>
          <w:bCs/>
          <w:sz w:val="20"/>
          <w:szCs w:val="20"/>
          <w:lang w:eastAsia="ar-SA"/>
        </w:rPr>
        <w:t xml:space="preserve"> </w:t>
      </w:r>
      <w:r w:rsidRPr="009E3FDA">
        <w:rPr>
          <w:rFonts w:eastAsia="Calibri" w:cs="Times New Roman"/>
          <w:sz w:val="20"/>
          <w:szCs w:val="20"/>
          <w:lang w:eastAsia="ar-SA"/>
        </w:rPr>
        <w:t>pomiędzy:</w:t>
      </w:r>
    </w:p>
    <w:p w14:paraId="5EE85CA3" w14:textId="77777777" w:rsidR="006D2361" w:rsidRPr="009E3FDA" w:rsidRDefault="006D2361" w:rsidP="00303E24">
      <w:pPr>
        <w:suppressAutoHyphens/>
        <w:spacing w:after="0"/>
        <w:jc w:val="both"/>
        <w:rPr>
          <w:rFonts w:eastAsia="Calibri" w:cs="Times New Roman"/>
          <w:bCs/>
          <w:sz w:val="20"/>
          <w:szCs w:val="20"/>
          <w:lang w:eastAsia="ar-SA"/>
        </w:rPr>
      </w:pPr>
    </w:p>
    <w:p w14:paraId="1336B514" w14:textId="77777777" w:rsidR="008D0680" w:rsidRPr="008D0680" w:rsidRDefault="008D0680" w:rsidP="00303E24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D068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Gminą Kielce, z siedzibą w Kielcach, przy Rynek 1, 25-303 Kielce, </w:t>
      </w:r>
      <w:r w:rsidRPr="008D0680">
        <w:rPr>
          <w:rFonts w:ascii="Calibri" w:eastAsia="Times New Roman" w:hAnsi="Calibri" w:cs="Calibri"/>
          <w:sz w:val="20"/>
          <w:szCs w:val="20"/>
          <w:lang w:eastAsia="pl-PL"/>
        </w:rPr>
        <w:t xml:space="preserve">REGON: 291009343, NIP: 657-261-73-25, reprezentowaną przez </w:t>
      </w:r>
      <w:r w:rsidRPr="008D068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dyrektora Miejskiego Ośrodka Sportu i Rekreacji w Kielcach Przemysława Chmiela – </w:t>
      </w:r>
      <w:r w:rsidRPr="008D0680">
        <w:rPr>
          <w:rFonts w:ascii="Calibri" w:eastAsia="Times New Roman" w:hAnsi="Calibri" w:cs="Calibri"/>
          <w:sz w:val="20"/>
          <w:szCs w:val="20"/>
          <w:lang w:eastAsia="pl-PL"/>
        </w:rPr>
        <w:t>pełnomocnika, działającego na podstawie pełnomocnictwa udzielonego przez Prezydenta Miasta Kielce,</w:t>
      </w:r>
    </w:p>
    <w:p w14:paraId="34CD8E44" w14:textId="77777777" w:rsidR="008D0680" w:rsidRPr="008D0680" w:rsidRDefault="008D0680" w:rsidP="00303E24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8D0680">
        <w:rPr>
          <w:rFonts w:ascii="Calibri" w:eastAsia="Times New Roman" w:hAnsi="Calibri" w:cs="Calibri"/>
          <w:sz w:val="20"/>
          <w:szCs w:val="20"/>
          <w:lang w:eastAsia="pl-PL"/>
        </w:rPr>
        <w:t xml:space="preserve">zwaną dalej </w:t>
      </w:r>
      <w:r w:rsidRPr="008D068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„</w:t>
      </w:r>
      <w:r w:rsidRPr="008D0680">
        <w:rPr>
          <w:rFonts w:ascii="Calibri" w:eastAsia="Times New Roman" w:hAnsi="Calibri" w:cs="Calibri"/>
          <w:b/>
          <w:sz w:val="20"/>
          <w:szCs w:val="20"/>
          <w:lang w:eastAsia="pl-PL"/>
        </w:rPr>
        <w:t>Zamawiającym”</w:t>
      </w:r>
    </w:p>
    <w:p w14:paraId="4CD7A3EA" w14:textId="77777777" w:rsidR="006D2361" w:rsidRPr="009E3FDA" w:rsidRDefault="008D0680" w:rsidP="00303E24">
      <w:pPr>
        <w:suppressAutoHyphens/>
        <w:spacing w:after="0"/>
        <w:rPr>
          <w:rFonts w:eastAsia="Calibri" w:cs="Times New Roman"/>
          <w:sz w:val="20"/>
          <w:szCs w:val="20"/>
          <w:lang w:eastAsia="ar-SA"/>
        </w:rPr>
      </w:pPr>
      <w:r>
        <w:rPr>
          <w:rFonts w:eastAsia="Calibri" w:cs="Times New Roman"/>
          <w:sz w:val="20"/>
          <w:szCs w:val="20"/>
          <w:lang w:eastAsia="ar-SA"/>
        </w:rPr>
        <w:t>a:</w:t>
      </w:r>
    </w:p>
    <w:p w14:paraId="07B8205A" w14:textId="77777777" w:rsidR="00707EA3" w:rsidRPr="009E3FDA" w:rsidRDefault="00707EA3" w:rsidP="00303E24">
      <w:pPr>
        <w:suppressAutoHyphens/>
        <w:spacing w:after="0"/>
        <w:jc w:val="both"/>
        <w:rPr>
          <w:rFonts w:eastAsia="Calibri" w:cs="Times New Roman"/>
          <w:sz w:val="20"/>
          <w:szCs w:val="20"/>
          <w:lang w:eastAsia="ar-SA"/>
        </w:rPr>
      </w:pPr>
      <w:r w:rsidRPr="009E3FDA">
        <w:rPr>
          <w:rFonts w:eastAsia="Calibri" w:cs="Times New Roman"/>
          <w:sz w:val="20"/>
          <w:szCs w:val="20"/>
          <w:lang w:eastAsia="ar-SA"/>
        </w:rPr>
        <w:t>…………………………………………………………………………………………………</w:t>
      </w:r>
      <w:r w:rsidR="00720AAE">
        <w:rPr>
          <w:rFonts w:eastAsia="Calibri" w:cs="Times New Roman"/>
          <w:sz w:val="20"/>
          <w:szCs w:val="20"/>
          <w:lang w:eastAsia="ar-SA"/>
        </w:rPr>
        <w:t>……..</w:t>
      </w:r>
    </w:p>
    <w:p w14:paraId="3DBDD617" w14:textId="77777777" w:rsidR="00707EA3" w:rsidRPr="009E3FDA" w:rsidRDefault="00707EA3" w:rsidP="00303E24">
      <w:pPr>
        <w:suppressAutoHyphens/>
        <w:spacing w:after="0"/>
        <w:jc w:val="both"/>
        <w:rPr>
          <w:rFonts w:eastAsia="Calibri" w:cs="Times New Roman"/>
          <w:sz w:val="20"/>
          <w:szCs w:val="20"/>
          <w:lang w:eastAsia="ar-SA"/>
        </w:rPr>
      </w:pPr>
      <w:r w:rsidRPr="009E3FDA">
        <w:rPr>
          <w:rFonts w:eastAsia="Calibri" w:cs="Times New Roman"/>
          <w:sz w:val="20"/>
          <w:szCs w:val="20"/>
          <w:lang w:eastAsia="ar-SA"/>
        </w:rPr>
        <w:t>wpisanym do …………………………………………………………………………………..</w:t>
      </w:r>
    </w:p>
    <w:p w14:paraId="36CB0F71" w14:textId="77777777" w:rsidR="00707EA3" w:rsidRPr="009E3FDA" w:rsidRDefault="00707EA3" w:rsidP="00303E24">
      <w:pPr>
        <w:suppressAutoHyphens/>
        <w:spacing w:after="0"/>
        <w:rPr>
          <w:rFonts w:eastAsia="Calibri" w:cs="Times New Roman"/>
          <w:b/>
          <w:sz w:val="20"/>
          <w:szCs w:val="20"/>
          <w:lang w:eastAsia="ar-SA"/>
        </w:rPr>
      </w:pPr>
      <w:r w:rsidRPr="009E3FDA">
        <w:rPr>
          <w:rFonts w:eastAsia="Calibri" w:cs="Times New Roman"/>
          <w:sz w:val="20"/>
          <w:szCs w:val="20"/>
          <w:lang w:eastAsia="ar-SA"/>
        </w:rPr>
        <w:t>zwanym dalej</w:t>
      </w:r>
      <w:r w:rsidRPr="009E3FDA">
        <w:rPr>
          <w:rFonts w:eastAsia="Calibri" w:cs="Times New Roman"/>
          <w:b/>
          <w:sz w:val="20"/>
          <w:szCs w:val="20"/>
          <w:lang w:eastAsia="ar-SA"/>
        </w:rPr>
        <w:t xml:space="preserve"> „Wykonawcą”</w:t>
      </w:r>
    </w:p>
    <w:p w14:paraId="271C28C9" w14:textId="77777777" w:rsidR="00707EA3" w:rsidRPr="009E3FDA" w:rsidRDefault="00707EA3" w:rsidP="00303E24">
      <w:pPr>
        <w:suppressAutoHyphens/>
        <w:spacing w:after="0"/>
        <w:rPr>
          <w:rFonts w:eastAsia="Calibri" w:cs="Times New Roman"/>
          <w:sz w:val="20"/>
          <w:szCs w:val="20"/>
          <w:lang w:eastAsia="ar-SA"/>
        </w:rPr>
      </w:pPr>
    </w:p>
    <w:p w14:paraId="7E556C79" w14:textId="11D1008C" w:rsidR="006F6F5B" w:rsidRPr="00201D2E" w:rsidRDefault="006F6F5B" w:rsidP="00303E24">
      <w:pPr>
        <w:suppressAutoHyphens/>
        <w:spacing w:after="0"/>
        <w:jc w:val="both"/>
        <w:rPr>
          <w:rFonts w:eastAsia="Calibri" w:cs="Times New Roman"/>
          <w:sz w:val="20"/>
          <w:szCs w:val="20"/>
          <w:lang w:eastAsia="ar-SA"/>
        </w:rPr>
      </w:pPr>
      <w:r w:rsidRPr="00201D2E">
        <w:rPr>
          <w:rFonts w:eastAsia="Calibri" w:cs="Times New Roman"/>
          <w:sz w:val="20"/>
          <w:szCs w:val="20"/>
          <w:lang w:eastAsia="ar-SA"/>
        </w:rPr>
        <w:t xml:space="preserve">W wyniku rozstrzygnięcia I cz. postępowania w sprawie udzielenia zamówienia publicznego, prowadzonego w trybie </w:t>
      </w:r>
      <w:r w:rsidRPr="00201D2E">
        <w:rPr>
          <w:sz w:val="20"/>
          <w:szCs w:val="20"/>
        </w:rPr>
        <w:t>podstawowym wariant pierwszy</w:t>
      </w:r>
      <w:r w:rsidRPr="00201D2E">
        <w:rPr>
          <w:rFonts w:eastAsia="Calibri" w:cs="Times New Roman"/>
          <w:sz w:val="20"/>
          <w:szCs w:val="20"/>
          <w:lang w:eastAsia="ar-SA"/>
        </w:rPr>
        <w:t>, na podstawie przepisów ustawy z dnia 11 września 2019 r. Prawo zamówień publicznych</w:t>
      </w:r>
      <w:r w:rsidR="00E93BF4">
        <w:rPr>
          <w:rFonts w:eastAsia="Calibri" w:cs="Times New Roman"/>
          <w:sz w:val="20"/>
          <w:szCs w:val="20"/>
          <w:lang w:eastAsia="ar-SA"/>
        </w:rPr>
        <w:t xml:space="preserve"> </w:t>
      </w:r>
      <w:r w:rsidR="00E93BF4" w:rsidRPr="00E93BF4">
        <w:rPr>
          <w:rFonts w:eastAsia="Calibri" w:cs="Times New Roman"/>
          <w:sz w:val="20"/>
          <w:szCs w:val="20"/>
          <w:lang w:eastAsia="ar-SA"/>
        </w:rPr>
        <w:t>(t.j. Dz. U. z 2023 r. poz. 1605 z późn.zm.)</w:t>
      </w:r>
      <w:r w:rsidR="000739A0" w:rsidRPr="00201D2E">
        <w:rPr>
          <w:rFonts w:eastAsia="Calibri" w:cs="Times New Roman"/>
          <w:sz w:val="20"/>
          <w:szCs w:val="20"/>
          <w:lang w:eastAsia="ar-SA"/>
        </w:rPr>
        <w:t xml:space="preserve">, </w:t>
      </w:r>
      <w:r w:rsidRPr="00201D2E">
        <w:rPr>
          <w:rFonts w:eastAsia="Calibri" w:cs="Times New Roman"/>
          <w:sz w:val="20"/>
          <w:szCs w:val="20"/>
          <w:lang w:eastAsia="ar-SA"/>
        </w:rPr>
        <w:t>zwanej dalej „Pzp” lub „ustawą”, Strony zawierają umowę o następującej treści:</w:t>
      </w:r>
    </w:p>
    <w:p w14:paraId="2E2F6CC6" w14:textId="77777777" w:rsidR="006D2361" w:rsidRPr="00201D2E" w:rsidRDefault="006D2361" w:rsidP="00303E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6C6CA37F" w14:textId="77777777" w:rsidR="002427AC" w:rsidRPr="00201D2E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201D2E">
        <w:rPr>
          <w:rFonts w:eastAsia="Times New Roman" w:cs="Times New Roman"/>
          <w:b/>
          <w:sz w:val="20"/>
          <w:szCs w:val="20"/>
          <w:lang w:eastAsia="pl-PL"/>
        </w:rPr>
        <w:t>§ 1.</w:t>
      </w:r>
    </w:p>
    <w:p w14:paraId="1EC9287D" w14:textId="77777777" w:rsidR="002427AC" w:rsidRPr="00201D2E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201D2E">
        <w:rPr>
          <w:rFonts w:eastAsia="Times New Roman" w:cs="Times New Roman"/>
          <w:b/>
          <w:sz w:val="20"/>
          <w:szCs w:val="20"/>
          <w:lang w:eastAsia="pl-PL"/>
        </w:rPr>
        <w:t>Przedmiot umowy</w:t>
      </w:r>
    </w:p>
    <w:p w14:paraId="262305E0" w14:textId="77777777" w:rsidR="002427AC" w:rsidRPr="00201D2E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28A51A46" w14:textId="1378A208" w:rsidR="002427AC" w:rsidRPr="00201D2E" w:rsidRDefault="002427AC" w:rsidP="00EA3925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 xml:space="preserve">Przedmiotem umowy jest </w:t>
      </w:r>
      <w:r w:rsidR="0044781C">
        <w:rPr>
          <w:rFonts w:eastAsia="Times New Roman" w:cs="Times New Roman"/>
          <w:b/>
          <w:sz w:val="20"/>
          <w:szCs w:val="20"/>
          <w:lang w:eastAsia="pl-PL"/>
        </w:rPr>
        <w:t xml:space="preserve">świadczenie usług sprzątania, </w:t>
      </w:r>
      <w:r w:rsidRPr="00201D2E">
        <w:rPr>
          <w:rFonts w:eastAsia="Times New Roman" w:cs="Times New Roman"/>
          <w:b/>
          <w:sz w:val="20"/>
          <w:szCs w:val="20"/>
          <w:lang w:eastAsia="pl-PL"/>
        </w:rPr>
        <w:t xml:space="preserve">utrzymania czystości </w:t>
      </w:r>
      <w:r w:rsidR="0044781C">
        <w:rPr>
          <w:rFonts w:eastAsia="Times New Roman" w:cs="Times New Roman"/>
          <w:b/>
          <w:sz w:val="20"/>
          <w:szCs w:val="20"/>
          <w:lang w:eastAsia="pl-PL"/>
        </w:rPr>
        <w:t xml:space="preserve">oraz dezynfekcji </w:t>
      </w:r>
      <w:r w:rsidRPr="00201D2E">
        <w:rPr>
          <w:rFonts w:eastAsia="Times New Roman" w:cs="Times New Roman"/>
          <w:b/>
          <w:sz w:val="20"/>
          <w:szCs w:val="20"/>
          <w:lang w:eastAsia="pl-PL"/>
        </w:rPr>
        <w:t xml:space="preserve">na terenie obiektów sportowo-rekreacyjnych MOSIR w Kielcach, wymienionych w ust. 2, </w:t>
      </w:r>
      <w:r w:rsidR="00893214">
        <w:rPr>
          <w:rFonts w:eastAsia="Times New Roman" w:cs="Times New Roman"/>
          <w:b/>
          <w:sz w:val="20"/>
          <w:szCs w:val="20"/>
          <w:lang w:eastAsia="pl-PL"/>
        </w:rPr>
        <w:t>od marca</w:t>
      </w:r>
      <w:r w:rsidR="00EA375F">
        <w:rPr>
          <w:rFonts w:eastAsia="Times New Roman" w:cs="Times New Roman"/>
          <w:b/>
          <w:sz w:val="20"/>
          <w:szCs w:val="20"/>
          <w:lang w:eastAsia="pl-PL"/>
        </w:rPr>
        <w:t xml:space="preserve"> do grudnia </w:t>
      </w:r>
      <w:r w:rsidRPr="00201D2E">
        <w:rPr>
          <w:rFonts w:eastAsia="Times New Roman" w:cs="Times New Roman"/>
          <w:b/>
          <w:sz w:val="20"/>
          <w:szCs w:val="20"/>
          <w:lang w:eastAsia="pl-PL"/>
        </w:rPr>
        <w:t>w</w:t>
      </w:r>
      <w:r w:rsidR="000739A0" w:rsidRPr="00201D2E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C3433C" w:rsidRPr="00201D2E">
        <w:rPr>
          <w:rFonts w:eastAsia="Times New Roman" w:cs="Times New Roman"/>
          <w:b/>
          <w:sz w:val="20"/>
          <w:szCs w:val="20"/>
          <w:lang w:eastAsia="pl-PL"/>
        </w:rPr>
        <w:t xml:space="preserve">roku </w:t>
      </w:r>
      <w:r w:rsidR="00412DD2">
        <w:rPr>
          <w:rFonts w:eastAsia="Times New Roman" w:cs="Times New Roman"/>
          <w:b/>
          <w:sz w:val="20"/>
          <w:szCs w:val="20"/>
          <w:lang w:eastAsia="pl-PL"/>
        </w:rPr>
        <w:t>2024</w:t>
      </w:r>
      <w:r w:rsidRPr="00201D2E">
        <w:rPr>
          <w:rFonts w:eastAsia="Times New Roman" w:cs="Times New Roman"/>
          <w:b/>
          <w:sz w:val="20"/>
          <w:szCs w:val="20"/>
          <w:lang w:eastAsia="pl-PL"/>
        </w:rPr>
        <w:t>,</w:t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 na warunkach określonych w specyfikacji warunków zamówienia i w załącznikach do niej</w:t>
      </w:r>
      <w:r w:rsidR="0036686C" w:rsidRPr="00201D2E">
        <w:rPr>
          <w:rFonts w:eastAsia="Times New Roman" w:cs="Times New Roman"/>
          <w:sz w:val="20"/>
          <w:szCs w:val="20"/>
          <w:lang w:eastAsia="pl-PL"/>
        </w:rPr>
        <w:t>,</w:t>
      </w:r>
      <w:r w:rsidR="000739A0" w:rsidRPr="00201D2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2496B" w:rsidRPr="00201D2E">
        <w:rPr>
          <w:rFonts w:eastAsia="Times New Roman" w:cs="Times New Roman"/>
          <w:sz w:val="20"/>
          <w:szCs w:val="20"/>
          <w:lang w:eastAsia="pl-PL"/>
        </w:rPr>
        <w:t>ofercie Wykonawcy z dnia …</w:t>
      </w:r>
      <w:r w:rsidR="005654E2" w:rsidRPr="00201D2E">
        <w:rPr>
          <w:rFonts w:eastAsia="Times New Roman" w:cs="Times New Roman"/>
          <w:sz w:val="20"/>
          <w:szCs w:val="20"/>
          <w:lang w:eastAsia="pl-PL"/>
        </w:rPr>
        <w:t>………</w:t>
      </w:r>
      <w:r w:rsidR="0082496B" w:rsidRPr="00201D2E">
        <w:rPr>
          <w:rFonts w:eastAsia="Times New Roman" w:cs="Times New Roman"/>
          <w:sz w:val="20"/>
          <w:szCs w:val="20"/>
          <w:lang w:eastAsia="pl-PL"/>
        </w:rPr>
        <w:t>…</w:t>
      </w:r>
      <w:r w:rsidR="00C73BEE" w:rsidRPr="00201D2E">
        <w:rPr>
          <w:rFonts w:eastAsia="Times New Roman" w:cs="Times New Roman"/>
          <w:sz w:val="20"/>
          <w:szCs w:val="20"/>
          <w:lang w:eastAsia="pl-PL"/>
        </w:rPr>
        <w:t>……….</w:t>
      </w:r>
      <w:r w:rsidR="0036686C" w:rsidRPr="00201D2E">
        <w:rPr>
          <w:rFonts w:eastAsia="Times New Roman" w:cs="Times New Roman"/>
          <w:sz w:val="20"/>
          <w:szCs w:val="20"/>
          <w:lang w:eastAsia="pl-PL"/>
        </w:rPr>
        <w:t xml:space="preserve"> oraz </w:t>
      </w:r>
      <w:r w:rsidR="00C90039" w:rsidRPr="00201D2E">
        <w:rPr>
          <w:rFonts w:eastAsia="Times New Roman" w:cs="Times New Roman"/>
          <w:sz w:val="20"/>
          <w:szCs w:val="20"/>
          <w:lang w:eastAsia="pl-PL"/>
        </w:rPr>
        <w:t xml:space="preserve">w </w:t>
      </w:r>
      <w:r w:rsidR="0036686C" w:rsidRPr="00201D2E">
        <w:rPr>
          <w:rFonts w:eastAsia="Times New Roman" w:cs="Times New Roman"/>
          <w:sz w:val="20"/>
          <w:szCs w:val="20"/>
          <w:lang w:eastAsia="pl-PL"/>
        </w:rPr>
        <w:t xml:space="preserve">niniejszej umowie. </w:t>
      </w:r>
    </w:p>
    <w:p w14:paraId="60EDB63C" w14:textId="77777777" w:rsidR="002427AC" w:rsidRPr="00201D2E" w:rsidRDefault="002427AC" w:rsidP="00EA3925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>Wykaz obiektów i ich lokalizacji, na których będzie świadczona usługa:</w:t>
      </w:r>
    </w:p>
    <w:p w14:paraId="1A750E97" w14:textId="77777777" w:rsidR="00B13ABD" w:rsidRPr="00201D2E" w:rsidRDefault="00B13ABD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7BD74D3" w14:textId="77777777" w:rsidR="00040CD7" w:rsidRPr="00201D2E" w:rsidRDefault="002427AC" w:rsidP="00303E24">
      <w:pPr>
        <w:spacing w:after="0"/>
        <w:ind w:firstLine="708"/>
        <w:contextualSpacing/>
        <w:jc w:val="both"/>
        <w:rPr>
          <w:rFonts w:eastAsia="Times New Roman" w:cs="Times New Roman"/>
          <w:sz w:val="20"/>
          <w:szCs w:val="20"/>
          <w:u w:val="single"/>
          <w:lang w:eastAsia="pl-PL"/>
        </w:rPr>
      </w:pPr>
      <w:r w:rsidRPr="00201D2E">
        <w:rPr>
          <w:rFonts w:eastAsia="Times New Roman" w:cs="Times New Roman"/>
          <w:sz w:val="20"/>
          <w:szCs w:val="20"/>
          <w:u w:val="single"/>
          <w:lang w:eastAsia="pl-PL"/>
        </w:rPr>
        <w:t>Stadion piłkarski  przy ul. Ściegiennego 8 w Kielcach,</w:t>
      </w:r>
    </w:p>
    <w:p w14:paraId="5A377E72" w14:textId="77777777" w:rsidR="00040CD7" w:rsidRPr="00201D2E" w:rsidRDefault="003444E3" w:rsidP="00303E24">
      <w:pPr>
        <w:spacing w:after="0"/>
        <w:ind w:left="144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>l</w:t>
      </w:r>
      <w:r w:rsidR="00B13ABD" w:rsidRPr="00201D2E">
        <w:rPr>
          <w:rFonts w:eastAsia="Times New Roman" w:cs="Times New Roman"/>
          <w:sz w:val="20"/>
          <w:szCs w:val="20"/>
          <w:lang w:eastAsia="pl-PL"/>
        </w:rPr>
        <w:t>ub:</w:t>
      </w:r>
    </w:p>
    <w:p w14:paraId="1DFAB34F" w14:textId="77777777" w:rsidR="002427AC" w:rsidRPr="009E3FDA" w:rsidRDefault="002427AC" w:rsidP="00303E24">
      <w:pPr>
        <w:spacing w:after="0"/>
        <w:ind w:firstLine="708"/>
        <w:contextualSpacing/>
        <w:jc w:val="both"/>
        <w:rPr>
          <w:rFonts w:eastAsia="Times New Roman" w:cs="Times New Roman"/>
          <w:sz w:val="20"/>
          <w:szCs w:val="20"/>
          <w:u w:val="single"/>
          <w:lang w:eastAsia="pl-PL"/>
        </w:rPr>
      </w:pPr>
      <w:r w:rsidRPr="009E3FDA">
        <w:rPr>
          <w:rFonts w:eastAsia="Times New Roman" w:cs="Times New Roman"/>
          <w:sz w:val="20"/>
          <w:szCs w:val="20"/>
          <w:u w:val="single"/>
          <w:lang w:eastAsia="pl-PL"/>
        </w:rPr>
        <w:t>Wielofunkcyjna Hala Sportowa przy ul. Drogosza 2 w Kielcach</w:t>
      </w:r>
    </w:p>
    <w:p w14:paraId="35BD93A6" w14:textId="77777777" w:rsidR="00B13ABD" w:rsidRPr="009E3FDA" w:rsidRDefault="00B13ABD" w:rsidP="00303E24">
      <w:pPr>
        <w:spacing w:after="0"/>
        <w:ind w:left="1440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4D618C0" w14:textId="77777777" w:rsidR="00896014" w:rsidRPr="009E3FDA" w:rsidRDefault="002427AC" w:rsidP="00EA3925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Szczegółowy opis przedmiotu zamówienia, w tym: zakres i częstotliwość usług sprzątania terenów wewnętrznych i zewnętrznych obiektów, wymagania co do liczby pracowników Wykonawcy wykonujących usługi oraz godzin pracy na poszczególnych ob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 xml:space="preserve">iektach </w:t>
      </w:r>
      <w:r w:rsidR="00873FF1" w:rsidRPr="009E3FDA">
        <w:rPr>
          <w:rFonts w:eastAsia="Times New Roman" w:cs="Times New Roman"/>
          <w:sz w:val="20"/>
          <w:szCs w:val="20"/>
          <w:lang w:eastAsia="pl-PL"/>
        </w:rPr>
        <w:t>- określa załącznik Nr 6 ( I …II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3D7674" w:rsidRPr="009E3FDA">
        <w:rPr>
          <w:rFonts w:eastAsia="Times New Roman" w:cs="Times New Roman"/>
          <w:sz w:val="20"/>
          <w:szCs w:val="20"/>
          <w:lang w:eastAsia="pl-PL"/>
        </w:rPr>
        <w:t>do S</w:t>
      </w:r>
      <w:r w:rsidRPr="009E3FDA">
        <w:rPr>
          <w:rFonts w:eastAsia="Times New Roman" w:cs="Times New Roman"/>
          <w:sz w:val="20"/>
          <w:szCs w:val="20"/>
          <w:lang w:eastAsia="pl-PL"/>
        </w:rPr>
        <w:t>WZ, stanowiąc</w:t>
      </w:r>
      <w:r w:rsidR="00C90039" w:rsidRPr="009E3FDA">
        <w:rPr>
          <w:rFonts w:eastAsia="Times New Roman" w:cs="Times New Roman"/>
          <w:sz w:val="20"/>
          <w:szCs w:val="20"/>
          <w:lang w:eastAsia="pl-PL"/>
        </w:rPr>
        <w:t>ej</w:t>
      </w:r>
      <w:r w:rsidR="000739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Załącznik Nr 1 do umowy </w:t>
      </w:r>
      <w:r w:rsidRPr="009E3FDA">
        <w:rPr>
          <w:rFonts w:eastAsia="Times New Roman" w:cs="Times New Roman"/>
          <w:sz w:val="20"/>
          <w:szCs w:val="20"/>
          <w:lang w:eastAsia="pl-PL"/>
        </w:rPr>
        <w:t>oraz oferta Wykonawcy z dnia …</w:t>
      </w:r>
      <w:r w:rsidR="00076324" w:rsidRPr="009E3FDA">
        <w:rPr>
          <w:rFonts w:eastAsia="Times New Roman" w:cs="Times New Roman"/>
          <w:sz w:val="20"/>
          <w:szCs w:val="20"/>
          <w:lang w:eastAsia="pl-PL"/>
        </w:rPr>
        <w:t>………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>…</w:t>
      </w:r>
      <w:r w:rsidR="000746D3" w:rsidRPr="009E3FDA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stanowiąca </w:t>
      </w:r>
      <w:r w:rsidR="002A192A" w:rsidRPr="009E3FDA">
        <w:rPr>
          <w:rFonts w:eastAsia="Times New Roman" w:cs="Times New Roman"/>
          <w:b/>
          <w:sz w:val="20"/>
          <w:szCs w:val="20"/>
          <w:lang w:eastAsia="pl-PL"/>
        </w:rPr>
        <w:t>Z</w:t>
      </w:r>
      <w:r w:rsidR="000739A0">
        <w:rPr>
          <w:rFonts w:eastAsia="Times New Roman" w:cs="Times New Roman"/>
          <w:b/>
          <w:sz w:val="20"/>
          <w:szCs w:val="20"/>
          <w:lang w:eastAsia="pl-PL"/>
        </w:rPr>
        <w:t>ałącznik N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r 2 do Umowy. </w:t>
      </w:r>
    </w:p>
    <w:p w14:paraId="64806899" w14:textId="77777777" w:rsidR="006D2361" w:rsidRPr="009E3FDA" w:rsidRDefault="006D2361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D39902C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2.</w:t>
      </w:r>
    </w:p>
    <w:p w14:paraId="145CB29E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Wymogi, odpowiedzialność Wykonawcy</w:t>
      </w:r>
    </w:p>
    <w:p w14:paraId="433D0794" w14:textId="77777777" w:rsidR="00A11807" w:rsidRPr="00201D2E" w:rsidRDefault="00A11807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17588ABD" w14:textId="0D98FDE4" w:rsidR="00D44314" w:rsidRPr="00201D2E" w:rsidRDefault="00D44314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 xml:space="preserve">Wykonawca zobowiązany jest do realizacji usług z należytą starannością, zapewniając na terenie objętym umową należyty ład i porządek, wykonując prace w sposób najmniej uciążliwy dla użytkowników obiektów oraz zgodnie </w:t>
      </w:r>
      <w:r w:rsidR="00E84523">
        <w:rPr>
          <w:rFonts w:eastAsia="Times New Roman" w:cs="Times New Roman"/>
          <w:sz w:val="20"/>
          <w:szCs w:val="20"/>
          <w:lang w:eastAsia="pl-PL"/>
        </w:rPr>
        <w:br/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z obowiązującymi przepisami prawa. </w:t>
      </w:r>
    </w:p>
    <w:p w14:paraId="3ACF438F" w14:textId="77777777" w:rsidR="00CE6C5A" w:rsidRPr="00D44314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D44314">
        <w:rPr>
          <w:rFonts w:eastAsia="Times New Roman" w:cs="Times New Roman"/>
          <w:sz w:val="20"/>
          <w:szCs w:val="20"/>
          <w:lang w:eastAsia="pl-PL"/>
        </w:rPr>
        <w:t>Wykonawca jest odpowiedzial</w:t>
      </w:r>
      <w:r w:rsidR="000739A0" w:rsidRPr="00D44314">
        <w:rPr>
          <w:rFonts w:eastAsia="Times New Roman" w:cs="Times New Roman"/>
          <w:sz w:val="20"/>
          <w:szCs w:val="20"/>
          <w:lang w:eastAsia="pl-PL"/>
        </w:rPr>
        <w:t xml:space="preserve">ny za jakość </w:t>
      </w:r>
      <w:r w:rsidR="000739A0" w:rsidRPr="00201D2E">
        <w:rPr>
          <w:rFonts w:eastAsia="Times New Roman" w:cs="Times New Roman"/>
          <w:sz w:val="20"/>
          <w:szCs w:val="20"/>
          <w:lang w:eastAsia="pl-PL"/>
        </w:rPr>
        <w:t>wykonywanej usługi oraz</w:t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 zgodność z warunkami technicznymi </w:t>
      </w:r>
      <w:r w:rsidR="00BF4FD0" w:rsidRPr="00201D2E">
        <w:rPr>
          <w:rFonts w:eastAsia="Times New Roman" w:cs="Times New Roman"/>
          <w:sz w:val="20"/>
          <w:szCs w:val="20"/>
          <w:lang w:eastAsia="pl-PL"/>
        </w:rPr>
        <w:br/>
      </w:r>
      <w:r w:rsidRPr="00201D2E">
        <w:rPr>
          <w:rFonts w:eastAsia="Times New Roman" w:cs="Times New Roman"/>
          <w:sz w:val="20"/>
          <w:szCs w:val="20"/>
          <w:lang w:eastAsia="pl-PL"/>
        </w:rPr>
        <w:t>i jakościowymi opisanymi dla przedmiotu zamówienia na danym obiekcie</w:t>
      </w:r>
      <w:r w:rsidRPr="00D44314">
        <w:rPr>
          <w:rFonts w:eastAsia="Times New Roman" w:cs="Times New Roman"/>
          <w:sz w:val="20"/>
          <w:szCs w:val="20"/>
          <w:lang w:eastAsia="pl-PL"/>
        </w:rPr>
        <w:t>.</w:t>
      </w:r>
    </w:p>
    <w:p w14:paraId="3C5FA90E" w14:textId="77777777" w:rsidR="00CE6C5A" w:rsidRPr="009E3FDA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Stosowany sprzęt winien odpowiadać waru</w:t>
      </w:r>
      <w:r w:rsidR="00DD2BCA" w:rsidRPr="009E3FDA">
        <w:rPr>
          <w:rFonts w:eastAsia="Times New Roman" w:cs="Times New Roman"/>
          <w:sz w:val="20"/>
          <w:szCs w:val="20"/>
          <w:lang w:eastAsia="pl-PL"/>
        </w:rPr>
        <w:t xml:space="preserve">nkom lokalowym i przestrzennym </w:t>
      </w:r>
      <w:r w:rsidRPr="009E3FDA">
        <w:rPr>
          <w:rFonts w:eastAsia="Times New Roman" w:cs="Times New Roman"/>
          <w:sz w:val="20"/>
          <w:szCs w:val="20"/>
          <w:lang w:eastAsia="pl-PL"/>
        </w:rPr>
        <w:t>w poszczególnych rodzajach pomieszczeń oraz zap</w:t>
      </w:r>
      <w:r w:rsidR="00DD2BCA" w:rsidRPr="009E3FDA">
        <w:rPr>
          <w:rFonts w:eastAsia="Times New Roman" w:cs="Times New Roman"/>
          <w:sz w:val="20"/>
          <w:szCs w:val="20"/>
          <w:lang w:eastAsia="pl-PL"/>
        </w:rPr>
        <w:t xml:space="preserve">ewniać wykonanie usług zgodnie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z wymaganiami </w:t>
      </w:r>
      <w:r w:rsidR="00B07265" w:rsidRPr="009E3FDA">
        <w:rPr>
          <w:rFonts w:eastAsia="Times New Roman" w:cs="Times New Roman"/>
          <w:sz w:val="20"/>
          <w:szCs w:val="20"/>
          <w:lang w:eastAsia="pl-PL"/>
        </w:rPr>
        <w:t>określonymi w Załączniku nr 1</w:t>
      </w:r>
      <w:r w:rsidR="000746D3" w:rsidRPr="009E3FDA">
        <w:rPr>
          <w:rFonts w:eastAsia="Times New Roman" w:cs="Times New Roman"/>
          <w:sz w:val="20"/>
          <w:szCs w:val="20"/>
          <w:lang w:eastAsia="pl-PL"/>
        </w:rPr>
        <w:t xml:space="preserve"> do</w:t>
      </w:r>
      <w:r w:rsidR="00B07265" w:rsidRPr="009E3FDA">
        <w:rPr>
          <w:rFonts w:eastAsia="Times New Roman" w:cs="Times New Roman"/>
          <w:sz w:val="20"/>
          <w:szCs w:val="20"/>
          <w:lang w:eastAsia="pl-PL"/>
        </w:rPr>
        <w:t xml:space="preserve"> S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WZ. </w:t>
      </w:r>
    </w:p>
    <w:p w14:paraId="3CE54B56" w14:textId="77777777" w:rsidR="00387EE5" w:rsidRPr="009E3FDA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Andale Sans UI" w:cs="Times New Roman"/>
          <w:kern w:val="1"/>
          <w:sz w:val="20"/>
          <w:szCs w:val="20"/>
        </w:rPr>
        <w:t xml:space="preserve">Wykonawca zobowiązany jest przy wykonywaniu przedmiotu zamówienia do zapewnienia obsady kadrowej </w:t>
      </w:r>
      <w:r w:rsidR="00BF4FD0">
        <w:rPr>
          <w:rFonts w:eastAsia="Andale Sans UI" w:cs="Times New Roman"/>
          <w:kern w:val="1"/>
          <w:sz w:val="20"/>
          <w:szCs w:val="20"/>
        </w:rPr>
        <w:br/>
      </w:r>
      <w:r w:rsidRPr="009E3FDA">
        <w:rPr>
          <w:rFonts w:eastAsia="Andale Sans UI" w:cs="Times New Roman"/>
          <w:kern w:val="1"/>
          <w:sz w:val="20"/>
          <w:szCs w:val="20"/>
        </w:rPr>
        <w:t>w ilości wymaganej przez Zamawiającego</w:t>
      </w:r>
      <w:r w:rsidR="00387EE5" w:rsidRPr="009E3FDA">
        <w:rPr>
          <w:rFonts w:eastAsia="Andale Sans UI" w:cs="Times New Roman"/>
          <w:kern w:val="1"/>
          <w:sz w:val="20"/>
          <w:szCs w:val="20"/>
        </w:rPr>
        <w:t xml:space="preserve">, zgodnie z wymaganiami określonymi przez Zamawiającego w </w:t>
      </w:r>
      <w:r w:rsidR="00387EE5" w:rsidRPr="009E3FDA">
        <w:rPr>
          <w:rFonts w:eastAsia="Andale Sans UI" w:cs="Times New Roman"/>
          <w:b/>
          <w:kern w:val="1"/>
          <w:sz w:val="20"/>
          <w:szCs w:val="20"/>
        </w:rPr>
        <w:t xml:space="preserve">Załączniku nr 1 </w:t>
      </w:r>
      <w:r w:rsidR="00387EE5" w:rsidRPr="009E3FDA">
        <w:rPr>
          <w:rFonts w:eastAsia="Andale Sans UI" w:cs="Times New Roman"/>
          <w:kern w:val="1"/>
          <w:sz w:val="20"/>
          <w:szCs w:val="20"/>
        </w:rPr>
        <w:t xml:space="preserve">do umowy. </w:t>
      </w:r>
    </w:p>
    <w:p w14:paraId="4388067F" w14:textId="77777777" w:rsidR="00CE6C5A" w:rsidRPr="009E3FDA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Pracownicy Wykonawcy  zobowiązani  są do zgłoszenia / odnotowania u kierownika obiektu swojej obecności na obiekcie, zarówno w momencie podjęcia pracy jak i jej zakończenia, celem wspólnych ustaleń co do zakresu prac. Harmonogramy </w:t>
      </w:r>
      <w:r w:rsidR="00FA0D70" w:rsidRPr="009E3FDA">
        <w:rPr>
          <w:rFonts w:eastAsia="Times New Roman" w:cs="Times New Roman"/>
          <w:sz w:val="20"/>
          <w:szCs w:val="20"/>
          <w:lang w:eastAsia="pl-PL"/>
        </w:rPr>
        <w:t xml:space="preserve">robocze </w:t>
      </w:r>
      <w:r w:rsidR="00D44314">
        <w:rPr>
          <w:rFonts w:eastAsia="Times New Roman" w:cs="Times New Roman"/>
          <w:sz w:val="20"/>
          <w:szCs w:val="20"/>
          <w:lang w:eastAsia="pl-PL"/>
        </w:rPr>
        <w:t>prac uwzglę</w:t>
      </w:r>
      <w:r w:rsidRPr="009E3FDA">
        <w:rPr>
          <w:rFonts w:eastAsia="Times New Roman" w:cs="Times New Roman"/>
          <w:sz w:val="20"/>
          <w:szCs w:val="20"/>
          <w:lang w:eastAsia="pl-PL"/>
        </w:rPr>
        <w:t>dniające bieżące potrzeby na obiektach będą ustalane na 2-3 dni robocze  przed ich rozpoczęciem.</w:t>
      </w:r>
    </w:p>
    <w:p w14:paraId="546E1153" w14:textId="77777777" w:rsidR="00CE6C5A" w:rsidRPr="009E3FDA" w:rsidRDefault="00CE6C5A" w:rsidP="00EA3925">
      <w:pPr>
        <w:numPr>
          <w:ilvl w:val="0"/>
          <w:numId w:val="4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lastRenderedPageBreak/>
        <w:t xml:space="preserve">Pracownicy Wykonawcy </w:t>
      </w:r>
      <w:r w:rsidR="0009106A" w:rsidRPr="009E3FDA">
        <w:rPr>
          <w:rFonts w:eastAsia="Times New Roman" w:cs="Times New Roman"/>
          <w:sz w:val="20"/>
          <w:szCs w:val="20"/>
          <w:lang w:eastAsia="pl-PL"/>
        </w:rPr>
        <w:t xml:space="preserve">mają obowiązek </w:t>
      </w:r>
      <w:r w:rsidRPr="009E3FDA">
        <w:rPr>
          <w:rFonts w:eastAsia="Times New Roman" w:cs="Times New Roman"/>
          <w:sz w:val="20"/>
          <w:szCs w:val="20"/>
          <w:lang w:eastAsia="pl-PL"/>
        </w:rPr>
        <w:t>pracować w ubiorze z oznaczeniami umożliwi</w:t>
      </w:r>
      <w:r w:rsidR="00280EAE" w:rsidRPr="009E3FDA">
        <w:rPr>
          <w:rFonts w:eastAsia="Times New Roman" w:cs="Times New Roman"/>
          <w:sz w:val="20"/>
          <w:szCs w:val="20"/>
          <w:lang w:eastAsia="pl-PL"/>
        </w:rPr>
        <w:t>ającymi identyfikację Wykonawcy</w:t>
      </w:r>
      <w:r w:rsidR="004D0EB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80EAE" w:rsidRPr="009E3FDA">
        <w:rPr>
          <w:rFonts w:eastAsia="Times New Roman" w:cs="Times New Roman"/>
          <w:sz w:val="20"/>
          <w:szCs w:val="20"/>
          <w:lang w:eastAsia="pl-PL"/>
        </w:rPr>
        <w:t>oraz środki ochrony osobistej przed czynnikami infekcyjnymi</w:t>
      </w:r>
      <w:r w:rsidR="00FB272B" w:rsidRPr="009E3FDA">
        <w:rPr>
          <w:rFonts w:eastAsia="Times New Roman" w:cs="Times New Roman"/>
          <w:color w:val="FF0000"/>
          <w:sz w:val="20"/>
          <w:szCs w:val="20"/>
          <w:lang w:eastAsia="pl-PL"/>
        </w:rPr>
        <w:t>.</w:t>
      </w:r>
    </w:p>
    <w:p w14:paraId="1D9B792B" w14:textId="77777777" w:rsidR="00CE6C5A" w:rsidRPr="009E3FDA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Wykonawca wyznacza co najmniej jedną osobę koordynującą pracę personelu Wykonawcy, która zapewni stały, bieżący nadzór nad wykonywaniem prac związanych z utrzymaniem czystości oraz nad pracownikami. </w:t>
      </w:r>
    </w:p>
    <w:p w14:paraId="70841C31" w14:textId="77777777" w:rsidR="00CE6C5A" w:rsidRPr="00201D2E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Wykonawca sp</w:t>
      </w:r>
      <w:r w:rsidR="003A06EC" w:rsidRPr="009E3FDA">
        <w:rPr>
          <w:rFonts w:eastAsia="Times New Roman" w:cs="Times New Roman"/>
          <w:sz w:val="20"/>
          <w:szCs w:val="20"/>
          <w:lang w:eastAsia="pl-PL"/>
        </w:rPr>
        <w:t>orządzi na każdy obiekt osobno W</w:t>
      </w:r>
      <w:r w:rsidRPr="009E3FDA">
        <w:rPr>
          <w:rFonts w:eastAsia="Times New Roman" w:cs="Times New Roman"/>
          <w:sz w:val="20"/>
          <w:szCs w:val="20"/>
          <w:lang w:eastAsia="pl-PL"/>
        </w:rPr>
        <w:t>ykaz osób wykonujący</w:t>
      </w:r>
      <w:r w:rsidR="003A06EC" w:rsidRPr="009E3FDA">
        <w:rPr>
          <w:rFonts w:eastAsia="Times New Roman" w:cs="Times New Roman"/>
          <w:sz w:val="20"/>
          <w:szCs w:val="20"/>
          <w:lang w:eastAsia="pl-PL"/>
        </w:rPr>
        <w:t>ch aktualnie usługi oraz numerów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telefonów kontaktowych i adresy poczty elektronicznej do kontaktu z osobami Wykonawcy odpowiedzialnymi za </w:t>
      </w:r>
      <w:r w:rsidRPr="00201D2E">
        <w:rPr>
          <w:rFonts w:eastAsia="Times New Roman" w:cs="Times New Roman"/>
          <w:sz w:val="20"/>
          <w:szCs w:val="20"/>
          <w:lang w:eastAsia="pl-PL"/>
        </w:rPr>
        <w:t>realizację Umowy</w:t>
      </w:r>
      <w:r w:rsidR="000D64CA" w:rsidRPr="00201D2E">
        <w:rPr>
          <w:rFonts w:eastAsia="Times New Roman" w:cs="Times New Roman"/>
          <w:b/>
          <w:sz w:val="20"/>
          <w:szCs w:val="20"/>
          <w:lang w:eastAsia="pl-PL"/>
        </w:rPr>
        <w:t>.</w:t>
      </w:r>
      <w:r w:rsidRPr="00201D2E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D44314" w:rsidRPr="00201D2E">
        <w:rPr>
          <w:rFonts w:eastAsia="Times New Roman" w:cs="Times New Roman"/>
          <w:sz w:val="20"/>
          <w:szCs w:val="20"/>
          <w:lang w:eastAsia="pl-PL"/>
        </w:rPr>
        <w:t>Osoba nie ujęta w Wykazie pracowników</w:t>
      </w:r>
      <w:r w:rsidR="00E24C80" w:rsidRPr="00201D2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D44314" w:rsidRPr="00201D2E">
        <w:rPr>
          <w:rFonts w:eastAsia="Times New Roman" w:cs="Times New Roman"/>
          <w:sz w:val="20"/>
          <w:szCs w:val="20"/>
          <w:lang w:eastAsia="pl-PL"/>
        </w:rPr>
        <w:t>nie zostanie wpuszczona przez ochronę na teren obiektów.</w:t>
      </w:r>
    </w:p>
    <w:p w14:paraId="173A7F23" w14:textId="77777777" w:rsidR="00CE6C5A" w:rsidRPr="00201D2E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>Wszelkie uzgodnienia dotyczące wykonywania zamówienia będą zatwierdzane przez kierowników poszczególnych obiektów Zamawiającego z ustanowionym przedstawicielem Wykonawcy.</w:t>
      </w:r>
    </w:p>
    <w:p w14:paraId="3A2C1498" w14:textId="77777777" w:rsidR="00CE6C5A" w:rsidRPr="00201D2E" w:rsidRDefault="00CE6C5A" w:rsidP="00EA3925">
      <w:pPr>
        <w:numPr>
          <w:ilvl w:val="0"/>
          <w:numId w:val="4"/>
        </w:numPr>
        <w:spacing w:after="0"/>
        <w:ind w:hanging="29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>Wykonawca ponosi odpowiedzialność za niewykonanie lub nienależyte wykonanie prac zgodnie z wymogami BHP, p-</w:t>
      </w:r>
      <w:proofErr w:type="spellStart"/>
      <w:r w:rsidRPr="00201D2E">
        <w:rPr>
          <w:rFonts w:eastAsia="Times New Roman" w:cs="Times New Roman"/>
          <w:sz w:val="20"/>
          <w:szCs w:val="20"/>
          <w:lang w:eastAsia="pl-PL"/>
        </w:rPr>
        <w:t>poż</w:t>
      </w:r>
      <w:proofErr w:type="spellEnd"/>
      <w:r w:rsidRPr="00201D2E">
        <w:rPr>
          <w:rFonts w:eastAsia="Times New Roman" w:cs="Times New Roman"/>
          <w:sz w:val="20"/>
          <w:szCs w:val="20"/>
          <w:lang w:eastAsia="pl-PL"/>
        </w:rPr>
        <w:t xml:space="preserve"> oraz Sanepidu, stwierdzone podczas kontroli  przez uprawnione organy.</w:t>
      </w:r>
    </w:p>
    <w:p w14:paraId="481ECB82" w14:textId="77777777" w:rsidR="00CE6C5A" w:rsidRPr="00201D2E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hAnsiTheme="minorHAnsi"/>
          <w:sz w:val="20"/>
          <w:szCs w:val="20"/>
          <w:lang w:eastAsia="pl-PL"/>
        </w:rPr>
        <w:t>Nieczystości stałe będą składowane w pojemnikach na odpady, ustawionych na terenach obiektów MOSiR  przez  podmiot wywożący odpady z nieruchomości w Kielcach.</w:t>
      </w:r>
      <w:r w:rsidR="000739A0" w:rsidRPr="00201D2E"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Pr="00201D2E">
        <w:rPr>
          <w:rFonts w:asciiTheme="minorHAnsi" w:hAnsiTheme="minorHAnsi"/>
          <w:sz w:val="20"/>
          <w:szCs w:val="20"/>
          <w:lang w:eastAsia="pl-PL"/>
        </w:rPr>
        <w:t xml:space="preserve">Podmiotem odbierającym odpady komunalne na terenie Gminy Kielce jest firma ENERIS </w:t>
      </w:r>
      <w:r w:rsidR="00FA0D70" w:rsidRPr="00201D2E">
        <w:rPr>
          <w:rFonts w:asciiTheme="minorHAnsi" w:hAnsiTheme="minorHAnsi"/>
          <w:sz w:val="20"/>
          <w:szCs w:val="20"/>
          <w:lang w:eastAsia="pl-PL"/>
        </w:rPr>
        <w:t xml:space="preserve">Surowce w Kielcach </w:t>
      </w:r>
      <w:r w:rsidRPr="00201D2E">
        <w:rPr>
          <w:rFonts w:asciiTheme="minorHAnsi" w:hAnsiTheme="minorHAnsi"/>
          <w:sz w:val="20"/>
          <w:szCs w:val="20"/>
          <w:lang w:eastAsia="pl-PL"/>
        </w:rPr>
        <w:t>oraz Rejonowe Przedsiębiorstwo Zieleni Sp. z o.o. w Kielcach.</w:t>
      </w:r>
    </w:p>
    <w:p w14:paraId="60720E38" w14:textId="4C732FCD" w:rsidR="00CE6C5A" w:rsidRPr="00201D2E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Wykonawca jest zobowiązany do przestrzegania zasad przy składowaniu odpadów, zgodnie z ustawą z dnia </w:t>
      </w:r>
      <w:r w:rsidR="00BF4FD0" w:rsidRPr="00201D2E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14 grudnia 2012 r. o 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>odpadach</w:t>
      </w:r>
      <w:r w:rsidR="00646C2D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(</w:t>
      </w:r>
      <w:r w:rsidR="000739A0" w:rsidRPr="00C76020">
        <w:rPr>
          <w:rFonts w:asciiTheme="minorHAnsi" w:eastAsia="Times New Roman" w:hAnsiTheme="minorHAnsi"/>
          <w:sz w:val="20"/>
          <w:szCs w:val="20"/>
          <w:lang w:eastAsia="pl-PL"/>
        </w:rPr>
        <w:t>t.j. Dz.U. z 202</w:t>
      </w:r>
      <w:r w:rsidR="00A20582" w:rsidRPr="00C76020">
        <w:rPr>
          <w:rFonts w:asciiTheme="minorHAnsi" w:eastAsia="Times New Roman" w:hAnsiTheme="minorHAnsi"/>
          <w:sz w:val="20"/>
          <w:szCs w:val="20"/>
          <w:lang w:eastAsia="pl-PL"/>
        </w:rPr>
        <w:t>3</w:t>
      </w:r>
      <w:r w:rsidR="000739A0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r. poz.</w:t>
      </w:r>
      <w:r w:rsidR="00A20582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1587</w:t>
      </w:r>
      <w:r w:rsidR="00646C2D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z późn.zm.).</w:t>
      </w:r>
    </w:p>
    <w:p w14:paraId="12986BF0" w14:textId="77777777" w:rsidR="00CE6C5A" w:rsidRPr="00201D2E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Zamawiający nie ponosi odpowiedzialności za szkody wyrządzone przez Wykonawcę na mieniu i osobach powstałe w związku lub podczas wykonywania przedmiotu zamówienia.</w:t>
      </w:r>
    </w:p>
    <w:p w14:paraId="7C7197BF" w14:textId="77777777" w:rsidR="000A6133" w:rsidRPr="00201D2E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Zamawiający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umożliwi pracownikom Wykonawcy realizującym usługi porządkowo-czystościowe na obiekcie 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do 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bezpłatne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>go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, ale niewyłączne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>go</w:t>
      </w:r>
      <w:r w:rsidR="00682C07" w:rsidRPr="00201D2E">
        <w:rPr>
          <w:rFonts w:asciiTheme="minorHAnsi" w:eastAsia="Times New Roman" w:hAnsiTheme="minorHAnsi"/>
          <w:sz w:val="20"/>
          <w:szCs w:val="20"/>
          <w:lang w:eastAsia="pl-PL"/>
        </w:rPr>
        <w:t>,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 korzystania 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z pomieszczeń należących do Zamawiającego.</w:t>
      </w:r>
      <w:r w:rsidR="000739A0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14:paraId="2CD7781E" w14:textId="77777777" w:rsidR="00CE6C5A" w:rsidRPr="009E3FDA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Wykonawca jest odpowiedzialny pod względem prawnym i materialnym wobec organów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administracji publicznej, w tym organów Państwowej Inspekcji Sanitarnej, PIP, SANEPID, itp., za nieprawidłowe wykonywanie usług będących przedmiotem niniejszej Umowy.</w:t>
      </w:r>
    </w:p>
    <w:p w14:paraId="6127E8F1" w14:textId="77777777" w:rsidR="00CE6C5A" w:rsidRPr="009E3FDA" w:rsidRDefault="00CE6C5A" w:rsidP="00EA392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przypadku jakichkolwiek kontroli Wykonawcy przez organy zewnętrzne, Wykonawca zobowiązany jest do udostępnienia Zamawiającemu: </w:t>
      </w:r>
    </w:p>
    <w:p w14:paraId="532061C8" w14:textId="77777777" w:rsidR="00682C07" w:rsidRPr="009E3FDA" w:rsidRDefault="00CE6C5A" w:rsidP="00EA392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kopii protokołów kontroli w jakikolwiek sposób związanych z realizacją przedmiotu niniejszej Umowy, przeprowadzonych przez organy administracji publicznej lub inne uprawnione do kontroli organy (instytucje publiczne), w tym w szczególności przez organy, o których mowa w ustępie poprzedzającym; </w:t>
      </w:r>
    </w:p>
    <w:p w14:paraId="1C5415A4" w14:textId="77777777" w:rsidR="00CE6C5A" w:rsidRPr="009E3FDA" w:rsidRDefault="00CE6C5A" w:rsidP="00EA392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kopii dokumentów zawierających zalecenia pokontrolne dotyczące przedmiotu Umowy, wydane przez wymienione w ust.1 organy kontrolne.</w:t>
      </w:r>
    </w:p>
    <w:p w14:paraId="60CF0234" w14:textId="77777777" w:rsidR="00CE6C5A" w:rsidRPr="009E3FDA" w:rsidRDefault="00CE6C5A" w:rsidP="00EA3925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przypadku stwierdzenia przez Państwową Inspekcję Sanitarną lub inne uprawnione organy nieprawidłowego stanu </w:t>
      </w:r>
      <w:proofErr w:type="spellStart"/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sanitarno</w:t>
      </w:r>
      <w:proofErr w:type="spellEnd"/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– epidemiologicznego pomieszczeń Zamawiającego, objętych zakresem przedmiotu Umowy, wynikającego z niewykonania lub nienależytego wykonania przez Wykonawcę usług objętych przedmiotem niniejszej Umowy, a skutkującego obciążeniami finansowymi nałożonymi przez te służby lub organy na Zamawiającego, Wykonawca zobowiązany jest do:</w:t>
      </w:r>
    </w:p>
    <w:p w14:paraId="009465A1" w14:textId="77777777" w:rsidR="003A7C21" w:rsidRPr="009E3FDA" w:rsidRDefault="00CE6C5A" w:rsidP="00EA3925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zapłaty Zamawiającemu kary umownej w wysokości określonej w § 9 ust. 4 niniejszej Umowy, </w:t>
      </w:r>
    </w:p>
    <w:p w14:paraId="580B71B5" w14:textId="77777777" w:rsidR="00CE6C5A" w:rsidRPr="009E3FDA" w:rsidRDefault="00CE6C5A" w:rsidP="00EA3925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zwrotu Zamawiającemu wszystkich kosztów z tytułu obciążeń i kar pieniężnych, nałożonych na Zamawiającego.</w:t>
      </w:r>
    </w:p>
    <w:p w14:paraId="4A160AA4" w14:textId="5548127F" w:rsidR="00F95CF6" w:rsidRDefault="00CE6C5A" w:rsidP="00EA3925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eastAsia="Times New Roman" w:hAnsiTheme="minorHAnsi"/>
          <w:strike/>
          <w:color w:val="FF0000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Należ</w:t>
      </w:r>
      <w:r w:rsidR="006920E0" w:rsidRPr="009E3FDA">
        <w:rPr>
          <w:rFonts w:asciiTheme="minorHAnsi" w:eastAsia="Times New Roman" w:hAnsiTheme="minorHAnsi"/>
          <w:sz w:val="20"/>
          <w:szCs w:val="20"/>
          <w:lang w:eastAsia="pl-PL"/>
        </w:rPr>
        <w:t>ności, o których mowa w ust. 16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, będą płatne przelewem, na podstawie noty obciążeniowej</w:t>
      </w:r>
      <w:r w:rsidR="00637ABE" w:rsidRPr="009E3FDA">
        <w:rPr>
          <w:rFonts w:asciiTheme="minorHAnsi" w:eastAsia="Times New Roman" w:hAnsiTheme="minorHAnsi"/>
          <w:sz w:val="20"/>
          <w:szCs w:val="20"/>
          <w:lang w:eastAsia="pl-PL"/>
        </w:rPr>
        <w:t>,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w terminie </w:t>
      </w:r>
      <w:r w:rsidR="00E84523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7 dni od daty doręczenia noty Wykonawcy</w:t>
      </w:r>
      <w:r w:rsidR="006920E0" w:rsidRPr="009E3FDA">
        <w:rPr>
          <w:rFonts w:asciiTheme="minorHAnsi" w:eastAsia="Times New Roman" w:hAnsiTheme="minorHAnsi"/>
          <w:sz w:val="20"/>
          <w:szCs w:val="20"/>
          <w:lang w:eastAsia="pl-PL"/>
        </w:rPr>
        <w:t>.</w:t>
      </w:r>
    </w:p>
    <w:p w14:paraId="4AA30B5F" w14:textId="77777777" w:rsidR="006D2361" w:rsidRPr="00201D2E" w:rsidRDefault="00CE6C5A" w:rsidP="00EA3925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eastAsia="Times New Roman" w:hAnsiTheme="minorHAnsi"/>
          <w:strike/>
          <w:sz w:val="20"/>
          <w:szCs w:val="20"/>
          <w:lang w:eastAsia="pl-PL"/>
        </w:rPr>
      </w:pPr>
      <w:r w:rsidRPr="00F95CF6">
        <w:rPr>
          <w:rFonts w:asciiTheme="minorHAnsi" w:eastAsia="Times New Roman" w:hAnsiTheme="minorHAnsi"/>
          <w:sz w:val="20"/>
          <w:szCs w:val="20"/>
          <w:lang w:eastAsia="pl-PL"/>
        </w:rPr>
        <w:t xml:space="preserve">Zamawiający zastrzega sobie prawo do kontroli jakości świadczonych usług i prawidłowości ich realizacji na każdym etapie ich wykonywania, tj. właściwego wykonywania usług objętych przedmiotem niniejszej Umowy zgodnie z zasadami świadczenia usług tego rodzaju i wymaganiami sanitarnymi oraz zgodnie z wytycznymi zawartymi w szczegółowym opisie przedmiotu zamówienia </w:t>
      </w:r>
      <w:r w:rsidR="00C261FA" w:rsidRPr="00F95CF6">
        <w:rPr>
          <w:rFonts w:asciiTheme="minorHAnsi" w:eastAsia="Times New Roman" w:hAnsiTheme="minorHAnsi"/>
          <w:sz w:val="20"/>
          <w:szCs w:val="20"/>
          <w:lang w:eastAsia="pl-PL"/>
        </w:rPr>
        <w:t xml:space="preserve">do SWZ </w:t>
      </w:r>
      <w:r w:rsidRPr="00F95CF6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(Załączniku nr 1 </w:t>
      </w:r>
      <w:r w:rsidRPr="00F95CF6">
        <w:rPr>
          <w:rFonts w:asciiTheme="minorHAnsi" w:eastAsia="Times New Roman" w:hAnsiTheme="minorHAnsi"/>
          <w:sz w:val="20"/>
          <w:szCs w:val="20"/>
          <w:lang w:eastAsia="pl-PL"/>
        </w:rPr>
        <w:t xml:space="preserve">do niniejszej Umowy) oraz 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zgodnie z wymaganiam</w:t>
      </w:r>
      <w:r w:rsidR="00387EE5" w:rsidRPr="00201D2E">
        <w:rPr>
          <w:rFonts w:asciiTheme="minorHAnsi" w:eastAsia="Times New Roman" w:hAnsiTheme="minorHAnsi"/>
          <w:sz w:val="20"/>
          <w:szCs w:val="20"/>
          <w:lang w:eastAsia="pl-PL"/>
        </w:rPr>
        <w:t>i zawartymi w § 2 ust. 9 Umowy.</w:t>
      </w:r>
    </w:p>
    <w:p w14:paraId="6BF81486" w14:textId="4150D6AA" w:rsidR="004D0EB9" w:rsidRPr="00201D2E" w:rsidRDefault="004D0EB9" w:rsidP="00EA3925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Wykonawca zobowiązany jest do zachowania w tajemnicy wszelkich informacji uzyskanych w związku </w:t>
      </w:r>
      <w:r w:rsidR="00E84523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z wykonywaniem usług.</w:t>
      </w:r>
    </w:p>
    <w:p w14:paraId="273850CB" w14:textId="77777777" w:rsidR="002A192A" w:rsidRPr="009E3FDA" w:rsidRDefault="002A192A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368035D1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3.</w:t>
      </w:r>
    </w:p>
    <w:p w14:paraId="6F9D63FF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Wymagany sprzęt i środki czystościowe</w:t>
      </w:r>
    </w:p>
    <w:p w14:paraId="04121C03" w14:textId="77777777" w:rsidR="002427AC" w:rsidRPr="009E3FDA" w:rsidRDefault="002427AC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5C941A2" w14:textId="77777777" w:rsidR="002427AC" w:rsidRPr="009E3FDA" w:rsidRDefault="002427AC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Na potrzeby wykonania prac porządkowych Wykonawca zabezpiecza we własnym zakresie i przechowuje na obiekcie Zamawiającego:</w:t>
      </w:r>
    </w:p>
    <w:p w14:paraId="54E7B393" w14:textId="00D9B35F" w:rsidR="005C3806" w:rsidRPr="009E3FDA" w:rsidRDefault="002427AC" w:rsidP="00EA3925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lastRenderedPageBreak/>
        <w:t>wszystkie środki wg  rodzaju i ilości niezbędnej do należytego wykonywania usług będących przedmiotem niniejszej umowy, oraz posiadających odpowiednie dokumenty dopuszczające je do stosowania ( tj. ręczniki papierowe, papier toaletowy, worki na śmieci, mydło do mycia rąk, środki dezynfekujące do sanitariatów, płyny do mycia podłóg, mebli, sprzętu komputerowego, ścian, okien, szyb, siedzisk na widowni, płyny/ proszki  do czyszczenia dywanów, wykładzin, tapicerek)</w:t>
      </w:r>
      <w:r w:rsidR="008C43FE">
        <w:rPr>
          <w:rFonts w:asciiTheme="minorHAnsi" w:eastAsia="Times New Roman" w:hAnsiTheme="minorHAnsi"/>
          <w:sz w:val="20"/>
          <w:szCs w:val="20"/>
          <w:lang w:eastAsia="pl-PL"/>
        </w:rPr>
        <w:t>;</w:t>
      </w:r>
    </w:p>
    <w:p w14:paraId="57E0F26E" w14:textId="77777777" w:rsidR="000F00BA" w:rsidRPr="009E3FDA" w:rsidRDefault="002427AC" w:rsidP="00EA3925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sprawne urządzenia do wykonywania czynności</w:t>
      </w:r>
      <w:r w:rsidR="00FC469F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będących przedmiotem niniejszej Umowy,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tym </w:t>
      </w:r>
      <w:r w:rsidR="00CA5E72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szczególności: odkurzacze, maszynę do mycia podłóg, posadzek itp. </w:t>
      </w:r>
    </w:p>
    <w:p w14:paraId="6BC1529B" w14:textId="77777777" w:rsidR="005E71D0" w:rsidRPr="009E3FDA" w:rsidRDefault="005E71D0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Zamawiający zapewnia nieodpłatnie pomieszczenia do przechowywania środków higienicznych i czystości oraz sprzętu na terenie danych lokalizacji objętych usługą.</w:t>
      </w:r>
    </w:p>
    <w:p w14:paraId="728AECAE" w14:textId="77777777" w:rsidR="005E71D0" w:rsidRPr="009E3FDA" w:rsidRDefault="002427AC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Środki dezynfekcyjne, myjące oraz konserwujące powinny posiadać odpowiednią jakość oraz gwarantować właściwą jakość i skuteczność świadczonych usług. Jednocześnie środki te nie mogą powodować przedwczesnego zużycia czyszczonej powierzchni lub części wyposażenia Zamawiającego.</w:t>
      </w:r>
    </w:p>
    <w:p w14:paraId="56A6D076" w14:textId="77777777" w:rsidR="00896014" w:rsidRDefault="002427AC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Środki czystości i dezynfekcyjne</w:t>
      </w:r>
      <w:r w:rsidR="00DD7A52" w:rsidRPr="009E3FDA">
        <w:rPr>
          <w:rFonts w:eastAsia="Times New Roman" w:cs="Times New Roman"/>
          <w:sz w:val="20"/>
          <w:szCs w:val="20"/>
          <w:lang w:eastAsia="pl-PL"/>
        </w:rPr>
        <w:t xml:space="preserve"> powinny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posiadać dokumenty dopuszczające je do użytkowania w zależności od klasyfikacji i zgodne z obowiązującymi przepisami w tym zakresie.</w:t>
      </w:r>
    </w:p>
    <w:p w14:paraId="58982571" w14:textId="77777777" w:rsidR="00D44314" w:rsidRPr="00201D2E" w:rsidRDefault="00D44314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>Do obowiązków Wykonawcy należy uzupełnianie środków czystości w takim cyklu czasowym, aby zapewnić ciągłość ich dostępności.</w:t>
      </w:r>
    </w:p>
    <w:p w14:paraId="5FE15370" w14:textId="160345B1" w:rsidR="00D44314" w:rsidRPr="00201D2E" w:rsidRDefault="00D44314" w:rsidP="00EA3925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 xml:space="preserve">Zamawiający zastrzega sobie prawo wystąpienia z żądaniem zmiany stosowanych przez Wykonawcę środków, </w:t>
      </w:r>
      <w:r w:rsidR="00201D2E" w:rsidRPr="00201D2E">
        <w:rPr>
          <w:rFonts w:eastAsia="Times New Roman" w:cs="Times New Roman"/>
          <w:sz w:val="20"/>
          <w:szCs w:val="20"/>
          <w:lang w:eastAsia="pl-PL"/>
        </w:rPr>
        <w:br/>
      </w:r>
      <w:r w:rsidRPr="00201D2E">
        <w:rPr>
          <w:rFonts w:eastAsia="Times New Roman" w:cs="Times New Roman"/>
          <w:sz w:val="20"/>
          <w:szCs w:val="20"/>
          <w:lang w:eastAsia="pl-PL"/>
        </w:rPr>
        <w:t>w przypadku ich nieskuteczności, powodowania uszkodzeń czyszczonych powierzchni lub uczuleń osób przebywających w pomieszczeniach objętych usługą. Wykonawca w ciągu trzech dni od dnia wpływu takiego żądania przedstawi do akceptacji Zamawiającemu wykaz proponowanych na zamianę środków.</w:t>
      </w:r>
    </w:p>
    <w:p w14:paraId="624AE566" w14:textId="77777777" w:rsidR="00CA5E72" w:rsidRDefault="00CA5E72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6E4F619A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4.</w:t>
      </w:r>
    </w:p>
    <w:p w14:paraId="76605232" w14:textId="77777777" w:rsidR="002427AC" w:rsidRPr="009E3FDA" w:rsidRDefault="00976D47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Klauzule społeczne, </w:t>
      </w:r>
      <w:r w:rsidR="002427AC" w:rsidRPr="009E3FDA">
        <w:rPr>
          <w:rFonts w:eastAsia="Times New Roman" w:cs="Times New Roman"/>
          <w:b/>
          <w:sz w:val="20"/>
          <w:szCs w:val="20"/>
          <w:lang w:eastAsia="pl-PL"/>
        </w:rPr>
        <w:t>Prawo do kontroli</w:t>
      </w:r>
    </w:p>
    <w:p w14:paraId="683E2EBD" w14:textId="77777777" w:rsidR="002427AC" w:rsidRPr="009E3FDA" w:rsidRDefault="002427AC" w:rsidP="00303E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3493FC20" w14:textId="77777777" w:rsidR="00976D47" w:rsidRPr="009E3FDA" w:rsidRDefault="00976D47" w:rsidP="00EA3925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Wykonawca w zakresie czynności sprzątania, utrzymania czystości i porządku jest zobowiązany realizować przedmiot Umowy pracownikami</w:t>
      </w:r>
      <w:r w:rsidR="005E1392" w:rsidRPr="009E3FDA">
        <w:rPr>
          <w:rFonts w:asciiTheme="minorHAnsi" w:hAnsiTheme="minorHAnsi"/>
          <w:sz w:val="20"/>
          <w:szCs w:val="20"/>
          <w:lang w:eastAsia="ar-SA"/>
        </w:rPr>
        <w:t xml:space="preserve"> Wykonawcy lub Podwykonawcy </w:t>
      </w:r>
      <w:r w:rsidRPr="009E3FDA">
        <w:rPr>
          <w:rFonts w:asciiTheme="minorHAnsi" w:hAnsiTheme="minorHAnsi"/>
          <w:sz w:val="20"/>
          <w:szCs w:val="20"/>
          <w:lang w:eastAsia="ar-SA"/>
        </w:rPr>
        <w:t>:</w:t>
      </w:r>
    </w:p>
    <w:p w14:paraId="2C3C2DF2" w14:textId="5899A83A" w:rsidR="00CB3904" w:rsidRPr="009E3FDA" w:rsidRDefault="00976D47" w:rsidP="0085026F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 xml:space="preserve">zatrudnionymi na podstawie </w:t>
      </w:r>
      <w:r w:rsidRPr="009E3FDA">
        <w:rPr>
          <w:rFonts w:asciiTheme="minorHAnsi" w:hAnsiTheme="minorHAnsi"/>
          <w:b/>
          <w:sz w:val="20"/>
          <w:szCs w:val="20"/>
          <w:lang w:eastAsia="ar-SA"/>
        </w:rPr>
        <w:t>umowy o pracę</w:t>
      </w:r>
      <w:r w:rsidR="0085026F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="0085026F" w:rsidRPr="0054091C">
        <w:rPr>
          <w:rFonts w:asciiTheme="minorHAnsi" w:hAnsiTheme="minorHAnsi"/>
          <w:i/>
          <w:sz w:val="20"/>
          <w:szCs w:val="20"/>
          <w:highlight w:val="yellow"/>
          <w:lang w:eastAsia="ar-SA"/>
        </w:rPr>
        <w:t xml:space="preserve">( </w:t>
      </w:r>
      <w:r w:rsidR="0085026F" w:rsidRPr="0054091C">
        <w:rPr>
          <w:rFonts w:asciiTheme="minorHAnsi" w:hAnsiTheme="minorHAnsi"/>
          <w:i/>
          <w:sz w:val="20"/>
          <w:szCs w:val="20"/>
          <w:highlight w:val="yellow"/>
          <w:u w:val="single"/>
          <w:lang w:eastAsia="ar-SA"/>
        </w:rPr>
        <w:t>dla osób wykonujących codzienne czynności sprzątania</w:t>
      </w:r>
      <w:r w:rsidR="0085026F" w:rsidRPr="0054091C">
        <w:rPr>
          <w:rFonts w:asciiTheme="minorHAnsi" w:hAnsiTheme="minorHAnsi"/>
          <w:i/>
          <w:sz w:val="20"/>
          <w:szCs w:val="20"/>
          <w:highlight w:val="yellow"/>
          <w:lang w:eastAsia="ar-SA"/>
        </w:rPr>
        <w:t>)</w:t>
      </w:r>
      <w:r w:rsidRPr="0054091C">
        <w:rPr>
          <w:rFonts w:asciiTheme="minorHAnsi" w:hAnsiTheme="minorHAnsi"/>
          <w:b/>
          <w:i/>
          <w:sz w:val="20"/>
          <w:szCs w:val="20"/>
          <w:highlight w:val="yellow"/>
          <w:lang w:eastAsia="ar-SA"/>
        </w:rPr>
        <w:t>,</w:t>
      </w:r>
    </w:p>
    <w:p w14:paraId="1BBB59FC" w14:textId="77777777" w:rsidR="00A466D6" w:rsidRPr="009E3FDA" w:rsidRDefault="00976D47" w:rsidP="00EA3925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posiadającymi aktualne orzeczenie lekarskie o braku przeciwwskazań do pracy na wysokości</w:t>
      </w:r>
      <w:r w:rsidR="003171FB" w:rsidRPr="009E3FDA">
        <w:rPr>
          <w:rFonts w:asciiTheme="minorHAnsi" w:hAnsiTheme="minorHAnsi"/>
          <w:sz w:val="20"/>
          <w:szCs w:val="20"/>
          <w:lang w:eastAsia="ar-SA"/>
        </w:rPr>
        <w:t>,</w:t>
      </w:r>
    </w:p>
    <w:p w14:paraId="7D77CD71" w14:textId="77777777" w:rsidR="005E1392" w:rsidRPr="009E3FDA" w:rsidRDefault="00473C73" w:rsidP="00303E24">
      <w:pPr>
        <w:pStyle w:val="Akapitzlist"/>
        <w:suppressAutoHyphens/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w liczbie odpowiedniej do należytego wykonania czynności na poszczególnych obiektach.</w:t>
      </w:r>
    </w:p>
    <w:p w14:paraId="78117164" w14:textId="2869412E" w:rsidR="00473C73" w:rsidRPr="009E3FDA" w:rsidRDefault="00473C73" w:rsidP="00EA3925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</w:rPr>
        <w:t xml:space="preserve">Na potwierdzenie wymagania Zamawiającego, </w:t>
      </w:r>
      <w:r w:rsidRPr="009E3FDA">
        <w:rPr>
          <w:rFonts w:asciiTheme="minorHAnsi" w:hAnsiTheme="minorHAnsi"/>
          <w:sz w:val="20"/>
          <w:szCs w:val="20"/>
          <w:u w:val="single"/>
        </w:rPr>
        <w:t>dot. posiadania orzeczenia lekarskiego o</w:t>
      </w:r>
      <w:r w:rsidR="00420D70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9E3FDA">
        <w:rPr>
          <w:rFonts w:asciiTheme="minorHAnsi" w:hAnsiTheme="minorHAnsi"/>
          <w:sz w:val="20"/>
          <w:szCs w:val="20"/>
          <w:u w:val="single"/>
        </w:rPr>
        <w:t>braku przeciwwskazań do pracy na wysokości</w:t>
      </w:r>
      <w:r w:rsidRPr="009E3FDA">
        <w:rPr>
          <w:rFonts w:asciiTheme="minorHAnsi" w:hAnsiTheme="minorHAnsi"/>
          <w:sz w:val="20"/>
          <w:szCs w:val="20"/>
        </w:rPr>
        <w:t>, Wykonawca w terminie 7 dni od daty rozpoczęcia wykonywania usług, przedkłada Kierownikom Obiektów Zamawiającego:</w:t>
      </w:r>
    </w:p>
    <w:p w14:paraId="50380795" w14:textId="77777777" w:rsidR="006C3987" w:rsidRPr="009E3FDA" w:rsidRDefault="004E0E50" w:rsidP="00EA3925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</w:rPr>
        <w:t xml:space="preserve">oświadczenie o treści, jak w </w:t>
      </w:r>
      <w:r w:rsidR="002A192A" w:rsidRPr="009E3FDA">
        <w:rPr>
          <w:rFonts w:asciiTheme="minorHAnsi" w:hAnsiTheme="minorHAnsi"/>
          <w:b/>
          <w:sz w:val="20"/>
          <w:szCs w:val="20"/>
        </w:rPr>
        <w:t>Z</w:t>
      </w:r>
      <w:r w:rsidRPr="009E3FDA">
        <w:rPr>
          <w:rFonts w:asciiTheme="minorHAnsi" w:hAnsiTheme="minorHAnsi"/>
          <w:b/>
          <w:sz w:val="20"/>
          <w:szCs w:val="20"/>
        </w:rPr>
        <w:t xml:space="preserve">ałączniku nr </w:t>
      </w:r>
      <w:r w:rsidR="000D3364" w:rsidRPr="009E3FDA">
        <w:rPr>
          <w:rFonts w:asciiTheme="minorHAnsi" w:hAnsiTheme="minorHAnsi"/>
          <w:b/>
          <w:sz w:val="20"/>
          <w:szCs w:val="20"/>
        </w:rPr>
        <w:t>3</w:t>
      </w:r>
      <w:r w:rsidR="000D3364" w:rsidRPr="009E3FDA">
        <w:rPr>
          <w:rFonts w:asciiTheme="minorHAnsi" w:hAnsiTheme="minorHAnsi"/>
          <w:sz w:val="20"/>
          <w:szCs w:val="20"/>
        </w:rPr>
        <w:t xml:space="preserve"> do umowy; </w:t>
      </w:r>
    </w:p>
    <w:p w14:paraId="1087BB85" w14:textId="7DAC9AA8" w:rsidR="006C3987" w:rsidRPr="009E3FDA" w:rsidRDefault="00473C73" w:rsidP="00EA3925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</w:rPr>
        <w:t xml:space="preserve">listę osób wyznaczonych </w:t>
      </w:r>
      <w:r w:rsidR="00366057">
        <w:rPr>
          <w:rFonts w:asciiTheme="minorHAnsi" w:hAnsiTheme="minorHAnsi"/>
          <w:sz w:val="20"/>
          <w:szCs w:val="20"/>
        </w:rPr>
        <w:t>do sprzątania na danym obiekcie</w:t>
      </w:r>
      <w:r w:rsidR="006C3987" w:rsidRPr="009E3FDA">
        <w:rPr>
          <w:rFonts w:asciiTheme="minorHAnsi" w:hAnsiTheme="minorHAnsi"/>
          <w:iCs/>
          <w:sz w:val="20"/>
          <w:szCs w:val="20"/>
        </w:rPr>
        <w:t>,</w:t>
      </w:r>
    </w:p>
    <w:p w14:paraId="42318F5E" w14:textId="77777777" w:rsidR="005E1392" w:rsidRPr="009E3FDA" w:rsidRDefault="00F1696C" w:rsidP="00EA3925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/>
          <w:sz w:val="20"/>
          <w:szCs w:val="20"/>
        </w:rPr>
      </w:pPr>
      <w:r w:rsidRPr="009E3FDA">
        <w:rPr>
          <w:rFonts w:asciiTheme="minorHAnsi" w:hAnsiTheme="minorHAnsi"/>
          <w:sz w:val="20"/>
          <w:szCs w:val="20"/>
        </w:rPr>
        <w:t>kserokopie zaświadczeń</w:t>
      </w:r>
      <w:r w:rsidR="00473C73" w:rsidRPr="009E3FDA">
        <w:rPr>
          <w:rFonts w:asciiTheme="minorHAnsi" w:hAnsiTheme="minorHAnsi"/>
          <w:sz w:val="20"/>
          <w:szCs w:val="20"/>
        </w:rPr>
        <w:t xml:space="preserve"> lekarski</w:t>
      </w:r>
      <w:r w:rsidRPr="009E3FDA">
        <w:rPr>
          <w:rFonts w:asciiTheme="minorHAnsi" w:hAnsiTheme="minorHAnsi"/>
          <w:sz w:val="20"/>
          <w:szCs w:val="20"/>
        </w:rPr>
        <w:t>ch</w:t>
      </w:r>
      <w:r w:rsidR="00473C73" w:rsidRPr="009E3FDA">
        <w:rPr>
          <w:rFonts w:asciiTheme="minorHAnsi" w:hAnsiTheme="minorHAnsi"/>
          <w:sz w:val="20"/>
          <w:szCs w:val="20"/>
        </w:rPr>
        <w:t xml:space="preserve"> o braku przeci</w:t>
      </w:r>
      <w:r w:rsidR="005E1392" w:rsidRPr="009E3FDA">
        <w:rPr>
          <w:rFonts w:asciiTheme="minorHAnsi" w:hAnsiTheme="minorHAnsi"/>
          <w:sz w:val="20"/>
          <w:szCs w:val="20"/>
        </w:rPr>
        <w:t>wwskazań do pracy na wysokości,</w:t>
      </w:r>
    </w:p>
    <w:p w14:paraId="0255EFE1" w14:textId="77777777" w:rsidR="00473C73" w:rsidRPr="009E3FDA" w:rsidRDefault="006C3987" w:rsidP="00303E24">
      <w:pPr>
        <w:suppressAutoHyphens/>
        <w:spacing w:after="0"/>
        <w:jc w:val="both"/>
        <w:rPr>
          <w:rFonts w:cs="Times New Roman"/>
          <w:i/>
          <w:sz w:val="20"/>
          <w:szCs w:val="20"/>
        </w:rPr>
      </w:pPr>
      <w:r w:rsidRPr="009E3FDA">
        <w:rPr>
          <w:rFonts w:cs="Times New Roman"/>
          <w:sz w:val="20"/>
          <w:szCs w:val="20"/>
        </w:rPr>
        <w:tab/>
      </w:r>
      <w:r w:rsidR="009D6BED">
        <w:rPr>
          <w:rFonts w:cs="Times New Roman"/>
          <w:i/>
          <w:sz w:val="20"/>
          <w:szCs w:val="20"/>
        </w:rPr>
        <w:t>(</w:t>
      </w:r>
      <w:r w:rsidR="00F1696C" w:rsidRPr="009E3FDA">
        <w:rPr>
          <w:rFonts w:cs="Times New Roman"/>
          <w:i/>
          <w:sz w:val="20"/>
          <w:szCs w:val="20"/>
        </w:rPr>
        <w:t>potwierdzon</w:t>
      </w:r>
      <w:r w:rsidR="0037466F" w:rsidRPr="009E3FDA">
        <w:rPr>
          <w:rFonts w:cs="Times New Roman"/>
          <w:i/>
          <w:sz w:val="20"/>
          <w:szCs w:val="20"/>
        </w:rPr>
        <w:t>e</w:t>
      </w:r>
      <w:r w:rsidR="00473C73" w:rsidRPr="009E3FDA">
        <w:rPr>
          <w:rFonts w:cs="Times New Roman"/>
          <w:i/>
          <w:sz w:val="20"/>
          <w:szCs w:val="20"/>
        </w:rPr>
        <w:t xml:space="preserve"> przez Wykonawcę za zgodność z oryginałem).</w:t>
      </w:r>
    </w:p>
    <w:p w14:paraId="35E03F57" w14:textId="77777777" w:rsidR="00AE64C4" w:rsidRPr="00201D2E" w:rsidRDefault="00473C73" w:rsidP="00EA3925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Strony dopuszczają możliwość zmiany pracowników Wykonawcy</w:t>
      </w:r>
      <w:r w:rsidR="005E1392" w:rsidRPr="009E3FDA">
        <w:rPr>
          <w:rFonts w:asciiTheme="minorHAnsi" w:hAnsiTheme="minorHAnsi"/>
          <w:sz w:val="20"/>
          <w:szCs w:val="20"/>
          <w:lang w:eastAsia="ar-SA"/>
        </w:rPr>
        <w:t xml:space="preserve"> lub Podwykonawcy </w:t>
      </w:r>
      <w:r w:rsidRPr="009E3FDA">
        <w:rPr>
          <w:rFonts w:asciiTheme="minorHAnsi" w:hAnsiTheme="minorHAnsi"/>
          <w:sz w:val="20"/>
          <w:szCs w:val="20"/>
          <w:lang w:eastAsia="ar-SA"/>
        </w:rPr>
        <w:t>przewidzianych do wykonania usług objętych umową, pod warunkiem, że nowe osoby będą posiadać aktualne zaświadczenie</w:t>
      </w:r>
      <w:r w:rsidR="009D6BED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D26C72" w:rsidRPr="009E3FDA">
        <w:rPr>
          <w:rFonts w:asciiTheme="minorHAnsi" w:hAnsiTheme="minorHAnsi"/>
          <w:sz w:val="20"/>
          <w:szCs w:val="20"/>
          <w:lang w:eastAsia="ar-SA"/>
        </w:rPr>
        <w:t>lekarskie o braku przeciwwskazań do pracy na wysokości</w:t>
      </w:r>
      <w:r w:rsidRPr="009E3FDA">
        <w:rPr>
          <w:rFonts w:asciiTheme="minorHAnsi" w:hAnsiTheme="minorHAnsi"/>
          <w:sz w:val="20"/>
          <w:szCs w:val="20"/>
          <w:lang w:eastAsia="ar-SA"/>
        </w:rPr>
        <w:t>.</w:t>
      </w:r>
      <w:r w:rsidR="009D6BED">
        <w:rPr>
          <w:rFonts w:asciiTheme="minorHAnsi" w:hAnsiTheme="minorHAnsi"/>
          <w:sz w:val="20"/>
          <w:szCs w:val="20"/>
          <w:lang w:eastAsia="ar-SA"/>
        </w:rPr>
        <w:t xml:space="preserve"> O ewentualnej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 zmianie tych osób Wykonawca musi </w:t>
      </w:r>
      <w:r w:rsidR="00DD7A52" w:rsidRPr="009E3FDA">
        <w:rPr>
          <w:rFonts w:asciiTheme="minorHAnsi" w:hAnsiTheme="minorHAnsi"/>
          <w:sz w:val="20"/>
          <w:szCs w:val="20"/>
          <w:lang w:eastAsia="ar-SA"/>
        </w:rPr>
        <w:t xml:space="preserve">niezwłocznie 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powiadomić pisemnie Kierownika </w:t>
      </w:r>
      <w:r w:rsidR="00DD7A52" w:rsidRPr="009E3FDA">
        <w:rPr>
          <w:rFonts w:asciiTheme="minorHAnsi" w:hAnsiTheme="minorHAnsi"/>
          <w:sz w:val="20"/>
          <w:szCs w:val="20"/>
          <w:lang w:eastAsia="ar-SA"/>
        </w:rPr>
        <w:t xml:space="preserve">właściwego </w:t>
      </w:r>
      <w:r w:rsidRPr="009E3FDA">
        <w:rPr>
          <w:rFonts w:asciiTheme="minorHAnsi" w:hAnsiTheme="minorHAnsi"/>
          <w:sz w:val="20"/>
          <w:szCs w:val="20"/>
          <w:lang w:eastAsia="ar-SA"/>
        </w:rPr>
        <w:t>ob</w:t>
      </w:r>
      <w:r w:rsidR="00D26C72" w:rsidRPr="009E3FDA">
        <w:rPr>
          <w:rFonts w:asciiTheme="minorHAnsi" w:hAnsiTheme="minorHAnsi"/>
          <w:sz w:val="20"/>
          <w:szCs w:val="20"/>
          <w:lang w:eastAsia="ar-SA"/>
        </w:rPr>
        <w:t>iektu MOSiR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 i przedstawić każdorazowo aktua</w:t>
      </w:r>
      <w:r w:rsidR="00D26C72" w:rsidRPr="009E3FDA">
        <w:rPr>
          <w:rFonts w:asciiTheme="minorHAnsi" w:hAnsiTheme="minorHAnsi"/>
          <w:sz w:val="20"/>
          <w:szCs w:val="20"/>
          <w:lang w:eastAsia="ar-SA"/>
        </w:rPr>
        <w:t>lne dokumenty, wskazane w ust. 2</w:t>
      </w:r>
      <w:r w:rsidRPr="009E3FDA">
        <w:rPr>
          <w:rFonts w:asciiTheme="minorHAnsi" w:hAnsiTheme="minorHAnsi"/>
          <w:sz w:val="20"/>
          <w:szCs w:val="20"/>
          <w:lang w:eastAsia="ar-SA"/>
        </w:rPr>
        <w:t>. Zmiana tych osób odbywać się będzie bez konieczności sporządzania aneksu do umowy.</w:t>
      </w:r>
    </w:p>
    <w:p w14:paraId="76EAB3B6" w14:textId="77777777" w:rsidR="00473C73" w:rsidRPr="00201D2E" w:rsidRDefault="00473C73" w:rsidP="00EA3925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1D2E">
        <w:rPr>
          <w:rFonts w:asciiTheme="minorHAnsi" w:hAnsiTheme="minorHAnsi"/>
          <w:sz w:val="20"/>
          <w:szCs w:val="20"/>
          <w:lang w:eastAsia="ar-SA"/>
        </w:rPr>
        <w:t>W trakcie realizacji zamówienia Zamawiający</w:t>
      </w:r>
      <w:r w:rsidR="00783CB4" w:rsidRPr="00201D2E">
        <w:rPr>
          <w:rFonts w:asciiTheme="minorHAnsi" w:hAnsiTheme="minorHAnsi"/>
          <w:sz w:val="20"/>
          <w:szCs w:val="20"/>
          <w:lang w:eastAsia="ar-SA"/>
        </w:rPr>
        <w:t>,</w:t>
      </w:r>
      <w:r w:rsidR="009D6BED" w:rsidRPr="00201D2E">
        <w:rPr>
          <w:rFonts w:asciiTheme="minorHAnsi" w:hAnsiTheme="minorHAnsi"/>
          <w:sz w:val="20"/>
          <w:szCs w:val="20"/>
          <w:lang w:eastAsia="ar-SA"/>
        </w:rPr>
        <w:t xml:space="preserve"> zgodnie z </w:t>
      </w:r>
      <w:r w:rsidR="00783CB4" w:rsidRPr="00201D2E">
        <w:rPr>
          <w:rFonts w:asciiTheme="minorHAnsi" w:hAnsiTheme="minorHAnsi"/>
          <w:sz w:val="20"/>
          <w:szCs w:val="20"/>
          <w:lang w:eastAsia="ar-SA"/>
        </w:rPr>
        <w:t>a</w:t>
      </w:r>
      <w:r w:rsidR="00050AEA" w:rsidRPr="00201D2E">
        <w:rPr>
          <w:rFonts w:asciiTheme="minorHAnsi" w:hAnsiTheme="minorHAnsi"/>
          <w:sz w:val="20"/>
          <w:szCs w:val="20"/>
          <w:lang w:eastAsia="ar-SA"/>
        </w:rPr>
        <w:t>rt. 95 ust. 2 pkt 3</w:t>
      </w:r>
      <w:r w:rsidR="00783CB4" w:rsidRPr="00201D2E">
        <w:rPr>
          <w:rFonts w:asciiTheme="minorHAnsi" w:hAnsiTheme="minorHAnsi"/>
          <w:sz w:val="20"/>
          <w:szCs w:val="20"/>
          <w:lang w:eastAsia="ar-SA"/>
        </w:rPr>
        <w:t xml:space="preserve"> ustawy Pzp</w:t>
      </w:r>
      <w:r w:rsidR="002A192A" w:rsidRPr="00201D2E">
        <w:rPr>
          <w:rFonts w:asciiTheme="minorHAnsi" w:hAnsiTheme="minorHAnsi"/>
          <w:sz w:val="20"/>
          <w:szCs w:val="20"/>
          <w:lang w:eastAsia="ar-SA"/>
        </w:rPr>
        <w:t xml:space="preserve">, 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uprawniony jest do wykonywania czynności kontrolnych wobec Wykonawcy odnośnie spełniania przez Wykonawcę lub Podwykonawcę </w:t>
      </w:r>
      <w:r w:rsidRPr="00201D2E">
        <w:rPr>
          <w:rFonts w:asciiTheme="minorHAnsi" w:hAnsiTheme="minorHAnsi"/>
          <w:sz w:val="20"/>
          <w:szCs w:val="20"/>
          <w:u w:val="single"/>
          <w:lang w:eastAsia="ar-SA"/>
        </w:rPr>
        <w:t>wymogu zatrudnienia na podstawie umowy o pracę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osób wykonujących wskazane w ust.</w:t>
      </w:r>
      <w:r w:rsidR="00D26C72" w:rsidRPr="00201D2E">
        <w:rPr>
          <w:rFonts w:asciiTheme="minorHAnsi" w:hAnsiTheme="minorHAnsi"/>
          <w:sz w:val="20"/>
          <w:szCs w:val="20"/>
          <w:lang w:eastAsia="ar-SA"/>
        </w:rPr>
        <w:t xml:space="preserve"> 1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czynności, a w szczególności do:</w:t>
      </w:r>
    </w:p>
    <w:p w14:paraId="24FD4C6C" w14:textId="77777777" w:rsidR="008A5367" w:rsidRPr="00201D2E" w:rsidRDefault="00473C73" w:rsidP="00EA3925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1D2E">
        <w:rPr>
          <w:rFonts w:asciiTheme="minorHAnsi" w:hAnsiTheme="minorHAnsi"/>
          <w:sz w:val="20"/>
          <w:szCs w:val="20"/>
          <w:lang w:eastAsia="ar-SA"/>
        </w:rPr>
        <w:t>żądania oświadczeń i dokumentów w zakresie potwierdzenia spełniania ww. wymogów</w:t>
      </w:r>
      <w:r w:rsidR="00C021EC" w:rsidRPr="00201D2E">
        <w:rPr>
          <w:rFonts w:asciiTheme="minorHAnsi" w:hAnsiTheme="minorHAnsi"/>
          <w:sz w:val="20"/>
          <w:szCs w:val="20"/>
          <w:lang w:eastAsia="ar-SA"/>
        </w:rPr>
        <w:t xml:space="preserve"> i </w:t>
      </w:r>
      <w:r w:rsidRPr="00201D2E">
        <w:rPr>
          <w:rFonts w:asciiTheme="minorHAnsi" w:hAnsiTheme="minorHAnsi"/>
          <w:sz w:val="20"/>
          <w:szCs w:val="20"/>
          <w:lang w:eastAsia="ar-SA"/>
        </w:rPr>
        <w:t>dokonywania ich oceny,</w:t>
      </w:r>
    </w:p>
    <w:p w14:paraId="24699617" w14:textId="77777777" w:rsidR="008A5367" w:rsidRPr="00201D2E" w:rsidRDefault="00473C73" w:rsidP="00EA3925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1D2E">
        <w:rPr>
          <w:rFonts w:asciiTheme="minorHAnsi" w:hAnsiTheme="minorHAnsi"/>
          <w:sz w:val="20"/>
          <w:szCs w:val="20"/>
          <w:lang w:eastAsia="ar-SA"/>
        </w:rPr>
        <w:t>żądania wyjaśnień w przypadku wątpliwości w zakresie potwierdzenia spełniania ww. wymogów,</w:t>
      </w:r>
    </w:p>
    <w:p w14:paraId="01AFB572" w14:textId="77777777" w:rsidR="00473C73" w:rsidRPr="00201D2E" w:rsidRDefault="00473C73" w:rsidP="00EA3925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1D2E">
        <w:rPr>
          <w:rFonts w:asciiTheme="minorHAnsi" w:hAnsiTheme="minorHAnsi"/>
          <w:sz w:val="20"/>
          <w:szCs w:val="20"/>
          <w:lang w:eastAsia="ar-SA"/>
        </w:rPr>
        <w:t>przeprowadzania kontroli na miejscu wykonywania świadczenia.</w:t>
      </w:r>
    </w:p>
    <w:p w14:paraId="4CD075A9" w14:textId="77777777" w:rsidR="00473C73" w:rsidRPr="00201D2E" w:rsidRDefault="00473C73" w:rsidP="00EA3925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1D2E">
        <w:rPr>
          <w:rFonts w:asciiTheme="minorHAnsi" w:hAnsiTheme="minorHAnsi"/>
          <w:sz w:val="20"/>
          <w:szCs w:val="20"/>
          <w:lang w:eastAsia="ar-SA"/>
        </w:rPr>
        <w:t>W trakcie realizacji zamówienia na każde wezwanie Zamawiającego w wyznaczonym w tym wezwaniu terminie</w:t>
      </w:r>
      <w:r w:rsidR="00AC7999" w:rsidRPr="00201D2E">
        <w:rPr>
          <w:rFonts w:asciiTheme="minorHAnsi" w:hAnsiTheme="minorHAnsi"/>
          <w:sz w:val="20"/>
          <w:szCs w:val="20"/>
          <w:lang w:eastAsia="ar-SA"/>
        </w:rPr>
        <w:t>,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Wykonawca przedłoży Zamawiającemu wskazane poniżej dowody w celu potwierdzenia spełnienia </w:t>
      </w:r>
      <w:r w:rsidRPr="00201D2E">
        <w:rPr>
          <w:rFonts w:asciiTheme="minorHAnsi" w:hAnsiTheme="minorHAnsi"/>
          <w:sz w:val="20"/>
          <w:szCs w:val="20"/>
          <w:u w:val="single"/>
          <w:lang w:eastAsia="ar-SA"/>
        </w:rPr>
        <w:t>wymogu zatrudnienia na podstawie umowy o pracę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przez Wykonawcę lub </w:t>
      </w:r>
      <w:r w:rsidR="0037466F" w:rsidRPr="00201D2E">
        <w:rPr>
          <w:rFonts w:asciiTheme="minorHAnsi" w:hAnsiTheme="minorHAnsi"/>
          <w:sz w:val="20"/>
          <w:szCs w:val="20"/>
          <w:lang w:eastAsia="ar-SA"/>
        </w:rPr>
        <w:t>P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odwykonawcę osób wykonujących wskazane w </w:t>
      </w:r>
      <w:r w:rsidR="00D26C72" w:rsidRPr="00201D2E">
        <w:rPr>
          <w:rFonts w:asciiTheme="minorHAnsi" w:hAnsiTheme="minorHAnsi"/>
          <w:sz w:val="20"/>
          <w:szCs w:val="20"/>
          <w:lang w:eastAsia="ar-SA"/>
        </w:rPr>
        <w:t>ust. 1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czynności w trakcie realizacji zamówienia:</w:t>
      </w:r>
    </w:p>
    <w:p w14:paraId="743EA46B" w14:textId="77777777" w:rsidR="00AC7999" w:rsidRPr="009E3FDA" w:rsidRDefault="00473C73" w:rsidP="00EA3925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u w:val="single"/>
          <w:lang w:eastAsia="ar-SA"/>
        </w:rPr>
        <w:lastRenderedPageBreak/>
        <w:t xml:space="preserve">oświadczenie </w:t>
      </w:r>
      <w:r w:rsidR="0037466F" w:rsidRPr="009E3FDA">
        <w:rPr>
          <w:rFonts w:asciiTheme="minorHAnsi" w:hAnsiTheme="minorHAnsi"/>
          <w:sz w:val="20"/>
          <w:szCs w:val="20"/>
          <w:u w:val="single"/>
          <w:lang w:eastAsia="ar-SA"/>
        </w:rPr>
        <w:t>W</w:t>
      </w:r>
      <w:r w:rsidRPr="009E3FDA">
        <w:rPr>
          <w:rFonts w:asciiTheme="minorHAnsi" w:hAnsiTheme="minorHAnsi"/>
          <w:sz w:val="20"/>
          <w:szCs w:val="20"/>
          <w:u w:val="single"/>
          <w:lang w:eastAsia="ar-SA"/>
        </w:rPr>
        <w:t xml:space="preserve">ykonawcy lub </w:t>
      </w:r>
      <w:r w:rsidR="0037466F" w:rsidRPr="009E3FDA">
        <w:rPr>
          <w:rFonts w:asciiTheme="minorHAnsi" w:hAnsiTheme="minorHAnsi"/>
          <w:sz w:val="20"/>
          <w:szCs w:val="20"/>
          <w:u w:val="single"/>
          <w:lang w:eastAsia="ar-SA"/>
        </w:rPr>
        <w:t>P</w:t>
      </w:r>
      <w:r w:rsidRPr="009E3FDA">
        <w:rPr>
          <w:rFonts w:asciiTheme="minorHAnsi" w:hAnsiTheme="minorHAnsi"/>
          <w:sz w:val="20"/>
          <w:szCs w:val="20"/>
          <w:u w:val="single"/>
          <w:lang w:eastAsia="ar-SA"/>
        </w:rPr>
        <w:t>odwykonawcy o zatrudnieniu na podstawie umowy o pracę osób wykonujących czynności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, których dotyczy wezwanie </w:t>
      </w:r>
      <w:r w:rsidR="0037466F" w:rsidRPr="009E3FDA">
        <w:rPr>
          <w:rFonts w:asciiTheme="minorHAnsi" w:hAnsiTheme="minorHAnsi"/>
          <w:sz w:val="20"/>
          <w:szCs w:val="20"/>
          <w:lang w:eastAsia="ar-SA"/>
        </w:rPr>
        <w:t>Z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amawiającego. Oświadczenie to powinno zawierać </w:t>
      </w:r>
      <w:r w:rsidR="00D25B97">
        <w:rPr>
          <w:rFonts w:asciiTheme="minorHAnsi" w:hAnsiTheme="minorHAnsi"/>
          <w:sz w:val="20"/>
          <w:szCs w:val="20"/>
          <w:lang w:eastAsia="ar-SA"/>
        </w:rPr>
        <w:br/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w szczególności: </w:t>
      </w:r>
    </w:p>
    <w:p w14:paraId="22368D6A" w14:textId="77777777" w:rsidR="00E3204D" w:rsidRPr="009E3FDA" w:rsidRDefault="00473C73" w:rsidP="00EA3925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 xml:space="preserve">dokładne określenie podmiotu składającego oświadczenie, </w:t>
      </w:r>
    </w:p>
    <w:p w14:paraId="21DBEEC1" w14:textId="77777777" w:rsidR="00E3204D" w:rsidRPr="009E3FDA" w:rsidRDefault="00473C73" w:rsidP="00EA3925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datę złożenia oświadczenia,</w:t>
      </w:r>
    </w:p>
    <w:p w14:paraId="0D633463" w14:textId="77777777" w:rsidR="00A65519" w:rsidRPr="009E3FDA" w:rsidRDefault="00473C73" w:rsidP="00EA3925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wskazanie, że objęte wezwaniem czynności</w:t>
      </w:r>
      <w:r w:rsidR="000A6133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Pr="009E3FDA">
        <w:rPr>
          <w:rFonts w:asciiTheme="minorHAnsi" w:hAnsiTheme="minorHAnsi"/>
          <w:sz w:val="20"/>
          <w:szCs w:val="20"/>
          <w:lang w:eastAsia="ar-SA"/>
        </w:rPr>
        <w:t>wykonują osoby zatrudnione na podstawie umowy o pracę wraz ze wskazaniem liczby tych osób, imion i nazwisk tych osób, rodzaju umowy o pracę i wymiaru etatu</w:t>
      </w:r>
      <w:r w:rsidR="00D445E5" w:rsidRPr="009E3FDA">
        <w:rPr>
          <w:rFonts w:asciiTheme="minorHAnsi" w:hAnsiTheme="minorHAnsi"/>
          <w:sz w:val="20"/>
          <w:szCs w:val="20"/>
          <w:lang w:eastAsia="ar-SA"/>
        </w:rPr>
        <w:t>,</w:t>
      </w:r>
    </w:p>
    <w:p w14:paraId="31DD7E60" w14:textId="77777777" w:rsidR="00473C73" w:rsidRPr="009E3FDA" w:rsidRDefault="00473C73" w:rsidP="00EA3925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 xml:space="preserve">podpis osoby uprawnionej do złożenia oświadczenia w imieniu </w:t>
      </w:r>
      <w:r w:rsidR="0037466F" w:rsidRPr="009E3FDA">
        <w:rPr>
          <w:rFonts w:asciiTheme="minorHAnsi" w:hAnsiTheme="minorHAnsi"/>
          <w:sz w:val="20"/>
          <w:szCs w:val="20"/>
          <w:lang w:eastAsia="ar-SA"/>
        </w:rPr>
        <w:t>W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ykonawcy lub </w:t>
      </w:r>
      <w:r w:rsidR="0037466F" w:rsidRPr="009E3FDA">
        <w:rPr>
          <w:rFonts w:asciiTheme="minorHAnsi" w:hAnsiTheme="minorHAnsi"/>
          <w:sz w:val="20"/>
          <w:szCs w:val="20"/>
          <w:lang w:eastAsia="ar-SA"/>
        </w:rPr>
        <w:t>P</w:t>
      </w:r>
      <w:r w:rsidRPr="009E3FDA">
        <w:rPr>
          <w:rFonts w:asciiTheme="minorHAnsi" w:hAnsiTheme="minorHAnsi"/>
          <w:sz w:val="20"/>
          <w:szCs w:val="20"/>
          <w:lang w:eastAsia="ar-SA"/>
        </w:rPr>
        <w:t>odwykonawcy;</w:t>
      </w:r>
    </w:p>
    <w:p w14:paraId="1945FC7F" w14:textId="77777777" w:rsidR="00D26C72" w:rsidRPr="00201D2E" w:rsidRDefault="00473C73" w:rsidP="00EA3925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u w:val="single"/>
          <w:lang w:eastAsia="ar-SA"/>
        </w:rPr>
        <w:t>poświadczoną za zgodność z oryginałem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 odpowiednio przez </w:t>
      </w:r>
      <w:r w:rsidR="0037466F" w:rsidRPr="009E3FDA">
        <w:rPr>
          <w:rFonts w:asciiTheme="minorHAnsi" w:hAnsiTheme="minorHAnsi"/>
          <w:sz w:val="20"/>
          <w:szCs w:val="20"/>
          <w:lang w:eastAsia="ar-SA"/>
        </w:rPr>
        <w:t>W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ykonawcę lub </w:t>
      </w:r>
      <w:r w:rsidR="0037466F" w:rsidRPr="009E3FDA">
        <w:rPr>
          <w:rFonts w:asciiTheme="minorHAnsi" w:hAnsiTheme="minorHAnsi"/>
          <w:sz w:val="20"/>
          <w:szCs w:val="20"/>
          <w:lang w:eastAsia="ar-SA"/>
        </w:rPr>
        <w:t>Po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dwykonawcę </w:t>
      </w:r>
      <w:r w:rsidRPr="009E3FDA">
        <w:rPr>
          <w:rFonts w:asciiTheme="minorHAnsi" w:hAnsiTheme="minorHAnsi"/>
          <w:sz w:val="20"/>
          <w:szCs w:val="20"/>
          <w:u w:val="single"/>
          <w:lang w:eastAsia="ar-SA"/>
        </w:rPr>
        <w:t>kopię umowy/umów o pracę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 osób wykonujących w trakcie realizacji zamówienia czynności, których dotyczy ww. 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oświadczenie </w:t>
      </w:r>
      <w:r w:rsidR="002A192A" w:rsidRPr="00201D2E">
        <w:rPr>
          <w:rFonts w:asciiTheme="minorHAnsi" w:hAnsiTheme="minorHAnsi"/>
          <w:sz w:val="20"/>
          <w:szCs w:val="20"/>
          <w:lang w:eastAsia="ar-SA"/>
        </w:rPr>
        <w:t>W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ykonawcy lub </w:t>
      </w:r>
      <w:r w:rsidR="002A192A" w:rsidRPr="00201D2E">
        <w:rPr>
          <w:rFonts w:asciiTheme="minorHAnsi" w:hAnsiTheme="minorHAnsi"/>
          <w:sz w:val="20"/>
          <w:szCs w:val="20"/>
          <w:lang w:eastAsia="ar-SA"/>
        </w:rPr>
        <w:t>P</w:t>
      </w:r>
      <w:r w:rsidRPr="00201D2E">
        <w:rPr>
          <w:rFonts w:asciiTheme="minorHAnsi" w:hAnsiTheme="minorHAnsi"/>
          <w:sz w:val="20"/>
          <w:szCs w:val="20"/>
          <w:lang w:eastAsia="ar-SA"/>
        </w:rPr>
        <w:t>odwykonawcy</w:t>
      </w:r>
      <w:r w:rsidR="002A192A" w:rsidRPr="00201D2E">
        <w:rPr>
          <w:rFonts w:asciiTheme="minorHAnsi" w:hAnsiTheme="minorHAnsi"/>
          <w:sz w:val="20"/>
          <w:szCs w:val="20"/>
          <w:lang w:eastAsia="ar-SA"/>
        </w:rPr>
        <w:t>.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Kopia umowy/umów powinna zostać zanonimizowana w sposób zapewniający ochronę danych osobowych pracowników, zgodnie z przepisami </w:t>
      </w:r>
      <w:r w:rsidR="0037466F" w:rsidRPr="00201D2E">
        <w:rPr>
          <w:rFonts w:asciiTheme="minorHAnsi" w:hAnsiTheme="minorHAnsi"/>
          <w:sz w:val="20"/>
          <w:szCs w:val="20"/>
          <w:lang w:eastAsia="ar-SA"/>
        </w:rPr>
        <w:t>Rozporządzenia Parlamentu Europejskiego i Rady (UE) 2016/679 z dnia 27 kwietnia 2016 r. w sprawie ochrony osób fizycznych w związku z przetwarzaniem danych osobowych w sprawie swobodnego przepływu takich danych oraz uchylenia dyrektywy 95/46/WE (ogólnego rozporządzenia o ochronie danych) (Dz. Urz. UE L 119 z 04.05.2016) oraz ustawy z dnia 10 maja 2018r. o ochronie danych osobowych</w:t>
      </w:r>
      <w:r w:rsidR="000A6133" w:rsidRPr="00201D2E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A65519" w:rsidRPr="00201D2E">
        <w:rPr>
          <w:rFonts w:asciiTheme="minorHAnsi" w:hAnsiTheme="minorHAnsi"/>
          <w:sz w:val="20"/>
          <w:szCs w:val="20"/>
          <w:lang w:eastAsia="ar-SA"/>
        </w:rPr>
        <w:t>(</w:t>
      </w:r>
      <w:r w:rsidR="00280EAE" w:rsidRPr="00201D2E">
        <w:rPr>
          <w:rFonts w:asciiTheme="minorHAnsi" w:hAnsiTheme="minorHAnsi"/>
          <w:sz w:val="20"/>
          <w:szCs w:val="20"/>
          <w:lang w:eastAsia="ar-SA"/>
        </w:rPr>
        <w:t xml:space="preserve">tj. </w:t>
      </w:r>
      <w:r w:rsidR="00C377B8" w:rsidRPr="00201D2E">
        <w:rPr>
          <w:rFonts w:asciiTheme="minorHAnsi" w:hAnsiTheme="minorHAnsi"/>
          <w:sz w:val="20"/>
          <w:szCs w:val="20"/>
          <w:lang w:eastAsia="ar-SA"/>
        </w:rPr>
        <w:t xml:space="preserve">Dz. U. z 2019 r., poz. 1781), 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tj. w szczególności bez adresów, nr PESEL pracowników, wynagrodzenia. Imię i nazwisko pracownika nie podlega </w:t>
      </w:r>
      <w:proofErr w:type="spellStart"/>
      <w:r w:rsidRPr="00201D2E">
        <w:rPr>
          <w:rFonts w:asciiTheme="minorHAnsi" w:hAnsiTheme="minorHAnsi"/>
          <w:sz w:val="20"/>
          <w:szCs w:val="20"/>
          <w:lang w:eastAsia="ar-SA"/>
        </w:rPr>
        <w:t>anonimizacji</w:t>
      </w:r>
      <w:proofErr w:type="spellEnd"/>
      <w:r w:rsidRPr="00201D2E">
        <w:rPr>
          <w:rFonts w:asciiTheme="minorHAnsi" w:hAnsiTheme="minorHAnsi"/>
          <w:sz w:val="20"/>
          <w:szCs w:val="20"/>
          <w:lang w:eastAsia="ar-SA"/>
        </w:rPr>
        <w:t>. Informacje takie jak: data zawarcia umowy, rodzaj umowy o pracę i wymiar etatu powinny b</w:t>
      </w:r>
      <w:r w:rsidR="00D26C72" w:rsidRPr="00201D2E">
        <w:rPr>
          <w:rFonts w:asciiTheme="minorHAnsi" w:hAnsiTheme="minorHAnsi"/>
          <w:sz w:val="20"/>
          <w:szCs w:val="20"/>
          <w:lang w:eastAsia="ar-SA"/>
        </w:rPr>
        <w:t>yć możliwe do zidentyfikowania;</w:t>
      </w:r>
    </w:p>
    <w:p w14:paraId="2CF462E3" w14:textId="77777777" w:rsidR="005169ED" w:rsidRPr="009E3FDA" w:rsidRDefault="00473C73" w:rsidP="00EA3925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1D2E">
        <w:rPr>
          <w:rFonts w:asciiTheme="minorHAnsi" w:hAnsiTheme="minorHAnsi"/>
          <w:sz w:val="20"/>
          <w:szCs w:val="20"/>
          <w:lang w:eastAsia="ar-SA"/>
        </w:rPr>
        <w:t>W razie niedotrzymania przez Wykonawcę zobowiązań umowy, określonych na podstawie art.</w:t>
      </w:r>
      <w:r w:rsidR="004A245D" w:rsidRPr="00201D2E">
        <w:rPr>
          <w:rFonts w:asciiTheme="minorHAnsi" w:hAnsiTheme="minorHAnsi"/>
          <w:sz w:val="20"/>
          <w:szCs w:val="20"/>
          <w:lang w:eastAsia="ar-SA"/>
        </w:rPr>
        <w:t>95 ust. 1 PZP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, </w:t>
      </w:r>
      <w:r w:rsidR="00D26C72" w:rsidRPr="00201D2E">
        <w:rPr>
          <w:rFonts w:asciiTheme="minorHAnsi" w:hAnsiTheme="minorHAnsi"/>
          <w:sz w:val="20"/>
          <w:szCs w:val="20"/>
          <w:lang w:eastAsia="ar-SA"/>
        </w:rPr>
        <w:t>a wymienionych w § 4 ust. 2 - 5</w:t>
      </w:r>
      <w:r w:rsidRPr="00201D2E">
        <w:rPr>
          <w:rFonts w:asciiTheme="minorHAnsi" w:hAnsiTheme="minorHAnsi"/>
          <w:sz w:val="20"/>
          <w:szCs w:val="20"/>
          <w:lang w:eastAsia="ar-SA"/>
        </w:rPr>
        <w:t xml:space="preserve">  umowy, zostaną zastosowane wobec Wykonawcy kary umowne, o których mowa 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w § </w:t>
      </w:r>
      <w:r w:rsidR="00C61E41" w:rsidRPr="009E3FDA">
        <w:rPr>
          <w:rFonts w:asciiTheme="minorHAnsi" w:hAnsiTheme="minorHAnsi"/>
          <w:sz w:val="20"/>
          <w:szCs w:val="20"/>
          <w:lang w:eastAsia="ar-SA"/>
        </w:rPr>
        <w:t>9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 umowy lub w przypadku powtarzających się naruszeń tych obowiązków –Zamawiający ma prawo odstąpienia od umowy.</w:t>
      </w:r>
    </w:p>
    <w:p w14:paraId="45C14058" w14:textId="776BAD52" w:rsidR="00FE151E" w:rsidRPr="009F43D8" w:rsidRDefault="00D26C72" w:rsidP="00EA3925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 xml:space="preserve">Za działania lub zaniechania Podwykonawcy w zakresie, o którym mowa w ust. </w:t>
      </w:r>
      <w:r w:rsidR="005E1392" w:rsidRPr="009E3FDA">
        <w:rPr>
          <w:rFonts w:asciiTheme="minorHAnsi" w:hAnsiTheme="minorHAnsi"/>
          <w:sz w:val="20"/>
          <w:szCs w:val="20"/>
          <w:lang w:eastAsia="ar-SA"/>
        </w:rPr>
        <w:t>2-5</w:t>
      </w:r>
      <w:r w:rsidRPr="009E3FDA">
        <w:rPr>
          <w:rFonts w:asciiTheme="minorHAnsi" w:hAnsiTheme="minorHAnsi"/>
          <w:sz w:val="20"/>
          <w:szCs w:val="20"/>
          <w:lang w:eastAsia="ar-SA"/>
        </w:rPr>
        <w:t>, odpowiada Wykonawca, względem którego Zamawiający może wystąpić z żądaniem zapłaty kar umownych, wskazanych w § 9 Umowy.</w:t>
      </w:r>
    </w:p>
    <w:p w14:paraId="21CE537A" w14:textId="77777777" w:rsidR="00C201B8" w:rsidRPr="009E3FDA" w:rsidRDefault="00C201B8" w:rsidP="00303E24">
      <w:pPr>
        <w:spacing w:after="0"/>
        <w:contextualSpacing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5.</w:t>
      </w:r>
    </w:p>
    <w:p w14:paraId="03652B31" w14:textId="1C0A5CF8" w:rsidR="00C201B8" w:rsidRPr="009E3FDA" w:rsidRDefault="00C201B8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Wynagrodzenie.</w:t>
      </w:r>
    </w:p>
    <w:p w14:paraId="5B36AF4C" w14:textId="77777777" w:rsidR="00C201B8" w:rsidRPr="009E3FDA" w:rsidRDefault="00C201B8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5BEFCECC" w14:textId="3AC2E169" w:rsidR="00C201B8" w:rsidRPr="009E3FDA" w:rsidRDefault="00C201B8" w:rsidP="00EA3925">
      <w:pPr>
        <w:numPr>
          <w:ilvl w:val="0"/>
          <w:numId w:val="7"/>
        </w:numPr>
        <w:spacing w:after="0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Za prawidłowo wykonaną pracę na 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 xml:space="preserve">obiekcie 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>wymienionym w §1 ust. 2 Umowy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, za cały okres obowiązywania </w:t>
      </w:r>
      <w:r w:rsidRPr="00DA3C15">
        <w:rPr>
          <w:rFonts w:eastAsia="Times New Roman" w:cs="Times New Roman"/>
          <w:sz w:val="20"/>
          <w:szCs w:val="20"/>
          <w:lang w:eastAsia="pl-PL"/>
        </w:rPr>
        <w:t>umowy</w:t>
      </w:r>
      <w:r w:rsidR="00C61E41" w:rsidRPr="00DA3C15">
        <w:rPr>
          <w:rFonts w:eastAsia="Times New Roman" w:cs="Times New Roman"/>
          <w:sz w:val="20"/>
          <w:szCs w:val="20"/>
          <w:lang w:eastAsia="pl-PL"/>
        </w:rPr>
        <w:t>,</w:t>
      </w:r>
      <w:r w:rsidR="00201D2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Wykonawca otrzyma zryczałtowane 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łączne wynagrodzenie w kwocie: </w:t>
      </w:r>
      <w:r w:rsidR="0082496B" w:rsidRPr="009E3FDA">
        <w:rPr>
          <w:rFonts w:eastAsia="Times New Roman" w:cs="Times New Roman"/>
          <w:b/>
          <w:sz w:val="20"/>
          <w:szCs w:val="20"/>
          <w:lang w:eastAsia="pl-PL"/>
        </w:rPr>
        <w:t>…………………</w:t>
      </w:r>
      <w:r w:rsidR="00FE151E">
        <w:rPr>
          <w:rFonts w:eastAsia="Times New Roman" w:cs="Times New Roman"/>
          <w:b/>
          <w:sz w:val="20"/>
          <w:szCs w:val="20"/>
          <w:lang w:eastAsia="pl-PL"/>
        </w:rPr>
        <w:t>……………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zł brutto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(słownie: 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>…………………</w:t>
      </w:r>
      <w:r w:rsidR="00FE151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………………………………………………………………..</w:t>
      </w:r>
      <w:r w:rsidR="00CE6C5A" w:rsidRPr="009E3FDA">
        <w:rPr>
          <w:rFonts w:eastAsia="Times New Roman" w:cs="Times New Roman"/>
          <w:sz w:val="20"/>
          <w:szCs w:val="20"/>
          <w:lang w:eastAsia="pl-PL"/>
        </w:rPr>
        <w:t>.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zł), </w:t>
      </w:r>
    </w:p>
    <w:p w14:paraId="19DD604C" w14:textId="77777777" w:rsidR="00C201B8" w:rsidRPr="009E3FDA" w:rsidRDefault="00C201B8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tj. </w:t>
      </w:r>
      <w:r w:rsidR="00CE6C5A" w:rsidRPr="009E3FDA">
        <w:rPr>
          <w:rFonts w:eastAsia="Times New Roman" w:cs="Times New Roman"/>
          <w:sz w:val="20"/>
          <w:szCs w:val="20"/>
          <w:lang w:eastAsia="pl-PL"/>
        </w:rPr>
        <w:t>……………………….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zł netto, 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 xml:space="preserve">VAT w </w:t>
      </w:r>
      <w:r w:rsidR="0082496B" w:rsidRPr="00201D2E">
        <w:rPr>
          <w:rFonts w:eastAsia="Times New Roman" w:cs="Times New Roman"/>
          <w:sz w:val="20"/>
          <w:szCs w:val="20"/>
          <w:lang w:eastAsia="pl-PL"/>
        </w:rPr>
        <w:t xml:space="preserve">stawce 8% i 23%, </w:t>
      </w:r>
      <w:r w:rsidR="0082496B" w:rsidRPr="009E3FDA">
        <w:rPr>
          <w:rFonts w:eastAsia="Times New Roman" w:cs="Times New Roman"/>
          <w:sz w:val="20"/>
          <w:szCs w:val="20"/>
          <w:lang w:eastAsia="pl-PL"/>
        </w:rPr>
        <w:t xml:space="preserve"> w  tym:</w:t>
      </w:r>
    </w:p>
    <w:p w14:paraId="5CC40492" w14:textId="77777777" w:rsidR="00504EC9" w:rsidRPr="009E3FDA" w:rsidRDefault="0082496B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>miesięczni</w:t>
      </w:r>
      <w:r w:rsidR="00504EC9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e </w:t>
      </w:r>
      <w:r w:rsidR="00C201B8" w:rsidRPr="009E3FDA">
        <w:rPr>
          <w:rFonts w:eastAsia="Times New Roman" w:cs="Times New Roman"/>
          <w:sz w:val="20"/>
          <w:szCs w:val="20"/>
          <w:lang w:eastAsia="pl-PL"/>
        </w:rPr>
        <w:t>z</w:t>
      </w:r>
      <w:r w:rsidR="00CE6C5A" w:rsidRPr="009E3FDA">
        <w:rPr>
          <w:rFonts w:eastAsia="Times New Roman" w:cs="Times New Roman"/>
          <w:sz w:val="20"/>
          <w:szCs w:val="20"/>
          <w:lang w:eastAsia="pl-PL"/>
        </w:rPr>
        <w:t>a</w:t>
      </w:r>
      <w:r w:rsidR="009D6BE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9E3FDA">
        <w:rPr>
          <w:rFonts w:eastAsia="Times New Roman" w:cs="Times New Roman"/>
          <w:sz w:val="20"/>
          <w:szCs w:val="20"/>
          <w:lang w:eastAsia="pl-PL"/>
        </w:rPr>
        <w:t>usługi na terenach zewnętrznych:…………….zł netto</w:t>
      </w:r>
    </w:p>
    <w:p w14:paraId="66F04162" w14:textId="77777777" w:rsidR="00C201B8" w:rsidRPr="009D6BED" w:rsidRDefault="0082496B" w:rsidP="00303E24">
      <w:pPr>
        <w:spacing w:after="0"/>
        <w:ind w:left="720"/>
        <w:contextualSpacing/>
        <w:jc w:val="both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>miesięcznie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za  usługi na terenach wewnętrznych :…………….zł netto</w:t>
      </w:r>
    </w:p>
    <w:p w14:paraId="2A093F78" w14:textId="0E095351" w:rsidR="00C201B8" w:rsidRPr="00201D2E" w:rsidRDefault="00C201B8" w:rsidP="00EA3925">
      <w:pPr>
        <w:numPr>
          <w:ilvl w:val="0"/>
          <w:numId w:val="7"/>
        </w:numPr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Wartość przedmiotu umowy jest zgodna z formularzem cenowym </w:t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oferty </w:t>
      </w:r>
      <w:r w:rsidR="00201D2E" w:rsidRPr="00201D2E">
        <w:rPr>
          <w:rFonts w:eastAsia="Times New Roman" w:cs="Times New Roman"/>
          <w:sz w:val="20"/>
          <w:szCs w:val="20"/>
          <w:lang w:eastAsia="pl-PL"/>
        </w:rPr>
        <w:t>Wykonawcy</w:t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 stanowiącej </w:t>
      </w:r>
      <w:r w:rsidRPr="00201D2E">
        <w:rPr>
          <w:rFonts w:eastAsia="Times New Roman" w:cs="Times New Roman"/>
          <w:b/>
          <w:sz w:val="20"/>
          <w:szCs w:val="20"/>
          <w:lang w:eastAsia="pl-PL"/>
        </w:rPr>
        <w:t>Załącznik Nr 2</w:t>
      </w:r>
      <w:r w:rsidRPr="00201D2E">
        <w:rPr>
          <w:rFonts w:eastAsia="Times New Roman" w:cs="Times New Roman"/>
          <w:sz w:val="20"/>
          <w:szCs w:val="20"/>
          <w:lang w:eastAsia="pl-PL"/>
        </w:rPr>
        <w:t xml:space="preserve"> do niniejszej umowy. Obejmuje ona wynagrodzenie, które przysługiwać będzie Wykonawcy za pełny i należycie zrealizowany zakres przedmiotu umowy oraz wszelkie koszty związane z realizacją usług objętych przedmiotem umowy.</w:t>
      </w:r>
      <w:r w:rsidR="00130DCD" w:rsidRPr="00201D2E">
        <w:rPr>
          <w:rFonts w:eastAsia="Times New Roman" w:cs="Times New Roman"/>
          <w:sz w:val="20"/>
          <w:szCs w:val="20"/>
          <w:lang w:eastAsia="pl-PL"/>
        </w:rPr>
        <w:t xml:space="preserve"> Wykonawcy nie przysługuje wynagrodzenie za dany obszar sprzątania w przypadku niewykonania usługi sprzątania określonego obszaru/pomieszczenia w przypadku, gdy zostanie to stwierdzone w wyniku kontroli przeprowadzonej przez Zamawiającego.</w:t>
      </w:r>
    </w:p>
    <w:p w14:paraId="3FD4A387" w14:textId="4ED1F366" w:rsidR="00C201B8" w:rsidRPr="009E3FDA" w:rsidRDefault="00C201B8" w:rsidP="00EA3925">
      <w:pPr>
        <w:numPr>
          <w:ilvl w:val="0"/>
          <w:numId w:val="7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01D2E">
        <w:rPr>
          <w:rFonts w:eastAsia="Times New Roman" w:cs="Times New Roman"/>
          <w:sz w:val="20"/>
          <w:szCs w:val="20"/>
          <w:lang w:eastAsia="pl-PL"/>
        </w:rPr>
        <w:t xml:space="preserve">Zapłata za wykonane czynności następować będzie w </w:t>
      </w:r>
      <w:r w:rsidRPr="00201D2E">
        <w:rPr>
          <w:rFonts w:eastAsia="Times New Roman" w:cs="Times New Roman"/>
          <w:b/>
          <w:sz w:val="20"/>
          <w:szCs w:val="20"/>
          <w:lang w:eastAsia="pl-PL"/>
        </w:rPr>
        <w:t xml:space="preserve">okresach miesięcznych, </w:t>
      </w:r>
      <w:r w:rsidRPr="00201D2E">
        <w:rPr>
          <w:rFonts w:eastAsia="Times New Roman" w:cs="Times New Roman"/>
          <w:sz w:val="20"/>
          <w:szCs w:val="20"/>
          <w:lang w:eastAsia="pl-PL"/>
        </w:rPr>
        <w:t>przelewem</w:t>
      </w:r>
      <w:r w:rsidR="00A3439A" w:rsidRPr="00201D2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612761" w:rsidRPr="00201D2E">
        <w:rPr>
          <w:rFonts w:eastAsia="Calibri" w:cs="Times New Roman"/>
          <w:sz w:val="20"/>
          <w:szCs w:val="20"/>
          <w:lang w:eastAsia="ar-SA"/>
        </w:rPr>
        <w:t xml:space="preserve">na rachunek </w:t>
      </w:r>
      <w:r w:rsidR="00612761" w:rsidRPr="009E3FDA">
        <w:rPr>
          <w:rFonts w:eastAsia="Calibri" w:cs="Times New Roman"/>
          <w:sz w:val="20"/>
          <w:szCs w:val="20"/>
          <w:lang w:eastAsia="ar-SA"/>
        </w:rPr>
        <w:t xml:space="preserve">bankowy </w:t>
      </w:r>
      <w:r w:rsidR="00A3439A" w:rsidRPr="00201D2E">
        <w:rPr>
          <w:rFonts w:eastAsia="Calibri" w:cs="Times New Roman"/>
          <w:sz w:val="20"/>
          <w:szCs w:val="20"/>
          <w:lang w:eastAsia="ar-SA"/>
        </w:rPr>
        <w:t xml:space="preserve">Wykonawcy </w:t>
      </w:r>
      <w:r w:rsidR="00612761" w:rsidRPr="009E3FDA">
        <w:rPr>
          <w:rFonts w:eastAsia="Calibri" w:cs="Times New Roman"/>
          <w:sz w:val="20"/>
          <w:szCs w:val="20"/>
          <w:lang w:eastAsia="ar-SA"/>
        </w:rPr>
        <w:t xml:space="preserve">wskazany na fakturze VAT, </w:t>
      </w:r>
      <w:r w:rsidRPr="009E3FDA">
        <w:rPr>
          <w:rFonts w:eastAsia="Times New Roman" w:cs="Times New Roman"/>
          <w:sz w:val="20"/>
          <w:szCs w:val="20"/>
          <w:lang w:eastAsia="pl-PL"/>
        </w:rPr>
        <w:t>po zako</w:t>
      </w:r>
      <w:r w:rsidR="00914B1F" w:rsidRPr="009E3FDA">
        <w:rPr>
          <w:rFonts w:eastAsia="Times New Roman" w:cs="Times New Roman"/>
          <w:sz w:val="20"/>
          <w:szCs w:val="20"/>
          <w:lang w:eastAsia="pl-PL"/>
        </w:rPr>
        <w:t>ńczeniu miesiąca kalendarzowego i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914B1F" w:rsidRPr="009E3FDA">
        <w:rPr>
          <w:rFonts w:eastAsia="Times New Roman" w:cs="Times New Roman"/>
          <w:sz w:val="20"/>
          <w:szCs w:val="20"/>
          <w:lang w:eastAsia="pl-PL"/>
        </w:rPr>
        <w:t xml:space="preserve">potwierdzeniu wykonania usługi </w:t>
      </w:r>
      <w:r w:rsidR="00914B1F" w:rsidRPr="00201D2E">
        <w:rPr>
          <w:rFonts w:eastAsia="Times New Roman" w:cs="Times New Roman"/>
          <w:sz w:val="20"/>
          <w:szCs w:val="20"/>
          <w:lang w:eastAsia="pl-PL"/>
        </w:rPr>
        <w:t>przez K</w:t>
      </w:r>
      <w:r w:rsidR="00201D2E" w:rsidRPr="00201D2E">
        <w:rPr>
          <w:rFonts w:eastAsia="Times New Roman" w:cs="Times New Roman"/>
          <w:sz w:val="20"/>
          <w:szCs w:val="20"/>
          <w:lang w:eastAsia="pl-PL"/>
        </w:rPr>
        <w:t>ierownika obiektu</w:t>
      </w:r>
      <w:r w:rsidR="00914B1F" w:rsidRPr="00201D2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201D2E">
        <w:rPr>
          <w:rFonts w:eastAsia="Times New Roman" w:cs="Times New Roman"/>
          <w:sz w:val="20"/>
          <w:szCs w:val="20"/>
          <w:lang w:eastAsia="pl-PL"/>
        </w:rPr>
        <w:t>w ciągu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14 dni od daty otrzymania przez Zamawiającego prawidłowo wystawionej przez Wykonawcę  faktury VAT</w:t>
      </w:r>
      <w:r w:rsidR="00C377B8" w:rsidRPr="009E3FDA">
        <w:rPr>
          <w:rFonts w:eastAsia="Times New Roman" w:cs="Times New Roman"/>
          <w:sz w:val="20"/>
          <w:szCs w:val="20"/>
          <w:lang w:eastAsia="pl-PL"/>
        </w:rPr>
        <w:t>.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C377B8" w:rsidRPr="009E3FDA">
        <w:rPr>
          <w:rFonts w:eastAsia="Calibri" w:cs="Times New Roman"/>
          <w:sz w:val="20"/>
          <w:szCs w:val="20"/>
          <w:lang w:eastAsia="ar-SA"/>
        </w:rPr>
        <w:t>Za dzień zapłaty uważa się dzień obciążenia rachunku bankowego Zamawiającego.</w:t>
      </w:r>
    </w:p>
    <w:p w14:paraId="5B925014" w14:textId="77777777" w:rsidR="001174ED" w:rsidRPr="009E3FDA" w:rsidRDefault="00C201B8" w:rsidP="00EA3925">
      <w:pPr>
        <w:numPr>
          <w:ilvl w:val="0"/>
          <w:numId w:val="7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Wykonawca będzie wystawiał faktury </w:t>
      </w:r>
      <w:r w:rsidRPr="00421FAF">
        <w:rPr>
          <w:rFonts w:eastAsia="Times New Roman" w:cs="Times New Roman"/>
          <w:sz w:val="20"/>
          <w:szCs w:val="20"/>
          <w:lang w:eastAsia="pl-PL"/>
        </w:rPr>
        <w:t>do wartości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określonych w §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5 ust.1 </w:t>
      </w:r>
      <w:r w:rsidR="0081555F" w:rsidRPr="009E3FDA">
        <w:rPr>
          <w:rFonts w:eastAsia="Times New Roman" w:cs="Times New Roman"/>
          <w:sz w:val="20"/>
          <w:szCs w:val="20"/>
          <w:lang w:eastAsia="pl-PL"/>
        </w:rPr>
        <w:t xml:space="preserve">umowy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oraz w </w:t>
      </w:r>
      <w:r w:rsidR="000613D6" w:rsidRPr="009E3FDA">
        <w:rPr>
          <w:rFonts w:eastAsia="Times New Roman" w:cs="Times New Roman"/>
          <w:sz w:val="20"/>
          <w:szCs w:val="20"/>
          <w:lang w:eastAsia="pl-PL"/>
        </w:rPr>
        <w:t>ofercie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Wykonawcy, stanowiąc</w:t>
      </w:r>
      <w:r w:rsidR="0081555F" w:rsidRPr="009E3FDA">
        <w:rPr>
          <w:rFonts w:eastAsia="Times New Roman" w:cs="Times New Roman"/>
          <w:sz w:val="20"/>
          <w:szCs w:val="20"/>
          <w:lang w:eastAsia="pl-PL"/>
        </w:rPr>
        <w:t>ej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1555F" w:rsidRPr="009E3FDA">
        <w:rPr>
          <w:rFonts w:eastAsia="Times New Roman" w:cs="Times New Roman"/>
          <w:b/>
          <w:sz w:val="20"/>
          <w:szCs w:val="20"/>
          <w:lang w:eastAsia="pl-PL"/>
        </w:rPr>
        <w:t>Z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>ałącznik nr 2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do umowy.</w:t>
      </w:r>
    </w:p>
    <w:p w14:paraId="1716E789" w14:textId="77777777" w:rsidR="009505D3" w:rsidRDefault="001174ED" w:rsidP="00EA3925">
      <w:pPr>
        <w:numPr>
          <w:ilvl w:val="0"/>
          <w:numId w:val="7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</w:rPr>
        <w:t>Wykonawca jest zobowiązany do wystawiania  faktur z następującymi danymi:</w:t>
      </w:r>
    </w:p>
    <w:p w14:paraId="64BD2532" w14:textId="77777777" w:rsidR="006D2361" w:rsidRPr="00C021EC" w:rsidRDefault="006D2361" w:rsidP="00303E24">
      <w:pPr>
        <w:spacing w:after="0"/>
        <w:ind w:left="36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748D25E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b/>
          <w:sz w:val="20"/>
          <w:szCs w:val="20"/>
          <w:u w:val="single"/>
        </w:rPr>
        <w:t xml:space="preserve">Nabywca: </w:t>
      </w:r>
      <w:r w:rsidRPr="009E3FDA">
        <w:rPr>
          <w:rFonts w:eastAsia="Times New Roman" w:cs="Times New Roman"/>
          <w:b/>
          <w:sz w:val="20"/>
          <w:szCs w:val="20"/>
          <w:u w:val="single"/>
        </w:rPr>
        <w:br/>
      </w:r>
      <w:r w:rsidRPr="009E3FDA">
        <w:rPr>
          <w:rFonts w:eastAsia="Times New Roman" w:cs="Times New Roman"/>
          <w:sz w:val="20"/>
          <w:szCs w:val="20"/>
        </w:rPr>
        <w:t>Gmina Kielce</w:t>
      </w:r>
    </w:p>
    <w:p w14:paraId="4FBB4CDE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</w:rPr>
        <w:t>Rynek 1</w:t>
      </w:r>
    </w:p>
    <w:p w14:paraId="5F80CFFE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</w:rPr>
        <w:t>25-303 Kielce</w:t>
      </w:r>
    </w:p>
    <w:p w14:paraId="6BB819F7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</w:rPr>
        <w:t>NIP: 6572617325</w:t>
      </w:r>
    </w:p>
    <w:p w14:paraId="10C8F8A4" w14:textId="77777777" w:rsidR="009E3FDA" w:rsidRDefault="009E3FDA" w:rsidP="00303E24">
      <w:pPr>
        <w:spacing w:after="0"/>
        <w:rPr>
          <w:rFonts w:eastAsia="Times New Roman" w:cs="Times New Roman"/>
          <w:sz w:val="20"/>
          <w:szCs w:val="20"/>
        </w:rPr>
      </w:pPr>
    </w:p>
    <w:p w14:paraId="08F7723D" w14:textId="77777777" w:rsidR="006D2361" w:rsidRPr="009E3FDA" w:rsidRDefault="006D2361" w:rsidP="00303E24">
      <w:pPr>
        <w:spacing w:after="0"/>
        <w:rPr>
          <w:rFonts w:eastAsia="Times New Roman" w:cs="Times New Roman"/>
          <w:sz w:val="20"/>
          <w:szCs w:val="20"/>
        </w:rPr>
      </w:pPr>
    </w:p>
    <w:p w14:paraId="17E64CA7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b/>
          <w:sz w:val="20"/>
          <w:szCs w:val="20"/>
          <w:u w:val="single"/>
        </w:rPr>
      </w:pPr>
      <w:r w:rsidRPr="009E3FDA">
        <w:rPr>
          <w:rFonts w:eastAsia="Times New Roman" w:cs="Times New Roman"/>
          <w:b/>
          <w:sz w:val="20"/>
          <w:szCs w:val="20"/>
          <w:u w:val="single"/>
        </w:rPr>
        <w:lastRenderedPageBreak/>
        <w:t>Odbiorca faktury:</w:t>
      </w:r>
    </w:p>
    <w:p w14:paraId="791768DF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</w:rPr>
        <w:t>Miejski Ośrodek Sportu i Rekreacji w Kielcach</w:t>
      </w:r>
    </w:p>
    <w:p w14:paraId="121F3AC9" w14:textId="77777777" w:rsidR="001174ED" w:rsidRPr="009E3FDA" w:rsidRDefault="001174ED" w:rsidP="00303E24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</w:rPr>
        <w:t>ul. Żytnia 1</w:t>
      </w:r>
    </w:p>
    <w:p w14:paraId="531EE997" w14:textId="77777777" w:rsidR="00C201B8" w:rsidRPr="009E3FDA" w:rsidRDefault="0081555F" w:rsidP="00303E24">
      <w:pPr>
        <w:spacing w:after="0"/>
        <w:ind w:left="708"/>
        <w:rPr>
          <w:rFonts w:eastAsia="Times New Roman"/>
          <w:sz w:val="20"/>
          <w:szCs w:val="20"/>
        </w:rPr>
      </w:pPr>
      <w:r w:rsidRPr="009E3FDA">
        <w:rPr>
          <w:rFonts w:eastAsia="Times New Roman"/>
          <w:sz w:val="20"/>
          <w:szCs w:val="20"/>
        </w:rPr>
        <w:t>25- 018 Kie</w:t>
      </w:r>
      <w:r w:rsidR="001174ED" w:rsidRPr="009E3FDA">
        <w:rPr>
          <w:rFonts w:eastAsia="Times New Roman"/>
          <w:sz w:val="20"/>
          <w:szCs w:val="20"/>
        </w:rPr>
        <w:t>lce</w:t>
      </w:r>
    </w:p>
    <w:p w14:paraId="63F42503" w14:textId="77777777" w:rsidR="0081555F" w:rsidRPr="009E3FDA" w:rsidRDefault="0081555F" w:rsidP="00303E24">
      <w:pPr>
        <w:spacing w:after="0"/>
        <w:rPr>
          <w:rFonts w:eastAsia="Times New Roman"/>
          <w:sz w:val="20"/>
          <w:szCs w:val="20"/>
        </w:rPr>
      </w:pPr>
    </w:p>
    <w:p w14:paraId="283CD828" w14:textId="45EBEC2F" w:rsidR="00FD54D9" w:rsidRPr="00C76020" w:rsidRDefault="005A4743" w:rsidP="00EA3925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Strony </w:t>
      </w:r>
      <w:r w:rsidRPr="00201D2E">
        <w:rPr>
          <w:rFonts w:asciiTheme="minorHAnsi" w:eastAsia="Times New Roman" w:hAnsiTheme="minorHAnsi"/>
          <w:sz w:val="20"/>
          <w:szCs w:val="20"/>
          <w:lang w:eastAsia="pl-PL"/>
        </w:rPr>
        <w:t>akceptują</w:t>
      </w:r>
      <w:r w:rsidR="00FD54D9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: wystawianie i dostarczanie oraz odbiór ustrukturyzowanych faktur elektronicznych, tzw. </w:t>
      </w:r>
      <w:r w:rsidR="00B618A3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="00FD54D9" w:rsidRPr="00201D2E">
        <w:rPr>
          <w:rFonts w:asciiTheme="minorHAnsi" w:eastAsia="Times New Roman" w:hAnsiTheme="minorHAnsi"/>
          <w:sz w:val="20"/>
          <w:szCs w:val="20"/>
          <w:lang w:eastAsia="pl-PL"/>
        </w:rPr>
        <w:t>e-faktur</w:t>
      </w:r>
      <w:r w:rsidR="00A20582">
        <w:rPr>
          <w:rFonts w:asciiTheme="minorHAnsi" w:eastAsia="Times New Roman" w:hAnsiTheme="minorHAnsi"/>
          <w:color w:val="FF0000"/>
          <w:sz w:val="20"/>
          <w:szCs w:val="20"/>
          <w:lang w:eastAsia="pl-PL"/>
        </w:rPr>
        <w:t>,</w:t>
      </w:r>
      <w:r w:rsidR="00201D2E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A3439A" w:rsidRPr="00201D2E">
        <w:rPr>
          <w:rFonts w:asciiTheme="minorHAnsi" w:eastAsia="Times New Roman" w:hAnsiTheme="minorHAnsi"/>
          <w:sz w:val="20"/>
          <w:szCs w:val="20"/>
          <w:lang w:eastAsia="pl-PL"/>
        </w:rPr>
        <w:t>zgodnie z ustawą</w:t>
      </w:r>
      <w:r w:rsidR="00FD54D9" w:rsidRPr="00201D2E">
        <w:rPr>
          <w:rFonts w:asciiTheme="minorHAnsi" w:eastAsia="Times New Roman" w:hAnsiTheme="minorHAnsi"/>
          <w:sz w:val="20"/>
          <w:szCs w:val="20"/>
          <w:lang w:eastAsia="pl-PL"/>
        </w:rPr>
        <w:t xml:space="preserve"> z dnia 9 listopada </w:t>
      </w:r>
      <w:r w:rsidR="00FD54D9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2018 r. o elektronicznym fakturowaniu w zamówieniach publicznych, koncesjach na roboty budowlane lub usługi oraz partnerstwie publiczno-prywatnym </w:t>
      </w:r>
      <w:r w:rsidR="00C021EC">
        <w:rPr>
          <w:rFonts w:asciiTheme="minorHAnsi" w:eastAsia="Times New Roman" w:hAnsiTheme="minorHAnsi"/>
          <w:sz w:val="20"/>
          <w:szCs w:val="20"/>
          <w:lang w:eastAsia="pl-PL"/>
        </w:rPr>
        <w:t xml:space="preserve">(t.j. Dz. U. </w:t>
      </w:r>
      <w:r w:rsidR="00B618A3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="00C021EC">
        <w:rPr>
          <w:rFonts w:asciiTheme="minorHAnsi" w:eastAsia="Times New Roman" w:hAnsiTheme="minorHAnsi"/>
          <w:sz w:val="20"/>
          <w:szCs w:val="20"/>
          <w:lang w:eastAsia="pl-PL"/>
        </w:rPr>
        <w:t xml:space="preserve">z </w:t>
      </w:r>
      <w:r w:rsidR="00B618A3">
        <w:rPr>
          <w:rFonts w:asciiTheme="minorHAnsi" w:eastAsia="Times New Roman" w:hAnsiTheme="minorHAnsi"/>
          <w:sz w:val="20"/>
          <w:szCs w:val="20"/>
          <w:lang w:eastAsia="pl-PL"/>
        </w:rPr>
        <w:t>2020</w:t>
      </w:r>
      <w:r w:rsidR="00A20582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9505D3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r., </w:t>
      </w:r>
      <w:r w:rsidR="009505D3" w:rsidRPr="00C76020">
        <w:rPr>
          <w:rFonts w:asciiTheme="minorHAnsi" w:eastAsia="Times New Roman" w:hAnsiTheme="minorHAnsi"/>
          <w:sz w:val="20"/>
          <w:szCs w:val="20"/>
          <w:lang w:eastAsia="pl-PL"/>
        </w:rPr>
        <w:t>poz. 1666</w:t>
      </w:r>
      <w:r w:rsidR="00A20582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z późn.zm.</w:t>
      </w:r>
      <w:r w:rsidR="009505D3" w:rsidRPr="00C76020">
        <w:rPr>
          <w:rFonts w:asciiTheme="minorHAnsi" w:eastAsia="Times New Roman" w:hAnsiTheme="minorHAnsi"/>
          <w:sz w:val="20"/>
          <w:szCs w:val="20"/>
          <w:lang w:eastAsia="pl-PL"/>
        </w:rPr>
        <w:t>).</w:t>
      </w:r>
    </w:p>
    <w:p w14:paraId="413D37DE" w14:textId="77777777" w:rsidR="00C377B8" w:rsidRPr="00B618A3" w:rsidRDefault="00C377B8" w:rsidP="00EA392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C76020">
        <w:rPr>
          <w:rFonts w:asciiTheme="minorHAnsi" w:hAnsiTheme="minorHAnsi"/>
          <w:sz w:val="20"/>
          <w:szCs w:val="20"/>
          <w:lang w:eastAsia="pl-PL"/>
        </w:rPr>
        <w:t xml:space="preserve">W przypadku powierzenia przez Wykonawcę </w:t>
      </w:r>
      <w:r w:rsidRPr="009E3FDA">
        <w:rPr>
          <w:rFonts w:asciiTheme="minorHAnsi" w:hAnsiTheme="minorHAnsi"/>
          <w:sz w:val="20"/>
          <w:szCs w:val="20"/>
          <w:lang w:eastAsia="pl-PL"/>
        </w:rPr>
        <w:t>części usług Podwykonawcom, do faktury Wykonawca zobowiązany jest przedłożyć Zamawiającemu pisemne potwierdzenie Podwykonawcy o dokonaniu na jego rzecz  zapłaty wynagrodzenia przez Wykonawcę wraz</w:t>
      </w:r>
      <w:r w:rsidR="00A3439A">
        <w:rPr>
          <w:rFonts w:asciiTheme="minorHAnsi" w:hAnsiTheme="minorHAnsi"/>
          <w:sz w:val="20"/>
          <w:szCs w:val="20"/>
          <w:lang w:eastAsia="pl-PL"/>
        </w:rPr>
        <w:t xml:space="preserve"> z </w:t>
      </w:r>
      <w:r w:rsidR="00A3439A" w:rsidRPr="00B618A3">
        <w:rPr>
          <w:rFonts w:asciiTheme="minorHAnsi" w:hAnsiTheme="minorHAnsi"/>
          <w:sz w:val="20"/>
          <w:szCs w:val="20"/>
          <w:lang w:eastAsia="pl-PL"/>
        </w:rPr>
        <w:t>zestawieniem kwot, które są P</w:t>
      </w:r>
      <w:r w:rsidRPr="00B618A3">
        <w:rPr>
          <w:rFonts w:asciiTheme="minorHAnsi" w:hAnsiTheme="minorHAnsi"/>
          <w:sz w:val="20"/>
          <w:szCs w:val="20"/>
          <w:lang w:eastAsia="pl-PL"/>
        </w:rPr>
        <w:t>odwykonawcy należne z  tej faktury. Za datę zapłaty przyjmuje się datę  uznania rachunku Podwykonawcy.</w:t>
      </w:r>
    </w:p>
    <w:p w14:paraId="64952879" w14:textId="77777777" w:rsidR="0059088B" w:rsidRPr="009E3FDA" w:rsidRDefault="00C377B8" w:rsidP="00EA392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B618A3">
        <w:rPr>
          <w:rFonts w:asciiTheme="minorHAnsi" w:hAnsiTheme="minorHAnsi"/>
          <w:sz w:val="20"/>
          <w:szCs w:val="20"/>
          <w:lang w:eastAsia="pl-PL"/>
        </w:rPr>
        <w:t xml:space="preserve">W przypadku niedostarczenia potwierdzenia, o którym mowa w ust. 7, Zamawiający zatrzyma z należności Wykonawcy kwotę w wysokości równej należności Podwykonawcy, do czasu </w:t>
      </w:r>
      <w:r w:rsidRPr="009E3FDA">
        <w:rPr>
          <w:rFonts w:asciiTheme="minorHAnsi" w:hAnsiTheme="minorHAnsi"/>
          <w:sz w:val="20"/>
          <w:szCs w:val="20"/>
          <w:lang w:eastAsia="pl-PL"/>
        </w:rPr>
        <w:t>otrzymania potwierdzenia.</w:t>
      </w:r>
    </w:p>
    <w:p w14:paraId="493E8837" w14:textId="77777777" w:rsidR="00BF453A" w:rsidRDefault="00C377B8" w:rsidP="00EA392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  <w:lang w:eastAsia="pl-PL"/>
        </w:rPr>
        <w:t>Zamawiający nie wyraża zgody na cesję wierzytelności wynikającej z niniejszej umowy na inny podmiot</w:t>
      </w:r>
      <w:r w:rsidR="0059088B" w:rsidRPr="009E3FDA">
        <w:rPr>
          <w:rFonts w:asciiTheme="minorHAnsi" w:hAnsiTheme="minorHAnsi"/>
          <w:sz w:val="20"/>
          <w:szCs w:val="20"/>
          <w:lang w:eastAsia="pl-PL"/>
        </w:rPr>
        <w:t>.</w:t>
      </w:r>
    </w:p>
    <w:p w14:paraId="7EFC9326" w14:textId="77777777" w:rsidR="006D2361" w:rsidRPr="006D2361" w:rsidRDefault="006D2361" w:rsidP="00303E24">
      <w:pPr>
        <w:spacing w:after="0"/>
        <w:jc w:val="both"/>
        <w:rPr>
          <w:sz w:val="20"/>
          <w:szCs w:val="20"/>
          <w:lang w:eastAsia="pl-PL"/>
        </w:rPr>
      </w:pPr>
    </w:p>
    <w:p w14:paraId="3AA60B98" w14:textId="77777777" w:rsidR="00C201B8" w:rsidRPr="009E3FDA" w:rsidRDefault="00C201B8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6.</w:t>
      </w:r>
    </w:p>
    <w:p w14:paraId="0F17AA8D" w14:textId="77777777" w:rsidR="00C201B8" w:rsidRPr="009E3FDA" w:rsidRDefault="00C201B8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Termin umowy</w:t>
      </w:r>
    </w:p>
    <w:p w14:paraId="19F69F05" w14:textId="77777777" w:rsidR="00C201B8" w:rsidRPr="009E3FDA" w:rsidRDefault="00C201B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18EFA9B" w14:textId="3833C220" w:rsidR="00B618A3" w:rsidRDefault="00C201B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Umowa zostaje zawarta na czas określony: </w:t>
      </w:r>
      <w:r w:rsidR="00387EE5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od </w:t>
      </w:r>
      <w:r w:rsidR="0081555F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dnia </w:t>
      </w:r>
      <w:r w:rsidR="00313596">
        <w:rPr>
          <w:rFonts w:eastAsia="Times New Roman" w:cs="Times New Roman"/>
          <w:b/>
          <w:sz w:val="20"/>
          <w:szCs w:val="20"/>
          <w:lang w:eastAsia="pl-PL"/>
        </w:rPr>
        <w:t>1 marca</w:t>
      </w:r>
      <w:r w:rsidR="0081555F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8D42BB">
        <w:rPr>
          <w:rFonts w:eastAsia="Times New Roman" w:cs="Times New Roman"/>
          <w:b/>
          <w:sz w:val="20"/>
          <w:szCs w:val="20"/>
          <w:lang w:eastAsia="pl-PL"/>
        </w:rPr>
        <w:t>2024</w:t>
      </w:r>
      <w:r w:rsidR="00A3439A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387EE5" w:rsidRPr="009E3FDA">
        <w:rPr>
          <w:rFonts w:eastAsia="Times New Roman" w:cs="Times New Roman"/>
          <w:b/>
          <w:sz w:val="20"/>
          <w:szCs w:val="20"/>
          <w:lang w:eastAsia="pl-PL"/>
        </w:rPr>
        <w:t>r</w:t>
      </w:r>
      <w:r w:rsidR="0081555F" w:rsidRPr="009E3FDA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387EE5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 do </w:t>
      </w:r>
      <w:r w:rsidR="0081555F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dnia </w:t>
      </w:r>
      <w:r w:rsidR="00387EE5" w:rsidRPr="009E3FDA">
        <w:rPr>
          <w:rFonts w:eastAsia="Times New Roman" w:cs="Times New Roman"/>
          <w:b/>
          <w:sz w:val="20"/>
          <w:szCs w:val="20"/>
          <w:lang w:eastAsia="pl-PL"/>
        </w:rPr>
        <w:t>31</w:t>
      </w:r>
      <w:r w:rsidR="0081555F"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 grudnia </w:t>
      </w:r>
      <w:r w:rsidR="008D42BB">
        <w:rPr>
          <w:rFonts w:eastAsia="Times New Roman" w:cs="Times New Roman"/>
          <w:b/>
          <w:sz w:val="20"/>
          <w:szCs w:val="20"/>
          <w:lang w:eastAsia="pl-PL"/>
        </w:rPr>
        <w:t>2024</w:t>
      </w:r>
      <w:r w:rsidR="00A3439A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387EE5" w:rsidRPr="009E3FDA">
        <w:rPr>
          <w:rFonts w:eastAsia="Times New Roman" w:cs="Times New Roman"/>
          <w:b/>
          <w:sz w:val="20"/>
          <w:szCs w:val="20"/>
          <w:lang w:eastAsia="pl-PL"/>
        </w:rPr>
        <w:t>r.</w:t>
      </w:r>
    </w:p>
    <w:p w14:paraId="153100D3" w14:textId="77777777" w:rsidR="00B618A3" w:rsidRPr="009E3FDA" w:rsidRDefault="00B618A3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0559CB9B" w14:textId="77777777" w:rsidR="00C201B8" w:rsidRPr="009E3FDA" w:rsidRDefault="00C201B8" w:rsidP="00303E24">
      <w:pPr>
        <w:spacing w:after="0"/>
        <w:contextualSpacing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7.</w:t>
      </w:r>
    </w:p>
    <w:p w14:paraId="60E4BDCB" w14:textId="77777777" w:rsidR="00C201B8" w:rsidRPr="009E3FDA" w:rsidRDefault="00C201B8" w:rsidP="00303E24">
      <w:pPr>
        <w:spacing w:after="0"/>
        <w:jc w:val="center"/>
        <w:rPr>
          <w:rFonts w:eastAsia="Calibri" w:cs="Times New Roman"/>
          <w:b/>
          <w:sz w:val="20"/>
          <w:szCs w:val="20"/>
          <w:lang w:eastAsia="pl-PL"/>
        </w:rPr>
      </w:pPr>
      <w:r w:rsidRPr="009E3FDA">
        <w:rPr>
          <w:rFonts w:eastAsia="Calibri" w:cs="Times New Roman"/>
          <w:b/>
          <w:sz w:val="20"/>
          <w:szCs w:val="20"/>
          <w:lang w:eastAsia="pl-PL"/>
        </w:rPr>
        <w:t>Podwykonawcy</w:t>
      </w:r>
    </w:p>
    <w:p w14:paraId="4251EF56" w14:textId="77777777" w:rsidR="000D3364" w:rsidRPr="009E3FDA" w:rsidRDefault="000D3364" w:rsidP="00303E24">
      <w:pPr>
        <w:spacing w:after="0"/>
        <w:jc w:val="center"/>
        <w:rPr>
          <w:rFonts w:eastAsia="Calibri" w:cs="Times New Roman"/>
          <w:b/>
          <w:sz w:val="20"/>
          <w:szCs w:val="20"/>
          <w:lang w:eastAsia="pl-PL"/>
        </w:rPr>
      </w:pPr>
    </w:p>
    <w:p w14:paraId="5C5780DF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 xml:space="preserve">Zamawiający dopuszcza zlecenie Podwykonawcy zakresu zamówienia wymienionego w ofercie Wykonawcy, </w:t>
      </w:r>
      <w:r w:rsidR="00E277FC">
        <w:rPr>
          <w:rFonts w:asciiTheme="minorHAnsi" w:hAnsiTheme="minorHAnsi"/>
          <w:sz w:val="20"/>
          <w:szCs w:val="20"/>
        </w:rPr>
        <w:br/>
      </w:r>
      <w:r w:rsidRPr="009E3FDA">
        <w:rPr>
          <w:rFonts w:asciiTheme="minorHAnsi" w:hAnsiTheme="minorHAnsi"/>
          <w:sz w:val="20"/>
          <w:szCs w:val="20"/>
        </w:rPr>
        <w:t>tj.: …………………</w:t>
      </w:r>
      <w:r w:rsidR="00E277FC">
        <w:rPr>
          <w:rFonts w:asciiTheme="minorHAnsi" w:hAnsiTheme="minorHAnsi"/>
          <w:sz w:val="20"/>
          <w:szCs w:val="20"/>
        </w:rPr>
        <w:t>…………………………….</w:t>
      </w:r>
    </w:p>
    <w:p w14:paraId="23F7C18E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 xml:space="preserve">W przypadku zlecenia części zamówienia Podwykonawcy, Wykonawca w terminie najpóźniej do 7 dni od daty podpisania umowy z </w:t>
      </w:r>
      <w:r w:rsidR="0081555F" w:rsidRPr="009E3FDA">
        <w:rPr>
          <w:rFonts w:asciiTheme="minorHAnsi" w:hAnsiTheme="minorHAnsi"/>
          <w:sz w:val="20"/>
          <w:szCs w:val="20"/>
        </w:rPr>
        <w:t>Podwykonawcą</w:t>
      </w:r>
      <w:r w:rsidRPr="009E3FDA">
        <w:rPr>
          <w:rFonts w:asciiTheme="minorHAnsi" w:hAnsiTheme="minorHAnsi"/>
          <w:sz w:val="20"/>
          <w:szCs w:val="20"/>
        </w:rPr>
        <w:t xml:space="preserve">, zobowiązany jest do przedłożenia Zamawiającemu zawartej </w:t>
      </w:r>
      <w:r w:rsidR="0099396A">
        <w:rPr>
          <w:rFonts w:asciiTheme="minorHAnsi" w:hAnsiTheme="minorHAnsi"/>
          <w:sz w:val="20"/>
          <w:szCs w:val="20"/>
        </w:rPr>
        <w:br/>
      </w:r>
      <w:r w:rsidRPr="009E3FDA">
        <w:rPr>
          <w:rFonts w:asciiTheme="minorHAnsi" w:hAnsiTheme="minorHAnsi"/>
          <w:sz w:val="20"/>
          <w:szCs w:val="20"/>
        </w:rPr>
        <w:t xml:space="preserve">z Podwykonawcą umowy o podwykonawstwo (oryginał), zawierającej szczegóły powierzonego Podwykonawcy zakresu usług. </w:t>
      </w:r>
    </w:p>
    <w:p w14:paraId="72C9368E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>Zamawiający nie wyraża zgody na zawarcie umowy z Podwykonawcą, której treść będzie sprzeczna z treścią niniejszej umowy.</w:t>
      </w:r>
    </w:p>
    <w:p w14:paraId="2C3EDADA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bookmarkStart w:id="0" w:name="_Hlk525758574"/>
      <w:r w:rsidRPr="009E3FDA">
        <w:rPr>
          <w:rFonts w:asciiTheme="minorHAnsi" w:hAnsiTheme="minorHAnsi"/>
          <w:sz w:val="20"/>
          <w:szCs w:val="20"/>
        </w:rPr>
        <w:t>P</w:t>
      </w:r>
      <w:r w:rsidR="004F21EB" w:rsidRPr="009E3FDA">
        <w:rPr>
          <w:rFonts w:asciiTheme="minorHAnsi" w:hAnsiTheme="minorHAnsi"/>
          <w:sz w:val="20"/>
          <w:szCs w:val="20"/>
        </w:rPr>
        <w:t xml:space="preserve">odwykonawcy dotyczą również postanowienia § 4 </w:t>
      </w:r>
      <w:r w:rsidR="0081555F" w:rsidRPr="009E3FDA">
        <w:rPr>
          <w:rFonts w:asciiTheme="minorHAnsi" w:hAnsiTheme="minorHAnsi"/>
          <w:sz w:val="20"/>
          <w:szCs w:val="20"/>
        </w:rPr>
        <w:t>u</w:t>
      </w:r>
      <w:r w:rsidR="004F21EB" w:rsidRPr="009E3FDA">
        <w:rPr>
          <w:rFonts w:asciiTheme="minorHAnsi" w:hAnsiTheme="minorHAnsi"/>
          <w:sz w:val="20"/>
          <w:szCs w:val="20"/>
        </w:rPr>
        <w:t xml:space="preserve">mowy odnośnie zatrudnienia na umowę o pracę pracowników wykonujących bezpośrednio usługi sprzątania, utrzymania czystości i porządku. </w:t>
      </w:r>
    </w:p>
    <w:bookmarkEnd w:id="0"/>
    <w:p w14:paraId="025E9B04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>Zatrudnienie Podwykonawcy do wykonania części zamówienia nie zmienia zobowiązań Wykonawcy wobec Zamawiającego do wykonania tej części. Wykonawca jest odpowiedzialny za działania, uchybienia lub zaniedbania Podwykonawców i ich pracowników w takim samym stopniu, jakby to były działania, uchybienia lub zaniedbania jego własnych pracowników.</w:t>
      </w:r>
    </w:p>
    <w:p w14:paraId="026D9650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>Zamawiający dopuszcza możliwość zmiany Podwykonawcy w trakcie realizacji zamówienia na zasadach określonych w ust. 2-4.</w:t>
      </w:r>
    </w:p>
    <w:p w14:paraId="412C34D6" w14:textId="77777777" w:rsidR="00EC3C3A" w:rsidRPr="009E3FDA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</w:rPr>
        <w:t xml:space="preserve">Wykonawca przed przystąpieniem do wykonania zamówienia (o ile są już znane) podaje nazwy albo imiona </w:t>
      </w:r>
      <w:r w:rsidR="00074397">
        <w:rPr>
          <w:rFonts w:asciiTheme="minorHAnsi" w:hAnsiTheme="minorHAnsi"/>
          <w:sz w:val="20"/>
          <w:szCs w:val="20"/>
        </w:rPr>
        <w:br/>
      </w:r>
      <w:r w:rsidRPr="009E3FDA">
        <w:rPr>
          <w:rFonts w:asciiTheme="minorHAnsi" w:hAnsiTheme="minorHAnsi"/>
          <w:sz w:val="20"/>
          <w:szCs w:val="20"/>
        </w:rPr>
        <w:t xml:space="preserve">i nazwiska oraz dane kontaktowe Podwykonawców i osób do kontaktu z nimi, zaangażowanych w usługi. Wykonawca zawiadamia Zamawiającego o wszelkich zmianach danych, o których mowa w zdaniu pierwszym, </w:t>
      </w:r>
      <w:r w:rsidR="00074397">
        <w:rPr>
          <w:rFonts w:asciiTheme="minorHAnsi" w:hAnsiTheme="minorHAnsi"/>
          <w:sz w:val="20"/>
          <w:szCs w:val="20"/>
        </w:rPr>
        <w:br/>
      </w:r>
      <w:r w:rsidRPr="009E3FDA">
        <w:rPr>
          <w:rFonts w:asciiTheme="minorHAnsi" w:hAnsiTheme="minorHAnsi"/>
          <w:sz w:val="20"/>
          <w:szCs w:val="20"/>
        </w:rPr>
        <w:t xml:space="preserve">w trakcie realizacji zamówienia, a także przekazuje informacje na temat nowych Podwykonawców, którym </w:t>
      </w:r>
      <w:r w:rsidR="00074397">
        <w:rPr>
          <w:rFonts w:asciiTheme="minorHAnsi" w:hAnsiTheme="minorHAnsi"/>
          <w:sz w:val="20"/>
          <w:szCs w:val="20"/>
        </w:rPr>
        <w:br/>
      </w:r>
      <w:r w:rsidRPr="009E3FDA">
        <w:rPr>
          <w:rFonts w:asciiTheme="minorHAnsi" w:hAnsiTheme="minorHAnsi"/>
          <w:sz w:val="20"/>
          <w:szCs w:val="20"/>
        </w:rPr>
        <w:t>w późniejszym okresie zamierza powierzyć realizację usług.</w:t>
      </w:r>
    </w:p>
    <w:p w14:paraId="57F3C1F0" w14:textId="77777777" w:rsidR="009E3FDA" w:rsidRPr="00C74464" w:rsidRDefault="00EC3C3A" w:rsidP="00EA39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Powierzenie wykonania części zamówienia Podwykonawcom nie zwalnia Wykonawcy z odpowiedzialności za należyte wykonanie tego zamówienia.</w:t>
      </w:r>
    </w:p>
    <w:p w14:paraId="553DDFA4" w14:textId="77777777" w:rsidR="00A20582" w:rsidRDefault="00A20582" w:rsidP="00303E24">
      <w:pPr>
        <w:spacing w:after="0"/>
        <w:contextualSpacing/>
        <w:rPr>
          <w:rFonts w:eastAsia="Times New Roman" w:cs="Times New Roman"/>
          <w:b/>
          <w:sz w:val="20"/>
          <w:szCs w:val="20"/>
          <w:lang w:eastAsia="pl-PL"/>
        </w:rPr>
      </w:pPr>
    </w:p>
    <w:p w14:paraId="3D640255" w14:textId="0B97AFBF" w:rsidR="00C201B8" w:rsidRPr="009E3FDA" w:rsidRDefault="00C201B8" w:rsidP="00303E24">
      <w:pPr>
        <w:spacing w:after="0"/>
        <w:contextualSpacing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8.</w:t>
      </w:r>
    </w:p>
    <w:p w14:paraId="40BA512B" w14:textId="77777777" w:rsidR="00C201B8" w:rsidRPr="00B618A3" w:rsidRDefault="00C201B8" w:rsidP="00303E24">
      <w:pPr>
        <w:spacing w:after="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B618A3">
        <w:rPr>
          <w:rFonts w:eastAsia="Times New Roman" w:cs="Times New Roman"/>
          <w:b/>
          <w:sz w:val="20"/>
          <w:szCs w:val="20"/>
          <w:lang w:eastAsia="pl-PL"/>
        </w:rPr>
        <w:t>Przedstawiciele</w:t>
      </w:r>
      <w:r w:rsidR="00A3439A" w:rsidRPr="00B618A3">
        <w:rPr>
          <w:rFonts w:eastAsia="Times New Roman" w:cs="Times New Roman"/>
          <w:b/>
          <w:sz w:val="20"/>
          <w:szCs w:val="20"/>
          <w:lang w:eastAsia="pl-PL"/>
        </w:rPr>
        <w:t xml:space="preserve"> Stron</w:t>
      </w:r>
    </w:p>
    <w:p w14:paraId="46C8B3BD" w14:textId="77777777" w:rsidR="00C201B8" w:rsidRPr="009E3FDA" w:rsidRDefault="00C201B8" w:rsidP="00303E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CA440B0" w14:textId="77777777" w:rsidR="00C201B8" w:rsidRPr="009E3FDA" w:rsidRDefault="00C201B8" w:rsidP="00EA3925">
      <w:pPr>
        <w:numPr>
          <w:ilvl w:val="0"/>
          <w:numId w:val="8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Kontakt z Wykonawcą, nadzór</w:t>
      </w:r>
      <w:r w:rsidR="00A3439A">
        <w:rPr>
          <w:rFonts w:eastAsia="Times New Roman" w:cs="Times New Roman"/>
          <w:sz w:val="20"/>
          <w:szCs w:val="20"/>
          <w:lang w:eastAsia="pl-PL"/>
        </w:rPr>
        <w:t xml:space="preserve"> i odpowiedzialność za należyte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wykonywanie umowy Zamawiający powierza:</w:t>
      </w:r>
    </w:p>
    <w:p w14:paraId="64527069" w14:textId="0FF9B65D" w:rsidR="002427AC" w:rsidRDefault="002427AC" w:rsidP="00303E24">
      <w:pPr>
        <w:spacing w:after="0"/>
        <w:ind w:left="708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-  </w:t>
      </w:r>
      <w:r w:rsidRPr="00B618A3">
        <w:rPr>
          <w:rFonts w:eastAsia="Times New Roman" w:cs="Times New Roman"/>
          <w:b/>
          <w:sz w:val="20"/>
          <w:szCs w:val="20"/>
          <w:lang w:eastAsia="pl-PL"/>
        </w:rPr>
        <w:t xml:space="preserve">Jackowi </w:t>
      </w:r>
      <w:proofErr w:type="spellStart"/>
      <w:r w:rsidRPr="00B618A3">
        <w:rPr>
          <w:rFonts w:eastAsia="Times New Roman" w:cs="Times New Roman"/>
          <w:b/>
          <w:sz w:val="20"/>
          <w:szCs w:val="20"/>
          <w:lang w:eastAsia="pl-PL"/>
        </w:rPr>
        <w:t>Domoradzkiemu</w:t>
      </w:r>
      <w:proofErr w:type="spellEnd"/>
      <w:r w:rsidRPr="00B618A3">
        <w:rPr>
          <w:rFonts w:eastAsia="Times New Roman" w:cs="Times New Roman"/>
          <w:b/>
          <w:sz w:val="20"/>
          <w:szCs w:val="20"/>
          <w:lang w:eastAsia="pl-PL"/>
        </w:rPr>
        <w:t xml:space="preserve"> – kier. ZOS, ul. Ściegienn</w:t>
      </w:r>
      <w:r w:rsidR="00390622" w:rsidRPr="00B618A3">
        <w:rPr>
          <w:rFonts w:eastAsia="Times New Roman" w:cs="Times New Roman"/>
          <w:b/>
          <w:sz w:val="20"/>
          <w:szCs w:val="20"/>
          <w:lang w:eastAsia="pl-PL"/>
        </w:rPr>
        <w:t>ego</w:t>
      </w:r>
      <w:r w:rsidRPr="00B618A3">
        <w:rPr>
          <w:rFonts w:eastAsia="Times New Roman" w:cs="Times New Roman"/>
          <w:b/>
          <w:sz w:val="20"/>
          <w:szCs w:val="20"/>
          <w:lang w:eastAsia="pl-PL"/>
        </w:rPr>
        <w:t xml:space="preserve">,   tel.:608 07 88 88, </w:t>
      </w:r>
      <w:r w:rsidR="00A3439A" w:rsidRPr="00B618A3">
        <w:rPr>
          <w:rFonts w:eastAsia="Times New Roman" w:cs="Times New Roman"/>
          <w:b/>
          <w:sz w:val="20"/>
          <w:szCs w:val="20"/>
          <w:lang w:eastAsia="pl-PL"/>
        </w:rPr>
        <w:t>e-mail: ...........</w:t>
      </w:r>
      <w:r w:rsidR="00EC0FF7">
        <w:rPr>
          <w:rFonts w:eastAsia="Times New Roman" w:cs="Times New Roman"/>
          <w:b/>
          <w:sz w:val="20"/>
          <w:szCs w:val="20"/>
          <w:lang w:eastAsia="pl-PL"/>
        </w:rPr>
        <w:t>................</w:t>
      </w:r>
      <w:r w:rsidR="00DC2247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14:paraId="518784B1" w14:textId="1DE64938" w:rsidR="00D3148E" w:rsidRPr="00B618A3" w:rsidRDefault="00D3148E" w:rsidP="00303E24">
      <w:pPr>
        <w:spacing w:after="0"/>
        <w:ind w:left="708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- Mariuszowi Filipowiczowi – </w:t>
      </w:r>
      <w:r w:rsidR="008005B7">
        <w:rPr>
          <w:rFonts w:eastAsia="Times New Roman" w:cs="Times New Roman"/>
          <w:b/>
          <w:sz w:val="20"/>
          <w:szCs w:val="20"/>
          <w:lang w:eastAsia="pl-PL"/>
        </w:rPr>
        <w:t>p</w:t>
      </w:r>
      <w:r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8005B7">
        <w:rPr>
          <w:rFonts w:eastAsia="Times New Roman" w:cs="Times New Roman"/>
          <w:b/>
          <w:sz w:val="20"/>
          <w:szCs w:val="20"/>
          <w:lang w:eastAsia="pl-PL"/>
        </w:rPr>
        <w:t>o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. </w:t>
      </w:r>
      <w:r w:rsidRPr="00D3148E">
        <w:rPr>
          <w:rFonts w:eastAsia="Times New Roman" w:cs="Times New Roman"/>
          <w:b/>
          <w:sz w:val="20"/>
          <w:szCs w:val="20"/>
          <w:lang w:eastAsia="pl-PL"/>
        </w:rPr>
        <w:t>kier. ZOS, ul. Ściegiennego,   tel.: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728 991</w:t>
      </w:r>
      <w:r w:rsidR="00F5164A">
        <w:rPr>
          <w:rFonts w:eastAsia="Times New Roman" w:cs="Times New Roman"/>
          <w:b/>
          <w:sz w:val="20"/>
          <w:szCs w:val="20"/>
          <w:lang w:eastAsia="pl-PL"/>
        </w:rPr>
        <w:t> </w:t>
      </w:r>
      <w:r>
        <w:rPr>
          <w:rFonts w:eastAsia="Times New Roman" w:cs="Times New Roman"/>
          <w:b/>
          <w:sz w:val="20"/>
          <w:szCs w:val="20"/>
          <w:lang w:eastAsia="pl-PL"/>
        </w:rPr>
        <w:t>823</w:t>
      </w:r>
      <w:r w:rsidR="00F5164A">
        <w:rPr>
          <w:rFonts w:eastAsia="Times New Roman" w:cs="Times New Roman"/>
          <w:b/>
          <w:sz w:val="20"/>
          <w:szCs w:val="20"/>
          <w:lang w:eastAsia="pl-PL"/>
        </w:rPr>
        <w:t xml:space="preserve">, </w:t>
      </w:r>
      <w:r w:rsidR="00F5164A" w:rsidRPr="00F5164A">
        <w:rPr>
          <w:rFonts w:eastAsia="Times New Roman" w:cs="Times New Roman"/>
          <w:b/>
          <w:sz w:val="20"/>
          <w:szCs w:val="20"/>
          <w:lang w:eastAsia="pl-PL"/>
        </w:rPr>
        <w:t>e-mail: .....</w:t>
      </w:r>
      <w:r w:rsidR="00F5164A">
        <w:rPr>
          <w:rFonts w:eastAsia="Times New Roman" w:cs="Times New Roman"/>
          <w:b/>
          <w:sz w:val="20"/>
          <w:szCs w:val="20"/>
          <w:lang w:eastAsia="pl-PL"/>
        </w:rPr>
        <w:t>...............</w:t>
      </w:r>
    </w:p>
    <w:p w14:paraId="649560C9" w14:textId="31D9EA2E" w:rsidR="00390622" w:rsidRPr="00D57E86" w:rsidRDefault="00D57E86" w:rsidP="00303E24">
      <w:p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lastRenderedPageBreak/>
        <w:t xml:space="preserve">        l</w:t>
      </w:r>
      <w:r w:rsidR="00390622" w:rsidRPr="00B618A3">
        <w:rPr>
          <w:rFonts w:eastAsia="Times New Roman" w:cs="Times New Roman"/>
          <w:sz w:val="20"/>
          <w:szCs w:val="20"/>
          <w:lang w:eastAsia="pl-PL"/>
        </w:rPr>
        <w:t>ub</w:t>
      </w:r>
      <w:r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2427AC" w:rsidRPr="00B618A3">
        <w:rPr>
          <w:rFonts w:eastAsia="Times New Roman" w:cs="Times New Roman"/>
          <w:b/>
          <w:sz w:val="20"/>
          <w:szCs w:val="20"/>
          <w:lang w:eastAsia="pl-PL"/>
        </w:rPr>
        <w:t>-  Dariuszowi Misiorow</w:t>
      </w:r>
      <w:r w:rsidR="00213936" w:rsidRPr="00B618A3">
        <w:rPr>
          <w:rFonts w:eastAsia="Times New Roman" w:cs="Times New Roman"/>
          <w:b/>
          <w:sz w:val="20"/>
          <w:szCs w:val="20"/>
          <w:lang w:eastAsia="pl-PL"/>
        </w:rPr>
        <w:t>skiemu – kier. ZOS ul. Drogosza</w:t>
      </w:r>
      <w:r w:rsidR="002427AC" w:rsidRPr="00B618A3">
        <w:rPr>
          <w:rFonts w:eastAsia="Times New Roman" w:cs="Times New Roman"/>
          <w:b/>
          <w:sz w:val="20"/>
          <w:szCs w:val="20"/>
          <w:lang w:eastAsia="pl-PL"/>
        </w:rPr>
        <w:t>, tel.: 662</w:t>
      </w:r>
      <w:r w:rsidR="00B618A3">
        <w:rPr>
          <w:rFonts w:eastAsia="Times New Roman" w:cs="Times New Roman"/>
          <w:b/>
          <w:sz w:val="20"/>
          <w:szCs w:val="20"/>
          <w:lang w:eastAsia="pl-PL"/>
        </w:rPr>
        <w:t> </w:t>
      </w:r>
      <w:r w:rsidR="002427AC" w:rsidRPr="00B618A3">
        <w:rPr>
          <w:rFonts w:eastAsia="Times New Roman" w:cs="Times New Roman"/>
          <w:b/>
          <w:sz w:val="20"/>
          <w:szCs w:val="20"/>
          <w:lang w:eastAsia="pl-PL"/>
        </w:rPr>
        <w:t>019</w:t>
      </w:r>
      <w:r w:rsidR="00B618A3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2427AC" w:rsidRPr="00B618A3">
        <w:rPr>
          <w:rFonts w:eastAsia="Times New Roman" w:cs="Times New Roman"/>
          <w:b/>
          <w:sz w:val="20"/>
          <w:szCs w:val="20"/>
          <w:lang w:eastAsia="pl-PL"/>
        </w:rPr>
        <w:t xml:space="preserve">080, </w:t>
      </w:r>
      <w:r w:rsidR="00E622E9" w:rsidRPr="00B618A3">
        <w:rPr>
          <w:rFonts w:eastAsia="Times New Roman" w:cs="Times New Roman"/>
          <w:b/>
          <w:sz w:val="20"/>
          <w:szCs w:val="20"/>
          <w:lang w:eastAsia="pl-PL"/>
        </w:rPr>
        <w:t>e-mail: ...............</w:t>
      </w:r>
      <w:r w:rsidR="00EC0FF7">
        <w:rPr>
          <w:rFonts w:eastAsia="Times New Roman" w:cs="Times New Roman"/>
          <w:b/>
          <w:sz w:val="20"/>
          <w:szCs w:val="20"/>
          <w:lang w:eastAsia="pl-PL"/>
        </w:rPr>
        <w:t>...............</w:t>
      </w:r>
      <w:r w:rsidR="00DC2247">
        <w:rPr>
          <w:rFonts w:eastAsia="Times New Roman" w:cs="Times New Roman"/>
          <w:b/>
          <w:sz w:val="20"/>
          <w:szCs w:val="20"/>
          <w:lang w:eastAsia="pl-PL"/>
        </w:rPr>
        <w:t>..</w:t>
      </w:r>
    </w:p>
    <w:p w14:paraId="51AEEB24" w14:textId="6F127330" w:rsidR="002427AC" w:rsidRPr="00B618A3" w:rsidRDefault="002427AC" w:rsidP="00EA3925">
      <w:pPr>
        <w:numPr>
          <w:ilvl w:val="0"/>
          <w:numId w:val="8"/>
        </w:numPr>
        <w:spacing w:after="0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B618A3">
        <w:rPr>
          <w:rFonts w:eastAsia="Times New Roman" w:cs="Times New Roman"/>
          <w:sz w:val="20"/>
          <w:szCs w:val="20"/>
          <w:lang w:eastAsia="pl-PL"/>
        </w:rPr>
        <w:t>Do kontaktów z Zamawiającym z</w:t>
      </w:r>
      <w:r w:rsidR="00B618A3" w:rsidRPr="00B618A3">
        <w:rPr>
          <w:rFonts w:eastAsia="Times New Roman" w:cs="Times New Roman"/>
          <w:sz w:val="20"/>
          <w:szCs w:val="20"/>
          <w:lang w:eastAsia="pl-PL"/>
        </w:rPr>
        <w:t>e strony Wykonawcy wyznacza się</w:t>
      </w:r>
      <w:r w:rsidRPr="00B618A3">
        <w:rPr>
          <w:rFonts w:eastAsia="Times New Roman" w:cs="Times New Roman"/>
          <w:sz w:val="20"/>
          <w:szCs w:val="20"/>
          <w:lang w:eastAsia="pl-PL"/>
        </w:rPr>
        <w:t>:</w:t>
      </w:r>
      <w:r w:rsidR="006A2092" w:rsidRPr="00B618A3">
        <w:rPr>
          <w:rFonts w:eastAsia="Times New Roman" w:cs="Times New Roman"/>
          <w:sz w:val="20"/>
          <w:szCs w:val="20"/>
          <w:lang w:eastAsia="pl-PL"/>
        </w:rPr>
        <w:t xml:space="preserve"> …………………………………………</w:t>
      </w:r>
      <w:r w:rsidR="005F70D5">
        <w:rPr>
          <w:rFonts w:eastAsia="Times New Roman" w:cs="Times New Roman"/>
          <w:sz w:val="20"/>
          <w:szCs w:val="20"/>
          <w:lang w:eastAsia="pl-PL"/>
        </w:rPr>
        <w:t>…………</w:t>
      </w:r>
      <w:r w:rsidR="00DC2247">
        <w:rPr>
          <w:rFonts w:eastAsia="Times New Roman" w:cs="Times New Roman"/>
          <w:sz w:val="20"/>
          <w:szCs w:val="20"/>
          <w:lang w:eastAsia="pl-PL"/>
        </w:rPr>
        <w:t>.........</w:t>
      </w:r>
      <w:r w:rsidR="00687265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Pr="00B618A3">
        <w:rPr>
          <w:rFonts w:eastAsia="Times New Roman" w:cs="Times New Roman"/>
          <w:sz w:val="20"/>
          <w:szCs w:val="20"/>
          <w:lang w:eastAsia="pl-PL"/>
        </w:rPr>
        <w:t>tel</w:t>
      </w:r>
      <w:r w:rsidR="006A2092" w:rsidRPr="00B618A3">
        <w:rPr>
          <w:rFonts w:eastAsia="Times New Roman" w:cs="Times New Roman"/>
          <w:sz w:val="20"/>
          <w:szCs w:val="20"/>
          <w:lang w:eastAsia="pl-PL"/>
        </w:rPr>
        <w:t>.:………………………………</w:t>
      </w:r>
      <w:r w:rsidR="00E622E9" w:rsidRPr="00B618A3">
        <w:rPr>
          <w:rFonts w:eastAsia="Times New Roman" w:cs="Times New Roman"/>
          <w:sz w:val="20"/>
          <w:szCs w:val="20"/>
          <w:lang w:eastAsia="pl-PL"/>
        </w:rPr>
        <w:t>, e-mail: ...................</w:t>
      </w:r>
      <w:r w:rsidR="00EC1EFB">
        <w:rPr>
          <w:rFonts w:eastAsia="Times New Roman" w:cs="Times New Roman"/>
          <w:sz w:val="20"/>
          <w:szCs w:val="20"/>
          <w:lang w:eastAsia="pl-PL"/>
        </w:rPr>
        <w:t>.....................................</w:t>
      </w:r>
    </w:p>
    <w:p w14:paraId="3E7FA20A" w14:textId="29066093" w:rsidR="00237D28" w:rsidRPr="00DE6BE9" w:rsidRDefault="002427AC" w:rsidP="00EA3925">
      <w:pPr>
        <w:numPr>
          <w:ilvl w:val="0"/>
          <w:numId w:val="8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DE6BE9">
        <w:rPr>
          <w:rFonts w:eastAsia="Times New Roman" w:cs="Times New Roman"/>
          <w:sz w:val="20"/>
          <w:szCs w:val="20"/>
          <w:lang w:eastAsia="pl-PL"/>
        </w:rPr>
        <w:t>Nadzór i odpowiedzialność za należyte  wykonywanie umowy Wyk</w:t>
      </w:r>
      <w:r w:rsidR="009F43D8">
        <w:rPr>
          <w:rFonts w:eastAsia="Times New Roman" w:cs="Times New Roman"/>
          <w:sz w:val="20"/>
          <w:szCs w:val="20"/>
          <w:lang w:eastAsia="pl-PL"/>
        </w:rPr>
        <w:t>onawc</w:t>
      </w:r>
      <w:r w:rsidR="00DC2247">
        <w:rPr>
          <w:rFonts w:eastAsia="Times New Roman" w:cs="Times New Roman"/>
          <w:sz w:val="20"/>
          <w:szCs w:val="20"/>
          <w:lang w:eastAsia="pl-PL"/>
        </w:rPr>
        <w:t>a  powierza: ………………tel. …………….</w:t>
      </w:r>
    </w:p>
    <w:p w14:paraId="41782AEE" w14:textId="77777777" w:rsidR="00344C80" w:rsidRDefault="00344C80" w:rsidP="00303E2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3A13C95F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9.</w:t>
      </w:r>
    </w:p>
    <w:p w14:paraId="24212458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Wady, kary umowne.</w:t>
      </w:r>
    </w:p>
    <w:p w14:paraId="267C0DDA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002C1B6C" w14:textId="77777777" w:rsidR="00672C76" w:rsidRPr="009E3FDA" w:rsidRDefault="00672C76" w:rsidP="00EA3925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przypadku każdorazowego stwierdzenia nieprawidłowości w wykonaniu Umowy pod względem </w:t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zakresu </w:t>
      </w:r>
      <w:r w:rsidR="00074397">
        <w:rPr>
          <w:rFonts w:asciiTheme="minorHAnsi" w:eastAsia="Times New Roman" w:hAnsiTheme="minorHAnsi"/>
          <w:b/>
          <w:sz w:val="20"/>
          <w:szCs w:val="20"/>
          <w:lang w:eastAsia="pl-PL"/>
        </w:rPr>
        <w:br/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i jakości,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Wykonawca zobowiązuje się do ich usunięcia bezpośrednio po powiadomieniu o tym fakcie</w:t>
      </w:r>
      <w:r w:rsidR="0081555F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przez Zamawiającego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, pod rygorem zapłaty kary umownej w wysokości </w:t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10%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wynagrodzenia umownego brutto przewidzianego za dany </w:t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miesiąc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świadczenia usługi na danym obiekcie, na którym stwierdzono nieprawidłowości. </w:t>
      </w:r>
    </w:p>
    <w:p w14:paraId="3724ACB1" w14:textId="77777777" w:rsidR="00FE6400" w:rsidRPr="009E3FDA" w:rsidRDefault="008211C9" w:rsidP="00EA3925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Z zastrzeżeniem postanowień § 11 ust. 4-8 Umowy</w:t>
      </w:r>
      <w:r w:rsidR="004074CA" w:rsidRPr="009E3FDA">
        <w:rPr>
          <w:rFonts w:asciiTheme="minorHAnsi" w:eastAsia="Times New Roman" w:hAnsiTheme="minorHAnsi"/>
          <w:b/>
          <w:i/>
          <w:sz w:val="20"/>
          <w:szCs w:val="20"/>
          <w:lang w:eastAsia="pl-PL"/>
        </w:rPr>
        <w:t>,</w:t>
      </w:r>
      <w:r w:rsidR="00E622E9">
        <w:rPr>
          <w:rFonts w:asciiTheme="minorHAnsi" w:eastAsia="Times New Roman" w:hAnsiTheme="minorHAnsi"/>
          <w:b/>
          <w:i/>
          <w:sz w:val="20"/>
          <w:szCs w:val="20"/>
          <w:lang w:eastAsia="pl-PL"/>
        </w:rPr>
        <w:t xml:space="preserve">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</w:t>
      </w:r>
      <w:r w:rsidR="00672C76" w:rsidRPr="009E3FDA">
        <w:rPr>
          <w:rFonts w:asciiTheme="minorHAnsi" w:eastAsia="Times New Roman" w:hAnsiTheme="minorHAnsi"/>
          <w:sz w:val="20"/>
          <w:szCs w:val="20"/>
          <w:lang w:eastAsia="pl-PL"/>
        </w:rPr>
        <w:t>przypadku każdorazowego stwierdzenia nieprawidłowości polegających na tym, że:</w:t>
      </w:r>
    </w:p>
    <w:p w14:paraId="1501CD75" w14:textId="6F5E2AEA" w:rsidR="00FE6400" w:rsidRPr="00C76020" w:rsidRDefault="00FE6400" w:rsidP="00EA3925">
      <w:pPr>
        <w:pStyle w:val="Akapitzlist"/>
        <w:numPr>
          <w:ilvl w:val="0"/>
          <w:numId w:val="14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ilość 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pracowników 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Wykonawcy w danym czasie i na poszczególnych obiektach jest niezgodna z wymogami Zamawiającego zawartymi w 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Załączniku nr 1 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do Umowy </w:t>
      </w:r>
      <w:r w:rsidR="005B0C5B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– 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Wykonawca zapłaci Zamawiającemu karę umowną w wysokości </w:t>
      </w:r>
      <w:r w:rsidR="00075509"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>4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>00,00 zł</w:t>
      </w:r>
      <w:r w:rsidR="00A20582"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brutto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za każdy udowodniony przypadek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naruszenia postanowień Umowy w tym zakresie,</w:t>
      </w:r>
    </w:p>
    <w:p w14:paraId="0133CA7D" w14:textId="081A1551" w:rsidR="00672C76" w:rsidRPr="009E3FDA" w:rsidRDefault="00FE6400" w:rsidP="00EA3925">
      <w:pPr>
        <w:pStyle w:val="Akapitzlist"/>
        <w:numPr>
          <w:ilvl w:val="0"/>
          <w:numId w:val="14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>ilość przepracowanych godzin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w danym dniu przez pracownika Wykonawcy jest</w:t>
      </w:r>
      <w:r w:rsidR="005B0C5B"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mniejsza niż </w:t>
      </w:r>
      <w:r w:rsidR="00441239" w:rsidRPr="00C76020">
        <w:rPr>
          <w:rFonts w:asciiTheme="minorHAnsi" w:eastAsia="Times New Roman" w:hAnsiTheme="minorHAnsi"/>
          <w:sz w:val="20"/>
          <w:szCs w:val="20"/>
          <w:lang w:eastAsia="pl-PL"/>
        </w:rPr>
        <w:t>wymogi Zamawiającego zawarte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 w 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Załączniku nr 1 </w:t>
      </w:r>
      <w:r w:rsidRPr="00C76020">
        <w:rPr>
          <w:rFonts w:asciiTheme="minorHAnsi" w:eastAsia="Times New Roman" w:hAnsiTheme="minorHAnsi"/>
          <w:sz w:val="20"/>
          <w:szCs w:val="20"/>
          <w:lang w:eastAsia="pl-PL"/>
        </w:rPr>
        <w:t xml:space="preserve">do Umowy - Wykonawca zapłaci Zamawiającemu karę umowną w wysokości </w:t>
      </w:r>
      <w:r w:rsidR="008005B7"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>4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>0,00 zł</w:t>
      </w:r>
      <w:r w:rsidR="00A20582"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brutto</w:t>
      </w:r>
      <w:r w:rsidRPr="00C7602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za każdą rozpoczętą </w:t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godzinę nieobecności pracownika.</w:t>
      </w:r>
    </w:p>
    <w:p w14:paraId="3AEBCDBD" w14:textId="77777777" w:rsidR="00672C76" w:rsidRPr="00FA17FB" w:rsidRDefault="00672C76" w:rsidP="00EA3925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razie nienależytego wykonania Umowy, polegającego na trzykrotnym </w:t>
      </w:r>
      <w:r w:rsidRPr="009E3FDA">
        <w:rPr>
          <w:rFonts w:asciiTheme="minorHAnsi" w:eastAsia="Times New Roman" w:hAnsiTheme="minorHAnsi"/>
          <w:b/>
          <w:sz w:val="20"/>
          <w:szCs w:val="20"/>
          <w:lang w:eastAsia="pl-PL"/>
        </w:rPr>
        <w:t>nieusunięciu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w wyznacz</w:t>
      </w:r>
      <w:r w:rsidR="00E622E9">
        <w:rPr>
          <w:rFonts w:asciiTheme="minorHAnsi" w:eastAsia="Times New Roman" w:hAnsiTheme="minorHAnsi"/>
          <w:sz w:val="20"/>
          <w:szCs w:val="20"/>
          <w:lang w:eastAsia="pl-PL"/>
        </w:rPr>
        <w:t xml:space="preserve">onym terminie nieprawidłowości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w świadczeniu usługi na danym obiekcie,</w:t>
      </w:r>
      <w:r w:rsidR="00E622E9">
        <w:rPr>
          <w:rFonts w:asciiTheme="minorHAnsi" w:eastAsia="Times New Roman" w:hAnsiTheme="minorHAnsi"/>
          <w:sz w:val="20"/>
          <w:szCs w:val="20"/>
          <w:lang w:eastAsia="pl-PL"/>
        </w:rPr>
        <w:t xml:space="preserve"> wskazanych w ust.1,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 Zamawiający może rozwiązać 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Umowę </w:t>
      </w:r>
      <w:r w:rsidRPr="00FA17FB">
        <w:rPr>
          <w:rFonts w:asciiTheme="minorHAnsi" w:eastAsia="Times New Roman" w:hAnsiTheme="minorHAnsi"/>
          <w:b/>
          <w:sz w:val="20"/>
          <w:szCs w:val="20"/>
          <w:lang w:eastAsia="pl-PL"/>
        </w:rPr>
        <w:t>bez wypowiedzenia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>, a nadto Wykonawca zapłaci Zamawia</w:t>
      </w:r>
      <w:r w:rsidR="005654E2"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jącemu karę umowną w wysokości </w:t>
      </w:r>
      <w:r w:rsidR="005654E2" w:rsidRPr="00A20582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1</w:t>
      </w:r>
      <w:r w:rsidRPr="00A20582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0% 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>wynagrodzenia umownego brutto pozostałego do czasu zakończenia świadczenia usługi na wszystkich obiektach.</w:t>
      </w:r>
    </w:p>
    <w:p w14:paraId="0340AB93" w14:textId="77777777" w:rsidR="00672C76" w:rsidRPr="00FA17FB" w:rsidRDefault="00672C76" w:rsidP="00EA3925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W przypadku nałożenia przez uprawnione zewnętrzne organy kontrolne kary pieniężnej na Zamawiającego wskutek nienależytego świadczenia przez Wykonawcę usług objętych niniejszą umową, oprócz obowiązku </w:t>
      </w:r>
      <w:r w:rsidRPr="00FA17FB">
        <w:rPr>
          <w:rFonts w:asciiTheme="minorHAnsi" w:eastAsia="Times New Roman" w:hAnsiTheme="minorHAnsi"/>
          <w:sz w:val="20"/>
          <w:szCs w:val="20"/>
          <w:u w:val="single"/>
          <w:lang w:eastAsia="pl-PL"/>
        </w:rPr>
        <w:t>zapłaty przez Wykonawcę kwoty kary określonej przez organ kontrolny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>, Wykonawca zobowiązany będzie do zapłaty na rzecz Zamawiaj</w:t>
      </w:r>
      <w:r w:rsidR="000314F6"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ącego kary umownej w wysokości </w:t>
      </w:r>
      <w:r w:rsidR="000314F6" w:rsidRPr="00FA17FB">
        <w:rPr>
          <w:rFonts w:asciiTheme="minorHAnsi" w:eastAsia="Times New Roman" w:hAnsiTheme="minorHAnsi"/>
          <w:b/>
          <w:sz w:val="20"/>
          <w:szCs w:val="20"/>
          <w:lang w:eastAsia="pl-PL"/>
        </w:rPr>
        <w:t>5</w:t>
      </w:r>
      <w:r w:rsidRPr="00FA17FB">
        <w:rPr>
          <w:rFonts w:asciiTheme="minorHAnsi" w:eastAsia="Times New Roman" w:hAnsiTheme="minorHAnsi"/>
          <w:b/>
          <w:sz w:val="20"/>
          <w:szCs w:val="20"/>
          <w:lang w:eastAsia="pl-PL"/>
        </w:rPr>
        <w:t>% miesięcznego wynagrodzenia łącznego brutto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 jaki</w:t>
      </w:r>
      <w:r w:rsidR="00B92004" w:rsidRPr="00FA17FB">
        <w:rPr>
          <w:rFonts w:asciiTheme="minorHAnsi" w:eastAsia="Times New Roman" w:hAnsiTheme="minorHAnsi"/>
          <w:sz w:val="20"/>
          <w:szCs w:val="20"/>
          <w:lang w:eastAsia="pl-PL"/>
        </w:rPr>
        <w:t>e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 przysługuje Wykonawcy za miesiąc</w:t>
      </w:r>
      <w:r w:rsidR="00B92004" w:rsidRPr="00FA17FB">
        <w:rPr>
          <w:rFonts w:asciiTheme="minorHAnsi" w:eastAsia="Times New Roman" w:hAnsiTheme="minorHAnsi"/>
          <w:sz w:val="20"/>
          <w:szCs w:val="20"/>
          <w:lang w:eastAsia="pl-PL"/>
        </w:rPr>
        <w:t>,</w:t>
      </w:r>
      <w:r w:rsidRPr="00FA17FB">
        <w:rPr>
          <w:rFonts w:asciiTheme="minorHAnsi" w:eastAsia="Times New Roman" w:hAnsiTheme="minorHAnsi"/>
          <w:sz w:val="20"/>
          <w:szCs w:val="20"/>
          <w:lang w:eastAsia="pl-PL"/>
        </w:rPr>
        <w:t xml:space="preserve"> w którym doszło do naruszenia.</w:t>
      </w:r>
    </w:p>
    <w:p w14:paraId="6302D229" w14:textId="77777777" w:rsidR="00672C76" w:rsidRPr="009E3FDA" w:rsidRDefault="00672C76" w:rsidP="00EA3925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W razie odstąpienia od umowy przez Wykonawcę z przyczyn niezawinionych przez Zamawiającego lub odstąpienia od umowy przez Zamawiającego z przyczyn leżących po stronie Wykonawcy, Wykonawca zapłaci Zamawia</w:t>
      </w:r>
      <w:r w:rsidR="005B0C5B" w:rsidRPr="009E3FDA">
        <w:rPr>
          <w:rFonts w:asciiTheme="minorHAnsi" w:hAnsiTheme="minorHAnsi"/>
          <w:sz w:val="20"/>
          <w:szCs w:val="20"/>
          <w:lang w:eastAsia="ar-SA"/>
        </w:rPr>
        <w:t xml:space="preserve">jącemu karę umowną w wysokości </w:t>
      </w:r>
      <w:r w:rsidR="005B0C5B" w:rsidRPr="00693311">
        <w:rPr>
          <w:rFonts w:asciiTheme="minorHAnsi" w:hAnsiTheme="minorHAnsi"/>
          <w:b/>
          <w:sz w:val="20"/>
          <w:szCs w:val="20"/>
          <w:lang w:eastAsia="ar-SA"/>
        </w:rPr>
        <w:t>1</w:t>
      </w:r>
      <w:r w:rsidR="00693311" w:rsidRPr="00693311">
        <w:rPr>
          <w:rFonts w:asciiTheme="minorHAnsi" w:hAnsiTheme="minorHAnsi"/>
          <w:b/>
          <w:sz w:val="20"/>
          <w:szCs w:val="20"/>
          <w:lang w:eastAsia="ar-SA"/>
        </w:rPr>
        <w:t>5</w:t>
      </w:r>
      <w:r w:rsidRPr="00693311">
        <w:rPr>
          <w:rFonts w:asciiTheme="minorHAnsi" w:hAnsiTheme="minorHAnsi"/>
          <w:b/>
          <w:sz w:val="20"/>
          <w:szCs w:val="20"/>
          <w:lang w:eastAsia="ar-SA"/>
        </w:rPr>
        <w:t xml:space="preserve"> % wartości umowy brutto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 pozostałej do wykonania.</w:t>
      </w:r>
      <w:r w:rsidR="00E622E9">
        <w:rPr>
          <w:rFonts w:asciiTheme="minorHAnsi" w:hAnsiTheme="minorHAnsi"/>
          <w:sz w:val="20"/>
          <w:szCs w:val="20"/>
          <w:lang w:eastAsia="ar-SA"/>
        </w:rPr>
        <w:t xml:space="preserve"> </w:t>
      </w:r>
    </w:p>
    <w:p w14:paraId="7E454BBB" w14:textId="0EE6D631" w:rsidR="00FE6400" w:rsidRPr="00C76020" w:rsidRDefault="00672C76" w:rsidP="00EA3925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 xml:space="preserve">Za niedopełnienie przez Wykonawcę </w:t>
      </w:r>
      <w:r w:rsidR="00B36957" w:rsidRPr="009E3FDA">
        <w:rPr>
          <w:rFonts w:asciiTheme="minorHAnsi" w:hAnsiTheme="minorHAnsi"/>
          <w:sz w:val="20"/>
          <w:szCs w:val="20"/>
          <w:lang w:eastAsia="ar-SA"/>
        </w:rPr>
        <w:t xml:space="preserve">lub Podwykonawcę </w:t>
      </w:r>
      <w:r w:rsidRPr="009E3FDA">
        <w:rPr>
          <w:rFonts w:asciiTheme="minorHAnsi" w:hAnsiTheme="minorHAnsi"/>
          <w:sz w:val="20"/>
          <w:szCs w:val="20"/>
          <w:lang w:eastAsia="ar-SA"/>
        </w:rPr>
        <w:t xml:space="preserve">wymogu zatrudnienia pracowników świadczących przedmiot umowy na podstawie </w:t>
      </w:r>
      <w:r w:rsidRPr="00C76020">
        <w:rPr>
          <w:rFonts w:asciiTheme="minorHAnsi" w:hAnsiTheme="minorHAnsi"/>
          <w:sz w:val="20"/>
          <w:szCs w:val="20"/>
          <w:lang w:eastAsia="ar-SA"/>
        </w:rPr>
        <w:t xml:space="preserve">umowy o pracę w rozumieniu przepisów Kodeksu Pracy, Wykonawca zapłaci Zamawiającemu karę umowną w wysokości:  </w:t>
      </w:r>
      <w:r w:rsidR="00AE66BA" w:rsidRPr="00C76020">
        <w:rPr>
          <w:rFonts w:asciiTheme="minorHAnsi" w:hAnsiTheme="minorHAnsi"/>
          <w:b/>
          <w:sz w:val="20"/>
          <w:szCs w:val="20"/>
          <w:lang w:eastAsia="ar-SA"/>
        </w:rPr>
        <w:t>4</w:t>
      </w:r>
      <w:r w:rsidR="00FA17FB" w:rsidRPr="00C76020">
        <w:rPr>
          <w:rFonts w:asciiTheme="minorHAnsi" w:hAnsiTheme="minorHAnsi"/>
          <w:b/>
          <w:sz w:val="20"/>
          <w:szCs w:val="20"/>
          <w:lang w:eastAsia="ar-SA"/>
        </w:rPr>
        <w:t>00</w:t>
      </w:r>
      <w:r w:rsidR="00FE6400" w:rsidRPr="00C76020">
        <w:rPr>
          <w:rFonts w:asciiTheme="minorHAnsi" w:hAnsiTheme="minorHAnsi"/>
          <w:b/>
          <w:sz w:val="20"/>
          <w:szCs w:val="20"/>
          <w:lang w:eastAsia="ar-SA"/>
        </w:rPr>
        <w:t xml:space="preserve"> z</w:t>
      </w:r>
      <w:r w:rsidR="00AC7999" w:rsidRPr="00C76020">
        <w:rPr>
          <w:rFonts w:asciiTheme="minorHAnsi" w:hAnsiTheme="minorHAnsi"/>
          <w:b/>
          <w:sz w:val="20"/>
          <w:szCs w:val="20"/>
          <w:lang w:eastAsia="ar-SA"/>
        </w:rPr>
        <w:t xml:space="preserve">ł </w:t>
      </w:r>
      <w:r w:rsidR="00A20582" w:rsidRPr="00C76020">
        <w:rPr>
          <w:rFonts w:asciiTheme="minorHAnsi" w:hAnsiTheme="minorHAnsi"/>
          <w:b/>
          <w:sz w:val="20"/>
          <w:szCs w:val="20"/>
          <w:lang w:eastAsia="ar-SA"/>
        </w:rPr>
        <w:t xml:space="preserve">brutto </w:t>
      </w:r>
      <w:r w:rsidR="00AC7999" w:rsidRPr="00C76020">
        <w:rPr>
          <w:b/>
          <w:sz w:val="20"/>
          <w:szCs w:val="20"/>
          <w:lang w:eastAsia="ar-SA"/>
        </w:rPr>
        <w:t xml:space="preserve">za </w:t>
      </w:r>
      <w:r w:rsidR="00FE6400" w:rsidRPr="00C76020">
        <w:rPr>
          <w:b/>
          <w:sz w:val="20"/>
          <w:szCs w:val="20"/>
          <w:lang w:eastAsia="ar-SA"/>
        </w:rPr>
        <w:t xml:space="preserve">każdy dzień </w:t>
      </w:r>
      <w:r w:rsidR="00FE6400" w:rsidRPr="00C76020">
        <w:rPr>
          <w:sz w:val="20"/>
          <w:szCs w:val="20"/>
          <w:lang w:eastAsia="ar-SA"/>
        </w:rPr>
        <w:t>przepracowany przez osobę, która wykonywała czynności sprzątania nie posiadając umowy o pracę.</w:t>
      </w:r>
    </w:p>
    <w:p w14:paraId="437737CC" w14:textId="77777777" w:rsidR="00926C79" w:rsidRPr="009E3FDA" w:rsidRDefault="00672C76" w:rsidP="00EA3925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9E3FDA">
        <w:rPr>
          <w:rFonts w:asciiTheme="minorHAnsi" w:hAnsiTheme="minorHAnsi"/>
          <w:sz w:val="20"/>
          <w:szCs w:val="20"/>
          <w:lang w:eastAsia="ar-SA"/>
        </w:rPr>
        <w:t>W przypadku gdy zastrzeżone kary nie pokryją szkody, Zamawiającemu przysługuje prawo żądania odszkodowania na zasadach ogólnych.</w:t>
      </w:r>
    </w:p>
    <w:p w14:paraId="73AEEBAF" w14:textId="1A7EDDBE" w:rsidR="009E3FDA" w:rsidRPr="00E277FC" w:rsidRDefault="009E3FDA" w:rsidP="00EA3925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E277FC">
        <w:rPr>
          <w:rFonts w:asciiTheme="minorHAnsi" w:hAnsiTheme="minorHAnsi"/>
          <w:sz w:val="20"/>
          <w:szCs w:val="20"/>
        </w:rPr>
        <w:t xml:space="preserve">Łączna i całkowita odpowiedzialność Wykonawcy za wszystkie szkody związane z realizacją Umowy, niezależnie od podstawy prawnej dochodzenia odszkodowania, w tym odpowiedzialność deliktowa, jest ograniczona do rzeczywistych strat z wyłączeniem utraconych korzyści i równocześnie jest ograniczona ze wszystkich tytułów do </w:t>
      </w:r>
      <w:r w:rsidRPr="00E277FC">
        <w:rPr>
          <w:rFonts w:asciiTheme="minorHAnsi" w:hAnsiTheme="minorHAnsi"/>
          <w:b/>
          <w:sz w:val="20"/>
          <w:szCs w:val="20"/>
        </w:rPr>
        <w:t xml:space="preserve">30% </w:t>
      </w:r>
      <w:r w:rsidRPr="00E277FC">
        <w:rPr>
          <w:rFonts w:asciiTheme="minorHAnsi" w:hAnsiTheme="minorHAnsi"/>
          <w:sz w:val="20"/>
          <w:szCs w:val="20"/>
        </w:rPr>
        <w:t xml:space="preserve">łącznej wartości </w:t>
      </w:r>
      <w:r w:rsidRPr="00C76020">
        <w:rPr>
          <w:rFonts w:asciiTheme="minorHAnsi" w:hAnsiTheme="minorHAnsi"/>
          <w:sz w:val="20"/>
          <w:szCs w:val="20"/>
        </w:rPr>
        <w:t xml:space="preserve">usługi </w:t>
      </w:r>
      <w:r w:rsidR="00A20582" w:rsidRPr="00C76020">
        <w:rPr>
          <w:rFonts w:asciiTheme="minorHAnsi" w:hAnsiTheme="minorHAnsi"/>
          <w:b/>
          <w:bCs/>
          <w:sz w:val="20"/>
          <w:szCs w:val="20"/>
        </w:rPr>
        <w:t>brutto</w:t>
      </w:r>
      <w:r w:rsidR="00C76020" w:rsidRPr="00C76020">
        <w:rPr>
          <w:rStyle w:val="Odwoaniedokomentarza"/>
          <w:rFonts w:asciiTheme="minorHAnsi" w:eastAsiaTheme="minorHAnsi" w:hAnsiTheme="minorHAnsi" w:cstheme="minorBidi"/>
        </w:rPr>
        <w:t xml:space="preserve"> </w:t>
      </w:r>
      <w:r w:rsidRPr="00FA17FB">
        <w:rPr>
          <w:rFonts w:asciiTheme="minorHAnsi" w:hAnsiTheme="minorHAnsi"/>
          <w:sz w:val="20"/>
          <w:szCs w:val="20"/>
        </w:rPr>
        <w:t xml:space="preserve">kreślonej w § </w:t>
      </w:r>
      <w:r w:rsidR="007230F7" w:rsidRPr="00FA17FB">
        <w:rPr>
          <w:rFonts w:asciiTheme="minorHAnsi" w:hAnsiTheme="minorHAnsi"/>
          <w:sz w:val="20"/>
          <w:szCs w:val="20"/>
        </w:rPr>
        <w:t>5</w:t>
      </w:r>
      <w:r w:rsidRPr="00FA17FB">
        <w:rPr>
          <w:rFonts w:asciiTheme="minorHAnsi" w:hAnsiTheme="minorHAnsi"/>
          <w:sz w:val="20"/>
          <w:szCs w:val="20"/>
        </w:rPr>
        <w:t xml:space="preserve"> </w:t>
      </w:r>
      <w:r w:rsidR="00E622E9" w:rsidRPr="00FA17FB">
        <w:rPr>
          <w:rFonts w:asciiTheme="minorHAnsi" w:hAnsiTheme="minorHAnsi"/>
          <w:sz w:val="20"/>
          <w:szCs w:val="20"/>
        </w:rPr>
        <w:t xml:space="preserve">ust. 1 </w:t>
      </w:r>
      <w:r w:rsidRPr="00FA17FB">
        <w:rPr>
          <w:rFonts w:asciiTheme="minorHAnsi" w:hAnsiTheme="minorHAnsi"/>
          <w:sz w:val="20"/>
          <w:szCs w:val="20"/>
        </w:rPr>
        <w:t xml:space="preserve">umowy </w:t>
      </w:r>
      <w:r w:rsidRPr="00E277FC">
        <w:rPr>
          <w:rFonts w:asciiTheme="minorHAnsi" w:hAnsiTheme="minorHAnsi"/>
          <w:sz w:val="20"/>
          <w:szCs w:val="20"/>
        </w:rPr>
        <w:t>należnego Wykonawcy z tytułu realizacji Umowy. Ograniczenia odpowiedzialności nie obejmują przypadków, kiedy ograniczenie odpowiedzialności jest niedopuszczalne bezwzględnie obowiązującymi przepisami prawa, w szczególności nie obejmuje szkód wyrządzonych z winy umyślnej Wykonawcy.</w:t>
      </w:r>
    </w:p>
    <w:p w14:paraId="18949316" w14:textId="77777777" w:rsidR="00237D28" w:rsidRPr="009E3FDA" w:rsidRDefault="00237D28" w:rsidP="00303E2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16DB65DF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§ 10.</w:t>
      </w:r>
    </w:p>
    <w:p w14:paraId="79DFDC4C" w14:textId="77777777" w:rsidR="002427AC" w:rsidRPr="009E3FDA" w:rsidRDefault="002427AC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Ubezpieczenie OC Wykonawcy</w:t>
      </w:r>
    </w:p>
    <w:p w14:paraId="1C1349F8" w14:textId="77777777" w:rsidR="002427AC" w:rsidRPr="009E3FDA" w:rsidRDefault="002427AC" w:rsidP="00303E2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2B097A66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Wykonawca oświadcza. że jest ubezpieczony od odpowiedzialności cywilnej </w:t>
      </w:r>
      <w:r w:rsidR="004E5F45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zakresie prowadzonej działalności gospodarczej obejmującej przedmiot zamówienia, na podstawie umowy nr .............</w:t>
      </w:r>
      <w:r w:rsidR="00B81C05" w:rsidRPr="009E3FDA">
        <w:rPr>
          <w:rFonts w:asciiTheme="minorHAnsi" w:eastAsia="Times New Roman" w:hAnsiTheme="minorHAnsi"/>
          <w:sz w:val="20"/>
          <w:szCs w:val="20"/>
          <w:lang w:eastAsia="pl-PL"/>
        </w:rPr>
        <w:t>...z dnia ...............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na sum</w:t>
      </w:r>
      <w:r w:rsidR="00B81C05" w:rsidRPr="009E3FDA">
        <w:rPr>
          <w:rFonts w:asciiTheme="minorHAnsi" w:eastAsia="Times New Roman" w:hAnsiTheme="minorHAnsi"/>
          <w:sz w:val="20"/>
          <w:szCs w:val="20"/>
          <w:lang w:eastAsia="pl-PL"/>
        </w:rPr>
        <w:t>ę ....................</w:t>
      </w:r>
    </w:p>
    <w:p w14:paraId="25A96396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Dokument ubezpieczenia. o którym mowa w ust. 1 niniejszego paragrafu, potwierdzający ubezpieczenie OC, ważny jest do dnia ............................</w:t>
      </w:r>
      <w:r w:rsidR="00AB1926" w:rsidRPr="009E3FDA">
        <w:rPr>
          <w:rFonts w:asciiTheme="minorHAnsi" w:eastAsia="Times New Roman" w:hAnsiTheme="minorHAnsi"/>
          <w:sz w:val="20"/>
          <w:szCs w:val="20"/>
          <w:lang w:eastAsia="pl-PL"/>
        </w:rPr>
        <w:t>......................</w:t>
      </w:r>
    </w:p>
    <w:p w14:paraId="6E5E44BC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kern w:val="1"/>
          <w:sz w:val="20"/>
          <w:szCs w:val="20"/>
        </w:rPr>
        <w:lastRenderedPageBreak/>
        <w:t xml:space="preserve">Kopia polisy zostanie dołączona do niniejszej umowy jako </w:t>
      </w:r>
      <w:r w:rsidR="00040CD7" w:rsidRPr="009E3FDA">
        <w:rPr>
          <w:rFonts w:asciiTheme="minorHAnsi" w:hAnsiTheme="minorHAnsi"/>
          <w:b/>
          <w:bCs/>
          <w:kern w:val="1"/>
          <w:sz w:val="20"/>
          <w:szCs w:val="20"/>
        </w:rPr>
        <w:t>Z</w:t>
      </w:r>
      <w:r w:rsidRPr="009E3FDA">
        <w:rPr>
          <w:rFonts w:asciiTheme="minorHAnsi" w:hAnsiTheme="minorHAnsi"/>
          <w:b/>
          <w:bCs/>
          <w:kern w:val="1"/>
          <w:sz w:val="20"/>
          <w:szCs w:val="20"/>
        </w:rPr>
        <w:t>ał</w:t>
      </w:r>
      <w:r w:rsidRPr="009E3FDA">
        <w:rPr>
          <w:rFonts w:asciiTheme="minorHAnsi" w:hAnsiTheme="minorHAnsi"/>
          <w:b/>
          <w:kern w:val="1"/>
          <w:sz w:val="20"/>
          <w:szCs w:val="20"/>
        </w:rPr>
        <w:t>ą</w:t>
      </w:r>
      <w:r w:rsidRPr="009E3FDA">
        <w:rPr>
          <w:rFonts w:asciiTheme="minorHAnsi" w:hAnsiTheme="minorHAnsi"/>
          <w:b/>
          <w:bCs/>
          <w:kern w:val="1"/>
          <w:sz w:val="20"/>
          <w:szCs w:val="20"/>
        </w:rPr>
        <w:t>cznik nr 4</w:t>
      </w:r>
      <w:r w:rsidRPr="009E3FDA">
        <w:rPr>
          <w:rFonts w:asciiTheme="minorHAnsi" w:hAnsiTheme="minorHAnsi"/>
          <w:bCs/>
          <w:kern w:val="1"/>
          <w:sz w:val="20"/>
          <w:szCs w:val="20"/>
        </w:rPr>
        <w:t xml:space="preserve"> do umowy.</w:t>
      </w:r>
    </w:p>
    <w:p w14:paraId="317FD8EF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Wykonawca zobowiązuje się do ubezpieczania odpowiedzialności cywilnej w sposób ciągły przez cały okres obowiązywania niniejszej umowy.</w:t>
      </w:r>
      <w:r w:rsidR="00914B1F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tj. w przypadku zawarcia polisy na okres krótszy niż do …………………..r., Wykonawca zobowiązuje się do przedłożenia Zamawiającemu dowodu kontynuowania umowy ubezpieczenia na kolejny okres (kolejna polisa lub polisy ubezpieczeniowe) w terminie co najmniej 7 dni przed zakończeniem obowiązującej polisy. Kserokopia zawartej przez Wykonawcę  polisy, o której mowa powyżej stanowi załącznik </w:t>
      </w:r>
      <w:r w:rsidR="00460507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="00914B1F" w:rsidRPr="009E3FDA">
        <w:rPr>
          <w:rFonts w:asciiTheme="minorHAnsi" w:eastAsia="Times New Roman" w:hAnsiTheme="minorHAnsi"/>
          <w:sz w:val="20"/>
          <w:szCs w:val="20"/>
          <w:lang w:eastAsia="pl-PL"/>
        </w:rPr>
        <w:t>nr 4 do niniejszej umowy</w:t>
      </w:r>
    </w:p>
    <w:p w14:paraId="10B20D63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W przypadku jakichkolwiek zmian dotyczących ubezpieczenia Wykonawca zobowiązany jest poinformować o tym niezwłocznie Zamawiającego na piśmie. </w:t>
      </w:r>
    </w:p>
    <w:p w14:paraId="19B84A29" w14:textId="77777777" w:rsidR="00AB1926" w:rsidRPr="009E3FDA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Brak ważnego ubezpieczenia OC w czasie trwania niniejszej umowy, uprawnia Zamawiającego do </w:t>
      </w:r>
      <w:r w:rsidRPr="009E3FDA">
        <w:rPr>
          <w:rFonts w:asciiTheme="minorHAnsi" w:hAnsiTheme="minorHAnsi"/>
          <w:kern w:val="1"/>
          <w:sz w:val="20"/>
          <w:szCs w:val="20"/>
        </w:rPr>
        <w:t>zawarcia  na koszt Wykonawcy umowy ubezpieczenia na warunkach określonych w niniejszym paragrafie, do czego Wykonawca niniejszym upoważnia Zamawiającego.</w:t>
      </w:r>
    </w:p>
    <w:p w14:paraId="4E01CD67" w14:textId="77777777" w:rsidR="003608BB" w:rsidRPr="00C021EC" w:rsidRDefault="002427AC" w:rsidP="00EA392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hAnsiTheme="minorHAnsi"/>
          <w:kern w:val="1"/>
          <w:sz w:val="20"/>
          <w:szCs w:val="20"/>
        </w:rPr>
        <w:t xml:space="preserve">Zamawiający ma prawo do pokrycia kosztów zawarcia umowy ubezpieczenia poprzez pomniejszenie wynagrodzenia Wykonawcy. </w:t>
      </w:r>
    </w:p>
    <w:p w14:paraId="3631BF56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bCs/>
          <w:sz w:val="20"/>
          <w:szCs w:val="20"/>
          <w:lang w:eastAsia="pl-PL"/>
        </w:rPr>
        <w:t>§ 11.</w:t>
      </w:r>
    </w:p>
    <w:p w14:paraId="2D8614B2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Zmiany umowy</w:t>
      </w:r>
    </w:p>
    <w:p w14:paraId="0BD4AAF6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8AF5EFA" w14:textId="08A58D70" w:rsidR="00AB1926" w:rsidRPr="00A410A4" w:rsidRDefault="002427AC" w:rsidP="00303E24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A410A4">
        <w:rPr>
          <w:rFonts w:asciiTheme="minorHAnsi" w:eastAsia="Times New Roman" w:hAnsiTheme="minorHAnsi"/>
          <w:sz w:val="20"/>
          <w:szCs w:val="20"/>
          <w:lang w:eastAsia="pl-PL"/>
        </w:rPr>
        <w:t>Wszelkie zmiany niniejszej umowy będą dopuszczalne w</w:t>
      </w:r>
      <w:r w:rsidR="00237D28" w:rsidRPr="00A410A4">
        <w:rPr>
          <w:rFonts w:asciiTheme="minorHAnsi" w:eastAsia="Times New Roman" w:hAnsiTheme="minorHAnsi"/>
          <w:sz w:val="20"/>
          <w:szCs w:val="20"/>
          <w:lang w:eastAsia="pl-PL"/>
        </w:rPr>
        <w:t xml:space="preserve"> granicach unormowania art. </w:t>
      </w:r>
      <w:r w:rsidR="003728E5" w:rsidRPr="00A410A4">
        <w:rPr>
          <w:rFonts w:asciiTheme="minorHAnsi" w:eastAsia="Times New Roman" w:hAnsiTheme="minorHAnsi"/>
          <w:sz w:val="20"/>
          <w:szCs w:val="20"/>
          <w:lang w:eastAsia="pl-PL"/>
        </w:rPr>
        <w:t>445 ust.1. pkt. 1- 4 ustawy PZP.</w:t>
      </w:r>
      <w:r w:rsidR="00E622E9" w:rsidRPr="00A410A4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14:paraId="7ADBA530" w14:textId="43E3C71B" w:rsidR="002427AC" w:rsidRPr="00A410A4" w:rsidRDefault="002427AC" w:rsidP="00303E24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A410A4">
        <w:rPr>
          <w:rFonts w:eastAsia="Times New Roman"/>
          <w:sz w:val="20"/>
          <w:szCs w:val="20"/>
          <w:lang w:eastAsia="pl-PL"/>
        </w:rPr>
        <w:t xml:space="preserve">Zmiana postanowień niniejszej umowy w zakresie odnoszącym się do </w:t>
      </w:r>
      <w:r w:rsidR="003728E5" w:rsidRPr="00A410A4">
        <w:rPr>
          <w:rFonts w:eastAsia="Times New Roman"/>
          <w:bCs/>
          <w:sz w:val="20"/>
          <w:szCs w:val="20"/>
          <w:lang w:eastAsia="pl-PL"/>
        </w:rPr>
        <w:t>ceny</w:t>
      </w:r>
      <w:r w:rsidR="007811C8" w:rsidRPr="00A410A4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jest dopuszczalna</w:t>
      </w:r>
      <w:r w:rsidR="007811C8" w:rsidRPr="00A410A4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</w:t>
      </w:r>
      <w:r w:rsidR="003728E5" w:rsidRPr="00A410A4">
        <w:rPr>
          <w:rFonts w:eastAsia="Times New Roman"/>
          <w:sz w:val="20"/>
          <w:szCs w:val="20"/>
          <w:lang w:eastAsia="pl-PL"/>
        </w:rPr>
        <w:t>w przypadkach wskazanych w ust. 1 oraz</w:t>
      </w:r>
      <w:r w:rsidRPr="00A410A4">
        <w:rPr>
          <w:rFonts w:eastAsia="Times New Roman"/>
          <w:sz w:val="20"/>
          <w:szCs w:val="20"/>
          <w:lang w:eastAsia="pl-PL"/>
        </w:rPr>
        <w:t>:</w:t>
      </w:r>
    </w:p>
    <w:p w14:paraId="575D12C1" w14:textId="145A2F14" w:rsidR="003728E5" w:rsidRPr="00A410A4" w:rsidRDefault="003728E5" w:rsidP="00EA39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A410A4">
        <w:rPr>
          <w:rFonts w:asciiTheme="minorHAnsi" w:eastAsia="Times New Roman" w:hAnsiTheme="minorHAnsi"/>
          <w:sz w:val="20"/>
          <w:szCs w:val="20"/>
          <w:lang w:eastAsia="pl-PL"/>
        </w:rPr>
        <w:t>zaistnienia w trakcie realizacji umowy nowych okoliczności, których nie można było przewidzieć w chwili podpisania umowy, zgodnie z art. 455 ust.1 pkt. 1-4 ustawy PZP</w:t>
      </w:r>
      <w:r w:rsidR="00A81E92" w:rsidRPr="00A410A4">
        <w:rPr>
          <w:rFonts w:asciiTheme="minorHAnsi" w:eastAsia="Times New Roman" w:hAnsiTheme="minorHAnsi"/>
          <w:sz w:val="20"/>
          <w:szCs w:val="20"/>
          <w:lang w:eastAsia="pl-PL"/>
        </w:rPr>
        <w:t>;</w:t>
      </w:r>
    </w:p>
    <w:p w14:paraId="28A55ABE" w14:textId="64A29D81" w:rsidR="002427AC" w:rsidRPr="009E3FDA" w:rsidRDefault="002427AC" w:rsidP="00EA39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zmiany obowiązującej wysokości podatku od towarów i usług w przypadku, gdy zmiana ta spowoduje zwiększenie lub zmniejszenie kosztów wykonania umowy po stronie Wykonawcy</w:t>
      </w:r>
      <w:r w:rsidR="00A81E92">
        <w:rPr>
          <w:rFonts w:asciiTheme="minorHAnsi" w:eastAsia="Times New Roman" w:hAnsiTheme="minorHAnsi"/>
          <w:sz w:val="20"/>
          <w:szCs w:val="20"/>
          <w:lang w:eastAsia="pl-PL"/>
        </w:rPr>
        <w:t>;</w:t>
      </w:r>
    </w:p>
    <w:p w14:paraId="6A9702B0" w14:textId="77777777" w:rsidR="002427AC" w:rsidRPr="009E3FDA" w:rsidRDefault="002427AC" w:rsidP="00EA39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zmiany zasad podlegania ubezpieczeniom społecznym lub ubezpieczeniu zdrowotnemu lub wysokości stawki składki na ubezpieczenia społeczne lub zdrowotne </w:t>
      </w:r>
    </w:p>
    <w:p w14:paraId="3E4F07B5" w14:textId="74172578" w:rsidR="00310C41" w:rsidRPr="009E3FDA" w:rsidRDefault="002427AC" w:rsidP="00303E24">
      <w:pPr>
        <w:spacing w:after="0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- jeżeli zmiany te będą miały wpływ na koszty wykona</w:t>
      </w:r>
      <w:r w:rsidR="00310C41" w:rsidRPr="009E3FDA">
        <w:rPr>
          <w:rFonts w:eastAsia="Times New Roman" w:cs="Times New Roman"/>
          <w:sz w:val="20"/>
          <w:szCs w:val="20"/>
          <w:lang w:eastAsia="pl-PL"/>
        </w:rPr>
        <w:t xml:space="preserve">nia zamówienia przez </w:t>
      </w:r>
      <w:r w:rsidR="00A81E92">
        <w:rPr>
          <w:rFonts w:eastAsia="Times New Roman" w:cs="Times New Roman"/>
          <w:sz w:val="20"/>
          <w:szCs w:val="20"/>
          <w:lang w:eastAsia="pl-PL"/>
        </w:rPr>
        <w:t>W</w:t>
      </w:r>
      <w:r w:rsidR="00310C41" w:rsidRPr="009E3FDA">
        <w:rPr>
          <w:rFonts w:eastAsia="Times New Roman" w:cs="Times New Roman"/>
          <w:sz w:val="20"/>
          <w:szCs w:val="20"/>
          <w:lang w:eastAsia="pl-PL"/>
        </w:rPr>
        <w:t>ykonawcę.</w:t>
      </w:r>
    </w:p>
    <w:p w14:paraId="78E78890" w14:textId="77777777" w:rsidR="00FE4F34" w:rsidRPr="009E3FDA" w:rsidRDefault="002427AC" w:rsidP="00303E24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Zamawiający dopuszcza możliwość zwiększenia lub zmniejszenia wynagrodzenia należnego Wykonawcy o kwotę stanowiącą różnicę między nowo obowiązującą, a dotychczasową </w:t>
      </w:r>
      <w:r w:rsidR="00FB54A6"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(tj. zastosowaną w momencie zawierania umowy) 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wysokością podatku od towarów i usług, składki na ubezpieczenia społeczne lub zdrowotne, jednakże wyłącznie za okres po wejściu w życie zmiany ich wysokości, przy czym zmianie ulegnie wyłącznie cena brutto.</w:t>
      </w:r>
    </w:p>
    <w:p w14:paraId="1B0F1AA6" w14:textId="2E19DC49" w:rsidR="008211C9" w:rsidRPr="00E622E9" w:rsidRDefault="005654E2" w:rsidP="00303E24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E622E9">
        <w:rPr>
          <w:rFonts w:asciiTheme="minorHAnsi" w:eastAsia="Times New Roman" w:hAnsiTheme="minorHAnsi"/>
          <w:sz w:val="20"/>
          <w:szCs w:val="20"/>
          <w:lang w:eastAsia="pl-PL"/>
        </w:rPr>
        <w:t>Zmiany</w:t>
      </w:r>
      <w:r w:rsidR="004D00CA">
        <w:rPr>
          <w:rFonts w:asciiTheme="minorHAnsi" w:eastAsia="Times New Roman" w:hAnsiTheme="minorHAnsi"/>
          <w:sz w:val="20"/>
          <w:szCs w:val="20"/>
          <w:lang w:eastAsia="pl-PL"/>
        </w:rPr>
        <w:t>, o których mowa w ust. 1, 2 i 3</w:t>
      </w:r>
      <w:r w:rsidRPr="00E622E9">
        <w:rPr>
          <w:rFonts w:asciiTheme="minorHAnsi" w:eastAsia="Times New Roman" w:hAnsiTheme="minorHAnsi"/>
          <w:sz w:val="20"/>
          <w:szCs w:val="20"/>
          <w:lang w:eastAsia="pl-PL"/>
        </w:rPr>
        <w:t xml:space="preserve">  wymagają dla swej ważności formy pisemnej pod rygorem nieważności </w:t>
      </w:r>
      <w:r w:rsidR="00A008CF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E622E9">
        <w:rPr>
          <w:rFonts w:asciiTheme="minorHAnsi" w:eastAsia="Times New Roman" w:hAnsiTheme="minorHAnsi"/>
          <w:sz w:val="20"/>
          <w:szCs w:val="20"/>
          <w:lang w:eastAsia="pl-PL"/>
        </w:rPr>
        <w:t>i muszą być poprzedzone zawarciem aneksu do umowy.</w:t>
      </w:r>
    </w:p>
    <w:p w14:paraId="73355860" w14:textId="77777777" w:rsidR="0023186B" w:rsidRDefault="0023186B" w:rsidP="00303E24">
      <w:pPr>
        <w:spacing w:after="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907D72C" w14:textId="02586DFC" w:rsidR="0023186B" w:rsidRPr="0023186B" w:rsidRDefault="0023186B" w:rsidP="00AA1ED2">
      <w:pPr>
        <w:spacing w:after="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12</w:t>
      </w:r>
    </w:p>
    <w:p w14:paraId="6CD6ABB1" w14:textId="77777777" w:rsidR="0023186B" w:rsidRPr="0023186B" w:rsidRDefault="0023186B" w:rsidP="00AA1ED2">
      <w:pPr>
        <w:spacing w:after="0"/>
        <w:jc w:val="center"/>
        <w:rPr>
          <w:rFonts w:ascii="Calibri" w:eastAsia="Calibri" w:hAnsi="Calibri" w:cs="Calibri"/>
          <w:b/>
          <w:sz w:val="20"/>
          <w:szCs w:val="20"/>
        </w:rPr>
      </w:pPr>
      <w:r w:rsidRPr="0023186B">
        <w:rPr>
          <w:rFonts w:ascii="Calibri" w:eastAsia="Calibri" w:hAnsi="Calibri" w:cs="Calibri"/>
          <w:b/>
          <w:sz w:val="20"/>
          <w:szCs w:val="20"/>
        </w:rPr>
        <w:t>Klauzule waloryzacyjne:</w:t>
      </w:r>
    </w:p>
    <w:p w14:paraId="5A0050A5" w14:textId="4CB60C5D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>Zamawiający przewiduje możliwości zmiany wysokości wynagrodzenia określonego w § 5 ust. 1 Umowy w następujących przypadkach:</w:t>
      </w:r>
    </w:p>
    <w:p w14:paraId="7D8E8F17" w14:textId="5681BFB7" w:rsidR="00303E24" w:rsidRPr="00C76020" w:rsidRDefault="0023186B" w:rsidP="00EA3925">
      <w:pPr>
        <w:pStyle w:val="Akapitzlist"/>
        <w:numPr>
          <w:ilvl w:val="0"/>
          <w:numId w:val="31"/>
        </w:numPr>
        <w:spacing w:after="0"/>
        <w:jc w:val="both"/>
        <w:rPr>
          <w:rFonts w:cs="Calibri"/>
          <w:sz w:val="20"/>
          <w:szCs w:val="20"/>
        </w:rPr>
      </w:pPr>
      <w:r w:rsidRPr="00C76020">
        <w:rPr>
          <w:rFonts w:cs="Calibri"/>
          <w:sz w:val="20"/>
          <w:szCs w:val="20"/>
        </w:rPr>
        <w:t>zmiany przepisów podatkowych w zakresie zmiany stawki podatku VAT. W przypadku wprowadzenia zmiany stawki podatku VAT, zmianie ulegnie stawka podatku VAT, wartość podatku VAT oraz wartość brutto, wartość netto pozostaje stała przez cały czas trwania umowy</w:t>
      </w:r>
      <w:r w:rsidR="00CB6D3A" w:rsidRPr="00C76020">
        <w:rPr>
          <w:rFonts w:cs="Calibri"/>
          <w:sz w:val="20"/>
          <w:szCs w:val="20"/>
        </w:rPr>
        <w:t>;</w:t>
      </w:r>
    </w:p>
    <w:p w14:paraId="157DF564" w14:textId="47DA0144" w:rsidR="00303E24" w:rsidRPr="00C76020" w:rsidRDefault="0023186B" w:rsidP="00EA3925">
      <w:pPr>
        <w:pStyle w:val="Akapitzlist"/>
        <w:numPr>
          <w:ilvl w:val="0"/>
          <w:numId w:val="31"/>
        </w:numPr>
        <w:spacing w:after="0"/>
        <w:jc w:val="both"/>
        <w:rPr>
          <w:rFonts w:cs="Calibri"/>
          <w:sz w:val="20"/>
          <w:szCs w:val="20"/>
        </w:rPr>
      </w:pPr>
      <w:r w:rsidRPr="00C76020">
        <w:rPr>
          <w:rFonts w:cs="Calibri"/>
          <w:sz w:val="20"/>
          <w:szCs w:val="20"/>
        </w:rPr>
        <w:t xml:space="preserve">zmiany wysokości minimalnego wynagrodzenia za pracę ustalonego na podstawie art. 2 ust. 3 – 5 </w:t>
      </w:r>
      <w:bookmarkStart w:id="1" w:name="_Hlk151335859"/>
      <w:r w:rsidRPr="00C76020">
        <w:rPr>
          <w:rFonts w:cs="Calibri"/>
          <w:sz w:val="20"/>
          <w:szCs w:val="20"/>
        </w:rPr>
        <w:t>ustawy z dnia 10 października 2002 r. o minimalnym wynagrodzeniu za pracę</w:t>
      </w:r>
      <w:bookmarkEnd w:id="1"/>
      <w:r w:rsidR="00AA1ED2" w:rsidRPr="00C76020">
        <w:rPr>
          <w:rFonts w:cs="Calibri"/>
          <w:sz w:val="20"/>
          <w:szCs w:val="20"/>
        </w:rPr>
        <w:t xml:space="preserve"> (t.j. z 2020 r. poz. 2207 z późn.zm.)</w:t>
      </w:r>
      <w:r w:rsidR="00303E24" w:rsidRPr="00C76020">
        <w:rPr>
          <w:rFonts w:cs="Calibri"/>
          <w:sz w:val="20"/>
          <w:szCs w:val="20"/>
        </w:rPr>
        <w:t>;</w:t>
      </w:r>
    </w:p>
    <w:p w14:paraId="4C385354" w14:textId="77777777" w:rsidR="00303E24" w:rsidRPr="00C76020" w:rsidRDefault="0023186B" w:rsidP="00EA3925">
      <w:pPr>
        <w:pStyle w:val="Akapitzlist"/>
        <w:numPr>
          <w:ilvl w:val="0"/>
          <w:numId w:val="31"/>
        </w:numPr>
        <w:spacing w:after="0"/>
        <w:jc w:val="both"/>
        <w:rPr>
          <w:rFonts w:cs="Calibri"/>
          <w:sz w:val="20"/>
          <w:szCs w:val="20"/>
        </w:rPr>
      </w:pPr>
      <w:r w:rsidRPr="00C76020">
        <w:rPr>
          <w:rFonts w:cs="Calibri"/>
          <w:sz w:val="20"/>
          <w:szCs w:val="20"/>
        </w:rPr>
        <w:t>zmiany zasad podlegania ubezpieczeniom społecznym lub ubezpieczeniu zdrowotnemu lub wysokości stawki składki na ubezpieczenia społeczne lub zdrowotne – jeżeli zmiany te będą miały wpływ na koszty wykonania zamówienia przez Wykonawcę</w:t>
      </w:r>
      <w:r w:rsidR="00303E24" w:rsidRPr="00C76020">
        <w:rPr>
          <w:rFonts w:cs="Calibri"/>
          <w:sz w:val="20"/>
          <w:szCs w:val="20"/>
        </w:rPr>
        <w:t>;</w:t>
      </w:r>
    </w:p>
    <w:p w14:paraId="0CD791A1" w14:textId="535ACE41" w:rsidR="00303E24" w:rsidRPr="00C76020" w:rsidRDefault="0023186B" w:rsidP="00EA3925">
      <w:pPr>
        <w:pStyle w:val="Akapitzlist"/>
        <w:numPr>
          <w:ilvl w:val="0"/>
          <w:numId w:val="31"/>
        </w:numPr>
        <w:spacing w:after="0"/>
        <w:jc w:val="both"/>
        <w:rPr>
          <w:rFonts w:cs="Calibri"/>
          <w:sz w:val="20"/>
          <w:szCs w:val="20"/>
        </w:rPr>
      </w:pPr>
      <w:r w:rsidRPr="00C76020">
        <w:rPr>
          <w:rFonts w:cs="Calibri"/>
          <w:sz w:val="20"/>
          <w:szCs w:val="20"/>
        </w:rPr>
        <w:t>zmiany zasad gromadzenia i wysokości wpłat do pracowniczych planów kapitałowych o których mowa w</w:t>
      </w:r>
      <w:r w:rsidRPr="00C76020">
        <w:rPr>
          <w:rFonts w:cs="Calibri"/>
          <w:bCs/>
          <w:sz w:val="20"/>
          <w:szCs w:val="20"/>
        </w:rPr>
        <w:t xml:space="preserve"> ustawie z dnia 4 października 2018 r. o planach kapitałowych</w:t>
      </w:r>
      <w:r w:rsidR="00AA1ED2" w:rsidRPr="00C76020">
        <w:rPr>
          <w:rFonts w:cs="Calibri"/>
          <w:bCs/>
          <w:sz w:val="20"/>
          <w:szCs w:val="20"/>
        </w:rPr>
        <w:t xml:space="preserve"> (t.j. z 2023 r. poz. 46 z </w:t>
      </w:r>
      <w:proofErr w:type="spellStart"/>
      <w:r w:rsidR="00AA1ED2" w:rsidRPr="00C76020">
        <w:rPr>
          <w:rFonts w:cs="Calibri"/>
          <w:bCs/>
          <w:sz w:val="20"/>
          <w:szCs w:val="20"/>
        </w:rPr>
        <w:t>późn,zm</w:t>
      </w:r>
      <w:proofErr w:type="spellEnd"/>
      <w:r w:rsidR="00AA1ED2" w:rsidRPr="00C76020">
        <w:rPr>
          <w:rFonts w:cs="Calibri"/>
          <w:bCs/>
          <w:sz w:val="20"/>
          <w:szCs w:val="20"/>
        </w:rPr>
        <w:t>)</w:t>
      </w:r>
      <w:r w:rsidR="00303E24" w:rsidRPr="00C76020">
        <w:rPr>
          <w:rFonts w:cs="Calibri"/>
          <w:bCs/>
          <w:sz w:val="20"/>
          <w:szCs w:val="20"/>
        </w:rPr>
        <w:t>;</w:t>
      </w:r>
    </w:p>
    <w:p w14:paraId="0409D819" w14:textId="24782E6A" w:rsidR="0023186B" w:rsidRPr="00C76020" w:rsidRDefault="0023186B" w:rsidP="00AA1ED2">
      <w:pPr>
        <w:spacing w:after="0"/>
        <w:ind w:left="360"/>
        <w:jc w:val="both"/>
        <w:rPr>
          <w:rFonts w:cs="Calibri"/>
          <w:sz w:val="20"/>
          <w:szCs w:val="20"/>
        </w:rPr>
      </w:pPr>
      <w:r w:rsidRPr="00C76020">
        <w:rPr>
          <w:rFonts w:cs="Calibri"/>
          <w:bCs/>
          <w:sz w:val="20"/>
          <w:szCs w:val="20"/>
        </w:rPr>
        <w:t xml:space="preserve">jeżeli zmiany określone w </w:t>
      </w:r>
      <w:r w:rsidR="00AA1ED2" w:rsidRPr="00C76020">
        <w:rPr>
          <w:rFonts w:cs="Calibri"/>
          <w:bCs/>
          <w:sz w:val="20"/>
          <w:szCs w:val="20"/>
        </w:rPr>
        <w:t xml:space="preserve">ust. 1 pkt 1-4 </w:t>
      </w:r>
      <w:r w:rsidRPr="00C76020">
        <w:rPr>
          <w:rFonts w:cs="Calibri"/>
          <w:bCs/>
          <w:sz w:val="20"/>
          <w:szCs w:val="20"/>
        </w:rPr>
        <w:t>będą miały wpływ na koszty wykonania Umowy przez Wykonawcę.</w:t>
      </w:r>
    </w:p>
    <w:p w14:paraId="08B3F86C" w14:textId="2A69FCA2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 xml:space="preserve">W sytuacji wystąpienia okoliczności wskazanych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 xml:space="preserve">pkt 1 </w:t>
      </w:r>
      <w:r w:rsidRPr="00C76020">
        <w:rPr>
          <w:rFonts w:ascii="Calibri" w:eastAsia="Calibri" w:hAnsi="Calibri" w:cs="Calibri"/>
          <w:bCs/>
          <w:sz w:val="20"/>
          <w:szCs w:val="20"/>
        </w:rPr>
        <w:t>zmiana stawki podatku VAT obowiązuje z dniem wejścia w życie stosownych przepisów.</w:t>
      </w:r>
    </w:p>
    <w:p w14:paraId="7B4E09B1" w14:textId="6C083E3B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 xml:space="preserve">W sytuacji wystąpienia okoliczności wskazanych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>pkt 2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Wykonawca jest uprawniony złożyć Zamawiającemu pisemny wniosek o zmianę Umowy w zakresie płatności wynikających z faktur </w:t>
      </w:r>
      <w:r w:rsidRPr="0023186B">
        <w:rPr>
          <w:rFonts w:ascii="Calibri" w:eastAsia="Calibri" w:hAnsi="Calibri" w:cs="Calibri"/>
          <w:bCs/>
          <w:sz w:val="20"/>
          <w:szCs w:val="20"/>
        </w:rPr>
        <w:t xml:space="preserve">wystawionych po wejściu w życie przepisów zmieniających wysokość minimalnego wynagrodzenia za pracę. Wniosek powinien </w:t>
      </w:r>
      <w:r w:rsidRPr="0023186B">
        <w:rPr>
          <w:rFonts w:ascii="Calibri" w:eastAsia="Calibri" w:hAnsi="Calibri" w:cs="Calibri"/>
          <w:bCs/>
          <w:sz w:val="20"/>
          <w:szCs w:val="20"/>
        </w:rPr>
        <w:lastRenderedPageBreak/>
        <w:t xml:space="preserve">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 nie będzie akceptował, kosztów wynikających z podwyższenia </w:t>
      </w:r>
      <w:r w:rsidRPr="00C76020">
        <w:rPr>
          <w:rFonts w:ascii="Calibri" w:eastAsia="Calibri" w:hAnsi="Calibri" w:cs="Calibri"/>
          <w:bCs/>
          <w:sz w:val="20"/>
          <w:szCs w:val="20"/>
        </w:rPr>
        <w:t>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7BD6CFEC" w14:textId="0CC31225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 xml:space="preserve">W sytuacji wystąpienia okoliczności wskazanych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 xml:space="preserve">pkt 3 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>pkt 3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na kalkulację wynagrodzenia. Wniosek może obejmować jedynie dodatkowe koszty realizacji Umowy, które Wykonawca obowiązkowo ponosi w związku ze zmianą  zasad, o których mowa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 xml:space="preserve">pkt 3 </w:t>
      </w:r>
      <w:r w:rsidRPr="00C76020">
        <w:rPr>
          <w:rFonts w:ascii="Calibri" w:eastAsia="Calibri" w:hAnsi="Calibri" w:cs="Calibri"/>
          <w:bCs/>
          <w:sz w:val="20"/>
          <w:szCs w:val="20"/>
        </w:rPr>
        <w:t>niniejszego paragrafu.</w:t>
      </w:r>
    </w:p>
    <w:p w14:paraId="7AF37E0D" w14:textId="123CCC98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 xml:space="preserve">W sytuacji wystąpienia okoliczności wskazanych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 xml:space="preserve">pkt 4 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Wykonawca jest uprawniony złożyć Zamawiającemu pisemny wniosek o zmianę Umowy w zakresie płatności wynikających z faktur wystawionych po zmianie zasad </w:t>
      </w:r>
      <w:r w:rsidRPr="00C76020">
        <w:rPr>
          <w:rFonts w:ascii="Calibri" w:eastAsia="Calibri" w:hAnsi="Calibri" w:cs="Calibri"/>
          <w:sz w:val="20"/>
          <w:szCs w:val="20"/>
        </w:rPr>
        <w:t>gromadzenia i wysokości wpłat do pracowniczych planów kapitałowych o których mowa w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ustawie z dnia 4 października 2018 r. o planach kapitałowych. Wniosek powinien zawierać wyczerpujące uzasadnienie faktyczne i wskazanie podstaw prawnych oraz dokładne wyliczenie kwoty wynagrodzenia Wykonawcy po zmianie Umowy, w szczególności Wykonawca zobowiązuje się wykazać związek pomiędzy wnioskowaną kwotą podwyższenia wynagrodzenia a wpływem zmiany zasad, o których mowa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>pkt 4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niniejszego paragrafu na kalkulację wynagrodzenia. Wniosek może obejmować jedynie dodatkowe koszty realizacji Umowy, które Wykonawca obowiązkowo ponosi w związku ze zmianą  zasad, o których mowa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>pkt 4</w:t>
      </w:r>
      <w:r w:rsidRPr="00C76020">
        <w:rPr>
          <w:rFonts w:ascii="Calibri" w:eastAsia="Calibri" w:hAnsi="Calibri" w:cs="Calibri"/>
          <w:bCs/>
          <w:sz w:val="20"/>
          <w:szCs w:val="20"/>
        </w:rPr>
        <w:t>.</w:t>
      </w:r>
    </w:p>
    <w:p w14:paraId="6A37B986" w14:textId="2E7702EA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 xml:space="preserve">Zmiana Umowy w zakresie zmiany wynagrodzenia z przyczyn określonych w ust. 1 </w:t>
      </w:r>
      <w:r w:rsidR="00303E24" w:rsidRPr="00C76020">
        <w:rPr>
          <w:rFonts w:ascii="Calibri" w:eastAsia="Calibri" w:hAnsi="Calibri" w:cs="Calibri"/>
          <w:bCs/>
          <w:sz w:val="20"/>
          <w:szCs w:val="20"/>
        </w:rPr>
        <w:t xml:space="preserve">pkt 1 – 4 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obejmować będzie wyłącznie płatności za prace, których w dniu zmiany odpowiednio stawki podatku VAT, wysokości minimalnego wynagrodzenia za pracę /i </w:t>
      </w:r>
      <w:r w:rsidRPr="00C76020">
        <w:rPr>
          <w:rFonts w:ascii="Calibri" w:eastAsia="Calibri" w:hAnsi="Calibri" w:cs="Calibri"/>
          <w:sz w:val="20"/>
          <w:szCs w:val="20"/>
        </w:rPr>
        <w:t>składki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na ubezpieczenia społeczne lub zdrowotne/zmiany zasad gromadzenia i wysokości wpłat do pracowniczych planów kapitałowych o których mowa w ustawie z dnia 4 października 2018 r. o planach kapitałowych, jeszcze nie wykonano.</w:t>
      </w:r>
    </w:p>
    <w:p w14:paraId="76D52CCF" w14:textId="06D41685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sz w:val="20"/>
          <w:szCs w:val="20"/>
        </w:rPr>
        <w:t xml:space="preserve">Obowiązek wykazania wpływu zmian, o </w:t>
      </w:r>
      <w:r w:rsidRPr="00C76020">
        <w:rPr>
          <w:rFonts w:ascii="Calibri" w:eastAsia="Calibri" w:hAnsi="Calibri" w:cs="Calibri"/>
          <w:bCs/>
          <w:sz w:val="20"/>
          <w:szCs w:val="20"/>
        </w:rPr>
        <w:t>których</w:t>
      </w:r>
      <w:r w:rsidRPr="00C76020">
        <w:rPr>
          <w:rFonts w:ascii="Calibri" w:eastAsia="Calibri" w:hAnsi="Calibri" w:cs="Calibri"/>
          <w:sz w:val="20"/>
          <w:szCs w:val="20"/>
        </w:rPr>
        <w:t xml:space="preserve"> mowa w ust. 1 niniejszego paragrafu na zmianę wynagrodzenia, o którym mowa w § 5 ust. 1 Umowy należy do Wykonawcy pod rygorem odmowy dokonania zmiany Umowy przez Zamawiającego.</w:t>
      </w:r>
    </w:p>
    <w:p w14:paraId="6B24E6F3" w14:textId="459CBCD5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sz w:val="20"/>
          <w:szCs w:val="20"/>
        </w:rPr>
        <w:t xml:space="preserve">Pierwsza waloryzacja ceny, na podstawie ust. 1 </w:t>
      </w:r>
      <w:r w:rsidR="00303E24" w:rsidRPr="00C76020">
        <w:rPr>
          <w:rFonts w:ascii="Calibri" w:eastAsia="Calibri" w:hAnsi="Calibri" w:cs="Calibri"/>
          <w:sz w:val="20"/>
          <w:szCs w:val="20"/>
        </w:rPr>
        <w:t>pkt 2-4</w:t>
      </w:r>
      <w:r w:rsidR="00AA1ED2" w:rsidRPr="00C76020">
        <w:rPr>
          <w:rFonts w:ascii="Calibri" w:eastAsia="Calibri" w:hAnsi="Calibri" w:cs="Calibri"/>
          <w:sz w:val="20"/>
          <w:szCs w:val="20"/>
        </w:rPr>
        <w:t>,</w:t>
      </w:r>
      <w:r w:rsidR="00C76020">
        <w:rPr>
          <w:rFonts w:ascii="Calibri" w:eastAsia="Calibri" w:hAnsi="Calibri" w:cs="Calibri"/>
          <w:sz w:val="20"/>
          <w:szCs w:val="20"/>
        </w:rPr>
        <w:t xml:space="preserve"> może nastąpić po 6</w:t>
      </w:r>
      <w:r w:rsidRPr="00C76020">
        <w:rPr>
          <w:rFonts w:ascii="Calibri" w:eastAsia="Calibri" w:hAnsi="Calibri" w:cs="Calibri"/>
          <w:sz w:val="20"/>
          <w:szCs w:val="20"/>
        </w:rPr>
        <w:t xml:space="preserve"> miesiącach od podpisania umowy.</w:t>
      </w:r>
    </w:p>
    <w:p w14:paraId="01BCEBE5" w14:textId="0855015F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sz w:val="20"/>
          <w:szCs w:val="20"/>
        </w:rPr>
        <w:t xml:space="preserve">Ponadto wynagrodzenie, o którym mowa w </w:t>
      </w:r>
      <w:r w:rsidRPr="00C76020">
        <w:rPr>
          <w:rFonts w:ascii="Calibri" w:eastAsia="Calibri" w:hAnsi="Calibri" w:cs="Calibri"/>
          <w:bCs/>
          <w:sz w:val="20"/>
          <w:szCs w:val="20"/>
        </w:rPr>
        <w:t>§ 5 ust. 1 niniejszej umowy</w:t>
      </w:r>
      <w:r w:rsidR="00AA1ED2" w:rsidRPr="00C76020">
        <w:rPr>
          <w:rFonts w:ascii="Calibri" w:eastAsia="Calibri" w:hAnsi="Calibri" w:cs="Calibri"/>
          <w:bCs/>
          <w:sz w:val="20"/>
          <w:szCs w:val="20"/>
        </w:rPr>
        <w:t>,</w:t>
      </w:r>
      <w:r w:rsidRPr="00C76020">
        <w:rPr>
          <w:rFonts w:ascii="Calibri" w:eastAsia="Calibri" w:hAnsi="Calibri" w:cs="Calibri"/>
          <w:bCs/>
          <w:sz w:val="20"/>
          <w:szCs w:val="20"/>
        </w:rPr>
        <w:t xml:space="preserve"> może zostać zwaloryzowane na wniosek strony, po spełnieniu przesłanek określonych w niniejszym paragrafie od ust. 10 do ust. 19.</w:t>
      </w:r>
    </w:p>
    <w:p w14:paraId="47B26E28" w14:textId="77777777" w:rsidR="0023186B" w:rsidRPr="00C76020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76020">
        <w:rPr>
          <w:rFonts w:ascii="Calibri" w:eastAsia="Calibri" w:hAnsi="Calibri" w:cs="Calibri"/>
          <w:bCs/>
          <w:sz w:val="20"/>
          <w:szCs w:val="20"/>
        </w:rPr>
        <w:t>Wniosek o waloryzację wynagrodzenia powinien zawierać, co najmniej:</w:t>
      </w:r>
    </w:p>
    <w:p w14:paraId="2338D6B1" w14:textId="4306FEA1" w:rsidR="0023186B" w:rsidRPr="00C76020" w:rsidRDefault="0023186B" w:rsidP="00EA3925">
      <w:pPr>
        <w:numPr>
          <w:ilvl w:val="0"/>
          <w:numId w:val="29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76020">
        <w:rPr>
          <w:rFonts w:ascii="Calibri" w:eastAsia="Times New Roman" w:hAnsi="Calibri" w:cs="Calibri"/>
          <w:sz w:val="20"/>
          <w:szCs w:val="20"/>
          <w:lang w:eastAsia="pl-PL"/>
        </w:rPr>
        <w:t>zakres proponowanej zmiany, przy czym kwota waloryzacji, oszacowana zgodnie z zasadami opisanymi w niniejszych postanowieniach, zostanie pomniejszona o kwotę, o jaką wynagrodzenie Wykonawcy uległo podwyższeniu w myśl postanowień ust. 1 pkt</w:t>
      </w:r>
      <w:r w:rsidR="00303E24" w:rsidRPr="00C76020">
        <w:rPr>
          <w:rFonts w:ascii="Calibri" w:eastAsia="Times New Roman" w:hAnsi="Calibri" w:cs="Calibri"/>
          <w:sz w:val="20"/>
          <w:szCs w:val="20"/>
          <w:lang w:eastAsia="pl-PL"/>
        </w:rPr>
        <w:t xml:space="preserve"> 2-4</w:t>
      </w:r>
      <w:r w:rsidR="00AA1ED2" w:rsidRPr="00C76020">
        <w:rPr>
          <w:rFonts w:ascii="Calibri" w:eastAsia="Times New Roman" w:hAnsi="Calibri" w:cs="Calibri"/>
          <w:sz w:val="20"/>
          <w:szCs w:val="20"/>
          <w:lang w:eastAsia="pl-PL"/>
        </w:rPr>
        <w:t>;</w:t>
      </w:r>
    </w:p>
    <w:p w14:paraId="56910CD5" w14:textId="432B8B38" w:rsidR="0023186B" w:rsidRPr="0023186B" w:rsidRDefault="0023186B" w:rsidP="00EA3925">
      <w:pPr>
        <w:numPr>
          <w:ilvl w:val="0"/>
          <w:numId w:val="29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186B">
        <w:rPr>
          <w:rFonts w:ascii="Calibri" w:eastAsia="Times New Roman" w:hAnsi="Calibri" w:cs="Calibri"/>
          <w:sz w:val="20"/>
          <w:szCs w:val="20"/>
          <w:lang w:eastAsia="pl-PL"/>
        </w:rPr>
        <w:t>opis okoliczności faktycznych uzasadniających dokonanie zmiany</w:t>
      </w:r>
      <w:r w:rsidR="00AA1ED2">
        <w:rPr>
          <w:rFonts w:ascii="Calibri" w:eastAsia="Times New Roman" w:hAnsi="Calibri" w:cs="Calibri"/>
          <w:sz w:val="20"/>
          <w:szCs w:val="20"/>
          <w:lang w:eastAsia="pl-PL"/>
        </w:rPr>
        <w:t>;</w:t>
      </w:r>
    </w:p>
    <w:p w14:paraId="15A61AA1" w14:textId="77777777" w:rsidR="0023186B" w:rsidRPr="0023186B" w:rsidRDefault="0023186B" w:rsidP="00EA3925">
      <w:pPr>
        <w:numPr>
          <w:ilvl w:val="0"/>
          <w:numId w:val="29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186B">
        <w:rPr>
          <w:rFonts w:ascii="Calibri" w:eastAsia="Times New Roman" w:hAnsi="Calibri" w:cs="Calibri"/>
          <w:sz w:val="20"/>
          <w:szCs w:val="20"/>
          <w:lang w:eastAsia="pl-PL"/>
        </w:rPr>
        <w:t>informacje potwierdzające, że zostały spełnione okoliczności uzasadniające dokonanie zmiany Umowy.</w:t>
      </w:r>
    </w:p>
    <w:p w14:paraId="20583E66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bCs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 przypadku złożenia wniosku o waloryzację wynagrodzenia, druga Strona jest zobowiązana w terminie 30 dni od dnia otrzymania wniosku do ustosunkowania się do niego w postaci wyrażenia zgody lub odmowy wyrażenia zgody na dokonanie waloryzacji.</w:t>
      </w:r>
    </w:p>
    <w:p w14:paraId="745E9376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bCs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Wynagrodzenie ustalone w oparciu o postanowienia ust. 9 może ulec waloryzacji po raz pierwszy, nie wcześniej niż po 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6B4C0FD9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 xml:space="preserve">Waloryzacja (wzrost/spadek) wynagrodzenia będzie obliczana w oparciu o wartość bezwzględną wskaźnika procentowego obliczonego jako różnica pomiędzy wskaźnikiem cen towarów i usług konsumpcyjnych ogłoszonym w komunikacie Prezesa Głównego Urzędu Statystycznego za miesiąc złożenia wniosku o waloryzację, </w:t>
      </w:r>
      <w:r w:rsidRPr="0023186B">
        <w:rPr>
          <w:rFonts w:ascii="Calibri" w:eastAsia="Calibri" w:hAnsi="Calibri" w:cs="Calibri"/>
          <w:sz w:val="20"/>
          <w:szCs w:val="20"/>
        </w:rPr>
        <w:lastRenderedPageBreak/>
        <w:t>a wskaźnikiem cen towarów i usług</w:t>
      </w:r>
      <w:r w:rsidRPr="0023186B">
        <w:rPr>
          <w:rFonts w:ascii="Calibri" w:eastAsia="Calibri" w:hAnsi="Calibri" w:cs="Calibri"/>
          <w:bCs/>
          <w:sz w:val="20"/>
          <w:szCs w:val="20"/>
        </w:rPr>
        <w:t xml:space="preserve">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 komunikacie Prezesa GUS za miesiąc zaakceptowanego uprzednio wniosku o waloryzację, a wskaźnikiem cen towarów i usług konsumpcyjnych ogłoszonym w komunikacie Prezesa GUS za miesiąc złożenia kolejnego wniosku o waloryzację.</w:t>
      </w:r>
    </w:p>
    <w:p w14:paraId="6008ECF1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 przypadku dokonania waloryzacji, nowe stawki będą obowiązywać od terminu określonego w aneksie do umowy.</w:t>
      </w:r>
    </w:p>
    <w:p w14:paraId="5176D628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 xml:space="preserve">Waloryzacja wynagrodzenia będzie mogła być dokonywana </w:t>
      </w:r>
      <w:r w:rsidRPr="006B4402">
        <w:rPr>
          <w:rFonts w:ascii="Calibri" w:eastAsia="Calibri" w:hAnsi="Calibri" w:cs="Calibri"/>
          <w:sz w:val="20"/>
          <w:szCs w:val="20"/>
          <w:u w:val="single"/>
        </w:rPr>
        <w:t>nie częściej niż raz na 6 miesięcy</w:t>
      </w:r>
      <w:r w:rsidRPr="0023186B">
        <w:rPr>
          <w:rFonts w:ascii="Calibri" w:eastAsia="Calibri" w:hAnsi="Calibri" w:cs="Calibri"/>
          <w:sz w:val="20"/>
          <w:szCs w:val="20"/>
        </w:rPr>
        <w:t>. Warunkiem dokonania waloryzacji jest złożenie wniosku przez Wykonawcę, przy czym Wykonawca nie może składać więcej niż jednego wniosku dotyczącego każdego, półrocznego okresu waloryzacji.</w:t>
      </w:r>
    </w:p>
    <w:p w14:paraId="570298FE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Maksymalny wzrost/spadek wartości umowy, dokonany w oparciu o niniejszą klauzulę waloryzacyjną nie może przekroczyć 50 % wartości umowy brutto.</w:t>
      </w:r>
    </w:p>
    <w:p w14:paraId="19B427A9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Zmiana, o której mowa w niniejszym paragrafie §, nie dokonuje się, w sytuacji gdy obliczony wg ust. 13 współczynnik wynosi mniej niż 3%. Jeśli wartość bezwzględna współczynnika, o którym mowa w zdaniu poprzedzającym, wynosi co najmniej 3%, wynagrodzenie zmienia się w następujący sposób:</w:t>
      </w:r>
    </w:p>
    <w:p w14:paraId="2F623AA3" w14:textId="77777777" w:rsidR="0023186B" w:rsidRPr="0023186B" w:rsidRDefault="0023186B" w:rsidP="00EA3925">
      <w:pPr>
        <w:numPr>
          <w:ilvl w:val="0"/>
          <w:numId w:val="30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186B">
        <w:rPr>
          <w:rFonts w:ascii="Calibri" w:eastAsia="Times New Roman" w:hAnsi="Calibri" w:cs="Calibri"/>
          <w:sz w:val="20"/>
          <w:szCs w:val="20"/>
          <w:lang w:eastAsia="pl-PL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66705A8D" w14:textId="77777777" w:rsidR="0023186B" w:rsidRPr="0023186B" w:rsidRDefault="0023186B" w:rsidP="00EA3925">
      <w:pPr>
        <w:numPr>
          <w:ilvl w:val="0"/>
          <w:numId w:val="30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186B">
        <w:rPr>
          <w:rFonts w:ascii="Calibri" w:eastAsia="Times New Roman" w:hAnsi="Calibri" w:cs="Calibri"/>
          <w:sz w:val="20"/>
          <w:szCs w:val="20"/>
          <w:lang w:eastAsia="pl-PL"/>
        </w:rPr>
        <w:t>jeśli współczynnik jest ujemny (tj. potwierdza spadek cen materiałów lub kosztów) wynagrodzenie ulega obniżeniu o procent odpowiadający połowie wartości procentowej współczynnika.</w:t>
      </w:r>
    </w:p>
    <w:p w14:paraId="7F4EBD2B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Zmiana, o której mowa w niniejszym paragrafie, wymaga zawarcia aneksu w formie pisemnej pod rygorem nieważności. Treść aneksu podlega weryfikacji przez osobę/komórkę merytoryczną nadzorującą umowę ze strony Zamawiającego.</w:t>
      </w:r>
    </w:p>
    <w:p w14:paraId="0ABC14AF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Wykonawca, którego wynagrodzenie zostało zmienione zgodnie z postanowieniami powyżej, zobowiązany jest do zmiany wynagrodzenia przysługującego podwykonawcy, z którym zawarł umowę, w zakresie odpowiadającym zmianom cen materiałów lub kosztów dotyczących zobowiązania podwykonawcy, jeżeli okres obowiązywania umowy przekracza 6 miesięcy.</w:t>
      </w:r>
    </w:p>
    <w:p w14:paraId="6C722D00" w14:textId="77777777" w:rsidR="0023186B" w:rsidRPr="0023186B" w:rsidRDefault="0023186B" w:rsidP="00EA3925">
      <w:pPr>
        <w:numPr>
          <w:ilvl w:val="0"/>
          <w:numId w:val="28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23186B">
        <w:rPr>
          <w:rFonts w:ascii="Calibri" w:eastAsia="Calibri" w:hAnsi="Calibri" w:cs="Calibri"/>
          <w:sz w:val="20"/>
          <w:szCs w:val="20"/>
        </w:rPr>
        <w:t>Wszelkie zmiany postanowień umowy mogą nastąpić za zgodą obu Stron wyrażoną na piśmie pod rygorem nieważności</w:t>
      </w:r>
      <w:r w:rsidRPr="0023186B">
        <w:rPr>
          <w:rFonts w:ascii="Calibri" w:eastAsia="Calibri" w:hAnsi="Calibri" w:cs="Calibri"/>
          <w:bCs/>
          <w:sz w:val="20"/>
          <w:szCs w:val="20"/>
        </w:rPr>
        <w:t xml:space="preserve"> takiej zmiany, z wyłączeniem zmiany stawki podatku VAT, która to zmiana obowiązuje z dniem wejścia w życie stosownych przepisów.</w:t>
      </w:r>
    </w:p>
    <w:p w14:paraId="7BC35F92" w14:textId="77777777" w:rsidR="00AB1C69" w:rsidRDefault="00AB1C69" w:rsidP="00303E2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56ADBB75" w14:textId="1C2C53F6" w:rsidR="002427AC" w:rsidRPr="009E3FDA" w:rsidRDefault="006E35EE" w:rsidP="00303E24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§ 13</w:t>
      </w:r>
      <w:r w:rsidR="002427AC" w:rsidRPr="009E3FDA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14:paraId="61FD5503" w14:textId="484299DE" w:rsidR="002427AC" w:rsidRPr="00DE347A" w:rsidRDefault="002427AC" w:rsidP="00303E24">
      <w:pPr>
        <w:autoSpaceDE w:val="0"/>
        <w:autoSpaceDN w:val="0"/>
        <w:adjustRightInd w:val="0"/>
        <w:spacing w:after="0"/>
        <w:contextualSpacing/>
        <w:jc w:val="center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Odstąpienie od umowy, rozwiązanie umowy </w:t>
      </w:r>
    </w:p>
    <w:p w14:paraId="4EB3484E" w14:textId="77777777" w:rsidR="002427AC" w:rsidRPr="009E3FDA" w:rsidRDefault="002427AC" w:rsidP="00303E24">
      <w:pPr>
        <w:autoSpaceDE w:val="0"/>
        <w:autoSpaceDN w:val="0"/>
        <w:adjustRightInd w:val="0"/>
        <w:spacing w:after="0"/>
        <w:ind w:left="644"/>
        <w:contextualSpacing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4EE9A79C" w14:textId="77777777" w:rsidR="002427AC" w:rsidRPr="009E3FDA" w:rsidRDefault="002427AC" w:rsidP="00303E2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Zamawiający uprawniony jest do odstąpienia od umowy w przypadku:</w:t>
      </w:r>
    </w:p>
    <w:p w14:paraId="74CFEC40" w14:textId="77777777" w:rsidR="002427AC" w:rsidRPr="009E3FDA" w:rsidRDefault="002427AC" w:rsidP="00303E24">
      <w:pPr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1)  zaistnienia istotnej zmiany okoliczności powodujące</w:t>
      </w:r>
      <w:r w:rsidR="00BD6758">
        <w:rPr>
          <w:rFonts w:eastAsia="Times New Roman" w:cs="Times New Roman"/>
          <w:sz w:val="20"/>
          <w:szCs w:val="20"/>
          <w:lang w:eastAsia="pl-PL"/>
        </w:rPr>
        <w:t xml:space="preserve">j, że wykonanie umowy nie leży </w:t>
      </w:r>
      <w:r w:rsidRPr="009E3FDA">
        <w:rPr>
          <w:rFonts w:eastAsia="Times New Roman" w:cs="Times New Roman"/>
          <w:sz w:val="20"/>
          <w:szCs w:val="20"/>
          <w:lang w:eastAsia="pl-PL"/>
        </w:rPr>
        <w:t>w interesie publicznym, czego nie można było przewidzieć w chwili zawarcia umowy. W takim wypadku Wykonawca może żądać jedy</w:t>
      </w:r>
      <w:r w:rsidR="00BD6758">
        <w:rPr>
          <w:rFonts w:eastAsia="Times New Roman" w:cs="Times New Roman"/>
          <w:sz w:val="20"/>
          <w:szCs w:val="20"/>
          <w:lang w:eastAsia="pl-PL"/>
        </w:rPr>
        <w:t xml:space="preserve">nie wynagrodzenia należnego mu </w:t>
      </w:r>
      <w:r w:rsidRPr="009E3FDA">
        <w:rPr>
          <w:rFonts w:eastAsia="Times New Roman" w:cs="Times New Roman"/>
          <w:sz w:val="20"/>
          <w:szCs w:val="20"/>
          <w:lang w:eastAsia="pl-PL"/>
        </w:rPr>
        <w:t>z tytułu wykonania zrealizowanej części umowy;</w:t>
      </w:r>
    </w:p>
    <w:p w14:paraId="67A7589F" w14:textId="77777777" w:rsidR="002427AC" w:rsidRPr="009E3FDA" w:rsidRDefault="002427AC" w:rsidP="00303E24">
      <w:pPr>
        <w:tabs>
          <w:tab w:val="left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2) wykreślenia Wykonawcy z rejestrów umożliwiających </w:t>
      </w:r>
      <w:r w:rsidR="00BD6758">
        <w:rPr>
          <w:rFonts w:eastAsia="Times New Roman" w:cs="Times New Roman"/>
          <w:sz w:val="20"/>
          <w:szCs w:val="20"/>
          <w:lang w:eastAsia="pl-PL"/>
        </w:rPr>
        <w:t xml:space="preserve">wykonanie umowy zgodnie </w:t>
      </w:r>
      <w:r w:rsidRPr="009E3FDA">
        <w:rPr>
          <w:rFonts w:eastAsia="Times New Roman" w:cs="Times New Roman"/>
          <w:sz w:val="20"/>
          <w:szCs w:val="20"/>
          <w:lang w:eastAsia="pl-PL"/>
        </w:rPr>
        <w:t>z przepisami prawa;</w:t>
      </w:r>
    </w:p>
    <w:p w14:paraId="19FFB1E4" w14:textId="77777777" w:rsidR="002427AC" w:rsidRPr="009E3FDA" w:rsidRDefault="002427AC" w:rsidP="00303E24">
      <w:pPr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3) trzykrotnego powierzenia (w okresie jednego kwartału kalendarzowego na jednym obiekcie) wykonania usługi innemu podmiotowi, niż wynikającemu z przedłożonej umowy zawartej z ew. </w:t>
      </w:r>
      <w:r w:rsidR="005E5863" w:rsidRPr="009E3FDA">
        <w:rPr>
          <w:rFonts w:eastAsia="Times New Roman" w:cs="Times New Roman"/>
          <w:sz w:val="20"/>
          <w:szCs w:val="20"/>
          <w:lang w:eastAsia="pl-PL"/>
        </w:rPr>
        <w:t>P</w:t>
      </w:r>
      <w:r w:rsidRPr="009E3FDA">
        <w:rPr>
          <w:rFonts w:eastAsia="Times New Roman" w:cs="Times New Roman"/>
          <w:sz w:val="20"/>
          <w:szCs w:val="20"/>
          <w:lang w:eastAsia="pl-PL"/>
        </w:rPr>
        <w:t>odwykonawcą;</w:t>
      </w:r>
    </w:p>
    <w:p w14:paraId="01584169" w14:textId="77777777" w:rsidR="002427AC" w:rsidRPr="009E3FDA" w:rsidRDefault="002427AC" w:rsidP="00303E24">
      <w:p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4) trzykrotnego naruszenia postanowień umowy dotyczącego obecności odpowiedniej liczby osób do wykonania usług na wymaganym  poziomie w czasie ok</w:t>
      </w:r>
      <w:r w:rsidR="00E622E9">
        <w:rPr>
          <w:rFonts w:eastAsia="Times New Roman" w:cs="Times New Roman"/>
          <w:sz w:val="20"/>
          <w:szCs w:val="20"/>
          <w:lang w:eastAsia="pl-PL"/>
        </w:rPr>
        <w:t>reślonym przez Zamawiającego w Z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ałączniku nr </w:t>
      </w:r>
      <w:r w:rsidR="00441239" w:rsidRPr="009E3FDA">
        <w:rPr>
          <w:rFonts w:eastAsia="Times New Roman" w:cs="Times New Roman"/>
          <w:sz w:val="20"/>
          <w:szCs w:val="20"/>
          <w:lang w:eastAsia="pl-PL"/>
        </w:rPr>
        <w:t>1 do Umowy.</w:t>
      </w:r>
    </w:p>
    <w:p w14:paraId="31D21ADC" w14:textId="77777777" w:rsidR="002427AC" w:rsidRPr="009E3FDA" w:rsidRDefault="002427AC" w:rsidP="00303E24">
      <w:pPr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5) ogłoszenia upadłości Wykonawcy lub wszczęcia jego likwidacji lub postępowania układowego;</w:t>
      </w:r>
    </w:p>
    <w:p w14:paraId="645D28DC" w14:textId="77777777" w:rsidR="002427AC" w:rsidRPr="009E3FDA" w:rsidRDefault="002427AC" w:rsidP="00303E24">
      <w:pPr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 xml:space="preserve">6)  zawieszenia </w:t>
      </w:r>
      <w:r w:rsidR="005E5863" w:rsidRPr="009E3FDA">
        <w:rPr>
          <w:rFonts w:eastAsia="Times New Roman" w:cs="Times New Roman"/>
          <w:sz w:val="20"/>
          <w:szCs w:val="20"/>
          <w:lang w:eastAsia="pl-PL"/>
        </w:rPr>
        <w:t xml:space="preserve">przez Wykonawcę prowadzenia </w:t>
      </w:r>
      <w:r w:rsidRPr="009E3FDA">
        <w:rPr>
          <w:rFonts w:eastAsia="Times New Roman" w:cs="Times New Roman"/>
          <w:sz w:val="20"/>
          <w:szCs w:val="20"/>
          <w:lang w:eastAsia="pl-PL"/>
        </w:rPr>
        <w:t>działalności gospodarczej;</w:t>
      </w:r>
    </w:p>
    <w:p w14:paraId="64F57B70" w14:textId="77777777" w:rsidR="00914B1F" w:rsidRPr="009E3FDA" w:rsidRDefault="002427AC" w:rsidP="00303E24">
      <w:p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7) dokonania zajęcia lub obciążenia majątku Wykonawcy uniemożliwiające wykonywanie przedmiotu umowy zgodnie z jej postanowieniami</w:t>
      </w:r>
      <w:r w:rsidR="00914B1F" w:rsidRPr="009E3FDA">
        <w:rPr>
          <w:rFonts w:eastAsia="Times New Roman" w:cs="Times New Roman"/>
          <w:sz w:val="20"/>
          <w:szCs w:val="20"/>
          <w:lang w:eastAsia="pl-PL"/>
        </w:rPr>
        <w:t>;</w:t>
      </w:r>
    </w:p>
    <w:p w14:paraId="388D756B" w14:textId="77777777" w:rsidR="002427AC" w:rsidRPr="009E3FDA" w:rsidRDefault="00914B1F" w:rsidP="00303E24">
      <w:p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8) trzykrotnego naruszenia warunków umo</w:t>
      </w:r>
      <w:r w:rsidR="00663407" w:rsidRPr="009E3FDA">
        <w:rPr>
          <w:rFonts w:eastAsia="Times New Roman" w:cs="Times New Roman"/>
          <w:sz w:val="20"/>
          <w:szCs w:val="20"/>
          <w:lang w:eastAsia="pl-PL"/>
        </w:rPr>
        <w:t>wy określonych na podstawie art. 95 ust. 1 PZP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, a zawartych w § 4 ust. 4 - 6  niniejszej umowy. </w:t>
      </w:r>
    </w:p>
    <w:p w14:paraId="25DE5BC5" w14:textId="77777777" w:rsidR="004246D5" w:rsidRPr="009E3FDA" w:rsidRDefault="002427AC" w:rsidP="00303E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Odstąpienie od umowy powinno, pod rygorem nieważności, zostać dokonane na piśmie</w:t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br/>
        <w:t xml:space="preserve"> i zawierać uzasadnienie.</w:t>
      </w:r>
    </w:p>
    <w:p w14:paraId="5E735C7F" w14:textId="71C9BE86" w:rsidR="002427AC" w:rsidRPr="009E3FDA" w:rsidRDefault="002427AC" w:rsidP="00303E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 xml:space="preserve">Odstąpienie od umowy wywołuje ten skutek, że Wykonawca może żądać jedynie wynagrodzenia należnego mu </w:t>
      </w:r>
      <w:r w:rsidR="00036668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9E3FDA">
        <w:rPr>
          <w:rFonts w:asciiTheme="minorHAnsi" w:eastAsia="Times New Roman" w:hAnsiTheme="minorHAnsi"/>
          <w:sz w:val="20"/>
          <w:szCs w:val="20"/>
          <w:lang w:eastAsia="pl-PL"/>
        </w:rPr>
        <w:t>z tytułu prawidłowego wykonania umowy do dnia jej wygaśnięcia na skutek odstąpienia.</w:t>
      </w:r>
    </w:p>
    <w:p w14:paraId="0AB05C5E" w14:textId="77777777" w:rsidR="006D2361" w:rsidRPr="009E3FDA" w:rsidRDefault="006D2361" w:rsidP="00303E24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2AD428AA" w14:textId="2031E226" w:rsidR="002427AC" w:rsidRPr="009E3FDA" w:rsidRDefault="006E35EE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lastRenderedPageBreak/>
        <w:t>§ 14</w:t>
      </w:r>
      <w:r w:rsidR="002427AC" w:rsidRPr="009E3FDA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14:paraId="2828C32C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Obowiązujące prawo</w:t>
      </w:r>
    </w:p>
    <w:p w14:paraId="3ED4386A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6E8514A5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W zakresie nieuregulowanym postanowieniami niniejszej umowy zastosowanie znajdują przepisy Kodeksu Cywilnego, ustawy Prawo Zamówień Publicznych oraz innych obowiązujących przepisów prawa dotyczących przedmiotu niniejszej umowy.</w:t>
      </w:r>
    </w:p>
    <w:p w14:paraId="0275EB7E" w14:textId="77777777" w:rsidR="00534765" w:rsidRPr="009E3FDA" w:rsidRDefault="00534765" w:rsidP="00303E2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00D7E378" w14:textId="646CC2F7" w:rsidR="002427AC" w:rsidRPr="009E3FDA" w:rsidRDefault="006E35EE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§ 15</w:t>
      </w:r>
      <w:r w:rsidR="002427AC" w:rsidRPr="009E3FDA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14:paraId="753E29E4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>Postanowienia końcowe</w:t>
      </w:r>
    </w:p>
    <w:p w14:paraId="6CDA029C" w14:textId="77777777" w:rsidR="002427AC" w:rsidRPr="009E3FDA" w:rsidRDefault="002427AC" w:rsidP="00303E2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2A31256" w14:textId="77777777" w:rsidR="002427AC" w:rsidRPr="009E3FDA" w:rsidRDefault="002427AC" w:rsidP="00303E2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Wszelkie zmiany lub rozwiązanie, odstąpienie od umowy wymagają formy pisemnej pod rygorem nieważności.</w:t>
      </w:r>
    </w:p>
    <w:p w14:paraId="450323DD" w14:textId="77777777" w:rsidR="002427AC" w:rsidRPr="009E3FDA" w:rsidRDefault="002427AC" w:rsidP="00303E2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Strony zgodnie postanawiają, iż ewentualne spory wynikłe na tle realizacji postanowień niniejszej umowy lub interpretacji jej zapisów będą rozstrzygać polubownie w drodze negocjacji, przy czym klauzula ta nie stanowi zapisu na sąd polubowny.</w:t>
      </w:r>
    </w:p>
    <w:p w14:paraId="2483BF17" w14:textId="77777777" w:rsidR="002427AC" w:rsidRPr="009E3FDA" w:rsidRDefault="002427AC" w:rsidP="00303E2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Sądem właściwym do rozstrzygnięcia sporów pow</w:t>
      </w:r>
      <w:r w:rsidR="007230F7">
        <w:rPr>
          <w:rFonts w:eastAsia="Times New Roman" w:cs="Times New Roman"/>
          <w:sz w:val="20"/>
          <w:szCs w:val="20"/>
          <w:lang w:eastAsia="pl-PL"/>
        </w:rPr>
        <w:t xml:space="preserve">stałych w wyniku lub w związku 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z realizacją przedmiotu niniejszej umowy jest Sąd właściwy dla siedziby Zamawiającego. </w:t>
      </w:r>
    </w:p>
    <w:p w14:paraId="6D468BC0" w14:textId="77777777" w:rsidR="00076324" w:rsidRPr="009E3FDA" w:rsidRDefault="002427AC" w:rsidP="00303E24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Niniejszą umowę sporządzono w dwóch jednobrzmiących egzemplarzach</w:t>
      </w:r>
      <w:r w:rsidR="00076324" w:rsidRPr="009E3FDA">
        <w:rPr>
          <w:rFonts w:eastAsia="Times New Roman" w:cs="Times New Roman"/>
          <w:sz w:val="20"/>
          <w:szCs w:val="20"/>
          <w:lang w:eastAsia="pl-PL"/>
        </w:rPr>
        <w:t>, po jednym dla każdej ze Stron.</w:t>
      </w:r>
    </w:p>
    <w:p w14:paraId="466C4002" w14:textId="6634AF6C" w:rsidR="00076324" w:rsidRPr="006D2361" w:rsidRDefault="00076324" w:rsidP="002A48A4">
      <w:pPr>
        <w:numPr>
          <w:ilvl w:val="0"/>
          <w:numId w:val="3"/>
        </w:numPr>
        <w:spacing w:before="240" w:after="0"/>
        <w:ind w:left="284" w:hanging="284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Wykonawca wyraża zgodę na  przetwarzanie jego danych osobowych</w:t>
      </w:r>
      <w:r w:rsidRPr="009E3FDA">
        <w:rPr>
          <w:sz w:val="20"/>
          <w:szCs w:val="20"/>
        </w:rPr>
        <w:t>*)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 przez Administratora Danych Osobowych: Dyrektora Miejskiego Ośrodka Sportu i Rekreacji w Kielcach, w celu związanym z realizacją zamówienia publ</w:t>
      </w:r>
      <w:r w:rsidR="00D57E86">
        <w:rPr>
          <w:rFonts w:eastAsia="Times New Roman" w:cs="Times New Roman"/>
          <w:sz w:val="20"/>
          <w:szCs w:val="20"/>
          <w:lang w:eastAsia="pl-PL"/>
        </w:rPr>
        <w:t xml:space="preserve">icznego pn: </w:t>
      </w:r>
      <w:r w:rsidR="008D6EFB">
        <w:rPr>
          <w:rFonts w:eastAsia="Times New Roman" w:cs="Times New Roman"/>
          <w:b/>
          <w:sz w:val="20"/>
          <w:szCs w:val="20"/>
          <w:lang w:eastAsia="pl-PL"/>
        </w:rPr>
        <w:t xml:space="preserve">Usługi sprzątania, </w:t>
      </w:r>
      <w:r w:rsidR="00D57E86" w:rsidRPr="00D57E86">
        <w:rPr>
          <w:rFonts w:eastAsia="Times New Roman" w:cs="Times New Roman"/>
          <w:b/>
          <w:sz w:val="20"/>
          <w:szCs w:val="20"/>
          <w:lang w:eastAsia="pl-PL"/>
        </w:rPr>
        <w:t xml:space="preserve">utrzymania czystości </w:t>
      </w:r>
      <w:r w:rsidR="008D6EFB">
        <w:rPr>
          <w:rFonts w:eastAsia="Times New Roman" w:cs="Times New Roman"/>
          <w:b/>
          <w:sz w:val="20"/>
          <w:szCs w:val="20"/>
          <w:lang w:eastAsia="pl-PL"/>
        </w:rPr>
        <w:t xml:space="preserve">oraz dezynfekcji </w:t>
      </w:r>
      <w:r w:rsidR="00D57E86" w:rsidRPr="00D57E86">
        <w:rPr>
          <w:rFonts w:eastAsia="Times New Roman" w:cs="Times New Roman"/>
          <w:b/>
          <w:sz w:val="20"/>
          <w:szCs w:val="20"/>
          <w:lang w:eastAsia="pl-PL"/>
        </w:rPr>
        <w:t>na terenie obiektów Miejskiego Ośrodka Sportu  i R</w:t>
      </w:r>
      <w:r w:rsidR="009F40DD">
        <w:rPr>
          <w:rFonts w:eastAsia="Times New Roman" w:cs="Times New Roman"/>
          <w:b/>
          <w:sz w:val="20"/>
          <w:szCs w:val="20"/>
          <w:lang w:eastAsia="pl-PL"/>
        </w:rPr>
        <w:t xml:space="preserve">ekreacji w Kielcach </w:t>
      </w:r>
      <w:r w:rsidR="0051281F">
        <w:rPr>
          <w:rFonts w:eastAsia="Times New Roman" w:cs="Times New Roman"/>
          <w:b/>
          <w:sz w:val="20"/>
          <w:szCs w:val="20"/>
          <w:lang w:eastAsia="pl-PL"/>
        </w:rPr>
        <w:t>od marca</w:t>
      </w:r>
      <w:bookmarkStart w:id="2" w:name="_GoBack"/>
      <w:bookmarkEnd w:id="2"/>
      <w:r w:rsidR="002A48A4" w:rsidRPr="002A48A4">
        <w:rPr>
          <w:rFonts w:eastAsia="Times New Roman" w:cs="Times New Roman"/>
          <w:b/>
          <w:sz w:val="20"/>
          <w:szCs w:val="20"/>
          <w:lang w:eastAsia="pl-PL"/>
        </w:rPr>
        <w:t xml:space="preserve"> do grudnia </w:t>
      </w:r>
      <w:r w:rsidR="009F40DD">
        <w:rPr>
          <w:rFonts w:eastAsia="Times New Roman" w:cs="Times New Roman"/>
          <w:b/>
          <w:sz w:val="20"/>
          <w:szCs w:val="20"/>
          <w:lang w:eastAsia="pl-PL"/>
        </w:rPr>
        <w:t>w  roku 2024</w:t>
      </w:r>
    </w:p>
    <w:p w14:paraId="41E05EEC" w14:textId="77777777" w:rsidR="006D2361" w:rsidRPr="00455A19" w:rsidRDefault="00082379" w:rsidP="002A48A4">
      <w:pPr>
        <w:spacing w:after="0"/>
        <w:ind w:left="284"/>
        <w:contextualSpacing/>
        <w:rPr>
          <w:rFonts w:eastAsia="Times New Roman" w:cs="Times New Roman"/>
          <w:i/>
          <w:sz w:val="18"/>
          <w:szCs w:val="18"/>
          <w:lang w:eastAsia="pl-PL"/>
        </w:rPr>
      </w:pPr>
      <w:r w:rsidRPr="00C34D4E">
        <w:rPr>
          <w:rFonts w:eastAsia="Times New Roman" w:cs="Times New Roman"/>
          <w:i/>
          <w:sz w:val="18"/>
          <w:szCs w:val="18"/>
          <w:lang w:eastAsia="pl-PL"/>
        </w:rPr>
        <w:t>*) o ile dotyczy</w:t>
      </w:r>
    </w:p>
    <w:p w14:paraId="74CB8FBF" w14:textId="77777777" w:rsidR="00790BBD" w:rsidRDefault="00790BBD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39262C86" w14:textId="304BDE11" w:rsidR="00E622E9" w:rsidRDefault="002427AC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9E3FDA">
        <w:rPr>
          <w:rFonts w:eastAsia="Times New Roman" w:cs="Times New Roman"/>
          <w:b/>
          <w:sz w:val="20"/>
          <w:szCs w:val="20"/>
          <w:lang w:eastAsia="pl-PL"/>
        </w:rPr>
        <w:t xml:space="preserve">ZAMAWIAJĄCY:                                                     </w:t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9E3FDA">
        <w:rPr>
          <w:rFonts w:eastAsia="Times New Roman" w:cs="Times New Roman"/>
          <w:b/>
          <w:sz w:val="20"/>
          <w:szCs w:val="20"/>
          <w:lang w:eastAsia="pl-PL"/>
        </w:rPr>
        <w:tab/>
      </w:r>
      <w:r w:rsidR="00C34D4E">
        <w:rPr>
          <w:rFonts w:eastAsia="Times New Roman" w:cs="Times New Roman"/>
          <w:b/>
          <w:sz w:val="20"/>
          <w:szCs w:val="20"/>
          <w:lang w:eastAsia="pl-PL"/>
        </w:rPr>
        <w:t xml:space="preserve">                         WYKONAWCA</w:t>
      </w:r>
    </w:p>
    <w:p w14:paraId="62F74704" w14:textId="77777777" w:rsidR="009F43D8" w:rsidRDefault="009F43D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36C4EED" w14:textId="77777777" w:rsidR="009F43D8" w:rsidRDefault="009F43D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5D28790A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4B86B64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61FCD7B5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3BEC28AD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6DE13A3B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483CAEA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F0C58FB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6B7339DD" w14:textId="77777777" w:rsidR="00C53EA8" w:rsidRDefault="00C53EA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3E7FD0A4" w14:textId="77777777" w:rsidR="00C53EA8" w:rsidRDefault="00C53EA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873F912" w14:textId="77777777" w:rsidR="00C53EA8" w:rsidRDefault="00C53EA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17BE9DA1" w14:textId="77777777" w:rsidR="00AB1C69" w:rsidRDefault="00AB1C69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2B228734" w14:textId="77777777" w:rsidR="00376D58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66A9950E" w14:textId="77777777" w:rsidR="00376D58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12C818A6" w14:textId="77777777" w:rsidR="00376D58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216654A0" w14:textId="77777777" w:rsidR="00376D58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6DC93A11" w14:textId="77777777" w:rsidR="00376D58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5BC58401" w14:textId="77777777" w:rsidR="00376D58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365EE82" w14:textId="77777777" w:rsidR="00376D58" w:rsidRPr="00D57E86" w:rsidRDefault="00376D58" w:rsidP="00303E24">
      <w:p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0886DA0A" w14:textId="77777777" w:rsidR="00040CD7" w:rsidRPr="00C34D4E" w:rsidRDefault="003F6287" w:rsidP="00303E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Kontrasygnata Główne</w:t>
      </w:r>
      <w:r w:rsidR="0060674A" w:rsidRPr="009E3FDA">
        <w:rPr>
          <w:rFonts w:eastAsia="Times New Roman" w:cs="Times New Roman"/>
          <w:sz w:val="20"/>
          <w:szCs w:val="20"/>
          <w:lang w:eastAsia="pl-PL"/>
        </w:rPr>
        <w:t>j</w:t>
      </w:r>
      <w:r w:rsidRPr="009E3FDA">
        <w:rPr>
          <w:rFonts w:eastAsia="Times New Roman" w:cs="Times New Roman"/>
          <w:sz w:val="20"/>
          <w:szCs w:val="20"/>
          <w:lang w:eastAsia="pl-PL"/>
        </w:rPr>
        <w:t xml:space="preserve"> Księgow</w:t>
      </w:r>
      <w:r w:rsidR="006B74BB" w:rsidRPr="009E3FDA">
        <w:rPr>
          <w:rFonts w:eastAsia="Times New Roman" w:cs="Times New Roman"/>
          <w:sz w:val="20"/>
          <w:szCs w:val="20"/>
          <w:lang w:eastAsia="pl-PL"/>
        </w:rPr>
        <w:t>e</w:t>
      </w:r>
      <w:r w:rsidR="0060674A" w:rsidRPr="009E3FDA">
        <w:rPr>
          <w:rFonts w:eastAsia="Times New Roman" w:cs="Times New Roman"/>
          <w:sz w:val="20"/>
          <w:szCs w:val="20"/>
          <w:lang w:eastAsia="pl-PL"/>
        </w:rPr>
        <w:t>j</w:t>
      </w:r>
      <w:r w:rsidR="006B74BB" w:rsidRPr="009E3FDA">
        <w:rPr>
          <w:rFonts w:eastAsia="Times New Roman" w:cs="Times New Roman"/>
          <w:sz w:val="20"/>
          <w:szCs w:val="20"/>
          <w:lang w:eastAsia="pl-PL"/>
        </w:rPr>
        <w:t xml:space="preserve"> Zamawiającego : …………………………</w:t>
      </w:r>
    </w:p>
    <w:p w14:paraId="38675E71" w14:textId="77777777" w:rsidR="00E622E9" w:rsidRDefault="00E622E9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709EE05A" w14:textId="77777777" w:rsidR="00E622E9" w:rsidRDefault="00E622E9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41C319FF" w14:textId="77777777" w:rsidR="009F43D8" w:rsidRDefault="009F43D8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74C92FBD" w14:textId="77777777" w:rsidR="009F43D8" w:rsidRDefault="009F43D8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19665491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05C6F620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3CDCECFC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027C64B4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7930091B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1A54107F" w14:textId="77777777" w:rsidR="008F7BD0" w:rsidRDefault="008F7BD0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39FB2C91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73E98E57" w14:textId="77777777" w:rsidR="00C042B7" w:rsidRDefault="00C042B7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</w:p>
    <w:p w14:paraId="1A11CB98" w14:textId="21D41B28" w:rsidR="002427AC" w:rsidRPr="009E3FDA" w:rsidRDefault="002427AC" w:rsidP="00303E24">
      <w:pPr>
        <w:spacing w:after="0"/>
        <w:ind w:left="2832"/>
        <w:jc w:val="right"/>
        <w:rPr>
          <w:rFonts w:cs="Times New Roman"/>
          <w:b/>
          <w:i/>
          <w:sz w:val="20"/>
          <w:szCs w:val="20"/>
        </w:rPr>
      </w:pPr>
      <w:r w:rsidRPr="009E3FDA">
        <w:rPr>
          <w:rFonts w:cs="Times New Roman"/>
          <w:b/>
          <w:i/>
          <w:sz w:val="20"/>
          <w:szCs w:val="20"/>
        </w:rPr>
        <w:t xml:space="preserve">Zał. </w:t>
      </w:r>
      <w:r w:rsidR="00076324" w:rsidRPr="009E3FDA">
        <w:rPr>
          <w:rFonts w:cs="Times New Roman"/>
          <w:b/>
          <w:i/>
          <w:sz w:val="20"/>
          <w:szCs w:val="20"/>
        </w:rPr>
        <w:t>nr 3 do um</w:t>
      </w:r>
      <w:r w:rsidR="00977EA0" w:rsidRPr="009E3FDA">
        <w:rPr>
          <w:rFonts w:cs="Times New Roman"/>
          <w:b/>
          <w:i/>
          <w:sz w:val="20"/>
          <w:szCs w:val="20"/>
        </w:rPr>
        <w:t>owy NE/ZP/</w:t>
      </w:r>
      <w:r w:rsidR="003D32F1" w:rsidRPr="009E3FDA">
        <w:rPr>
          <w:rFonts w:cs="Times New Roman"/>
          <w:b/>
          <w:i/>
          <w:sz w:val="20"/>
          <w:szCs w:val="20"/>
        </w:rPr>
        <w:t xml:space="preserve">………. z </w:t>
      </w:r>
      <w:r w:rsidR="003C1319">
        <w:rPr>
          <w:rFonts w:cs="Times New Roman"/>
          <w:b/>
          <w:i/>
          <w:sz w:val="20"/>
          <w:szCs w:val="20"/>
        </w:rPr>
        <w:t>……2024</w:t>
      </w:r>
      <w:r w:rsidR="008F7BD0">
        <w:rPr>
          <w:rFonts w:cs="Times New Roman"/>
          <w:b/>
          <w:i/>
          <w:sz w:val="20"/>
          <w:szCs w:val="20"/>
        </w:rPr>
        <w:t xml:space="preserve"> </w:t>
      </w:r>
      <w:r w:rsidRPr="009E3FDA">
        <w:rPr>
          <w:rFonts w:cs="Times New Roman"/>
          <w:b/>
          <w:i/>
          <w:sz w:val="20"/>
          <w:szCs w:val="20"/>
        </w:rPr>
        <w:t xml:space="preserve">r *)  </w:t>
      </w:r>
    </w:p>
    <w:p w14:paraId="37BC331A" w14:textId="77777777" w:rsidR="003D32F1" w:rsidRPr="009E3FDA" w:rsidRDefault="003D32F1" w:rsidP="00303E24">
      <w:pPr>
        <w:spacing w:after="0"/>
        <w:jc w:val="right"/>
        <w:rPr>
          <w:rFonts w:cs="Times New Roman"/>
          <w:b/>
          <w:i/>
          <w:sz w:val="20"/>
          <w:szCs w:val="20"/>
        </w:rPr>
      </w:pPr>
      <w:r w:rsidRPr="009E3FDA">
        <w:rPr>
          <w:rFonts w:cs="Times New Roman"/>
          <w:b/>
          <w:i/>
          <w:sz w:val="20"/>
          <w:szCs w:val="20"/>
        </w:rPr>
        <w:tab/>
      </w:r>
      <w:r w:rsidRPr="009E3FDA">
        <w:rPr>
          <w:rFonts w:cs="Times New Roman"/>
          <w:b/>
          <w:i/>
          <w:sz w:val="20"/>
          <w:szCs w:val="20"/>
        </w:rPr>
        <w:tab/>
      </w:r>
      <w:r w:rsidRPr="009E3FDA">
        <w:rPr>
          <w:rFonts w:cs="Times New Roman"/>
          <w:b/>
          <w:i/>
          <w:sz w:val="20"/>
          <w:szCs w:val="20"/>
        </w:rPr>
        <w:tab/>
      </w:r>
      <w:r w:rsidRPr="009E3FDA">
        <w:rPr>
          <w:rFonts w:cs="Times New Roman"/>
          <w:b/>
          <w:i/>
          <w:sz w:val="20"/>
          <w:szCs w:val="20"/>
        </w:rPr>
        <w:tab/>
      </w:r>
      <w:r w:rsidRPr="009E3FDA">
        <w:rPr>
          <w:rFonts w:cs="Times New Roman"/>
          <w:b/>
          <w:i/>
          <w:sz w:val="20"/>
          <w:szCs w:val="20"/>
        </w:rPr>
        <w:tab/>
      </w:r>
      <w:r w:rsidRPr="009E3FDA">
        <w:rPr>
          <w:rFonts w:cs="Times New Roman"/>
          <w:b/>
          <w:i/>
          <w:sz w:val="20"/>
          <w:szCs w:val="20"/>
        </w:rPr>
        <w:tab/>
      </w:r>
      <w:r w:rsidR="003A784B" w:rsidRPr="009E3FDA">
        <w:rPr>
          <w:rFonts w:cs="Times New Roman"/>
          <w:b/>
          <w:i/>
          <w:sz w:val="20"/>
          <w:szCs w:val="20"/>
        </w:rPr>
        <w:t>Dot. cz. I lub II.</w:t>
      </w:r>
    </w:p>
    <w:p w14:paraId="4A013EB7" w14:textId="77777777" w:rsidR="00895E1B" w:rsidRPr="009E3FDA" w:rsidRDefault="00895E1B" w:rsidP="00303E24">
      <w:pPr>
        <w:spacing w:after="0"/>
        <w:jc w:val="right"/>
        <w:rPr>
          <w:rFonts w:cs="Times New Roman"/>
          <w:b/>
          <w:i/>
          <w:sz w:val="20"/>
          <w:szCs w:val="20"/>
        </w:rPr>
      </w:pPr>
    </w:p>
    <w:p w14:paraId="2CCFDD41" w14:textId="77777777" w:rsidR="002427AC" w:rsidRPr="009E3FDA" w:rsidRDefault="002427AC" w:rsidP="00303E24">
      <w:pPr>
        <w:spacing w:after="0"/>
        <w:rPr>
          <w:rFonts w:cs="Times New Roman"/>
          <w:b/>
          <w:sz w:val="20"/>
          <w:szCs w:val="20"/>
        </w:rPr>
      </w:pPr>
      <w:r w:rsidRPr="009E3FDA">
        <w:rPr>
          <w:rFonts w:cs="Times New Roman"/>
          <w:b/>
          <w:sz w:val="20"/>
          <w:szCs w:val="20"/>
        </w:rPr>
        <w:t>Wykonawca:</w:t>
      </w:r>
    </w:p>
    <w:p w14:paraId="3D67DA3C" w14:textId="77777777" w:rsidR="002427AC" w:rsidRPr="009E3FDA" w:rsidRDefault="002427AC" w:rsidP="00303E24">
      <w:pPr>
        <w:spacing w:after="0"/>
        <w:ind w:right="5954"/>
        <w:rPr>
          <w:rFonts w:cs="Times New Roman"/>
          <w:sz w:val="20"/>
          <w:szCs w:val="20"/>
        </w:rPr>
      </w:pPr>
      <w:r w:rsidRPr="009E3FDA">
        <w:rPr>
          <w:rFonts w:cs="Times New Roman"/>
          <w:sz w:val="20"/>
          <w:szCs w:val="20"/>
        </w:rPr>
        <w:t>………………………………………………………………</w:t>
      </w:r>
    </w:p>
    <w:p w14:paraId="542BFE8C" w14:textId="77777777" w:rsidR="002427AC" w:rsidRPr="009E3FDA" w:rsidRDefault="002427AC" w:rsidP="00303E24">
      <w:pPr>
        <w:ind w:right="5953"/>
        <w:rPr>
          <w:rFonts w:cs="Times New Roman"/>
          <w:i/>
          <w:sz w:val="20"/>
          <w:szCs w:val="20"/>
        </w:rPr>
      </w:pPr>
      <w:r w:rsidRPr="009E3FDA">
        <w:rPr>
          <w:rFonts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9E3FDA">
        <w:rPr>
          <w:rFonts w:cs="Times New Roman"/>
          <w:i/>
          <w:sz w:val="20"/>
          <w:szCs w:val="20"/>
        </w:rPr>
        <w:t>CEiDG</w:t>
      </w:r>
      <w:proofErr w:type="spellEnd"/>
      <w:r w:rsidRPr="009E3FDA">
        <w:rPr>
          <w:rFonts w:cs="Times New Roman"/>
          <w:i/>
          <w:sz w:val="20"/>
          <w:szCs w:val="20"/>
        </w:rPr>
        <w:t>)</w:t>
      </w:r>
    </w:p>
    <w:p w14:paraId="36D11707" w14:textId="77777777" w:rsidR="002427AC" w:rsidRPr="009E3FDA" w:rsidRDefault="002427AC" w:rsidP="00303E24">
      <w:pPr>
        <w:spacing w:after="0"/>
        <w:rPr>
          <w:rFonts w:cs="Times New Roman"/>
          <w:sz w:val="20"/>
          <w:szCs w:val="20"/>
          <w:u w:val="single"/>
        </w:rPr>
      </w:pPr>
      <w:r w:rsidRPr="009E3FDA">
        <w:rPr>
          <w:rFonts w:cs="Times New Roman"/>
          <w:sz w:val="20"/>
          <w:szCs w:val="20"/>
          <w:u w:val="single"/>
        </w:rPr>
        <w:t>reprezentowany przez:</w:t>
      </w:r>
    </w:p>
    <w:p w14:paraId="0E6D3D0A" w14:textId="77777777" w:rsidR="002427AC" w:rsidRPr="009E3FDA" w:rsidRDefault="002427AC" w:rsidP="00303E24">
      <w:pPr>
        <w:spacing w:after="0"/>
        <w:ind w:right="5954"/>
        <w:rPr>
          <w:rFonts w:cs="Times New Roman"/>
          <w:sz w:val="20"/>
          <w:szCs w:val="20"/>
        </w:rPr>
      </w:pPr>
      <w:r w:rsidRPr="009E3FDA">
        <w:rPr>
          <w:rFonts w:cs="Times New Roman"/>
          <w:sz w:val="20"/>
          <w:szCs w:val="20"/>
        </w:rPr>
        <w:t>………………………………………………………………</w:t>
      </w:r>
      <w:r w:rsidR="00D43E1A" w:rsidRPr="009E3FDA">
        <w:rPr>
          <w:rFonts w:cs="Times New Roman"/>
          <w:sz w:val="20"/>
          <w:szCs w:val="20"/>
        </w:rPr>
        <w:t>…………</w:t>
      </w:r>
    </w:p>
    <w:p w14:paraId="0FCB65C7" w14:textId="77777777" w:rsidR="002427AC" w:rsidRPr="009E3FDA" w:rsidRDefault="002427AC" w:rsidP="00303E24">
      <w:pPr>
        <w:spacing w:after="0"/>
        <w:ind w:right="5953"/>
        <w:rPr>
          <w:rFonts w:cs="Times New Roman"/>
          <w:i/>
          <w:sz w:val="20"/>
          <w:szCs w:val="20"/>
        </w:rPr>
      </w:pPr>
      <w:r w:rsidRPr="009E3FDA">
        <w:rPr>
          <w:rFonts w:cs="Times New Roman"/>
          <w:i/>
          <w:sz w:val="20"/>
          <w:szCs w:val="20"/>
        </w:rPr>
        <w:t>(imię, nazwisko, stanowisko/podstawa do  reprezentacji)</w:t>
      </w:r>
    </w:p>
    <w:p w14:paraId="090C3F2A" w14:textId="77777777" w:rsidR="002427AC" w:rsidRPr="009E3FDA" w:rsidRDefault="002427AC" w:rsidP="00303E24">
      <w:pPr>
        <w:rPr>
          <w:rFonts w:cs="Times New Roman"/>
          <w:b/>
          <w:sz w:val="20"/>
          <w:szCs w:val="20"/>
        </w:rPr>
      </w:pPr>
    </w:p>
    <w:p w14:paraId="35DFE6C1" w14:textId="65395946" w:rsidR="002427AC" w:rsidRPr="009E3FDA" w:rsidRDefault="009F43D8" w:rsidP="00303E24">
      <w:pPr>
        <w:spacing w:after="0"/>
        <w:ind w:left="2124" w:firstLine="708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</w:t>
      </w:r>
      <w:r w:rsidR="002427AC" w:rsidRPr="009E3FDA">
        <w:rPr>
          <w:rFonts w:cs="Times New Roman"/>
          <w:b/>
          <w:sz w:val="20"/>
          <w:szCs w:val="20"/>
        </w:rPr>
        <w:t>OŚWIADCZENIE WYKONAWCY</w:t>
      </w:r>
    </w:p>
    <w:p w14:paraId="69A4524D" w14:textId="77777777" w:rsidR="002427AC" w:rsidRPr="009E3FDA" w:rsidRDefault="002427AC" w:rsidP="00303E24">
      <w:pPr>
        <w:rPr>
          <w:rFonts w:cs="Times New Roman"/>
          <w:sz w:val="20"/>
          <w:szCs w:val="20"/>
        </w:rPr>
      </w:pPr>
    </w:p>
    <w:p w14:paraId="5FF64C28" w14:textId="77777777" w:rsidR="002427AC" w:rsidRPr="009E3FDA" w:rsidRDefault="002427AC" w:rsidP="00303E24">
      <w:pPr>
        <w:spacing w:after="0"/>
        <w:rPr>
          <w:rFonts w:cs="Times New Roman"/>
          <w:sz w:val="20"/>
          <w:szCs w:val="20"/>
        </w:rPr>
      </w:pPr>
      <w:r w:rsidRPr="009E3FDA">
        <w:rPr>
          <w:rFonts w:cs="Times New Roman"/>
          <w:sz w:val="20"/>
          <w:szCs w:val="20"/>
        </w:rPr>
        <w:t>Oświadczam, że:</w:t>
      </w:r>
    </w:p>
    <w:p w14:paraId="06D481DC" w14:textId="77777777" w:rsidR="002427AC" w:rsidRPr="009E3FDA" w:rsidRDefault="002427AC" w:rsidP="00303E24">
      <w:pPr>
        <w:spacing w:after="0"/>
        <w:rPr>
          <w:rFonts w:cs="Times New Roman"/>
          <w:sz w:val="20"/>
          <w:szCs w:val="20"/>
        </w:rPr>
      </w:pPr>
    </w:p>
    <w:p w14:paraId="21869AE8" w14:textId="3D756204" w:rsidR="002427AC" w:rsidRPr="009E3FDA" w:rsidRDefault="002427AC" w:rsidP="00EA3925">
      <w:pPr>
        <w:numPr>
          <w:ilvl w:val="0"/>
          <w:numId w:val="9"/>
        </w:num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osoby  wykonujące czynności na wysokości powyżej 1 i 3 m</w:t>
      </w:r>
      <w:r w:rsidR="00676F70">
        <w:rPr>
          <w:rFonts w:eastAsia="Times New Roman" w:cs="Times New Roman"/>
          <w:sz w:val="20"/>
          <w:szCs w:val="20"/>
          <w:lang w:eastAsia="pl-PL"/>
        </w:rPr>
        <w:t>:</w:t>
      </w:r>
    </w:p>
    <w:p w14:paraId="43F182C8" w14:textId="77777777" w:rsidR="002427AC" w:rsidRPr="009E3FDA" w:rsidRDefault="002427AC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- odbyły szkolenie w zakresie bhp oraz instruktaż stanowiskowy zapoznający ich z charakterem prac na wysokości, zagrożeniami związanymi z wykonywanymi przez nich czynnościami, możliwymi skutkami zagrożeń oraz głównymi przyczynami wypadków,</w:t>
      </w:r>
    </w:p>
    <w:p w14:paraId="23331DF5" w14:textId="77777777" w:rsidR="002427AC" w:rsidRPr="009E3FDA" w:rsidRDefault="002427AC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- posiadają  aktualne orzeczenie lekarskie o braku przeciwwskazań do pracy na wysokości,</w:t>
      </w:r>
    </w:p>
    <w:p w14:paraId="7B10F7AC" w14:textId="77777777" w:rsidR="002427AC" w:rsidRPr="009E3FDA" w:rsidRDefault="002427AC" w:rsidP="00303E24">
      <w:pPr>
        <w:spacing w:after="0"/>
        <w:ind w:left="72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9E3FDA">
        <w:rPr>
          <w:rFonts w:eastAsia="Times New Roman" w:cs="Times New Roman"/>
          <w:sz w:val="20"/>
          <w:szCs w:val="20"/>
          <w:lang w:eastAsia="pl-PL"/>
        </w:rPr>
        <w:t>- umieją  posługiwać się przydzielonymi im środkami ochrony indywidualnej oraz urządzeniami zabezpieczającymi</w:t>
      </w:r>
      <w:r w:rsidR="00260DFD" w:rsidRPr="009E3FDA">
        <w:rPr>
          <w:rFonts w:eastAsia="Times New Roman" w:cs="Times New Roman"/>
          <w:sz w:val="20"/>
          <w:szCs w:val="20"/>
          <w:lang w:eastAsia="pl-PL"/>
        </w:rPr>
        <w:t>;</w:t>
      </w:r>
    </w:p>
    <w:p w14:paraId="54FA801D" w14:textId="77777777" w:rsidR="003F6287" w:rsidRPr="009E3FDA" w:rsidRDefault="003F6287" w:rsidP="00303E24">
      <w:pPr>
        <w:spacing w:after="0"/>
        <w:ind w:left="720"/>
        <w:contextualSpacing/>
        <w:rPr>
          <w:rFonts w:eastAsia="Times New Roman" w:cs="Times New Roman"/>
          <w:sz w:val="20"/>
          <w:szCs w:val="20"/>
          <w:lang w:eastAsia="pl-PL"/>
        </w:rPr>
      </w:pPr>
    </w:p>
    <w:p w14:paraId="2911B17A" w14:textId="17087DB1" w:rsidR="00260DFD" w:rsidRPr="009E3FDA" w:rsidRDefault="0039680A" w:rsidP="00303E24">
      <w:pPr>
        <w:spacing w:after="0"/>
        <w:ind w:left="567" w:hanging="567"/>
        <w:contextualSpacing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</w:t>
      </w:r>
      <w:r w:rsidR="004E0E50" w:rsidRPr="009E3FDA">
        <w:rPr>
          <w:rFonts w:eastAsia="Times New Roman" w:cs="Times New Roman"/>
          <w:sz w:val="20"/>
          <w:szCs w:val="20"/>
          <w:lang w:eastAsia="pl-PL"/>
        </w:rPr>
        <w:t>2</w:t>
      </w:r>
      <w:r w:rsidR="00260DFD" w:rsidRPr="009E3FDA">
        <w:rPr>
          <w:rFonts w:eastAsia="Times New Roman" w:cs="Times New Roman"/>
          <w:sz w:val="20"/>
          <w:szCs w:val="20"/>
          <w:lang w:eastAsia="pl-PL"/>
        </w:rPr>
        <w:t>)  pracownicy niepełnosprawni posiadają lekki i umiarkowany stopień  niepełnosprawności</w:t>
      </w:r>
    </w:p>
    <w:p w14:paraId="26D2601A" w14:textId="77777777" w:rsidR="002427AC" w:rsidRPr="009E3FDA" w:rsidRDefault="002427AC" w:rsidP="00303E24">
      <w:pPr>
        <w:rPr>
          <w:rFonts w:eastAsia="Times New Roman" w:cs="Times New Roman"/>
          <w:sz w:val="20"/>
          <w:szCs w:val="20"/>
          <w:lang w:eastAsia="pl-PL"/>
        </w:rPr>
      </w:pPr>
    </w:p>
    <w:p w14:paraId="6FBD838F" w14:textId="77777777" w:rsidR="003F6287" w:rsidRPr="009E3FDA" w:rsidRDefault="003F6287" w:rsidP="00303E24">
      <w:pPr>
        <w:rPr>
          <w:rFonts w:cs="Times New Roman"/>
          <w:sz w:val="20"/>
          <w:szCs w:val="20"/>
        </w:rPr>
      </w:pPr>
    </w:p>
    <w:p w14:paraId="546CF50B" w14:textId="77777777" w:rsidR="00895E1B" w:rsidRPr="009E3FDA" w:rsidRDefault="00895E1B" w:rsidP="00303E24">
      <w:pPr>
        <w:rPr>
          <w:rFonts w:cs="Times New Roman"/>
          <w:sz w:val="20"/>
          <w:szCs w:val="20"/>
        </w:rPr>
      </w:pPr>
    </w:p>
    <w:p w14:paraId="730176A4" w14:textId="77777777" w:rsidR="00895E1B" w:rsidRPr="009E3FDA" w:rsidRDefault="00895E1B" w:rsidP="00303E24">
      <w:pPr>
        <w:rPr>
          <w:rFonts w:cs="Times New Roman"/>
          <w:sz w:val="20"/>
          <w:szCs w:val="20"/>
        </w:rPr>
      </w:pPr>
    </w:p>
    <w:p w14:paraId="1A317501" w14:textId="77777777" w:rsidR="002427AC" w:rsidRPr="009E3FDA" w:rsidRDefault="002427AC" w:rsidP="00303E24">
      <w:pPr>
        <w:rPr>
          <w:rFonts w:cs="Times New Roman"/>
          <w:sz w:val="20"/>
          <w:szCs w:val="20"/>
        </w:rPr>
      </w:pPr>
    </w:p>
    <w:p w14:paraId="766271EA" w14:textId="77777777" w:rsidR="006B74BB" w:rsidRPr="009E3FDA" w:rsidRDefault="006B74BB" w:rsidP="00303E24">
      <w:pPr>
        <w:rPr>
          <w:rFonts w:cs="Times New Roman"/>
          <w:sz w:val="20"/>
          <w:szCs w:val="20"/>
        </w:rPr>
      </w:pPr>
    </w:p>
    <w:p w14:paraId="39B913F2" w14:textId="77777777" w:rsidR="006B74BB" w:rsidRPr="009E3FDA" w:rsidRDefault="006B74BB" w:rsidP="00303E24">
      <w:pPr>
        <w:rPr>
          <w:rFonts w:cs="Times New Roman"/>
          <w:sz w:val="20"/>
          <w:szCs w:val="20"/>
        </w:rPr>
      </w:pPr>
    </w:p>
    <w:p w14:paraId="0C3F0129" w14:textId="77777777" w:rsidR="002427AC" w:rsidRPr="009E3FDA" w:rsidRDefault="002427AC" w:rsidP="00303E24">
      <w:pPr>
        <w:spacing w:after="0"/>
        <w:ind w:right="39"/>
        <w:outlineLvl w:val="0"/>
        <w:rPr>
          <w:rFonts w:cs="Times New Roman"/>
          <w:sz w:val="20"/>
          <w:szCs w:val="20"/>
        </w:rPr>
      </w:pPr>
    </w:p>
    <w:p w14:paraId="681C37FE" w14:textId="77777777" w:rsidR="004317C0" w:rsidRPr="009E3FDA" w:rsidRDefault="002427AC" w:rsidP="00303E24">
      <w:pPr>
        <w:spacing w:after="0"/>
        <w:ind w:right="39"/>
        <w:outlineLvl w:val="0"/>
        <w:rPr>
          <w:rFonts w:eastAsia="Batang" w:cs="Times New Roman"/>
          <w:b/>
          <w:i/>
          <w:sz w:val="20"/>
          <w:szCs w:val="20"/>
          <w:lang w:eastAsia="pl-PL"/>
        </w:rPr>
      </w:pPr>
      <w:r w:rsidRPr="009E3FDA">
        <w:rPr>
          <w:rFonts w:eastAsia="Batang" w:cs="Times New Roman"/>
          <w:b/>
          <w:i/>
          <w:sz w:val="20"/>
          <w:szCs w:val="20"/>
          <w:lang w:eastAsia="pl-PL"/>
        </w:rPr>
        <w:t xml:space="preserve">*) składają tylko Wykonawcy zawierający umowę. </w:t>
      </w:r>
    </w:p>
    <w:p w14:paraId="1D9CEAA9" w14:textId="77777777" w:rsidR="00082379" w:rsidRPr="009E3FDA" w:rsidRDefault="00082379" w:rsidP="00303E24">
      <w:pPr>
        <w:spacing w:after="0"/>
        <w:ind w:right="39"/>
        <w:outlineLvl w:val="0"/>
        <w:rPr>
          <w:rFonts w:eastAsia="Batang" w:cs="Times New Roman"/>
          <w:b/>
          <w:i/>
          <w:sz w:val="20"/>
          <w:szCs w:val="20"/>
          <w:lang w:eastAsia="pl-PL"/>
        </w:rPr>
      </w:pPr>
    </w:p>
    <w:sectPr w:rsidR="00082379" w:rsidRPr="009E3FDA" w:rsidSect="009F43D8">
      <w:footerReference w:type="default" r:id="rId8"/>
      <w:pgSz w:w="11906" w:h="16838"/>
      <w:pgMar w:top="567" w:right="991" w:bottom="709" w:left="1417" w:header="708" w:footer="14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28E1CEA" w16cex:dateUtc="2023-11-20T00:00:00Z"/>
  <w16cex:commentExtensible w16cex:durableId="5AD2105B" w16cex:dateUtc="2023-11-20T0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39B8C7" w16cid:durableId="228E1CEA"/>
  <w16cid:commentId w16cid:paraId="5DA765F5" w16cid:durableId="5AD210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5F722" w14:textId="77777777" w:rsidR="007119F1" w:rsidRDefault="007119F1" w:rsidP="00E9104C">
      <w:pPr>
        <w:spacing w:after="0" w:line="240" w:lineRule="auto"/>
      </w:pPr>
      <w:r>
        <w:separator/>
      </w:r>
    </w:p>
  </w:endnote>
  <w:endnote w:type="continuationSeparator" w:id="0">
    <w:p w14:paraId="2B1DCDA7" w14:textId="77777777" w:rsidR="007119F1" w:rsidRDefault="007119F1" w:rsidP="00E9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04296"/>
      <w:docPartObj>
        <w:docPartGallery w:val="Page Numbers (Bottom of Page)"/>
        <w:docPartUnique/>
      </w:docPartObj>
    </w:sdtPr>
    <w:sdtEndPr/>
    <w:sdtContent>
      <w:p w14:paraId="32E0816F" w14:textId="77777777" w:rsidR="007A1FDF" w:rsidRDefault="007D5DD2">
        <w:pPr>
          <w:pStyle w:val="Stopka"/>
          <w:jc w:val="center"/>
        </w:pPr>
        <w:r>
          <w:fldChar w:fldCharType="begin"/>
        </w:r>
        <w:r w:rsidR="007A1FDF">
          <w:instrText>PAGE   \* MERGEFORMAT</w:instrText>
        </w:r>
        <w:r>
          <w:fldChar w:fldCharType="separate"/>
        </w:r>
        <w:r w:rsidR="0051281F">
          <w:rPr>
            <w:noProof/>
          </w:rPr>
          <w:t>11</w:t>
        </w:r>
        <w:r>
          <w:fldChar w:fldCharType="end"/>
        </w:r>
      </w:p>
    </w:sdtContent>
  </w:sdt>
  <w:p w14:paraId="69D258A3" w14:textId="77777777" w:rsidR="007A1FDF" w:rsidRDefault="007A1F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89A1C" w14:textId="77777777" w:rsidR="007119F1" w:rsidRDefault="007119F1" w:rsidP="00E9104C">
      <w:pPr>
        <w:spacing w:after="0" w:line="240" w:lineRule="auto"/>
      </w:pPr>
      <w:r>
        <w:separator/>
      </w:r>
    </w:p>
  </w:footnote>
  <w:footnote w:type="continuationSeparator" w:id="0">
    <w:p w14:paraId="20A6AF25" w14:textId="77777777" w:rsidR="007119F1" w:rsidRDefault="007119F1" w:rsidP="00E91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9CF"/>
    <w:multiLevelType w:val="hybridMultilevel"/>
    <w:tmpl w:val="DD40838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7E09AC"/>
    <w:multiLevelType w:val="hybridMultilevel"/>
    <w:tmpl w:val="18E435D2"/>
    <w:lvl w:ilvl="0" w:tplc="3C5CF3D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89B688E2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E5CB8"/>
    <w:multiLevelType w:val="multilevel"/>
    <w:tmpl w:val="329A9AC8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644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42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-42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-42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-42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-42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-42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-425"/>
        </w:tabs>
        <w:ind w:left="6055" w:hanging="180"/>
      </w:pPr>
    </w:lvl>
  </w:abstractNum>
  <w:abstractNum w:abstractNumId="3" w15:restartNumberingAfterBreak="0">
    <w:nsid w:val="153C56D7"/>
    <w:multiLevelType w:val="hybridMultilevel"/>
    <w:tmpl w:val="C0E81DE6"/>
    <w:lvl w:ilvl="0" w:tplc="8C2257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52528"/>
    <w:multiLevelType w:val="hybridMultilevel"/>
    <w:tmpl w:val="4E12A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850"/>
    <w:multiLevelType w:val="hybridMultilevel"/>
    <w:tmpl w:val="7682F49A"/>
    <w:lvl w:ilvl="0" w:tplc="6EE257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C383A"/>
    <w:multiLevelType w:val="hybridMultilevel"/>
    <w:tmpl w:val="1BA01D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413185"/>
    <w:multiLevelType w:val="hybridMultilevel"/>
    <w:tmpl w:val="D990EC80"/>
    <w:lvl w:ilvl="0" w:tplc="AD225B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94C77"/>
    <w:multiLevelType w:val="hybridMultilevel"/>
    <w:tmpl w:val="85245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93867"/>
    <w:multiLevelType w:val="hybridMultilevel"/>
    <w:tmpl w:val="0618367A"/>
    <w:lvl w:ilvl="0" w:tplc="0672B6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54C5"/>
    <w:multiLevelType w:val="hybridMultilevel"/>
    <w:tmpl w:val="99C24634"/>
    <w:lvl w:ilvl="0" w:tplc="96EEB9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C6D5C"/>
    <w:multiLevelType w:val="hybridMultilevel"/>
    <w:tmpl w:val="7F069F54"/>
    <w:lvl w:ilvl="0" w:tplc="5A0ABD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431F"/>
    <w:multiLevelType w:val="hybridMultilevel"/>
    <w:tmpl w:val="EA6E0C8E"/>
    <w:lvl w:ilvl="0" w:tplc="26BC84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7B0845F2">
      <w:start w:val="1"/>
      <w:numFmt w:val="lowerLetter"/>
      <w:lvlText w:val="%2.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453206"/>
    <w:multiLevelType w:val="multilevel"/>
    <w:tmpl w:val="3440E45C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7"/>
        </w:tabs>
        <w:ind w:left="99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4" w15:restartNumberingAfterBreak="0">
    <w:nsid w:val="4A4C13E0"/>
    <w:multiLevelType w:val="hybridMultilevel"/>
    <w:tmpl w:val="9C10B3DA"/>
    <w:lvl w:ilvl="0" w:tplc="60E47E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001E2"/>
    <w:multiLevelType w:val="hybridMultilevel"/>
    <w:tmpl w:val="3FB68F24"/>
    <w:lvl w:ilvl="0" w:tplc="D41A8B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F45657"/>
    <w:multiLevelType w:val="hybridMultilevel"/>
    <w:tmpl w:val="BB2AE60E"/>
    <w:lvl w:ilvl="0" w:tplc="63CC094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12222B"/>
    <w:multiLevelType w:val="multilevel"/>
    <w:tmpl w:val="C7AA62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8" w15:restartNumberingAfterBreak="0">
    <w:nsid w:val="5BDF4571"/>
    <w:multiLevelType w:val="hybridMultilevel"/>
    <w:tmpl w:val="05480FD6"/>
    <w:lvl w:ilvl="0" w:tplc="D4BA61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41E51"/>
    <w:multiLevelType w:val="hybridMultilevel"/>
    <w:tmpl w:val="CD54A2AA"/>
    <w:lvl w:ilvl="0" w:tplc="FA7038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567677"/>
    <w:multiLevelType w:val="hybridMultilevel"/>
    <w:tmpl w:val="B0F2D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E0441"/>
    <w:multiLevelType w:val="hybridMultilevel"/>
    <w:tmpl w:val="EBB07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EF77E0"/>
    <w:multiLevelType w:val="hybridMultilevel"/>
    <w:tmpl w:val="1BCA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94847"/>
    <w:multiLevelType w:val="hybridMultilevel"/>
    <w:tmpl w:val="BB6EF25E"/>
    <w:lvl w:ilvl="0" w:tplc="33B03D2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A160BF"/>
    <w:multiLevelType w:val="hybridMultilevel"/>
    <w:tmpl w:val="0722F910"/>
    <w:lvl w:ilvl="0" w:tplc="89949D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87C51"/>
    <w:multiLevelType w:val="hybridMultilevel"/>
    <w:tmpl w:val="F12251D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07D2AAC"/>
    <w:multiLevelType w:val="hybridMultilevel"/>
    <w:tmpl w:val="C93C7896"/>
    <w:lvl w:ilvl="0" w:tplc="915629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B132D"/>
    <w:multiLevelType w:val="hybridMultilevel"/>
    <w:tmpl w:val="9FE6B232"/>
    <w:lvl w:ilvl="0" w:tplc="037AB9A2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26CE8"/>
    <w:multiLevelType w:val="hybridMultilevel"/>
    <w:tmpl w:val="279C1926"/>
    <w:lvl w:ilvl="0" w:tplc="097C4D62">
      <w:start w:val="17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334E8"/>
    <w:multiLevelType w:val="hybridMultilevel"/>
    <w:tmpl w:val="66042F40"/>
    <w:lvl w:ilvl="0" w:tplc="44A6F2C0">
      <w:start w:val="1"/>
      <w:numFmt w:val="decimal"/>
      <w:lvlText w:val="%1."/>
      <w:lvlJc w:val="left"/>
      <w:pPr>
        <w:ind w:left="360" w:hanging="360"/>
      </w:pPr>
    </w:lvl>
    <w:lvl w:ilvl="1" w:tplc="818C57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4E29F0"/>
    <w:multiLevelType w:val="hybridMultilevel"/>
    <w:tmpl w:val="DB3662FE"/>
    <w:lvl w:ilvl="0" w:tplc="155CBC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9148D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6"/>
  </w:num>
  <w:num w:numId="5">
    <w:abstractNumId w:val="29"/>
  </w:num>
  <w:num w:numId="6">
    <w:abstractNumId w:val="21"/>
  </w:num>
  <w:num w:numId="7">
    <w:abstractNumId w:val="30"/>
  </w:num>
  <w:num w:numId="8">
    <w:abstractNumId w:val="8"/>
  </w:num>
  <w:num w:numId="9">
    <w:abstractNumId w:val="20"/>
  </w:num>
  <w:num w:numId="10">
    <w:abstractNumId w:val="25"/>
  </w:num>
  <w:num w:numId="11">
    <w:abstractNumId w:val="23"/>
  </w:num>
  <w:num w:numId="12">
    <w:abstractNumId w:val="15"/>
  </w:num>
  <w:num w:numId="13">
    <w:abstractNumId w:val="6"/>
  </w:num>
  <w:num w:numId="14">
    <w:abstractNumId w:val="0"/>
  </w:num>
  <w:num w:numId="15">
    <w:abstractNumId w:val="27"/>
  </w:num>
  <w:num w:numId="16">
    <w:abstractNumId w:val="26"/>
  </w:num>
  <w:num w:numId="17">
    <w:abstractNumId w:val="18"/>
  </w:num>
  <w:num w:numId="18">
    <w:abstractNumId w:val="3"/>
  </w:num>
  <w:num w:numId="19">
    <w:abstractNumId w:val="19"/>
  </w:num>
  <w:num w:numId="20">
    <w:abstractNumId w:val="5"/>
  </w:num>
  <w:num w:numId="21">
    <w:abstractNumId w:val="10"/>
  </w:num>
  <w:num w:numId="22">
    <w:abstractNumId w:val="11"/>
  </w:num>
  <w:num w:numId="23">
    <w:abstractNumId w:val="7"/>
  </w:num>
  <w:num w:numId="24">
    <w:abstractNumId w:val="24"/>
  </w:num>
  <w:num w:numId="25">
    <w:abstractNumId w:val="14"/>
  </w:num>
  <w:num w:numId="26">
    <w:abstractNumId w:val="9"/>
  </w:num>
  <w:num w:numId="27">
    <w:abstractNumId w:val="28"/>
  </w:num>
  <w:num w:numId="28">
    <w:abstractNumId w:val="17"/>
  </w:num>
  <w:num w:numId="29">
    <w:abstractNumId w:val="13"/>
  </w:num>
  <w:num w:numId="30">
    <w:abstractNumId w:val="2"/>
  </w:num>
  <w:num w:numId="31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AC"/>
    <w:rsid w:val="00023830"/>
    <w:rsid w:val="000248EE"/>
    <w:rsid w:val="000314F6"/>
    <w:rsid w:val="00036668"/>
    <w:rsid w:val="00036BED"/>
    <w:rsid w:val="00040CD7"/>
    <w:rsid w:val="00050AEA"/>
    <w:rsid w:val="000613D6"/>
    <w:rsid w:val="000739A0"/>
    <w:rsid w:val="00074397"/>
    <w:rsid w:val="000746D3"/>
    <w:rsid w:val="00075509"/>
    <w:rsid w:val="00076324"/>
    <w:rsid w:val="00082379"/>
    <w:rsid w:val="00086059"/>
    <w:rsid w:val="0009106A"/>
    <w:rsid w:val="000A6133"/>
    <w:rsid w:val="000D220E"/>
    <w:rsid w:val="000D3364"/>
    <w:rsid w:val="000D64CA"/>
    <w:rsid w:val="000E4DCA"/>
    <w:rsid w:val="000F00BA"/>
    <w:rsid w:val="000F0712"/>
    <w:rsid w:val="001031FF"/>
    <w:rsid w:val="00110656"/>
    <w:rsid w:val="001141A9"/>
    <w:rsid w:val="0011534C"/>
    <w:rsid w:val="001174ED"/>
    <w:rsid w:val="00130DCD"/>
    <w:rsid w:val="00153464"/>
    <w:rsid w:val="00186A91"/>
    <w:rsid w:val="001A614F"/>
    <w:rsid w:val="001B47F1"/>
    <w:rsid w:val="001C4A80"/>
    <w:rsid w:val="001D10A5"/>
    <w:rsid w:val="00201D2E"/>
    <w:rsid w:val="00213936"/>
    <w:rsid w:val="002177D2"/>
    <w:rsid w:val="0023186B"/>
    <w:rsid w:val="0023598C"/>
    <w:rsid w:val="00237D28"/>
    <w:rsid w:val="002427AC"/>
    <w:rsid w:val="002450BF"/>
    <w:rsid w:val="00260DFD"/>
    <w:rsid w:val="00280EAE"/>
    <w:rsid w:val="00287C7D"/>
    <w:rsid w:val="002A192A"/>
    <w:rsid w:val="002A48A4"/>
    <w:rsid w:val="002C7E7D"/>
    <w:rsid w:val="00301E3D"/>
    <w:rsid w:val="00303E24"/>
    <w:rsid w:val="00305177"/>
    <w:rsid w:val="00310C41"/>
    <w:rsid w:val="00313596"/>
    <w:rsid w:val="0031394C"/>
    <w:rsid w:val="003171FB"/>
    <w:rsid w:val="003210F8"/>
    <w:rsid w:val="003444E3"/>
    <w:rsid w:val="00344C80"/>
    <w:rsid w:val="003608BB"/>
    <w:rsid w:val="00361B87"/>
    <w:rsid w:val="00362B96"/>
    <w:rsid w:val="00366057"/>
    <w:rsid w:val="0036686C"/>
    <w:rsid w:val="00370255"/>
    <w:rsid w:val="003728E5"/>
    <w:rsid w:val="0037466F"/>
    <w:rsid w:val="00374FB7"/>
    <w:rsid w:val="003763CB"/>
    <w:rsid w:val="00376D58"/>
    <w:rsid w:val="00387EE5"/>
    <w:rsid w:val="00390622"/>
    <w:rsid w:val="0039680A"/>
    <w:rsid w:val="003A06EC"/>
    <w:rsid w:val="003A784B"/>
    <w:rsid w:val="003A7C21"/>
    <w:rsid w:val="003C1319"/>
    <w:rsid w:val="003D1A93"/>
    <w:rsid w:val="003D32F1"/>
    <w:rsid w:val="003D7674"/>
    <w:rsid w:val="003E15D0"/>
    <w:rsid w:val="003F6287"/>
    <w:rsid w:val="004074CA"/>
    <w:rsid w:val="00412DD2"/>
    <w:rsid w:val="00420D70"/>
    <w:rsid w:val="00421FAF"/>
    <w:rsid w:val="004246D5"/>
    <w:rsid w:val="004317C0"/>
    <w:rsid w:val="00441239"/>
    <w:rsid w:val="0044334F"/>
    <w:rsid w:val="004445F6"/>
    <w:rsid w:val="0044781C"/>
    <w:rsid w:val="004526E4"/>
    <w:rsid w:val="00455A19"/>
    <w:rsid w:val="00460507"/>
    <w:rsid w:val="00473C73"/>
    <w:rsid w:val="00474D2E"/>
    <w:rsid w:val="0047619F"/>
    <w:rsid w:val="004A04D2"/>
    <w:rsid w:val="004A245D"/>
    <w:rsid w:val="004D00CA"/>
    <w:rsid w:val="004D0EB9"/>
    <w:rsid w:val="004D2560"/>
    <w:rsid w:val="004D57C3"/>
    <w:rsid w:val="004E0E50"/>
    <w:rsid w:val="004E24AF"/>
    <w:rsid w:val="004E5F45"/>
    <w:rsid w:val="004F1051"/>
    <w:rsid w:val="004F21EB"/>
    <w:rsid w:val="005010FC"/>
    <w:rsid w:val="00504EC9"/>
    <w:rsid w:val="005067E6"/>
    <w:rsid w:val="0051281F"/>
    <w:rsid w:val="005169ED"/>
    <w:rsid w:val="00516FC5"/>
    <w:rsid w:val="00526D37"/>
    <w:rsid w:val="00534765"/>
    <w:rsid w:val="0054091C"/>
    <w:rsid w:val="00555057"/>
    <w:rsid w:val="00561E99"/>
    <w:rsid w:val="005654E2"/>
    <w:rsid w:val="0059088B"/>
    <w:rsid w:val="00596770"/>
    <w:rsid w:val="005A4743"/>
    <w:rsid w:val="005B0C5B"/>
    <w:rsid w:val="005C3806"/>
    <w:rsid w:val="005E1392"/>
    <w:rsid w:val="005E5863"/>
    <w:rsid w:val="005E71D0"/>
    <w:rsid w:val="005F4D0B"/>
    <w:rsid w:val="005F6348"/>
    <w:rsid w:val="005F70D5"/>
    <w:rsid w:val="0060674A"/>
    <w:rsid w:val="00612761"/>
    <w:rsid w:val="006164EB"/>
    <w:rsid w:val="00625884"/>
    <w:rsid w:val="00637ABE"/>
    <w:rsid w:val="00645E07"/>
    <w:rsid w:val="00646C2D"/>
    <w:rsid w:val="00647D9A"/>
    <w:rsid w:val="00655605"/>
    <w:rsid w:val="00663407"/>
    <w:rsid w:val="00672C76"/>
    <w:rsid w:val="00676F70"/>
    <w:rsid w:val="00682C07"/>
    <w:rsid w:val="00687265"/>
    <w:rsid w:val="0069111C"/>
    <w:rsid w:val="006920E0"/>
    <w:rsid w:val="00693311"/>
    <w:rsid w:val="006A2092"/>
    <w:rsid w:val="006B4402"/>
    <w:rsid w:val="006B74BB"/>
    <w:rsid w:val="006C3987"/>
    <w:rsid w:val="006D2361"/>
    <w:rsid w:val="006E35EE"/>
    <w:rsid w:val="006E4906"/>
    <w:rsid w:val="006F0502"/>
    <w:rsid w:val="006F6F5B"/>
    <w:rsid w:val="00707EA3"/>
    <w:rsid w:val="007119F1"/>
    <w:rsid w:val="00720AAE"/>
    <w:rsid w:val="007230F7"/>
    <w:rsid w:val="00744FE6"/>
    <w:rsid w:val="007548AB"/>
    <w:rsid w:val="007811C8"/>
    <w:rsid w:val="00783CB4"/>
    <w:rsid w:val="00790BBD"/>
    <w:rsid w:val="00794EB4"/>
    <w:rsid w:val="007A1FDF"/>
    <w:rsid w:val="007B4B01"/>
    <w:rsid w:val="007D5B47"/>
    <w:rsid w:val="007D5DD2"/>
    <w:rsid w:val="008005B7"/>
    <w:rsid w:val="00801A0F"/>
    <w:rsid w:val="00810AEC"/>
    <w:rsid w:val="0081555F"/>
    <w:rsid w:val="008211C9"/>
    <w:rsid w:val="0082496B"/>
    <w:rsid w:val="0085026F"/>
    <w:rsid w:val="00873FF1"/>
    <w:rsid w:val="00893214"/>
    <w:rsid w:val="00895E1B"/>
    <w:rsid w:val="00896014"/>
    <w:rsid w:val="008A5367"/>
    <w:rsid w:val="008C43FE"/>
    <w:rsid w:val="008D0680"/>
    <w:rsid w:val="008D0B6B"/>
    <w:rsid w:val="008D42BB"/>
    <w:rsid w:val="008D5030"/>
    <w:rsid w:val="008D6EFB"/>
    <w:rsid w:val="008F7BD0"/>
    <w:rsid w:val="00914B1F"/>
    <w:rsid w:val="00926C79"/>
    <w:rsid w:val="00940CF3"/>
    <w:rsid w:val="009425A5"/>
    <w:rsid w:val="009505D3"/>
    <w:rsid w:val="0096073E"/>
    <w:rsid w:val="0097441D"/>
    <w:rsid w:val="00975164"/>
    <w:rsid w:val="00976D47"/>
    <w:rsid w:val="00977EA0"/>
    <w:rsid w:val="0098110B"/>
    <w:rsid w:val="0098663A"/>
    <w:rsid w:val="009918B0"/>
    <w:rsid w:val="0099396A"/>
    <w:rsid w:val="009B1A3C"/>
    <w:rsid w:val="009D6BED"/>
    <w:rsid w:val="009E35E4"/>
    <w:rsid w:val="009E3FDA"/>
    <w:rsid w:val="009F40DD"/>
    <w:rsid w:val="009F43D8"/>
    <w:rsid w:val="00A008CF"/>
    <w:rsid w:val="00A11807"/>
    <w:rsid w:val="00A20582"/>
    <w:rsid w:val="00A3439A"/>
    <w:rsid w:val="00A410A4"/>
    <w:rsid w:val="00A466D6"/>
    <w:rsid w:val="00A52AC3"/>
    <w:rsid w:val="00A6099A"/>
    <w:rsid w:val="00A6114C"/>
    <w:rsid w:val="00A65519"/>
    <w:rsid w:val="00A80E48"/>
    <w:rsid w:val="00A81E92"/>
    <w:rsid w:val="00AA0458"/>
    <w:rsid w:val="00AA1ED2"/>
    <w:rsid w:val="00AA3FC8"/>
    <w:rsid w:val="00AB1926"/>
    <w:rsid w:val="00AB1C69"/>
    <w:rsid w:val="00AB601B"/>
    <w:rsid w:val="00AC2F76"/>
    <w:rsid w:val="00AC3A7F"/>
    <w:rsid w:val="00AC7999"/>
    <w:rsid w:val="00AE1B6D"/>
    <w:rsid w:val="00AE5294"/>
    <w:rsid w:val="00AE64C4"/>
    <w:rsid w:val="00AE66BA"/>
    <w:rsid w:val="00AF46F5"/>
    <w:rsid w:val="00B07265"/>
    <w:rsid w:val="00B13ABD"/>
    <w:rsid w:val="00B349DF"/>
    <w:rsid w:val="00B34C92"/>
    <w:rsid w:val="00B35E33"/>
    <w:rsid w:val="00B36957"/>
    <w:rsid w:val="00B5725D"/>
    <w:rsid w:val="00B618A3"/>
    <w:rsid w:val="00B81C05"/>
    <w:rsid w:val="00B850AB"/>
    <w:rsid w:val="00B92004"/>
    <w:rsid w:val="00BB3711"/>
    <w:rsid w:val="00BC562D"/>
    <w:rsid w:val="00BD46B7"/>
    <w:rsid w:val="00BD6758"/>
    <w:rsid w:val="00BF453A"/>
    <w:rsid w:val="00BF4FD0"/>
    <w:rsid w:val="00C021EC"/>
    <w:rsid w:val="00C038D6"/>
    <w:rsid w:val="00C042B7"/>
    <w:rsid w:val="00C11FB7"/>
    <w:rsid w:val="00C201B8"/>
    <w:rsid w:val="00C261FA"/>
    <w:rsid w:val="00C3433C"/>
    <w:rsid w:val="00C34D4E"/>
    <w:rsid w:val="00C377B8"/>
    <w:rsid w:val="00C53EA8"/>
    <w:rsid w:val="00C61E41"/>
    <w:rsid w:val="00C677CA"/>
    <w:rsid w:val="00C73BEE"/>
    <w:rsid w:val="00C74464"/>
    <w:rsid w:val="00C74C33"/>
    <w:rsid w:val="00C76020"/>
    <w:rsid w:val="00C82E69"/>
    <w:rsid w:val="00C90039"/>
    <w:rsid w:val="00CA004D"/>
    <w:rsid w:val="00CA5E72"/>
    <w:rsid w:val="00CB3904"/>
    <w:rsid w:val="00CB6D3A"/>
    <w:rsid w:val="00CC1394"/>
    <w:rsid w:val="00CC42A4"/>
    <w:rsid w:val="00CD2460"/>
    <w:rsid w:val="00CE3A2E"/>
    <w:rsid w:val="00CE5F55"/>
    <w:rsid w:val="00CE6C5A"/>
    <w:rsid w:val="00CE6F4B"/>
    <w:rsid w:val="00D02106"/>
    <w:rsid w:val="00D04B62"/>
    <w:rsid w:val="00D161C0"/>
    <w:rsid w:val="00D25B97"/>
    <w:rsid w:val="00D26C72"/>
    <w:rsid w:val="00D3148E"/>
    <w:rsid w:val="00D404E7"/>
    <w:rsid w:val="00D43E1A"/>
    <w:rsid w:val="00D44314"/>
    <w:rsid w:val="00D445E5"/>
    <w:rsid w:val="00D57E86"/>
    <w:rsid w:val="00DA34E8"/>
    <w:rsid w:val="00DA3C15"/>
    <w:rsid w:val="00DB7285"/>
    <w:rsid w:val="00DC2247"/>
    <w:rsid w:val="00DC23A7"/>
    <w:rsid w:val="00DD2BCA"/>
    <w:rsid w:val="00DD58A2"/>
    <w:rsid w:val="00DD7A52"/>
    <w:rsid w:val="00DE347A"/>
    <w:rsid w:val="00DE45F4"/>
    <w:rsid w:val="00DE4C0B"/>
    <w:rsid w:val="00DE6BE9"/>
    <w:rsid w:val="00E22666"/>
    <w:rsid w:val="00E2375F"/>
    <w:rsid w:val="00E24C80"/>
    <w:rsid w:val="00E277FC"/>
    <w:rsid w:val="00E3204D"/>
    <w:rsid w:val="00E53B8D"/>
    <w:rsid w:val="00E622E9"/>
    <w:rsid w:val="00E703B9"/>
    <w:rsid w:val="00E7116A"/>
    <w:rsid w:val="00E77E0D"/>
    <w:rsid w:val="00E84523"/>
    <w:rsid w:val="00E9104C"/>
    <w:rsid w:val="00E93BF4"/>
    <w:rsid w:val="00EA375F"/>
    <w:rsid w:val="00EA3925"/>
    <w:rsid w:val="00EC0FF7"/>
    <w:rsid w:val="00EC1EFB"/>
    <w:rsid w:val="00EC3C3A"/>
    <w:rsid w:val="00EE4310"/>
    <w:rsid w:val="00EE7AF3"/>
    <w:rsid w:val="00F00D4E"/>
    <w:rsid w:val="00F07B82"/>
    <w:rsid w:val="00F134A3"/>
    <w:rsid w:val="00F1696C"/>
    <w:rsid w:val="00F17909"/>
    <w:rsid w:val="00F22841"/>
    <w:rsid w:val="00F25B38"/>
    <w:rsid w:val="00F42F61"/>
    <w:rsid w:val="00F50B57"/>
    <w:rsid w:val="00F5164A"/>
    <w:rsid w:val="00F52972"/>
    <w:rsid w:val="00F573F8"/>
    <w:rsid w:val="00F70F67"/>
    <w:rsid w:val="00F95CF6"/>
    <w:rsid w:val="00FA0D70"/>
    <w:rsid w:val="00FA17FB"/>
    <w:rsid w:val="00FB272B"/>
    <w:rsid w:val="00FB54A6"/>
    <w:rsid w:val="00FC1599"/>
    <w:rsid w:val="00FC469F"/>
    <w:rsid w:val="00FC5B6A"/>
    <w:rsid w:val="00FD28E3"/>
    <w:rsid w:val="00FD54D9"/>
    <w:rsid w:val="00FE151E"/>
    <w:rsid w:val="00FE4F34"/>
    <w:rsid w:val="00FE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09C44"/>
  <w15:docId w15:val="{E9E839BC-1E2A-48CB-8DF7-227C7E16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427A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A474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5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5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04C"/>
  </w:style>
  <w:style w:type="paragraph" w:styleId="Stopka">
    <w:name w:val="footer"/>
    <w:basedOn w:val="Normalny"/>
    <w:link w:val="StopkaZnak"/>
    <w:uiPriority w:val="99"/>
    <w:unhideWhenUsed/>
    <w:rsid w:val="00E9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04C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E3F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C2087-03E6-40C7-AE35-637AFC48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918FEA3B</Template>
  <TotalTime>18</TotalTime>
  <Pages>11</Pages>
  <Words>5552</Words>
  <Characters>33316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38791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16</cp:revision>
  <cp:lastPrinted>2020-11-09T11:19:00Z</cp:lastPrinted>
  <dcterms:created xsi:type="dcterms:W3CDTF">2023-11-20T08:15:00Z</dcterms:created>
  <dcterms:modified xsi:type="dcterms:W3CDTF">2024-01-30T12:08:00Z</dcterms:modified>
</cp:coreProperties>
</file>