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5DD5C" w14:textId="77777777" w:rsidR="00025386" w:rsidRPr="00B77707" w:rsidRDefault="00657A47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9224DD">
        <w:rPr>
          <w:b/>
          <w:i w:val="0"/>
        </w:rPr>
        <w:t>6 do SWZ</w:t>
      </w:r>
    </w:p>
    <w:p w14:paraId="335A14A6" w14:textId="77777777" w:rsidR="00025386" w:rsidRDefault="00025386" w:rsidP="00025386"/>
    <w:p w14:paraId="21D6F275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14:paraId="4E20374A" w14:textId="77777777"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  <w:r w:rsidR="00F705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pn.:</w:t>
      </w:r>
    </w:p>
    <w:p w14:paraId="44F5E1FB" w14:textId="77777777" w:rsidR="00F7058E" w:rsidRPr="00F7058E" w:rsidRDefault="00F7058E" w:rsidP="00F7058E">
      <w:pPr>
        <w:jc w:val="center"/>
        <w:rPr>
          <w:rFonts w:ascii="Times New Roman" w:hAnsi="Times New Roman"/>
          <w:b/>
          <w:sz w:val="24"/>
          <w:szCs w:val="24"/>
        </w:rPr>
      </w:pPr>
      <w:r w:rsidRPr="00F7058E">
        <w:rPr>
          <w:rFonts w:ascii="Times New Roman" w:hAnsi="Times New Roman"/>
          <w:b/>
          <w:sz w:val="24"/>
          <w:szCs w:val="24"/>
        </w:rPr>
        <w:t xml:space="preserve">Pielęgnacja, konserwacja, bieżące utrzymanie zieleni oraz czystości i porządku </w:t>
      </w:r>
      <w:r w:rsidRPr="00F7058E">
        <w:rPr>
          <w:rFonts w:ascii="Times New Roman" w:hAnsi="Times New Roman"/>
          <w:b/>
        </w:rPr>
        <w:br/>
      </w:r>
      <w:r w:rsidRPr="00F7058E">
        <w:rPr>
          <w:rFonts w:ascii="Times New Roman" w:hAnsi="Times New Roman"/>
          <w:b/>
          <w:sz w:val="24"/>
          <w:szCs w:val="24"/>
        </w:rPr>
        <w:t>w Parku Miejskim w Golinie wpisanym do Rejestru Zabytku pod numerem A-437/179.</w:t>
      </w:r>
    </w:p>
    <w:p w14:paraId="27EB3AB1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377058" w14:textId="77777777"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</w:p>
    <w:p w14:paraId="17DDA3DB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14:paraId="2CE3D1C4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14:paraId="3AF31170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19F0C93C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4564CA94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14:paraId="46BC6A0E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453D7034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610661EA" w14:textId="77777777"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CE744D8" w14:textId="77777777"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92584C" w:rsidRPr="0092584C">
        <w:rPr>
          <w:rFonts w:ascii="Times New Roman" w:hAnsi="Times New Roman"/>
          <w:sz w:val="24"/>
          <w:szCs w:val="24"/>
        </w:rPr>
        <w:t>(t.j. Dz.U. z 2021r. poz. 1129)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F48EF74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14:paraId="0C171EF1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14:paraId="6E0AC94E" w14:textId="77777777"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14:paraId="2ED9B9A9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71B459D7" w14:textId="77777777" w:rsidR="00BE3BCE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14:paraId="2EE777F4" w14:textId="77777777" w:rsidR="00737F2C" w:rsidRPr="00B77707" w:rsidRDefault="00737F2C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F1A662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14:paraId="5188AFCE" w14:textId="77777777"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14:paraId="03CD4024" w14:textId="77777777"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14:paraId="74225CE6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552C9C1" w14:textId="77777777"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12E807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45C1222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14:paraId="6B308807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DF610A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79A9711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14:paraId="00A27099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72C65626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3DE3F554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6D4770C1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68BD82C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494E6D59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60C5C87F" w14:textId="77777777"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3164D" w14:textId="77777777" w:rsidR="00160C32" w:rsidRDefault="00160C32" w:rsidP="00025386">
      <w:pPr>
        <w:spacing w:after="0" w:line="240" w:lineRule="auto"/>
      </w:pPr>
      <w:r>
        <w:separator/>
      </w:r>
    </w:p>
  </w:endnote>
  <w:endnote w:type="continuationSeparator" w:id="0">
    <w:p w14:paraId="720FBDF7" w14:textId="77777777" w:rsidR="00160C32" w:rsidRDefault="00160C3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0B48" w14:textId="4CC2361B" w:rsidR="00025386" w:rsidRDefault="00C67132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06F37C27" wp14:editId="27B458DF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C7B40C" id="Łącznik prosty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2DE3A4A5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0B56EB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0B56EB">
      <w:rPr>
        <w:rStyle w:val="Numerstrony"/>
        <w:rFonts w:ascii="Arial" w:hAnsi="Arial"/>
        <w:sz w:val="18"/>
        <w:szCs w:val="18"/>
      </w:rPr>
      <w:fldChar w:fldCharType="separate"/>
    </w:r>
    <w:r w:rsidR="001673FC">
      <w:rPr>
        <w:rStyle w:val="Numerstrony"/>
        <w:rFonts w:ascii="Arial" w:hAnsi="Arial"/>
        <w:noProof/>
        <w:sz w:val="18"/>
        <w:szCs w:val="18"/>
      </w:rPr>
      <w:t>1</w:t>
    </w:r>
    <w:r w:rsidR="000B56EB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0B56EB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0B56EB">
      <w:rPr>
        <w:rStyle w:val="Numerstrony"/>
        <w:rFonts w:ascii="Arial" w:hAnsi="Arial"/>
        <w:sz w:val="18"/>
        <w:szCs w:val="18"/>
      </w:rPr>
      <w:fldChar w:fldCharType="separate"/>
    </w:r>
    <w:r w:rsidR="001673FC">
      <w:rPr>
        <w:rStyle w:val="Numerstrony"/>
        <w:rFonts w:ascii="Arial" w:hAnsi="Arial"/>
        <w:noProof/>
        <w:sz w:val="18"/>
        <w:szCs w:val="18"/>
      </w:rPr>
      <w:t>1</w:t>
    </w:r>
    <w:r w:rsidR="000B56EB">
      <w:rPr>
        <w:rStyle w:val="Numerstrony"/>
        <w:rFonts w:ascii="Arial" w:hAnsi="Arial"/>
        <w:sz w:val="18"/>
        <w:szCs w:val="18"/>
      </w:rPr>
      <w:fldChar w:fldCharType="end"/>
    </w:r>
  </w:p>
  <w:p w14:paraId="11301F77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3A637" w14:textId="77777777" w:rsidR="00160C32" w:rsidRDefault="00160C32" w:rsidP="00025386">
      <w:pPr>
        <w:spacing w:after="0" w:line="240" w:lineRule="auto"/>
      </w:pPr>
      <w:r>
        <w:separator/>
      </w:r>
    </w:p>
  </w:footnote>
  <w:footnote w:type="continuationSeparator" w:id="0">
    <w:p w14:paraId="2CAF9856" w14:textId="77777777" w:rsidR="00160C32" w:rsidRDefault="00160C3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6DE7" w14:textId="77777777" w:rsidR="001673FC" w:rsidRDefault="001673FC">
    <w:pPr>
      <w:pStyle w:val="Nagwek"/>
    </w:pPr>
    <w:r>
      <w:t>Zp.271.2.2022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D4"/>
    <w:rsid w:val="00025386"/>
    <w:rsid w:val="000423B9"/>
    <w:rsid w:val="00084786"/>
    <w:rsid w:val="000B56EB"/>
    <w:rsid w:val="00160C32"/>
    <w:rsid w:val="001673FC"/>
    <w:rsid w:val="001C2314"/>
    <w:rsid w:val="00292B19"/>
    <w:rsid w:val="00397CD4"/>
    <w:rsid w:val="003A22EA"/>
    <w:rsid w:val="003F631B"/>
    <w:rsid w:val="004374F2"/>
    <w:rsid w:val="00460705"/>
    <w:rsid w:val="00485239"/>
    <w:rsid w:val="0055145C"/>
    <w:rsid w:val="005624D8"/>
    <w:rsid w:val="00657A47"/>
    <w:rsid w:val="00724BB1"/>
    <w:rsid w:val="00737F2C"/>
    <w:rsid w:val="00745A44"/>
    <w:rsid w:val="008B797E"/>
    <w:rsid w:val="008F2498"/>
    <w:rsid w:val="009224DD"/>
    <w:rsid w:val="0092584C"/>
    <w:rsid w:val="00A56A6F"/>
    <w:rsid w:val="00A901F9"/>
    <w:rsid w:val="00B36F40"/>
    <w:rsid w:val="00B77707"/>
    <w:rsid w:val="00BE3BCE"/>
    <w:rsid w:val="00C06730"/>
    <w:rsid w:val="00C40585"/>
    <w:rsid w:val="00C67132"/>
    <w:rsid w:val="00C84E33"/>
    <w:rsid w:val="00D5150F"/>
    <w:rsid w:val="00D55FC4"/>
    <w:rsid w:val="00DC587A"/>
    <w:rsid w:val="00DE73DD"/>
    <w:rsid w:val="00E27ABB"/>
    <w:rsid w:val="00E86D3B"/>
    <w:rsid w:val="00EA64F8"/>
    <w:rsid w:val="00F334B4"/>
    <w:rsid w:val="00F7058E"/>
    <w:rsid w:val="00FB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D7A53"/>
  <w15:docId w15:val="{90FD162A-F66F-44C5-B072-020C0D8B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F4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Janiak</dc:creator>
  <cp:lastModifiedBy>Anna Rabiega</cp:lastModifiedBy>
  <cp:revision>2</cp:revision>
  <dcterms:created xsi:type="dcterms:W3CDTF">2022-02-27T20:24:00Z</dcterms:created>
  <dcterms:modified xsi:type="dcterms:W3CDTF">2022-02-27T20:24:00Z</dcterms:modified>
</cp:coreProperties>
</file>