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1F6" w14:textId="77777777" w:rsidR="00C52A33" w:rsidRDefault="00C52A33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09AD859" w14:textId="5D2590B4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757F3F5F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RZP.271.</w:t>
      </w:r>
      <w:r w:rsidR="005257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9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.2022/DS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5B625DB9" w14:textId="3158548F" w:rsidR="00FA5FD3" w:rsidRDefault="007C6F2B" w:rsidP="00FA5FD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61E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CE61ED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="00CE6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i montaż dźwigu oraz platformy schodowej wraz z przygotowaniem dokumentacji do odbioru UDT do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zkół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odstawowych z terenu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miny Chmielno w ramach projektu „Dostępna Szkoła”</w:t>
            </w:r>
          </w:p>
          <w:p w14:paraId="6681A4B3" w14:textId="18DBCBF0" w:rsidR="007C6F2B" w:rsidRPr="00ED0C0D" w:rsidRDefault="007C6F2B" w:rsidP="001D1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74F74B7" w14:textId="744A117D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88DF13A" w14:textId="77777777" w:rsidR="00C52A33" w:rsidRDefault="00C52A33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17432B07" w14:textId="71EF52F5" w:rsidR="00A858A6" w:rsidRPr="00A858A6" w:rsidRDefault="0007049C" w:rsidP="00A858A6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36126905"/>
      <w:r w:rsidRPr="0007049C">
        <w:rPr>
          <w:rFonts w:asciiTheme="minorHAnsi" w:eastAsia="Calibri" w:hAnsiTheme="minorHAnsi" w:cstheme="minorHAns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dostawę i montaż dźwigu oraz platformy schodowej wraz z przygotowaniem dokumentacji do odbioru UDT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zkół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odstawowych z terenu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>miny Chmielno w ramach projektu „Dostępna Szkoła”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podziałem na 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>dw</w:t>
      </w:r>
      <w:r w:rsidR="007C0157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części:</w:t>
      </w:r>
    </w:p>
    <w:p w14:paraId="06D6731A" w14:textId="3A8B53F8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1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dźwigu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 w:rsidR="007C0157">
        <w:rPr>
          <w:rFonts w:asciiTheme="minorHAnsi" w:hAnsiTheme="minorHAnsi" w:cstheme="minorHAnsi"/>
          <w:sz w:val="22"/>
          <w:szCs w:val="22"/>
        </w:rPr>
        <w:t xml:space="preserve"> do Szkoły Podstawowej w Chmielnie</w:t>
      </w:r>
    </w:p>
    <w:p w14:paraId="6C0A71D4" w14:textId="7B2052F0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2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platformy schodowej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</w:p>
    <w:p w14:paraId="33540D74" w14:textId="77777777" w:rsidR="00A858A6" w:rsidRPr="00A858A6" w:rsidRDefault="00A858A6" w:rsidP="00A858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na warunkach określonych w Specyfikacji Warunków Zamówienia (SWZ) za cenę ryczałtową łącznie z podatkiem VAT oraz następującym okresem gwarancji wskazanymi poniżej na następujące części:</w:t>
      </w:r>
    </w:p>
    <w:p w14:paraId="3A94D955" w14:textId="05E278F1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 xml:space="preserve"> Część 1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dźwigu wraz z przygotowaniem dokumentacji do odbioru UDT do Szkoły Podstawowej w Chmielnie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485B81AE" w14:textId="77777777" w:rsidTr="00474247">
        <w:tc>
          <w:tcPr>
            <w:tcW w:w="3020" w:type="dxa"/>
          </w:tcPr>
          <w:p w14:paraId="7B62629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6C934C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CE8EBD6" w14:textId="77777777" w:rsidTr="00474247">
        <w:tc>
          <w:tcPr>
            <w:tcW w:w="3020" w:type="dxa"/>
          </w:tcPr>
          <w:p w14:paraId="798ADD7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F5EA4E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33D29003" w14:textId="77777777" w:rsidTr="00474247">
        <w:tc>
          <w:tcPr>
            <w:tcW w:w="3020" w:type="dxa"/>
          </w:tcPr>
          <w:p w14:paraId="1EAC5A3E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50ECCC5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B650C64" w14:textId="77777777" w:rsidTr="00474247">
        <w:tc>
          <w:tcPr>
            <w:tcW w:w="3020" w:type="dxa"/>
          </w:tcPr>
          <w:p w14:paraId="2FEB92E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B6EF97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4149A3" w14:textId="77777777" w:rsidTr="00474247">
        <w:tc>
          <w:tcPr>
            <w:tcW w:w="3020" w:type="dxa"/>
          </w:tcPr>
          <w:p w14:paraId="1E99412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7865538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7FB2F43F" w14:textId="77777777" w:rsidTr="00474247">
        <w:tc>
          <w:tcPr>
            <w:tcW w:w="3020" w:type="dxa"/>
          </w:tcPr>
          <w:p w14:paraId="6D1DA063" w14:textId="134A975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249EEB3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510F79" w14:textId="77777777" w:rsidR="00A858A6" w:rsidRPr="00A858A6" w:rsidRDefault="00A858A6" w:rsidP="00A858A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B4EBA" w14:textId="4FC05595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>Część 2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platformy schodowej wraz z przygotowaniem dokumentacji do odbioru UDT do Szkoły Podstawowej w Miechucinie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2643AECD" w14:textId="77777777" w:rsidTr="00474247">
        <w:tc>
          <w:tcPr>
            <w:tcW w:w="3020" w:type="dxa"/>
          </w:tcPr>
          <w:p w14:paraId="1998112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79D61DD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E01580F" w14:textId="77777777" w:rsidTr="00474247">
        <w:tc>
          <w:tcPr>
            <w:tcW w:w="3020" w:type="dxa"/>
          </w:tcPr>
          <w:p w14:paraId="0D95C55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45BF7BE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1686B2E3" w14:textId="77777777" w:rsidTr="00474247">
        <w:tc>
          <w:tcPr>
            <w:tcW w:w="3020" w:type="dxa"/>
          </w:tcPr>
          <w:p w14:paraId="749C1D0D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2413614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D9A706" w14:textId="77777777" w:rsidTr="00474247">
        <w:tc>
          <w:tcPr>
            <w:tcW w:w="3020" w:type="dxa"/>
          </w:tcPr>
          <w:p w14:paraId="488971C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BDDB0E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78FC260" w14:textId="77777777" w:rsidTr="00474247">
        <w:tc>
          <w:tcPr>
            <w:tcW w:w="3020" w:type="dxa"/>
          </w:tcPr>
          <w:p w14:paraId="52E9881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6416BE4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1AC9420" w14:textId="77777777" w:rsidTr="00474247">
        <w:tc>
          <w:tcPr>
            <w:tcW w:w="3020" w:type="dxa"/>
          </w:tcPr>
          <w:p w14:paraId="0C9EC7AB" w14:textId="2774AF8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425E95F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11FEFCC" w14:textId="77777777" w:rsidR="00F87C75" w:rsidRPr="0016033F" w:rsidRDefault="00F87C75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bookmarkEnd w:id="0"/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32F854E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64FD49F3" w14:textId="77777777" w:rsidR="00374992" w:rsidRPr="00374992" w:rsidRDefault="00374992" w:rsidP="00374992">
      <w:pPr>
        <w:pStyle w:val="Akapitzlist"/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4992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 SWZ wraz z modyfikacjami i wyjaśnieniami SWZ, nie wnosimy żadnych zastrzeżeń do jej treści i zobowiązujemy się do ścisłego przestrzegania warunków w niej określonych, w szczególności warunków finansowych rozliczenia realizacji przedmiotu zamówienia tj. terminem płatności do 30 dni od dnia dostarczenia prawidłowo wystawionej faktury.</w:t>
      </w:r>
    </w:p>
    <w:p w14:paraId="4B165B32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Uzyskaliśmy niezbędne informacje do przygotowania rzetelnej i kompletnej oferty oraz właściwej realizacji zamówienia.</w:t>
      </w:r>
    </w:p>
    <w:p w14:paraId="33B56FEC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529373A5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E4F" w:rsidRPr="00A36E4F" w14:paraId="5F2B06AA" w14:textId="77777777" w:rsidTr="009B5F52">
        <w:trPr>
          <w:trHeight w:val="1046"/>
        </w:trPr>
        <w:tc>
          <w:tcPr>
            <w:tcW w:w="4530" w:type="dxa"/>
          </w:tcPr>
          <w:p w14:paraId="7DC862A5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Części zamówienia, których wykonanie zamierzamy powierzyć Podwykonawcy/</w:t>
            </w:r>
          </w:p>
          <w:p w14:paraId="0B7D4EC1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142EA7F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36E4F" w:rsidRPr="00A36E4F" w14:paraId="4A320D5D" w14:textId="77777777" w:rsidTr="009B5F52">
        <w:trPr>
          <w:trHeight w:val="473"/>
        </w:trPr>
        <w:tc>
          <w:tcPr>
            <w:tcW w:w="4530" w:type="dxa"/>
          </w:tcPr>
          <w:p w14:paraId="10ABA39E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3B0A18B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3787A4" w14:textId="77777777" w:rsidR="00A36E4F" w:rsidRPr="00A36E4F" w:rsidRDefault="00A36E4F" w:rsidP="00A36E4F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B9D22" w14:textId="487C1C7B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ze wzorem umowy dla części na które składamy ofertę,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B6318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D2BA62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E931AE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przypadku wyboru naszej oferty numer rachunku rozliczeniowego wskazany na fakturze, </w:t>
      </w:r>
      <w:r w:rsidRPr="00A36E4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będzie rachunkiem/nie będzie rachunkiem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Rozdziałem 3a ustawy z dnia 29 sierpnia 1997 r. - Prawo Bankowe (Dz.U z 2021 r. poz. 2439 ze zm.) prowadzony jest rachunek VAT.</w:t>
      </w:r>
    </w:p>
    <w:p w14:paraId="6C7D361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1A8FEBBE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1F1D57E0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EC663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MyriadPro-Bold" w:hAnsiTheme="minorHAnsi" w:cstheme="minorHAnsi"/>
          <w:sz w:val="22"/>
          <w:szCs w:val="22"/>
        </w:rPr>
        <w:t xml:space="preserve">Oświadczam, że reprezentowany przeze mnie podmiot jest </w:t>
      </w:r>
      <w:r w:rsidRPr="00A36E4F">
        <w:rPr>
          <w:rFonts w:asciiTheme="minorHAnsi" w:eastAsia="MyriadPro-Bold" w:hAnsiTheme="minorHAnsi" w:cstheme="minorHAnsi"/>
          <w:i/>
          <w:sz w:val="22"/>
          <w:szCs w:val="22"/>
        </w:rPr>
        <w:t>(należy zaznaczyć odpowiednio znakiem „x”)</w:t>
      </w:r>
      <w:r w:rsidRPr="00A36E4F">
        <w:rPr>
          <w:rFonts w:asciiTheme="minorHAnsi" w:eastAsia="MyriadPro-Bold" w:hAnsiTheme="minorHAnsi" w:cstheme="minorHAnsi"/>
          <w:sz w:val="22"/>
          <w:szCs w:val="22"/>
        </w:rPr>
        <w:t>:</w:t>
      </w:r>
    </w:p>
    <w:p w14:paraId="0F5DBD80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mikroprzedsiębiorstwem</w:t>
      </w:r>
    </w:p>
    <w:p w14:paraId="1A3BA2CE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małym przedsiębiorstwem </w:t>
      </w:r>
    </w:p>
    <w:p w14:paraId="7CE1815D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średnim przedsiębiorstwem</w:t>
      </w:r>
    </w:p>
    <w:p w14:paraId="722CC664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dużym przedsiębiorstwem</w:t>
      </w:r>
    </w:p>
    <w:p w14:paraId="3AC3E30A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jednoosobową działalnością gospodarczą</w:t>
      </w:r>
    </w:p>
    <w:p w14:paraId="07E9C217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osoba fizyczna nieprowadząca działalności gospodarczej </w:t>
      </w:r>
    </w:p>
    <w:p w14:paraId="2DC79C76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osobowe bezpośrednio lub pośrednio pozyskałem w celu złożenia oferty i udziału w niniejszym postępowaniu .</w:t>
      </w:r>
    </w:p>
    <w:p w14:paraId="5DCA25DE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36E4F">
        <w:rPr>
          <w:rFonts w:asciiTheme="minorHAnsi" w:hAnsiTheme="minorHAnsi" w:cs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2F1BAF09" w14:textId="77777777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6A9A3" w14:textId="77777777" w:rsidR="00A36E4F" w:rsidRPr="00A36E4F" w:rsidRDefault="00A36E4F" w:rsidP="00A36E4F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6E4F">
        <w:rPr>
          <w:rFonts w:asciiTheme="minorHAnsi" w:hAnsiTheme="minorHAnsi" w:cstheme="minorHAnsi"/>
          <w:sz w:val="22"/>
          <w:szCs w:val="22"/>
        </w:rPr>
        <w:t xml:space="preserve">  ……………………..……………………………..…</w:t>
      </w:r>
    </w:p>
    <w:p w14:paraId="0476A2FE" w14:textId="442133D2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  <w:r w:rsidRPr="00A36E4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(Podpis upoważnionego przedstawiciela Wykonawcy) **</w:t>
      </w:r>
    </w:p>
    <w:p w14:paraId="5657966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931ED1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B619F5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A36E4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36E4F">
        <w:rPr>
          <w:rFonts w:asciiTheme="minorHAnsi" w:hAnsiTheme="minorHAnsi" w:cstheme="minorHAnsi"/>
          <w:i/>
          <w:iCs/>
          <w:color w:val="auto"/>
          <w:sz w:val="20"/>
          <w:szCs w:val="20"/>
        </w:rPr>
        <w:t>*  Niewłaściwe skreślić</w:t>
      </w:r>
    </w:p>
    <w:p w14:paraId="6CC4C628" w14:textId="54C92870" w:rsidR="00A36E4F" w:rsidRPr="00A36E4F" w:rsidRDefault="00A36E4F" w:rsidP="00A36E4F">
      <w:pPr>
        <w:ind w:left="426" w:hanging="430"/>
        <w:rPr>
          <w:rFonts w:asciiTheme="minorHAnsi" w:hAnsiTheme="minorHAnsi" w:cstheme="minorHAnsi"/>
          <w:sz w:val="20"/>
          <w:szCs w:val="20"/>
        </w:rPr>
      </w:pPr>
      <w:r w:rsidRPr="00A36E4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** 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Oświadczenie musi być opatrzone przez osobę lub osoby uprawnione do reprezentowania Wykonawcy </w:t>
      </w:r>
      <w:r w:rsidRPr="00A36E4F">
        <w:rPr>
          <w:rFonts w:asciiTheme="minorHAnsi" w:hAnsiTheme="minorHAnsi" w:cstheme="minorHAnsi"/>
          <w:b/>
          <w:bCs/>
          <w:i/>
          <w:sz w:val="20"/>
          <w:szCs w:val="20"/>
        </w:rPr>
        <w:t>kwalifikowanym podpisem elektronicznym, podpisem zaufanym lub podpisem osobistym.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A4E360" w14:textId="67DD03E2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</w:t>
      </w:r>
    </w:p>
    <w:sectPr w:rsidR="009C4147" w:rsidRPr="00315901" w:rsidSect="000704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3" w:right="1418" w:bottom="1304" w:left="1418" w:header="17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7123" w14:textId="77777777" w:rsidR="008A727A" w:rsidRDefault="008A727A">
      <w:r>
        <w:separator/>
      </w:r>
    </w:p>
  </w:endnote>
  <w:endnote w:type="continuationSeparator" w:id="0">
    <w:p w14:paraId="3D5B8D5D" w14:textId="77777777" w:rsidR="008A727A" w:rsidRDefault="008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1E7462C1" w:rsidR="00213E1B" w:rsidRPr="00F83C38" w:rsidRDefault="00A14DE6" w:rsidP="00F83C38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FD52FD" wp14:editId="59B9E271">
          <wp:simplePos x="0" y="0"/>
          <wp:positionH relativeFrom="column">
            <wp:posOffset>-17780</wp:posOffset>
          </wp:positionH>
          <wp:positionV relativeFrom="paragraph">
            <wp:posOffset>96520</wp:posOffset>
          </wp:positionV>
          <wp:extent cx="5759450" cy="679450"/>
          <wp:effectExtent l="0" t="0" r="0" b="0"/>
          <wp:wrapNone/>
          <wp:docPr id="16" name="Obraz 16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Macintosh HD:Users:marcelsamecki:Dropbox:DOSTĘPNA SZKOŁA - grafiki:20_04_01_PapierFirmowy_DS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0381A971" w:rsidR="006375AD" w:rsidRPr="006375AD" w:rsidRDefault="00A14DE6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70D15B7" wp14:editId="62A387E2">
              <wp:simplePos x="0" y="0"/>
              <wp:positionH relativeFrom="column">
                <wp:posOffset>-74930</wp:posOffset>
              </wp:positionH>
              <wp:positionV relativeFrom="paragraph">
                <wp:posOffset>128905</wp:posOffset>
              </wp:positionV>
              <wp:extent cx="5759450" cy="679450"/>
              <wp:effectExtent l="0" t="0" r="0" b="0"/>
              <wp:wrapNone/>
              <wp:docPr id="18" name="Obraz 18" descr="Macintosh HD:Users:marcelsamecki:Dropbox:DOSTĘPNA SZKOŁA - grafiki:20_04_01_PapierFirmowy_D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Obraz 30" descr="Macintosh HD:Users:marcelsamecki:Dropbox:DOSTĘPNA SZKOŁA - grafiki:20_04_01_PapierFirmowy_DS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652"/>
                      <a:stretch/>
                    </pic:blipFill>
                    <pic:spPr bwMode="auto">
                      <a:xfrm>
                        <a:off x="0" y="0"/>
                        <a:ext cx="57594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="006375AD"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008FE" w:rsidRPr="001008FE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4E4D389C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9279" w14:textId="77777777" w:rsidR="008A727A" w:rsidRDefault="008A727A">
      <w:r>
        <w:separator/>
      </w:r>
    </w:p>
  </w:footnote>
  <w:footnote w:type="continuationSeparator" w:id="0">
    <w:p w14:paraId="10A20B2D" w14:textId="77777777" w:rsidR="008A727A" w:rsidRDefault="008A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20D16C7B" w:rsidR="00213E1B" w:rsidRDefault="0007049C" w:rsidP="00213E1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4E87CD" wp14:editId="6F12FAD4">
          <wp:simplePos x="0" y="0"/>
          <wp:positionH relativeFrom="column">
            <wp:posOffset>-1155802</wp:posOffset>
          </wp:positionH>
          <wp:positionV relativeFrom="paragraph">
            <wp:posOffset>-198755</wp:posOffset>
          </wp:positionV>
          <wp:extent cx="3779949" cy="149595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A1BCAA" w14:textId="77777777" w:rsidR="00213E1B" w:rsidRDefault="00213E1B" w:rsidP="00213E1B">
    <w:pPr>
      <w:pStyle w:val="Nagwek"/>
    </w:pPr>
  </w:p>
  <w:p w14:paraId="79CF7A81" w14:textId="48A94539" w:rsidR="00213E1B" w:rsidRDefault="002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A06" w14:textId="49250564" w:rsidR="00C52A33" w:rsidRDefault="00C52A3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CA5AC" wp14:editId="141B3EEF">
          <wp:simplePos x="0" y="0"/>
          <wp:positionH relativeFrom="column">
            <wp:posOffset>-1046842</wp:posOffset>
          </wp:positionH>
          <wp:positionV relativeFrom="paragraph">
            <wp:posOffset>-172085</wp:posOffset>
          </wp:positionV>
          <wp:extent cx="3779949" cy="14959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D241659"/>
    <w:multiLevelType w:val="hybridMultilevel"/>
    <w:tmpl w:val="33E6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65D74082"/>
    <w:multiLevelType w:val="hybridMultilevel"/>
    <w:tmpl w:val="02F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6470">
    <w:abstractNumId w:val="5"/>
  </w:num>
  <w:num w:numId="2" w16cid:durableId="1527673539">
    <w:abstractNumId w:val="0"/>
  </w:num>
  <w:num w:numId="3" w16cid:durableId="1982729281">
    <w:abstractNumId w:val="1"/>
  </w:num>
  <w:num w:numId="4" w16cid:durableId="168265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482632">
    <w:abstractNumId w:val="3"/>
  </w:num>
  <w:num w:numId="6" w16cid:durableId="157814176">
    <w:abstractNumId w:val="4"/>
  </w:num>
  <w:num w:numId="7" w16cid:durableId="1787264911">
    <w:abstractNumId w:val="10"/>
  </w:num>
  <w:num w:numId="8" w16cid:durableId="1505969349">
    <w:abstractNumId w:val="9"/>
  </w:num>
  <w:num w:numId="9" w16cid:durableId="1000890642">
    <w:abstractNumId w:val="8"/>
  </w:num>
  <w:num w:numId="10" w16cid:durableId="9007466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629984">
    <w:abstractNumId w:val="13"/>
  </w:num>
  <w:num w:numId="12" w16cid:durableId="1422213183">
    <w:abstractNumId w:val="12"/>
  </w:num>
  <w:num w:numId="13" w16cid:durableId="1209880088">
    <w:abstractNumId w:val="11"/>
  </w:num>
  <w:num w:numId="14" w16cid:durableId="1844078838">
    <w:abstractNumId w:val="2"/>
  </w:num>
  <w:num w:numId="15" w16cid:durableId="167413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17BB"/>
    <w:rsid w:val="00043567"/>
    <w:rsid w:val="00045153"/>
    <w:rsid w:val="00053391"/>
    <w:rsid w:val="00061F20"/>
    <w:rsid w:val="0007049C"/>
    <w:rsid w:val="00072F48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E79A5"/>
    <w:rsid w:val="000F5BC8"/>
    <w:rsid w:val="001008FE"/>
    <w:rsid w:val="00100F9F"/>
    <w:rsid w:val="00103219"/>
    <w:rsid w:val="00103BB3"/>
    <w:rsid w:val="001055CD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1286"/>
    <w:rsid w:val="001D41B6"/>
    <w:rsid w:val="001F689D"/>
    <w:rsid w:val="00213E1B"/>
    <w:rsid w:val="00217D70"/>
    <w:rsid w:val="00221278"/>
    <w:rsid w:val="0022347C"/>
    <w:rsid w:val="002277C2"/>
    <w:rsid w:val="00237CDE"/>
    <w:rsid w:val="0024195E"/>
    <w:rsid w:val="00241C1F"/>
    <w:rsid w:val="002425AE"/>
    <w:rsid w:val="00250688"/>
    <w:rsid w:val="00250A56"/>
    <w:rsid w:val="00254DDB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3A2"/>
    <w:rsid w:val="0035079C"/>
    <w:rsid w:val="0035482A"/>
    <w:rsid w:val="003619F2"/>
    <w:rsid w:val="00363637"/>
    <w:rsid w:val="00365820"/>
    <w:rsid w:val="00374992"/>
    <w:rsid w:val="00385A75"/>
    <w:rsid w:val="003B4E5C"/>
    <w:rsid w:val="003C554F"/>
    <w:rsid w:val="003F038C"/>
    <w:rsid w:val="0040149C"/>
    <w:rsid w:val="00401D94"/>
    <w:rsid w:val="00404350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5E5E"/>
    <w:rsid w:val="00471891"/>
    <w:rsid w:val="00473D47"/>
    <w:rsid w:val="004876BB"/>
    <w:rsid w:val="00487E95"/>
    <w:rsid w:val="00492BD3"/>
    <w:rsid w:val="004B70BD"/>
    <w:rsid w:val="004C13BD"/>
    <w:rsid w:val="004C315D"/>
    <w:rsid w:val="004C3FB1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57AE"/>
    <w:rsid w:val="00527FDA"/>
    <w:rsid w:val="00537F18"/>
    <w:rsid w:val="00542D99"/>
    <w:rsid w:val="00542F21"/>
    <w:rsid w:val="00543BFC"/>
    <w:rsid w:val="00544DAF"/>
    <w:rsid w:val="005637A6"/>
    <w:rsid w:val="00564301"/>
    <w:rsid w:val="005644FB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D57DB"/>
    <w:rsid w:val="005E250E"/>
    <w:rsid w:val="005F00BC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7E7A"/>
    <w:rsid w:val="006F209E"/>
    <w:rsid w:val="006F4D5C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B6A8F"/>
    <w:rsid w:val="007C015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1597"/>
    <w:rsid w:val="00805BA5"/>
    <w:rsid w:val="008200CC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95C92"/>
    <w:rsid w:val="008A4C0D"/>
    <w:rsid w:val="008A5485"/>
    <w:rsid w:val="008A727A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96175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14DE6"/>
    <w:rsid w:val="00A20ED2"/>
    <w:rsid w:val="00A25B55"/>
    <w:rsid w:val="00A33E96"/>
    <w:rsid w:val="00A36E4F"/>
    <w:rsid w:val="00A3730D"/>
    <w:rsid w:val="00A40DD3"/>
    <w:rsid w:val="00A4162D"/>
    <w:rsid w:val="00A51A25"/>
    <w:rsid w:val="00A6629F"/>
    <w:rsid w:val="00A70843"/>
    <w:rsid w:val="00A73CAE"/>
    <w:rsid w:val="00A8311B"/>
    <w:rsid w:val="00A858A6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3189"/>
    <w:rsid w:val="00B6637D"/>
    <w:rsid w:val="00B6723A"/>
    <w:rsid w:val="00B7426C"/>
    <w:rsid w:val="00B74865"/>
    <w:rsid w:val="00B768F6"/>
    <w:rsid w:val="00B77849"/>
    <w:rsid w:val="00B8177C"/>
    <w:rsid w:val="00B96151"/>
    <w:rsid w:val="00BA612B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1390"/>
    <w:rsid w:val="00C274A3"/>
    <w:rsid w:val="00C34AD2"/>
    <w:rsid w:val="00C35060"/>
    <w:rsid w:val="00C3634F"/>
    <w:rsid w:val="00C36776"/>
    <w:rsid w:val="00C41583"/>
    <w:rsid w:val="00C41C8A"/>
    <w:rsid w:val="00C52A3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0ABF"/>
    <w:rsid w:val="00CE2903"/>
    <w:rsid w:val="00CE53EA"/>
    <w:rsid w:val="00CE61ED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516"/>
    <w:rsid w:val="00E47F0A"/>
    <w:rsid w:val="00E53165"/>
    <w:rsid w:val="00E542A1"/>
    <w:rsid w:val="00E57060"/>
    <w:rsid w:val="00E7148D"/>
    <w:rsid w:val="00E73D5E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646D"/>
    <w:rsid w:val="00EF712F"/>
    <w:rsid w:val="00F00415"/>
    <w:rsid w:val="00F12BAD"/>
    <w:rsid w:val="00F13A83"/>
    <w:rsid w:val="00F22F6B"/>
    <w:rsid w:val="00F272AD"/>
    <w:rsid w:val="00F40B83"/>
    <w:rsid w:val="00F4134D"/>
    <w:rsid w:val="00F545A3"/>
    <w:rsid w:val="00F657A2"/>
    <w:rsid w:val="00F7027B"/>
    <w:rsid w:val="00F716A4"/>
    <w:rsid w:val="00F72ECC"/>
    <w:rsid w:val="00F76894"/>
    <w:rsid w:val="00F83C38"/>
    <w:rsid w:val="00F8590A"/>
    <w:rsid w:val="00F87C75"/>
    <w:rsid w:val="00F94412"/>
    <w:rsid w:val="00FA172F"/>
    <w:rsid w:val="00FA5FD3"/>
    <w:rsid w:val="00FA70A3"/>
    <w:rsid w:val="00FB1952"/>
    <w:rsid w:val="00FB5706"/>
    <w:rsid w:val="00FB6AA7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A3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D81E-6346-4592-BEFA-0C6706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2022-04-06T07:25:00Z</cp:lastPrinted>
  <dcterms:created xsi:type="dcterms:W3CDTF">2022-09-06T07:34:00Z</dcterms:created>
  <dcterms:modified xsi:type="dcterms:W3CDTF">2022-09-06T07:34:00Z</dcterms:modified>
</cp:coreProperties>
</file>