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BA44" w14:textId="77777777" w:rsidR="00FB7F50" w:rsidRPr="002245BE" w:rsidRDefault="003B481C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3B481C">
        <w:rPr>
          <w:sz w:val="22"/>
          <w:szCs w:val="22"/>
        </w:rPr>
        <w:t>Ostrów Wielkopolski</w:t>
      </w:r>
      <w:r w:rsidR="00FB7F50" w:rsidRPr="002245BE">
        <w:rPr>
          <w:sz w:val="22"/>
          <w:szCs w:val="22"/>
        </w:rPr>
        <w:t xml:space="preserve"> dnia: </w:t>
      </w:r>
      <w:r w:rsidRPr="003B481C">
        <w:rPr>
          <w:sz w:val="22"/>
          <w:szCs w:val="22"/>
        </w:rPr>
        <w:t>2022-03-22</w:t>
      </w:r>
    </w:p>
    <w:p w14:paraId="54686D2E" w14:textId="77777777" w:rsidR="00FB7F50" w:rsidRPr="002245BE" w:rsidRDefault="003B481C" w:rsidP="00FB7F50">
      <w:pPr>
        <w:spacing w:after="40"/>
        <w:rPr>
          <w:b/>
          <w:bCs/>
          <w:sz w:val="22"/>
          <w:szCs w:val="22"/>
        </w:rPr>
      </w:pPr>
      <w:r w:rsidRPr="003B481C">
        <w:rPr>
          <w:b/>
          <w:bCs/>
          <w:sz w:val="22"/>
          <w:szCs w:val="22"/>
        </w:rPr>
        <w:t>Powiat Ostrowski, Starostwo Powiatowe w Ostrowie Wielkopolskim</w:t>
      </w:r>
    </w:p>
    <w:p w14:paraId="453161BD" w14:textId="77777777" w:rsidR="00FB7F50" w:rsidRPr="002245BE" w:rsidRDefault="003B481C" w:rsidP="00FB7F50">
      <w:pPr>
        <w:rPr>
          <w:sz w:val="22"/>
          <w:szCs w:val="22"/>
        </w:rPr>
      </w:pPr>
      <w:r w:rsidRPr="003B481C">
        <w:rPr>
          <w:sz w:val="22"/>
          <w:szCs w:val="22"/>
        </w:rPr>
        <w:t>Al. Powstańców Wielkopolskich</w:t>
      </w:r>
      <w:r w:rsidR="00FB7F50" w:rsidRPr="002245BE">
        <w:rPr>
          <w:sz w:val="22"/>
          <w:szCs w:val="22"/>
        </w:rPr>
        <w:t xml:space="preserve"> </w:t>
      </w:r>
      <w:r w:rsidRPr="003B481C">
        <w:rPr>
          <w:sz w:val="22"/>
          <w:szCs w:val="22"/>
        </w:rPr>
        <w:t>16</w:t>
      </w:r>
    </w:p>
    <w:p w14:paraId="127F7C4F" w14:textId="77777777" w:rsidR="00FB7F50" w:rsidRPr="002245BE" w:rsidRDefault="003B481C" w:rsidP="00FB7F50">
      <w:pPr>
        <w:rPr>
          <w:sz w:val="22"/>
          <w:szCs w:val="22"/>
        </w:rPr>
      </w:pPr>
      <w:r w:rsidRPr="003B481C">
        <w:rPr>
          <w:sz w:val="22"/>
          <w:szCs w:val="22"/>
        </w:rPr>
        <w:t>63-400</w:t>
      </w:r>
      <w:r w:rsidR="00FB7F50" w:rsidRPr="002245BE">
        <w:rPr>
          <w:sz w:val="22"/>
          <w:szCs w:val="22"/>
        </w:rPr>
        <w:t xml:space="preserve"> </w:t>
      </w:r>
      <w:r w:rsidRPr="003B481C">
        <w:rPr>
          <w:sz w:val="22"/>
          <w:szCs w:val="22"/>
        </w:rPr>
        <w:t>Ostrów Wielkopolski</w:t>
      </w:r>
    </w:p>
    <w:p w14:paraId="6D7F19D0" w14:textId="77777777" w:rsidR="00FB7F50" w:rsidRPr="002245BE" w:rsidRDefault="00FB7F50" w:rsidP="00FB7F50">
      <w:pPr>
        <w:rPr>
          <w:sz w:val="22"/>
          <w:szCs w:val="22"/>
        </w:rPr>
      </w:pPr>
    </w:p>
    <w:p w14:paraId="400E3A2C" w14:textId="1A28630E" w:rsidR="00FB7F50" w:rsidRDefault="003B481C" w:rsidP="00FB7F50">
      <w:pPr>
        <w:spacing w:line="276" w:lineRule="auto"/>
        <w:rPr>
          <w:bCs/>
          <w:sz w:val="22"/>
          <w:szCs w:val="22"/>
        </w:rPr>
      </w:pPr>
      <w:r w:rsidRPr="003B481C">
        <w:rPr>
          <w:bCs/>
          <w:sz w:val="22"/>
          <w:szCs w:val="22"/>
        </w:rPr>
        <w:t>RPZ.272.8.2022</w:t>
      </w:r>
    </w:p>
    <w:p w14:paraId="406A937E" w14:textId="6E680B97" w:rsidR="007C172E" w:rsidRDefault="00CB3E85" w:rsidP="006A2948">
      <w:pPr>
        <w:spacing w:before="40" w:after="40"/>
        <w:jc w:val="right"/>
        <w:rPr>
          <w:b/>
          <w:bCs/>
        </w:rPr>
      </w:pPr>
      <w:r>
        <w:rPr>
          <w:b/>
          <w:bCs/>
        </w:rPr>
        <w:t xml:space="preserve">Wykonawcy </w:t>
      </w:r>
      <w:r>
        <w:rPr>
          <w:b/>
          <w:bCs/>
        </w:rPr>
        <w:br/>
        <w:t>ubiegający się o udzielenie zamówienia publicznego</w:t>
      </w:r>
    </w:p>
    <w:p w14:paraId="289198A4" w14:textId="77777777" w:rsidR="00CB3E85" w:rsidRPr="006A2948" w:rsidRDefault="00CB3E85" w:rsidP="006A2948">
      <w:pPr>
        <w:spacing w:before="40" w:after="40"/>
        <w:jc w:val="right"/>
        <w:rPr>
          <w:b/>
          <w:bCs/>
        </w:rPr>
      </w:pPr>
    </w:p>
    <w:p w14:paraId="3E8E1230" w14:textId="77777777"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14:paraId="6B5C85D7" w14:textId="77777777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475"/>
      </w:tblGrid>
      <w:tr w:rsidR="003B481C" w:rsidRPr="00607F9B" w14:paraId="79B81437" w14:textId="77777777" w:rsidTr="00F90C42">
        <w:trPr>
          <w:trHeight w:val="638"/>
        </w:trPr>
        <w:tc>
          <w:tcPr>
            <w:tcW w:w="959" w:type="dxa"/>
            <w:shd w:val="clear" w:color="auto" w:fill="auto"/>
          </w:tcPr>
          <w:p w14:paraId="5787711B" w14:textId="77777777" w:rsidR="003B481C" w:rsidRPr="00607F9B" w:rsidRDefault="003B481C" w:rsidP="00F90C42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020AF726" w14:textId="57355D43" w:rsidR="003B481C" w:rsidRPr="00607F9B" w:rsidRDefault="003B481C" w:rsidP="00F90C42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postępowania o udzielenie zamówienia publicznego, prowadzonego w trybie</w:t>
            </w:r>
            <w:r w:rsidRPr="003B481C">
              <w:rPr>
                <w:sz w:val="22"/>
                <w:szCs w:val="22"/>
              </w:rPr>
              <w:t xml:space="preserve"> podstawowy</w:t>
            </w:r>
            <w:r w:rsidR="007A2AE6">
              <w:rPr>
                <w:sz w:val="22"/>
                <w:szCs w:val="22"/>
              </w:rPr>
              <w:t>m</w:t>
            </w:r>
            <w:r w:rsidRPr="003B481C">
              <w:rPr>
                <w:sz w:val="22"/>
                <w:szCs w:val="22"/>
              </w:rPr>
              <w:t xml:space="preserve"> bez negocjacji - art. 275 pkt. 1 ustawy </w:t>
            </w:r>
            <w:proofErr w:type="spellStart"/>
            <w:r w:rsidRPr="003B481C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3B481C">
              <w:rPr>
                <w:b/>
                <w:bCs/>
                <w:sz w:val="22"/>
                <w:szCs w:val="22"/>
              </w:rPr>
              <w:t xml:space="preserve">Wykonanie prac geodezyjnych, które obejmują modyfikację i utworzenie bazy danych obiektowej, numerycznej mapy ewidencji gruntów i budynków w zakresie granic działek ewidencyjnych, konturów użytków gruntowych  i konturów klasyfikacyjnych, bazy danych ewidencji budynków i lokali, bazy danych punktów adresowych oraz nadawanie identyfikatorów ewidencyjnych materiałów zasobu, skanowanie materiałów zasobu i wprowadzenie tych materiałów do bazy danych, </w:t>
            </w:r>
            <w:proofErr w:type="spellStart"/>
            <w:r w:rsidRPr="003B481C">
              <w:rPr>
                <w:b/>
                <w:bCs/>
                <w:sz w:val="22"/>
                <w:szCs w:val="22"/>
              </w:rPr>
              <w:t>georeferencje</w:t>
            </w:r>
            <w:proofErr w:type="spellEnd"/>
            <w:r w:rsidRPr="003B481C">
              <w:rPr>
                <w:b/>
                <w:bCs/>
                <w:sz w:val="22"/>
                <w:szCs w:val="22"/>
              </w:rPr>
              <w:t xml:space="preserve"> wprowadzonych do bazy danych obiektów Zasięg Zasobu Geodezyjnego i aktualizacje rastrów mapy zasadniczej w gminie Sośnie z podziałem na obręby.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3B481C">
              <w:rPr>
                <w:b/>
                <w:sz w:val="22"/>
                <w:szCs w:val="22"/>
              </w:rPr>
              <w:t>RPZ.272.8.2022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25EC70A7" w14:textId="733783FD"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3B481C" w:rsidRPr="003B481C">
        <w:rPr>
          <w:b/>
          <w:sz w:val="22"/>
          <w:szCs w:val="22"/>
        </w:rPr>
        <w:t>Powiat Ostrowski, Starostwo Powiatowe w Ostrowie Wielkopolskim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3B481C" w:rsidRPr="003B481C">
        <w:rPr>
          <w:sz w:val="22"/>
          <w:szCs w:val="22"/>
        </w:rPr>
        <w:t>(</w:t>
      </w:r>
      <w:proofErr w:type="spellStart"/>
      <w:r w:rsidR="003B481C" w:rsidRPr="003B481C">
        <w:rPr>
          <w:sz w:val="22"/>
          <w:szCs w:val="22"/>
        </w:rPr>
        <w:t>t.j</w:t>
      </w:r>
      <w:proofErr w:type="spellEnd"/>
      <w:r w:rsidR="003B481C" w:rsidRPr="003B481C">
        <w:rPr>
          <w:sz w:val="22"/>
          <w:szCs w:val="22"/>
        </w:rPr>
        <w:t>. Dz.U. z 2021r. poz. 1129</w:t>
      </w:r>
      <w:r w:rsidR="007A2AE6">
        <w:rPr>
          <w:sz w:val="22"/>
          <w:szCs w:val="22"/>
        </w:rPr>
        <w:t xml:space="preserve"> ze zm.</w:t>
      </w:r>
      <w:r w:rsidR="003B481C" w:rsidRPr="003B481C">
        <w:rPr>
          <w:sz w:val="22"/>
          <w:szCs w:val="22"/>
        </w:rPr>
        <w:t>)</w:t>
      </w:r>
      <w:r w:rsidRPr="009B2352">
        <w:rPr>
          <w:sz w:val="22"/>
          <w:szCs w:val="22"/>
        </w:rPr>
        <w:t xml:space="preserve">, zwanej dalej „ustawą </w:t>
      </w:r>
      <w:proofErr w:type="spellStart"/>
      <w:r w:rsidRPr="009B2352">
        <w:rPr>
          <w:sz w:val="22"/>
          <w:szCs w:val="22"/>
        </w:rPr>
        <w:t>Pzp</w:t>
      </w:r>
      <w:proofErr w:type="spellEnd"/>
      <w:r w:rsidRPr="009B2352">
        <w:rPr>
          <w:sz w:val="22"/>
          <w:szCs w:val="22"/>
        </w:rPr>
        <w:t>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95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  <w:gridCol w:w="75"/>
      </w:tblGrid>
      <w:tr w:rsidR="003B481C" w14:paraId="1F46FBDE" w14:textId="77777777" w:rsidTr="009A3C44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  <w:trHeight w:val="2096"/>
        </w:trPr>
        <w:tc>
          <w:tcPr>
            <w:tcW w:w="9498" w:type="dxa"/>
          </w:tcPr>
          <w:p w14:paraId="7AAA8C02" w14:textId="77777777" w:rsidR="003B481C" w:rsidRPr="00D26ED6" w:rsidRDefault="003B481C" w:rsidP="00F90C42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3B481C">
              <w:rPr>
                <w:b/>
                <w:sz w:val="22"/>
                <w:szCs w:val="22"/>
              </w:rPr>
              <w:t xml:space="preserve">GEOPIL Usługi Geodezyjno-Kartograficzne Anna </w:t>
            </w:r>
            <w:proofErr w:type="spellStart"/>
            <w:r w:rsidRPr="003B481C">
              <w:rPr>
                <w:b/>
                <w:sz w:val="22"/>
                <w:szCs w:val="22"/>
              </w:rPr>
              <w:t>Brenk</w:t>
            </w:r>
            <w:proofErr w:type="spellEnd"/>
          </w:p>
          <w:p w14:paraId="7BCA24A8" w14:textId="77777777" w:rsidR="003B481C" w:rsidRPr="009F0E5C" w:rsidRDefault="003B481C" w:rsidP="00F90C42">
            <w:pPr>
              <w:jc w:val="both"/>
              <w:rPr>
                <w:bCs/>
                <w:sz w:val="22"/>
                <w:szCs w:val="22"/>
              </w:rPr>
            </w:pPr>
            <w:r w:rsidRPr="003B481C">
              <w:rPr>
                <w:bCs/>
                <w:sz w:val="22"/>
                <w:szCs w:val="22"/>
              </w:rPr>
              <w:t>Karpacka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3B481C">
              <w:rPr>
                <w:bCs/>
                <w:sz w:val="22"/>
                <w:szCs w:val="22"/>
              </w:rPr>
              <w:t>43B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B481C">
              <w:rPr>
                <w:bCs/>
                <w:sz w:val="22"/>
                <w:szCs w:val="22"/>
              </w:rPr>
              <w:t>/17</w:t>
            </w:r>
          </w:p>
          <w:p w14:paraId="14ED2BA8" w14:textId="77777777" w:rsidR="003B481C" w:rsidRPr="009F0E5C" w:rsidRDefault="003B481C" w:rsidP="00F90C42">
            <w:pPr>
              <w:jc w:val="both"/>
              <w:rPr>
                <w:bCs/>
                <w:sz w:val="22"/>
                <w:szCs w:val="22"/>
              </w:rPr>
            </w:pPr>
            <w:r w:rsidRPr="003B481C">
              <w:rPr>
                <w:bCs/>
                <w:sz w:val="22"/>
                <w:szCs w:val="22"/>
              </w:rPr>
              <w:t>85-164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3B481C">
              <w:rPr>
                <w:bCs/>
                <w:sz w:val="22"/>
                <w:szCs w:val="22"/>
              </w:rPr>
              <w:t>Bydgoszcz</w:t>
            </w:r>
          </w:p>
          <w:p w14:paraId="35D5D058" w14:textId="3E1B868D" w:rsidR="003B481C" w:rsidRPr="00211A34" w:rsidRDefault="009A3C44" w:rsidP="00F90C42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3B481C" w:rsidRPr="00D26ED6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 w:rsidR="003B481C" w:rsidRPr="00211A34">
              <w:rPr>
                <w:sz w:val="22"/>
                <w:szCs w:val="22"/>
              </w:rPr>
              <w:t xml:space="preserve">Zadanie nr </w:t>
            </w:r>
            <w:r w:rsidR="003B481C" w:rsidRPr="003B481C">
              <w:rPr>
                <w:sz w:val="22"/>
                <w:szCs w:val="22"/>
              </w:rPr>
              <w:t>1</w:t>
            </w:r>
            <w:r w:rsidR="003B481C" w:rsidRPr="00211A34">
              <w:rPr>
                <w:sz w:val="22"/>
                <w:szCs w:val="22"/>
              </w:rPr>
              <w:t xml:space="preserve">: </w:t>
            </w:r>
            <w:r w:rsidR="003B481C" w:rsidRPr="003B481C">
              <w:rPr>
                <w:sz w:val="22"/>
                <w:szCs w:val="22"/>
              </w:rPr>
              <w:t>Obręb Bogdaj</w:t>
            </w:r>
            <w:r w:rsidR="003B481C" w:rsidRPr="00211A34">
              <w:rPr>
                <w:sz w:val="22"/>
                <w:szCs w:val="22"/>
              </w:rPr>
              <w:t xml:space="preserve"> za cenę</w:t>
            </w:r>
            <w:r w:rsidR="003B481C">
              <w:rPr>
                <w:sz w:val="22"/>
                <w:szCs w:val="22"/>
              </w:rPr>
              <w:t xml:space="preserve"> brutto</w:t>
            </w:r>
            <w:r w:rsidR="003B481C" w:rsidRPr="00211A34">
              <w:rPr>
                <w:sz w:val="22"/>
                <w:szCs w:val="22"/>
              </w:rPr>
              <w:t xml:space="preserve"> </w:t>
            </w:r>
            <w:r w:rsidR="003B481C" w:rsidRPr="003B481C">
              <w:rPr>
                <w:b/>
                <w:sz w:val="22"/>
                <w:szCs w:val="22"/>
              </w:rPr>
              <w:t>99 630.00 zł</w:t>
            </w:r>
            <w:r w:rsidR="003B481C" w:rsidRPr="00211A34">
              <w:rPr>
                <w:bCs/>
                <w:sz w:val="22"/>
                <w:szCs w:val="22"/>
              </w:rPr>
              <w:t>.</w:t>
            </w:r>
          </w:p>
          <w:p w14:paraId="66A69144" w14:textId="77777777" w:rsidR="003B481C" w:rsidRPr="00D26ED6" w:rsidRDefault="003B481C" w:rsidP="00F90C42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1F1FBA9E" w14:textId="1DDCDFB4" w:rsidR="009A3C44" w:rsidRPr="009A3C44" w:rsidRDefault="003B481C" w:rsidP="009A3C44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3B481C">
              <w:t>Oferta spełnia wymagania formalno-prawne.</w:t>
            </w:r>
          </w:p>
        </w:tc>
      </w:tr>
      <w:tr w:rsidR="003B481C" w14:paraId="6B74CE1D" w14:textId="77777777" w:rsidTr="003B481C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9498" w:type="dxa"/>
          </w:tcPr>
          <w:p w14:paraId="01393D88" w14:textId="77777777" w:rsidR="003B481C" w:rsidRPr="00D26ED6" w:rsidRDefault="003B481C" w:rsidP="00F90C42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3B481C">
              <w:rPr>
                <w:b/>
                <w:sz w:val="22"/>
                <w:szCs w:val="22"/>
              </w:rPr>
              <w:t>GEOTACH Piotr Wiśniewski</w:t>
            </w:r>
          </w:p>
          <w:p w14:paraId="0BFA41A2" w14:textId="77777777" w:rsidR="003B481C" w:rsidRPr="009F0E5C" w:rsidRDefault="003B481C" w:rsidP="00F90C42">
            <w:pPr>
              <w:jc w:val="both"/>
              <w:rPr>
                <w:bCs/>
                <w:sz w:val="22"/>
                <w:szCs w:val="22"/>
              </w:rPr>
            </w:pPr>
            <w:r w:rsidRPr="003B481C">
              <w:rPr>
                <w:bCs/>
                <w:sz w:val="22"/>
                <w:szCs w:val="22"/>
              </w:rPr>
              <w:t>Chodkiewicza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3B481C">
              <w:rPr>
                <w:bCs/>
                <w:sz w:val="22"/>
                <w:szCs w:val="22"/>
              </w:rPr>
              <w:t>15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1AB49250" w14:textId="77777777" w:rsidR="003B481C" w:rsidRPr="009F0E5C" w:rsidRDefault="003B481C" w:rsidP="00F90C42">
            <w:pPr>
              <w:jc w:val="both"/>
              <w:rPr>
                <w:bCs/>
                <w:sz w:val="22"/>
                <w:szCs w:val="22"/>
              </w:rPr>
            </w:pPr>
            <w:r w:rsidRPr="003B481C">
              <w:rPr>
                <w:bCs/>
                <w:sz w:val="22"/>
                <w:szCs w:val="22"/>
              </w:rPr>
              <w:t>85-065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3B481C">
              <w:rPr>
                <w:bCs/>
                <w:sz w:val="22"/>
                <w:szCs w:val="22"/>
              </w:rPr>
              <w:t>Bydgoszcz</w:t>
            </w:r>
          </w:p>
          <w:p w14:paraId="524FE74D" w14:textId="49C57DB6" w:rsidR="003B481C" w:rsidRPr="00211A34" w:rsidRDefault="009A3C44" w:rsidP="00F90C42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z</w:t>
            </w:r>
            <w:r w:rsidR="003B481C" w:rsidRPr="00211A34">
              <w:rPr>
                <w:sz w:val="22"/>
                <w:szCs w:val="22"/>
              </w:rPr>
              <w:t xml:space="preserve">adanie nr </w:t>
            </w:r>
            <w:r w:rsidR="003B481C" w:rsidRPr="003B481C">
              <w:rPr>
                <w:sz w:val="22"/>
                <w:szCs w:val="22"/>
              </w:rPr>
              <w:t>2</w:t>
            </w:r>
            <w:r w:rsidR="003B481C" w:rsidRPr="00211A34">
              <w:rPr>
                <w:sz w:val="22"/>
                <w:szCs w:val="22"/>
              </w:rPr>
              <w:t xml:space="preserve">: </w:t>
            </w:r>
            <w:r w:rsidR="003B481C" w:rsidRPr="003B481C">
              <w:rPr>
                <w:sz w:val="22"/>
                <w:szCs w:val="22"/>
              </w:rPr>
              <w:t>Obręb Janisławice</w:t>
            </w:r>
            <w:r w:rsidR="003B481C" w:rsidRPr="00211A34">
              <w:rPr>
                <w:sz w:val="22"/>
                <w:szCs w:val="22"/>
              </w:rPr>
              <w:t xml:space="preserve"> za cenę</w:t>
            </w:r>
            <w:r w:rsidR="003B481C">
              <w:rPr>
                <w:sz w:val="22"/>
                <w:szCs w:val="22"/>
              </w:rPr>
              <w:t xml:space="preserve"> brutto</w:t>
            </w:r>
            <w:r w:rsidR="003B481C" w:rsidRPr="00211A34">
              <w:rPr>
                <w:sz w:val="22"/>
                <w:szCs w:val="22"/>
              </w:rPr>
              <w:t xml:space="preserve"> </w:t>
            </w:r>
            <w:r w:rsidR="003B481C" w:rsidRPr="003B481C">
              <w:rPr>
                <w:b/>
                <w:sz w:val="22"/>
                <w:szCs w:val="22"/>
              </w:rPr>
              <w:t>59 901.00 zł</w:t>
            </w:r>
            <w:r w:rsidR="003B481C" w:rsidRPr="00211A34">
              <w:rPr>
                <w:bCs/>
                <w:sz w:val="22"/>
                <w:szCs w:val="22"/>
              </w:rPr>
              <w:t>.</w:t>
            </w:r>
          </w:p>
          <w:p w14:paraId="5E6950DF" w14:textId="77777777" w:rsidR="003B481C" w:rsidRPr="00D26ED6" w:rsidRDefault="003B481C" w:rsidP="00F90C42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09505FB8" w14:textId="5BAF2660" w:rsidR="009A3C44" w:rsidRPr="009A3C44" w:rsidRDefault="003B481C" w:rsidP="009A3C44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3B481C">
              <w:t>Oferta spełnia wymagania formalno-prawne.</w:t>
            </w:r>
          </w:p>
        </w:tc>
      </w:tr>
      <w:tr w:rsidR="003B481C" w14:paraId="4DA5C745" w14:textId="77777777" w:rsidTr="009A3C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3" w:type="dxa"/>
            <w:gridSpan w:val="2"/>
          </w:tcPr>
          <w:p w14:paraId="7B14182E" w14:textId="77777777" w:rsidR="003B481C" w:rsidRPr="00D26ED6" w:rsidRDefault="003B481C" w:rsidP="00F90C42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3B481C">
              <w:rPr>
                <w:b/>
                <w:sz w:val="22"/>
                <w:szCs w:val="22"/>
              </w:rPr>
              <w:lastRenderedPageBreak/>
              <w:t>GEOTACH Piotr Wiśniewski</w:t>
            </w:r>
          </w:p>
          <w:p w14:paraId="4CF0A169" w14:textId="77777777" w:rsidR="003B481C" w:rsidRPr="009F0E5C" w:rsidRDefault="003B481C" w:rsidP="00F90C42">
            <w:pPr>
              <w:jc w:val="both"/>
              <w:rPr>
                <w:bCs/>
                <w:sz w:val="22"/>
                <w:szCs w:val="22"/>
              </w:rPr>
            </w:pPr>
            <w:r w:rsidRPr="003B481C">
              <w:rPr>
                <w:bCs/>
                <w:sz w:val="22"/>
                <w:szCs w:val="22"/>
              </w:rPr>
              <w:t>Chodkiewicza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3B481C">
              <w:rPr>
                <w:bCs/>
                <w:sz w:val="22"/>
                <w:szCs w:val="22"/>
              </w:rPr>
              <w:t>15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466D06FF" w14:textId="77777777" w:rsidR="003B481C" w:rsidRPr="009F0E5C" w:rsidRDefault="003B481C" w:rsidP="00F90C42">
            <w:pPr>
              <w:jc w:val="both"/>
              <w:rPr>
                <w:bCs/>
                <w:sz w:val="22"/>
                <w:szCs w:val="22"/>
              </w:rPr>
            </w:pPr>
            <w:r w:rsidRPr="003B481C">
              <w:rPr>
                <w:bCs/>
                <w:sz w:val="22"/>
                <w:szCs w:val="22"/>
              </w:rPr>
              <w:t>85-065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3B481C">
              <w:rPr>
                <w:bCs/>
                <w:sz w:val="22"/>
                <w:szCs w:val="22"/>
              </w:rPr>
              <w:t>Bydgoszcz</w:t>
            </w:r>
          </w:p>
          <w:p w14:paraId="527E523A" w14:textId="3DFB7CDF" w:rsidR="003B481C" w:rsidRPr="00211A34" w:rsidRDefault="009A3C44" w:rsidP="00F90C42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3B481C" w:rsidRPr="00D26ED6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z</w:t>
            </w:r>
            <w:r w:rsidR="003B481C" w:rsidRPr="00211A34">
              <w:rPr>
                <w:sz w:val="22"/>
                <w:szCs w:val="22"/>
              </w:rPr>
              <w:t xml:space="preserve">adanie nr </w:t>
            </w:r>
            <w:r w:rsidR="003B481C" w:rsidRPr="003B481C">
              <w:rPr>
                <w:sz w:val="22"/>
                <w:szCs w:val="22"/>
              </w:rPr>
              <w:t>3</w:t>
            </w:r>
            <w:r w:rsidR="003B481C" w:rsidRPr="00211A34">
              <w:rPr>
                <w:sz w:val="22"/>
                <w:szCs w:val="22"/>
              </w:rPr>
              <w:t xml:space="preserve">: </w:t>
            </w:r>
            <w:r w:rsidR="003B481C" w:rsidRPr="003B481C">
              <w:rPr>
                <w:sz w:val="22"/>
                <w:szCs w:val="22"/>
              </w:rPr>
              <w:t>Obręb Młynik</w:t>
            </w:r>
            <w:r w:rsidR="003B481C" w:rsidRPr="00211A34">
              <w:rPr>
                <w:sz w:val="22"/>
                <w:szCs w:val="22"/>
              </w:rPr>
              <w:t xml:space="preserve"> za cenę</w:t>
            </w:r>
            <w:r w:rsidR="003B481C">
              <w:rPr>
                <w:sz w:val="22"/>
                <w:szCs w:val="22"/>
              </w:rPr>
              <w:t xml:space="preserve"> brutto</w:t>
            </w:r>
            <w:r w:rsidR="003B481C" w:rsidRPr="00211A34">
              <w:rPr>
                <w:sz w:val="22"/>
                <w:szCs w:val="22"/>
              </w:rPr>
              <w:t xml:space="preserve"> </w:t>
            </w:r>
            <w:r w:rsidR="003B481C" w:rsidRPr="003B481C">
              <w:rPr>
                <w:b/>
                <w:sz w:val="22"/>
                <w:szCs w:val="22"/>
              </w:rPr>
              <w:t>59 532.00 zł</w:t>
            </w:r>
            <w:r w:rsidR="003B481C" w:rsidRPr="00211A34">
              <w:rPr>
                <w:bCs/>
                <w:sz w:val="22"/>
                <w:szCs w:val="22"/>
              </w:rPr>
              <w:t>.</w:t>
            </w:r>
          </w:p>
          <w:p w14:paraId="53255A14" w14:textId="77777777" w:rsidR="003B481C" w:rsidRPr="00D26ED6" w:rsidRDefault="003B481C" w:rsidP="00F90C42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5AFD9764" w14:textId="77777777" w:rsidR="003B481C" w:rsidRDefault="003B481C" w:rsidP="00F90C42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3B481C">
              <w:t>Oferta spełnia wymagania formalno-prawne.</w:t>
            </w:r>
          </w:p>
        </w:tc>
      </w:tr>
      <w:tr w:rsidR="003B481C" w14:paraId="70BB46D3" w14:textId="77777777" w:rsidTr="009A3C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3" w:type="dxa"/>
            <w:gridSpan w:val="2"/>
          </w:tcPr>
          <w:p w14:paraId="6BDA8A24" w14:textId="77777777" w:rsidR="003B481C" w:rsidRPr="00D26ED6" w:rsidRDefault="003B481C" w:rsidP="00F90C42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3B481C">
              <w:rPr>
                <w:b/>
                <w:sz w:val="22"/>
                <w:szCs w:val="22"/>
              </w:rPr>
              <w:t>GEOTACH Piotr Wiśniewski</w:t>
            </w:r>
          </w:p>
          <w:p w14:paraId="39F26C62" w14:textId="77777777" w:rsidR="003B481C" w:rsidRPr="009F0E5C" w:rsidRDefault="003B481C" w:rsidP="00F90C42">
            <w:pPr>
              <w:jc w:val="both"/>
              <w:rPr>
                <w:bCs/>
                <w:sz w:val="22"/>
                <w:szCs w:val="22"/>
              </w:rPr>
            </w:pPr>
            <w:r w:rsidRPr="003B481C">
              <w:rPr>
                <w:bCs/>
                <w:sz w:val="22"/>
                <w:szCs w:val="22"/>
              </w:rPr>
              <w:t>Chodkiewicza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3B481C">
              <w:rPr>
                <w:bCs/>
                <w:sz w:val="22"/>
                <w:szCs w:val="22"/>
              </w:rPr>
              <w:t>15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2434B542" w14:textId="77777777" w:rsidR="003B481C" w:rsidRPr="009F0E5C" w:rsidRDefault="003B481C" w:rsidP="00F90C42">
            <w:pPr>
              <w:jc w:val="both"/>
              <w:rPr>
                <w:bCs/>
                <w:sz w:val="22"/>
                <w:szCs w:val="22"/>
              </w:rPr>
            </w:pPr>
            <w:r w:rsidRPr="003B481C">
              <w:rPr>
                <w:bCs/>
                <w:sz w:val="22"/>
                <w:szCs w:val="22"/>
              </w:rPr>
              <w:t>85-065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3B481C">
              <w:rPr>
                <w:bCs/>
                <w:sz w:val="22"/>
                <w:szCs w:val="22"/>
              </w:rPr>
              <w:t>Bydgoszcz</w:t>
            </w:r>
          </w:p>
          <w:p w14:paraId="31EDA737" w14:textId="722E9FAC" w:rsidR="003B481C" w:rsidRPr="00211A34" w:rsidRDefault="009A3C44" w:rsidP="00F90C42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3B481C" w:rsidRPr="00D26ED6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z</w:t>
            </w:r>
            <w:r w:rsidR="003B481C" w:rsidRPr="00211A34">
              <w:rPr>
                <w:sz w:val="22"/>
                <w:szCs w:val="22"/>
              </w:rPr>
              <w:t xml:space="preserve">adanie nr </w:t>
            </w:r>
            <w:r w:rsidR="003B481C" w:rsidRPr="003B481C">
              <w:rPr>
                <w:sz w:val="22"/>
                <w:szCs w:val="22"/>
              </w:rPr>
              <w:t>4</w:t>
            </w:r>
            <w:r w:rsidR="003B481C" w:rsidRPr="00211A34">
              <w:rPr>
                <w:sz w:val="22"/>
                <w:szCs w:val="22"/>
              </w:rPr>
              <w:t xml:space="preserve">: </w:t>
            </w:r>
            <w:r w:rsidR="003B481C" w:rsidRPr="003B481C">
              <w:rPr>
                <w:sz w:val="22"/>
                <w:szCs w:val="22"/>
              </w:rPr>
              <w:t>Obręb Szklarka Śląska</w:t>
            </w:r>
            <w:r w:rsidR="003B481C" w:rsidRPr="00211A34">
              <w:rPr>
                <w:sz w:val="22"/>
                <w:szCs w:val="22"/>
              </w:rPr>
              <w:t xml:space="preserve"> za cenę</w:t>
            </w:r>
            <w:r w:rsidR="003B481C">
              <w:rPr>
                <w:sz w:val="22"/>
                <w:szCs w:val="22"/>
              </w:rPr>
              <w:t xml:space="preserve"> brutto</w:t>
            </w:r>
            <w:r w:rsidR="003B481C" w:rsidRPr="00211A34">
              <w:rPr>
                <w:sz w:val="22"/>
                <w:szCs w:val="22"/>
              </w:rPr>
              <w:t xml:space="preserve"> </w:t>
            </w:r>
            <w:r w:rsidR="003B481C" w:rsidRPr="003B481C">
              <w:rPr>
                <w:b/>
                <w:sz w:val="22"/>
                <w:szCs w:val="22"/>
              </w:rPr>
              <w:t>79 335.00 zł</w:t>
            </w:r>
            <w:r w:rsidR="003B481C" w:rsidRPr="00211A34">
              <w:rPr>
                <w:bCs/>
                <w:sz w:val="22"/>
                <w:szCs w:val="22"/>
              </w:rPr>
              <w:t>.</w:t>
            </w:r>
          </w:p>
          <w:p w14:paraId="0534B303" w14:textId="77777777" w:rsidR="003B481C" w:rsidRPr="00D26ED6" w:rsidRDefault="003B481C" w:rsidP="00F90C42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51C43F3F" w14:textId="77777777" w:rsidR="003B481C" w:rsidRDefault="003B481C" w:rsidP="00F90C42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3B481C">
              <w:t>Oferta spełnia wymagania formalno-prawne.</w:t>
            </w:r>
          </w:p>
        </w:tc>
      </w:tr>
    </w:tbl>
    <w:p w14:paraId="5B98FEEB" w14:textId="77777777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2976"/>
        <w:gridCol w:w="1560"/>
      </w:tblGrid>
      <w:tr w:rsidR="00211A34" w:rsidRPr="00834EF4" w14:paraId="53AECA64" w14:textId="77777777" w:rsidTr="009A3C44">
        <w:tc>
          <w:tcPr>
            <w:tcW w:w="2127" w:type="dxa"/>
            <w:shd w:val="clear" w:color="auto" w:fill="F3F3F3"/>
          </w:tcPr>
          <w:p w14:paraId="1778575D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Zadanie częściowe</w:t>
            </w:r>
          </w:p>
        </w:tc>
        <w:tc>
          <w:tcPr>
            <w:tcW w:w="2835" w:type="dxa"/>
            <w:shd w:val="clear" w:color="auto" w:fill="F3F3F3"/>
          </w:tcPr>
          <w:p w14:paraId="7EBC4407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76" w:type="dxa"/>
            <w:shd w:val="clear" w:color="auto" w:fill="F3F3F3"/>
          </w:tcPr>
          <w:p w14:paraId="178AB80E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1560" w:type="dxa"/>
            <w:shd w:val="clear" w:color="auto" w:fill="F3F3F3"/>
          </w:tcPr>
          <w:p w14:paraId="3FC3C023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3B481C" w:rsidRPr="00834EF4" w14:paraId="14811DF1" w14:textId="77777777" w:rsidTr="009A3C44">
        <w:tc>
          <w:tcPr>
            <w:tcW w:w="2127" w:type="dxa"/>
            <w:shd w:val="clear" w:color="auto" w:fill="auto"/>
          </w:tcPr>
          <w:p w14:paraId="739749B3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3B481C">
              <w:rPr>
                <w:sz w:val="20"/>
                <w:szCs w:val="20"/>
              </w:rPr>
              <w:t>Obręb Bogdaj</w:t>
            </w:r>
          </w:p>
        </w:tc>
        <w:tc>
          <w:tcPr>
            <w:tcW w:w="2835" w:type="dxa"/>
            <w:shd w:val="clear" w:color="auto" w:fill="auto"/>
          </w:tcPr>
          <w:p w14:paraId="0DF33D09" w14:textId="77777777" w:rsidR="003B481C" w:rsidRPr="00211A34" w:rsidRDefault="003B481C" w:rsidP="00F90C4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B481C">
              <w:rPr>
                <w:b/>
                <w:bCs/>
                <w:sz w:val="20"/>
                <w:szCs w:val="20"/>
              </w:rPr>
              <w:t xml:space="preserve">GEOPIL Usługi Geodezyjno-Kartograficzne Anna </w:t>
            </w:r>
            <w:proofErr w:type="spellStart"/>
            <w:r w:rsidRPr="003B481C">
              <w:rPr>
                <w:b/>
                <w:bCs/>
                <w:sz w:val="20"/>
                <w:szCs w:val="20"/>
              </w:rPr>
              <w:t>Brenk</w:t>
            </w:r>
            <w:proofErr w:type="spellEnd"/>
          </w:p>
          <w:p w14:paraId="4779300D" w14:textId="77777777" w:rsidR="003B481C" w:rsidRPr="00211A34" w:rsidRDefault="003B481C" w:rsidP="00F90C42">
            <w:pPr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Karpacka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43B/17</w:t>
            </w:r>
          </w:p>
          <w:p w14:paraId="0F353BE4" w14:textId="77777777" w:rsidR="003B481C" w:rsidRPr="00211A34" w:rsidRDefault="003B481C" w:rsidP="00F90C42">
            <w:pPr>
              <w:spacing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85-164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Bydgoszcz</w:t>
            </w:r>
          </w:p>
        </w:tc>
        <w:tc>
          <w:tcPr>
            <w:tcW w:w="2976" w:type="dxa"/>
            <w:shd w:val="clear" w:color="auto" w:fill="auto"/>
          </w:tcPr>
          <w:p w14:paraId="08475327" w14:textId="77777777" w:rsidR="003B481C" w:rsidRPr="003B481C" w:rsidRDefault="003B481C" w:rsidP="00F90C42">
            <w:pPr>
              <w:spacing w:before="40" w:after="40"/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1 - Cena - 60.00</w:t>
            </w:r>
          </w:p>
          <w:p w14:paraId="334DB0EC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891896" w14:textId="77777777" w:rsidR="003B481C" w:rsidRPr="00211A34" w:rsidRDefault="003B481C" w:rsidP="00F90C42">
            <w:pPr>
              <w:jc w:val="center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 xml:space="preserve">  100,00</w:t>
            </w:r>
          </w:p>
        </w:tc>
      </w:tr>
      <w:tr w:rsidR="003B481C" w:rsidRPr="00834EF4" w14:paraId="276F305F" w14:textId="77777777" w:rsidTr="009A3C44">
        <w:tc>
          <w:tcPr>
            <w:tcW w:w="2127" w:type="dxa"/>
            <w:shd w:val="clear" w:color="auto" w:fill="auto"/>
          </w:tcPr>
          <w:p w14:paraId="38666C29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3B481C">
              <w:rPr>
                <w:sz w:val="20"/>
                <w:szCs w:val="20"/>
              </w:rPr>
              <w:t>Obręb Bogdaj</w:t>
            </w:r>
          </w:p>
        </w:tc>
        <w:tc>
          <w:tcPr>
            <w:tcW w:w="2835" w:type="dxa"/>
            <w:shd w:val="clear" w:color="auto" w:fill="auto"/>
          </w:tcPr>
          <w:p w14:paraId="4C5030EB" w14:textId="77777777" w:rsidR="003B481C" w:rsidRPr="00211A34" w:rsidRDefault="003B481C" w:rsidP="00F90C4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B481C">
              <w:rPr>
                <w:b/>
                <w:bCs/>
                <w:sz w:val="20"/>
                <w:szCs w:val="20"/>
              </w:rPr>
              <w:t>PROFIT Olga Stefanowska</w:t>
            </w:r>
          </w:p>
          <w:p w14:paraId="3B7180E9" w14:textId="77777777" w:rsidR="003B481C" w:rsidRPr="00211A34" w:rsidRDefault="003B481C" w:rsidP="00F90C42">
            <w:pPr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Kaliska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50/A</w:t>
            </w:r>
          </w:p>
          <w:p w14:paraId="0C6B46CF" w14:textId="77777777" w:rsidR="003B481C" w:rsidRPr="00211A34" w:rsidRDefault="003B481C" w:rsidP="00F90C42">
            <w:pPr>
              <w:spacing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56-300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Syców</w:t>
            </w:r>
          </w:p>
        </w:tc>
        <w:tc>
          <w:tcPr>
            <w:tcW w:w="2976" w:type="dxa"/>
            <w:shd w:val="clear" w:color="auto" w:fill="auto"/>
          </w:tcPr>
          <w:p w14:paraId="0A8836B7" w14:textId="77777777" w:rsidR="003B481C" w:rsidRPr="003B481C" w:rsidRDefault="003B481C" w:rsidP="00F90C42">
            <w:pPr>
              <w:spacing w:before="40" w:after="40"/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1 - Cena - 28.98</w:t>
            </w:r>
          </w:p>
          <w:p w14:paraId="26A7B0D8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382850" w14:textId="77777777" w:rsidR="003B481C" w:rsidRPr="00211A34" w:rsidRDefault="003B481C" w:rsidP="00F90C42">
            <w:pPr>
              <w:jc w:val="center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 xml:space="preserve">  68,98</w:t>
            </w:r>
          </w:p>
        </w:tc>
      </w:tr>
      <w:tr w:rsidR="003B481C" w:rsidRPr="00834EF4" w14:paraId="111DEB41" w14:textId="77777777" w:rsidTr="009A3C44">
        <w:tc>
          <w:tcPr>
            <w:tcW w:w="2127" w:type="dxa"/>
            <w:shd w:val="clear" w:color="auto" w:fill="auto"/>
          </w:tcPr>
          <w:p w14:paraId="6F9F85E6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3B481C">
              <w:rPr>
                <w:sz w:val="20"/>
                <w:szCs w:val="20"/>
              </w:rPr>
              <w:t>Obręb Bogdaj</w:t>
            </w:r>
          </w:p>
        </w:tc>
        <w:tc>
          <w:tcPr>
            <w:tcW w:w="2835" w:type="dxa"/>
            <w:shd w:val="clear" w:color="auto" w:fill="auto"/>
          </w:tcPr>
          <w:p w14:paraId="55E0BD24" w14:textId="77777777" w:rsidR="003B481C" w:rsidRPr="00211A34" w:rsidRDefault="003B481C" w:rsidP="00F90C4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B481C">
              <w:rPr>
                <w:b/>
                <w:bCs/>
                <w:sz w:val="20"/>
                <w:szCs w:val="20"/>
              </w:rPr>
              <w:t>GEOTACH Piotr Wiśniewski</w:t>
            </w:r>
          </w:p>
          <w:p w14:paraId="29C50032" w14:textId="77777777" w:rsidR="003B481C" w:rsidRPr="00211A34" w:rsidRDefault="003B481C" w:rsidP="00F90C42">
            <w:pPr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Chodkiewicza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15</w:t>
            </w:r>
          </w:p>
          <w:p w14:paraId="05A54A25" w14:textId="77777777" w:rsidR="003B481C" w:rsidRPr="00211A34" w:rsidRDefault="003B481C" w:rsidP="00F90C42">
            <w:pPr>
              <w:spacing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85-065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Bydgoszcz</w:t>
            </w:r>
          </w:p>
        </w:tc>
        <w:tc>
          <w:tcPr>
            <w:tcW w:w="2976" w:type="dxa"/>
            <w:shd w:val="clear" w:color="auto" w:fill="auto"/>
          </w:tcPr>
          <w:p w14:paraId="311A27F6" w14:textId="77777777" w:rsidR="003B481C" w:rsidRPr="003B481C" w:rsidRDefault="003B481C" w:rsidP="00F90C42">
            <w:pPr>
              <w:spacing w:before="40" w:after="40"/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1 - Cena - 49.95</w:t>
            </w:r>
          </w:p>
          <w:p w14:paraId="537BDCE3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D5C61B" w14:textId="77777777" w:rsidR="003B481C" w:rsidRPr="00211A34" w:rsidRDefault="003B481C" w:rsidP="00F90C42">
            <w:pPr>
              <w:jc w:val="center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 xml:space="preserve">  89,95</w:t>
            </w:r>
          </w:p>
        </w:tc>
      </w:tr>
      <w:tr w:rsidR="003B481C" w:rsidRPr="00834EF4" w14:paraId="0565B225" w14:textId="77777777" w:rsidTr="009A3C44">
        <w:tc>
          <w:tcPr>
            <w:tcW w:w="2127" w:type="dxa"/>
            <w:shd w:val="clear" w:color="auto" w:fill="auto"/>
          </w:tcPr>
          <w:p w14:paraId="43D6D03D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3B481C">
              <w:rPr>
                <w:sz w:val="20"/>
                <w:szCs w:val="20"/>
              </w:rPr>
              <w:t>Obręb Bogdaj</w:t>
            </w:r>
          </w:p>
        </w:tc>
        <w:tc>
          <w:tcPr>
            <w:tcW w:w="2835" w:type="dxa"/>
            <w:shd w:val="clear" w:color="auto" w:fill="auto"/>
          </w:tcPr>
          <w:p w14:paraId="22FF93C5" w14:textId="77777777" w:rsidR="003B481C" w:rsidRPr="00211A34" w:rsidRDefault="003B481C" w:rsidP="00F90C4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B481C">
              <w:rPr>
                <w:b/>
                <w:bCs/>
                <w:sz w:val="20"/>
                <w:szCs w:val="20"/>
              </w:rPr>
              <w:t>IM GEO Iwona Mały</w:t>
            </w:r>
          </w:p>
          <w:p w14:paraId="41D4BDB7" w14:textId="77777777" w:rsidR="003B481C" w:rsidRPr="00211A34" w:rsidRDefault="003B481C" w:rsidP="00F90C42">
            <w:pPr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Rynek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14</w:t>
            </w:r>
          </w:p>
          <w:p w14:paraId="197EE475" w14:textId="77777777" w:rsidR="003B481C" w:rsidRPr="00211A34" w:rsidRDefault="003B481C" w:rsidP="00F90C42">
            <w:pPr>
              <w:spacing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55-100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Trzebnica</w:t>
            </w:r>
          </w:p>
        </w:tc>
        <w:tc>
          <w:tcPr>
            <w:tcW w:w="2976" w:type="dxa"/>
            <w:shd w:val="clear" w:color="auto" w:fill="auto"/>
          </w:tcPr>
          <w:p w14:paraId="340F2137" w14:textId="77777777" w:rsidR="003B481C" w:rsidRPr="003B481C" w:rsidRDefault="003B481C" w:rsidP="00F90C42">
            <w:pPr>
              <w:spacing w:before="40" w:after="40"/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1 - Cena - 45.43</w:t>
            </w:r>
          </w:p>
          <w:p w14:paraId="437A041C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FC8ACD" w14:textId="77777777" w:rsidR="003B481C" w:rsidRPr="00211A34" w:rsidRDefault="003B481C" w:rsidP="00F90C42">
            <w:pPr>
              <w:jc w:val="center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 xml:space="preserve">  85,43</w:t>
            </w:r>
          </w:p>
        </w:tc>
      </w:tr>
      <w:tr w:rsidR="003B481C" w:rsidRPr="00834EF4" w14:paraId="406EA29A" w14:textId="77777777" w:rsidTr="009A3C44">
        <w:tc>
          <w:tcPr>
            <w:tcW w:w="2127" w:type="dxa"/>
            <w:shd w:val="clear" w:color="auto" w:fill="auto"/>
          </w:tcPr>
          <w:p w14:paraId="296FD67D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3B481C">
              <w:rPr>
                <w:sz w:val="20"/>
                <w:szCs w:val="20"/>
              </w:rPr>
              <w:t>Obręb Bogdaj</w:t>
            </w:r>
          </w:p>
        </w:tc>
        <w:tc>
          <w:tcPr>
            <w:tcW w:w="2835" w:type="dxa"/>
            <w:shd w:val="clear" w:color="auto" w:fill="auto"/>
          </w:tcPr>
          <w:p w14:paraId="428430DB" w14:textId="77777777" w:rsidR="003B481C" w:rsidRPr="00211A34" w:rsidRDefault="003B481C" w:rsidP="00F90C4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B481C">
              <w:rPr>
                <w:b/>
                <w:bCs/>
                <w:sz w:val="20"/>
                <w:szCs w:val="20"/>
              </w:rPr>
              <w:t xml:space="preserve">"To </w:t>
            </w:r>
            <w:proofErr w:type="spellStart"/>
            <w:r w:rsidRPr="003B481C">
              <w:rPr>
                <w:b/>
                <w:bCs/>
                <w:sz w:val="20"/>
                <w:szCs w:val="20"/>
              </w:rPr>
              <w:t>Fix</w:t>
            </w:r>
            <w:proofErr w:type="spellEnd"/>
            <w:r w:rsidRPr="003B481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481C">
              <w:rPr>
                <w:b/>
                <w:bCs/>
                <w:sz w:val="20"/>
                <w:szCs w:val="20"/>
              </w:rPr>
              <w:t>Xyz</w:t>
            </w:r>
            <w:proofErr w:type="spellEnd"/>
            <w:r w:rsidRPr="003B481C">
              <w:rPr>
                <w:b/>
                <w:bCs/>
                <w:sz w:val="20"/>
                <w:szCs w:val="20"/>
              </w:rPr>
              <w:t>" Sp. z o.o.</w:t>
            </w:r>
          </w:p>
          <w:p w14:paraId="64532B48" w14:textId="77777777" w:rsidR="003B481C" w:rsidRPr="00211A34" w:rsidRDefault="003B481C" w:rsidP="00F90C42">
            <w:pPr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Cyfrowa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6</w:t>
            </w:r>
          </w:p>
          <w:p w14:paraId="65B04E4F" w14:textId="77777777" w:rsidR="003B481C" w:rsidRPr="00211A34" w:rsidRDefault="003B481C" w:rsidP="00F90C42">
            <w:pPr>
              <w:spacing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71-441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Szczecin</w:t>
            </w:r>
          </w:p>
        </w:tc>
        <w:tc>
          <w:tcPr>
            <w:tcW w:w="2976" w:type="dxa"/>
            <w:shd w:val="clear" w:color="auto" w:fill="auto"/>
          </w:tcPr>
          <w:p w14:paraId="37B90EC8" w14:textId="77777777" w:rsidR="003B481C" w:rsidRPr="003B481C" w:rsidRDefault="003B481C" w:rsidP="00F90C42">
            <w:pPr>
              <w:spacing w:before="40" w:after="40"/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1 - Cena - 35.16</w:t>
            </w:r>
          </w:p>
          <w:p w14:paraId="5178DF94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261133" w14:textId="77777777" w:rsidR="003B481C" w:rsidRPr="00211A34" w:rsidRDefault="003B481C" w:rsidP="00F90C42">
            <w:pPr>
              <w:jc w:val="center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 xml:space="preserve">  75,16</w:t>
            </w:r>
          </w:p>
        </w:tc>
      </w:tr>
      <w:tr w:rsidR="003B481C" w:rsidRPr="00834EF4" w14:paraId="2E15AB91" w14:textId="77777777" w:rsidTr="009A3C44">
        <w:tc>
          <w:tcPr>
            <w:tcW w:w="2127" w:type="dxa"/>
            <w:shd w:val="clear" w:color="auto" w:fill="auto"/>
          </w:tcPr>
          <w:p w14:paraId="6F60B5F3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3B481C">
              <w:rPr>
                <w:sz w:val="20"/>
                <w:szCs w:val="20"/>
              </w:rPr>
              <w:t>Obręb Bogdaj</w:t>
            </w:r>
          </w:p>
        </w:tc>
        <w:tc>
          <w:tcPr>
            <w:tcW w:w="2835" w:type="dxa"/>
            <w:shd w:val="clear" w:color="auto" w:fill="auto"/>
          </w:tcPr>
          <w:p w14:paraId="6C311A78" w14:textId="77777777" w:rsidR="003B481C" w:rsidRPr="00211A34" w:rsidRDefault="003B481C" w:rsidP="00F90C4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B481C">
              <w:rPr>
                <w:b/>
                <w:bCs/>
                <w:sz w:val="20"/>
                <w:szCs w:val="20"/>
              </w:rPr>
              <w:t>GEO-SAW-GIS s.c. Mateusz Sawicki &amp; Rafał Siwka</w:t>
            </w:r>
          </w:p>
          <w:p w14:paraId="32D15CB7" w14:textId="01B08B0A" w:rsidR="003B481C" w:rsidRPr="00211A34" w:rsidRDefault="003B481C" w:rsidP="00F90C42">
            <w:pPr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Roos</w:t>
            </w:r>
            <w:r w:rsidR="009A3C44">
              <w:rPr>
                <w:sz w:val="20"/>
                <w:szCs w:val="20"/>
              </w:rPr>
              <w:t>e</w:t>
            </w:r>
            <w:r w:rsidRPr="003B481C">
              <w:rPr>
                <w:sz w:val="20"/>
                <w:szCs w:val="20"/>
              </w:rPr>
              <w:t>velta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120</w:t>
            </w:r>
          </w:p>
          <w:p w14:paraId="24DE9A58" w14:textId="77777777" w:rsidR="003B481C" w:rsidRPr="00211A34" w:rsidRDefault="003B481C" w:rsidP="00F90C42">
            <w:pPr>
              <w:spacing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62-200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Gniezno</w:t>
            </w:r>
          </w:p>
        </w:tc>
        <w:tc>
          <w:tcPr>
            <w:tcW w:w="2976" w:type="dxa"/>
            <w:shd w:val="clear" w:color="auto" w:fill="auto"/>
          </w:tcPr>
          <w:p w14:paraId="0AD3EED9" w14:textId="77777777" w:rsidR="003B481C" w:rsidRPr="003B481C" w:rsidRDefault="003B481C" w:rsidP="00F90C42">
            <w:pPr>
              <w:spacing w:before="40" w:after="40"/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1 - Cena - 28.76</w:t>
            </w:r>
          </w:p>
          <w:p w14:paraId="7F7EBC3E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088651" w14:textId="77777777" w:rsidR="003B481C" w:rsidRPr="00211A34" w:rsidRDefault="003B481C" w:rsidP="00F90C42">
            <w:pPr>
              <w:jc w:val="center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 xml:space="preserve">  68,76</w:t>
            </w:r>
          </w:p>
        </w:tc>
      </w:tr>
      <w:tr w:rsidR="003B481C" w:rsidRPr="00834EF4" w14:paraId="36D1452A" w14:textId="77777777" w:rsidTr="009A3C44">
        <w:tc>
          <w:tcPr>
            <w:tcW w:w="2127" w:type="dxa"/>
            <w:shd w:val="clear" w:color="auto" w:fill="auto"/>
          </w:tcPr>
          <w:p w14:paraId="1063A0DC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3B481C">
              <w:rPr>
                <w:sz w:val="20"/>
                <w:szCs w:val="20"/>
              </w:rPr>
              <w:t>Obręb Bogdaj</w:t>
            </w:r>
          </w:p>
        </w:tc>
        <w:tc>
          <w:tcPr>
            <w:tcW w:w="2835" w:type="dxa"/>
            <w:shd w:val="clear" w:color="auto" w:fill="auto"/>
          </w:tcPr>
          <w:p w14:paraId="591EE0D3" w14:textId="77777777" w:rsidR="003B481C" w:rsidRPr="00211A34" w:rsidRDefault="003B481C" w:rsidP="00F90C4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B481C">
              <w:rPr>
                <w:b/>
                <w:bCs/>
                <w:sz w:val="20"/>
                <w:szCs w:val="20"/>
              </w:rPr>
              <w:t>OPGK Rzeszów S.A.</w:t>
            </w:r>
          </w:p>
          <w:p w14:paraId="10A3F4BE" w14:textId="77777777" w:rsidR="003B481C" w:rsidRPr="00211A34" w:rsidRDefault="003B481C" w:rsidP="00F90C42">
            <w:pPr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Geodetów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1</w:t>
            </w:r>
          </w:p>
          <w:p w14:paraId="7CF0DAB0" w14:textId="77777777" w:rsidR="003B481C" w:rsidRPr="00211A34" w:rsidRDefault="003B481C" w:rsidP="00F90C42">
            <w:pPr>
              <w:spacing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35-328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Rzeszów</w:t>
            </w:r>
          </w:p>
        </w:tc>
        <w:tc>
          <w:tcPr>
            <w:tcW w:w="2976" w:type="dxa"/>
            <w:shd w:val="clear" w:color="auto" w:fill="auto"/>
          </w:tcPr>
          <w:p w14:paraId="3F027E95" w14:textId="77777777" w:rsidR="003B481C" w:rsidRPr="003B481C" w:rsidRDefault="003B481C" w:rsidP="00F90C42">
            <w:pPr>
              <w:spacing w:before="40" w:after="40"/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1 - Cena - 25.22</w:t>
            </w:r>
          </w:p>
          <w:p w14:paraId="5DBF02A7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D5A96C" w14:textId="77777777" w:rsidR="003B481C" w:rsidRPr="00211A34" w:rsidRDefault="003B481C" w:rsidP="00F90C42">
            <w:pPr>
              <w:jc w:val="center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 xml:space="preserve">  65,22</w:t>
            </w:r>
          </w:p>
        </w:tc>
      </w:tr>
      <w:tr w:rsidR="003B481C" w:rsidRPr="00834EF4" w14:paraId="3819E8C3" w14:textId="77777777" w:rsidTr="009A3C44">
        <w:tc>
          <w:tcPr>
            <w:tcW w:w="2127" w:type="dxa"/>
            <w:shd w:val="clear" w:color="auto" w:fill="auto"/>
          </w:tcPr>
          <w:p w14:paraId="15572730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3B481C">
              <w:rPr>
                <w:sz w:val="20"/>
                <w:szCs w:val="20"/>
              </w:rPr>
              <w:t>Obręb Bogdaj</w:t>
            </w:r>
          </w:p>
        </w:tc>
        <w:tc>
          <w:tcPr>
            <w:tcW w:w="2835" w:type="dxa"/>
            <w:shd w:val="clear" w:color="auto" w:fill="auto"/>
          </w:tcPr>
          <w:p w14:paraId="4B87287D" w14:textId="6CD2B45B" w:rsidR="003B481C" w:rsidRPr="00211A34" w:rsidRDefault="003B481C" w:rsidP="00F90C4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B481C">
              <w:rPr>
                <w:b/>
                <w:bCs/>
                <w:sz w:val="20"/>
                <w:szCs w:val="20"/>
              </w:rPr>
              <w:t>Okręgowe Przedsiębiorstwo Geodezyjno-Kartograficzne Sp</w:t>
            </w:r>
            <w:r w:rsidR="009A3C44">
              <w:rPr>
                <w:b/>
                <w:bCs/>
                <w:sz w:val="20"/>
                <w:szCs w:val="20"/>
              </w:rPr>
              <w:t>.</w:t>
            </w:r>
            <w:r w:rsidRPr="003B481C">
              <w:rPr>
                <w:b/>
                <w:bCs/>
                <w:sz w:val="20"/>
                <w:szCs w:val="20"/>
              </w:rPr>
              <w:t xml:space="preserve"> z o.o.</w:t>
            </w:r>
          </w:p>
          <w:p w14:paraId="1B292B43" w14:textId="77777777" w:rsidR="003B481C" w:rsidRPr="00211A34" w:rsidRDefault="003B481C" w:rsidP="00F90C42">
            <w:pPr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Zwycięstwa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140</w:t>
            </w:r>
          </w:p>
          <w:p w14:paraId="156D79BE" w14:textId="77777777" w:rsidR="003B481C" w:rsidRPr="00211A34" w:rsidRDefault="003B481C" w:rsidP="00F90C42">
            <w:pPr>
              <w:spacing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75-613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Koszalin</w:t>
            </w:r>
          </w:p>
        </w:tc>
        <w:tc>
          <w:tcPr>
            <w:tcW w:w="2976" w:type="dxa"/>
            <w:shd w:val="clear" w:color="auto" w:fill="auto"/>
          </w:tcPr>
          <w:p w14:paraId="23E41DAE" w14:textId="77777777" w:rsidR="003B481C" w:rsidRPr="003B481C" w:rsidRDefault="003B481C" w:rsidP="00F90C42">
            <w:pPr>
              <w:spacing w:before="40" w:after="40"/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1 - Cena - 20.38</w:t>
            </w:r>
          </w:p>
          <w:p w14:paraId="015363C6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2741F2" w14:textId="77777777" w:rsidR="003B481C" w:rsidRPr="00211A34" w:rsidRDefault="003B481C" w:rsidP="00F90C42">
            <w:pPr>
              <w:jc w:val="center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 xml:space="preserve">  60,38</w:t>
            </w:r>
          </w:p>
        </w:tc>
      </w:tr>
      <w:tr w:rsidR="003B481C" w:rsidRPr="00834EF4" w14:paraId="1FD2C21F" w14:textId="77777777" w:rsidTr="009A3C44">
        <w:tc>
          <w:tcPr>
            <w:tcW w:w="2127" w:type="dxa"/>
            <w:shd w:val="clear" w:color="auto" w:fill="auto"/>
          </w:tcPr>
          <w:p w14:paraId="55034BFE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3B481C">
              <w:rPr>
                <w:sz w:val="20"/>
                <w:szCs w:val="20"/>
              </w:rPr>
              <w:t>Obręb Bogdaj</w:t>
            </w:r>
          </w:p>
        </w:tc>
        <w:tc>
          <w:tcPr>
            <w:tcW w:w="2835" w:type="dxa"/>
            <w:shd w:val="clear" w:color="auto" w:fill="auto"/>
          </w:tcPr>
          <w:p w14:paraId="7A87303A" w14:textId="77777777" w:rsidR="003B481C" w:rsidRPr="00211A34" w:rsidRDefault="003B481C" w:rsidP="00F90C4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B481C">
              <w:rPr>
                <w:b/>
                <w:bCs/>
                <w:sz w:val="20"/>
                <w:szCs w:val="20"/>
              </w:rPr>
              <w:t>GEO-SKAN</w:t>
            </w:r>
          </w:p>
          <w:p w14:paraId="2F5222EC" w14:textId="77777777" w:rsidR="003B481C" w:rsidRPr="00211A34" w:rsidRDefault="003B481C" w:rsidP="00F90C42">
            <w:pPr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Gdańska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27</w:t>
            </w:r>
          </w:p>
          <w:p w14:paraId="7D128954" w14:textId="77777777" w:rsidR="003B481C" w:rsidRPr="00211A34" w:rsidRDefault="003B481C" w:rsidP="00F90C42">
            <w:pPr>
              <w:spacing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41-800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Zabrze</w:t>
            </w:r>
          </w:p>
        </w:tc>
        <w:tc>
          <w:tcPr>
            <w:tcW w:w="2976" w:type="dxa"/>
            <w:shd w:val="clear" w:color="auto" w:fill="auto"/>
          </w:tcPr>
          <w:p w14:paraId="4B2B544D" w14:textId="77777777" w:rsidR="003B481C" w:rsidRPr="003B481C" w:rsidRDefault="003B481C" w:rsidP="00F90C42">
            <w:pPr>
              <w:spacing w:before="40" w:after="40"/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1 - Cena - 0.00</w:t>
            </w:r>
          </w:p>
          <w:p w14:paraId="584DE051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2 - Gwarancja i rękojmia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A3752B" w14:textId="77777777" w:rsidR="003B481C" w:rsidRPr="00211A34" w:rsidRDefault="003B481C" w:rsidP="00F90C42">
            <w:pPr>
              <w:jc w:val="center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 xml:space="preserve">  0,00</w:t>
            </w:r>
          </w:p>
        </w:tc>
      </w:tr>
      <w:tr w:rsidR="003B481C" w:rsidRPr="00834EF4" w14:paraId="5A17ADA9" w14:textId="77777777" w:rsidTr="009A3C44">
        <w:tc>
          <w:tcPr>
            <w:tcW w:w="2127" w:type="dxa"/>
            <w:shd w:val="clear" w:color="auto" w:fill="auto"/>
          </w:tcPr>
          <w:p w14:paraId="736DEE62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3B481C">
              <w:rPr>
                <w:sz w:val="20"/>
                <w:szCs w:val="20"/>
              </w:rPr>
              <w:t>Obręb Bogdaj</w:t>
            </w:r>
          </w:p>
        </w:tc>
        <w:tc>
          <w:tcPr>
            <w:tcW w:w="2835" w:type="dxa"/>
            <w:shd w:val="clear" w:color="auto" w:fill="auto"/>
          </w:tcPr>
          <w:p w14:paraId="6B262DFF" w14:textId="3F7DE041" w:rsidR="003B481C" w:rsidRPr="009A3C44" w:rsidRDefault="003B481C" w:rsidP="009A3C44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3B481C">
              <w:rPr>
                <w:b/>
                <w:bCs/>
                <w:sz w:val="20"/>
                <w:szCs w:val="20"/>
              </w:rPr>
              <w:t>Rog</w:t>
            </w:r>
            <w:proofErr w:type="spellEnd"/>
            <w:r w:rsidRPr="003B481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481C">
              <w:rPr>
                <w:b/>
                <w:bCs/>
                <w:sz w:val="20"/>
                <w:szCs w:val="20"/>
              </w:rPr>
              <w:t>Geo</w:t>
            </w:r>
            <w:proofErr w:type="spellEnd"/>
            <w:r w:rsidRPr="003B481C">
              <w:rPr>
                <w:b/>
                <w:bCs/>
                <w:sz w:val="20"/>
                <w:szCs w:val="20"/>
              </w:rPr>
              <w:t xml:space="preserve"> Usługi Geodezyjne Szymon Rogacki</w:t>
            </w:r>
          </w:p>
          <w:p w14:paraId="32BF7BFC" w14:textId="23119EF4" w:rsidR="003B481C" w:rsidRPr="00211A34" w:rsidRDefault="003B481C" w:rsidP="00F90C42">
            <w:pPr>
              <w:spacing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63-100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Ostrowo</w:t>
            </w:r>
            <w:r w:rsidR="009A3C44">
              <w:rPr>
                <w:sz w:val="20"/>
                <w:szCs w:val="20"/>
              </w:rPr>
              <w:t xml:space="preserve"> 121</w:t>
            </w:r>
          </w:p>
        </w:tc>
        <w:tc>
          <w:tcPr>
            <w:tcW w:w="2976" w:type="dxa"/>
            <w:shd w:val="clear" w:color="auto" w:fill="auto"/>
          </w:tcPr>
          <w:p w14:paraId="77043F32" w14:textId="77777777" w:rsidR="003B481C" w:rsidRPr="003B481C" w:rsidRDefault="003B481C" w:rsidP="00F90C42">
            <w:pPr>
              <w:spacing w:before="40" w:after="40"/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1 - Cena - 27.31</w:t>
            </w:r>
          </w:p>
          <w:p w14:paraId="78F95A65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0DD100" w14:textId="77777777" w:rsidR="003B481C" w:rsidRPr="00211A34" w:rsidRDefault="003B481C" w:rsidP="00F90C42">
            <w:pPr>
              <w:jc w:val="center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 xml:space="preserve">  67,31</w:t>
            </w:r>
          </w:p>
        </w:tc>
      </w:tr>
      <w:tr w:rsidR="003B481C" w:rsidRPr="00834EF4" w14:paraId="33255139" w14:textId="77777777" w:rsidTr="009A3C44">
        <w:tc>
          <w:tcPr>
            <w:tcW w:w="2127" w:type="dxa"/>
            <w:shd w:val="clear" w:color="auto" w:fill="auto"/>
          </w:tcPr>
          <w:p w14:paraId="596E233B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lastRenderedPageBreak/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3B481C">
              <w:rPr>
                <w:sz w:val="20"/>
                <w:szCs w:val="20"/>
              </w:rPr>
              <w:t>Obręb Janisławice</w:t>
            </w:r>
          </w:p>
        </w:tc>
        <w:tc>
          <w:tcPr>
            <w:tcW w:w="2835" w:type="dxa"/>
            <w:shd w:val="clear" w:color="auto" w:fill="auto"/>
          </w:tcPr>
          <w:p w14:paraId="714A6B6B" w14:textId="77777777" w:rsidR="003B481C" w:rsidRPr="00211A34" w:rsidRDefault="003B481C" w:rsidP="00F90C4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B481C">
              <w:rPr>
                <w:b/>
                <w:bCs/>
                <w:sz w:val="20"/>
                <w:szCs w:val="20"/>
              </w:rPr>
              <w:t xml:space="preserve">GEOPIL Usługi Geodezyjno-Kartograficzne Anna </w:t>
            </w:r>
            <w:proofErr w:type="spellStart"/>
            <w:r w:rsidRPr="003B481C">
              <w:rPr>
                <w:b/>
                <w:bCs/>
                <w:sz w:val="20"/>
                <w:szCs w:val="20"/>
              </w:rPr>
              <w:t>Brenk</w:t>
            </w:r>
            <w:proofErr w:type="spellEnd"/>
          </w:p>
          <w:p w14:paraId="4F07D1AB" w14:textId="77777777" w:rsidR="003B481C" w:rsidRPr="00211A34" w:rsidRDefault="003B481C" w:rsidP="00F90C42">
            <w:pPr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Karpacka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43B/17</w:t>
            </w:r>
          </w:p>
          <w:p w14:paraId="7A03793D" w14:textId="77777777" w:rsidR="003B481C" w:rsidRPr="00211A34" w:rsidRDefault="003B481C" w:rsidP="00F90C42">
            <w:pPr>
              <w:spacing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85-164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Bydgoszcz</w:t>
            </w:r>
          </w:p>
        </w:tc>
        <w:tc>
          <w:tcPr>
            <w:tcW w:w="2976" w:type="dxa"/>
            <w:shd w:val="clear" w:color="auto" w:fill="auto"/>
          </w:tcPr>
          <w:p w14:paraId="724F1D7B" w14:textId="77777777" w:rsidR="003B481C" w:rsidRPr="003B481C" w:rsidRDefault="003B481C" w:rsidP="00F90C42">
            <w:pPr>
              <w:spacing w:before="40" w:after="40"/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1 - Cena - 54.11</w:t>
            </w:r>
          </w:p>
          <w:p w14:paraId="602AEF7E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329FB2" w14:textId="77777777" w:rsidR="003B481C" w:rsidRPr="00211A34" w:rsidRDefault="003B481C" w:rsidP="00F90C42">
            <w:pPr>
              <w:jc w:val="center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 xml:space="preserve">  94,11</w:t>
            </w:r>
          </w:p>
        </w:tc>
      </w:tr>
      <w:tr w:rsidR="003B481C" w:rsidRPr="00834EF4" w14:paraId="0F5AABF4" w14:textId="77777777" w:rsidTr="009A3C44">
        <w:tc>
          <w:tcPr>
            <w:tcW w:w="2127" w:type="dxa"/>
            <w:shd w:val="clear" w:color="auto" w:fill="auto"/>
          </w:tcPr>
          <w:p w14:paraId="39A9BE37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3B481C">
              <w:rPr>
                <w:sz w:val="20"/>
                <w:szCs w:val="20"/>
              </w:rPr>
              <w:t>Obręb Janisławice</w:t>
            </w:r>
          </w:p>
        </w:tc>
        <w:tc>
          <w:tcPr>
            <w:tcW w:w="2835" w:type="dxa"/>
            <w:shd w:val="clear" w:color="auto" w:fill="auto"/>
          </w:tcPr>
          <w:p w14:paraId="3FF31AE6" w14:textId="77777777" w:rsidR="003B481C" w:rsidRPr="00211A34" w:rsidRDefault="003B481C" w:rsidP="00F90C4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B481C">
              <w:rPr>
                <w:b/>
                <w:bCs/>
                <w:sz w:val="20"/>
                <w:szCs w:val="20"/>
              </w:rPr>
              <w:t>PROFIT Olga Stefanowska</w:t>
            </w:r>
          </w:p>
          <w:p w14:paraId="6C5BB801" w14:textId="77777777" w:rsidR="003B481C" w:rsidRPr="00211A34" w:rsidRDefault="003B481C" w:rsidP="00F90C42">
            <w:pPr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Kaliska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50/A</w:t>
            </w:r>
          </w:p>
          <w:p w14:paraId="15AEDF06" w14:textId="77777777" w:rsidR="003B481C" w:rsidRPr="00211A34" w:rsidRDefault="003B481C" w:rsidP="00F90C42">
            <w:pPr>
              <w:spacing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56-300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Syców</w:t>
            </w:r>
          </w:p>
        </w:tc>
        <w:tc>
          <w:tcPr>
            <w:tcW w:w="2976" w:type="dxa"/>
            <w:shd w:val="clear" w:color="auto" w:fill="auto"/>
          </w:tcPr>
          <w:p w14:paraId="70AEA8F1" w14:textId="77777777" w:rsidR="003B481C" w:rsidRPr="003B481C" w:rsidRDefault="003B481C" w:rsidP="00F90C42">
            <w:pPr>
              <w:spacing w:before="40" w:after="40"/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1 - Cena - 47.39</w:t>
            </w:r>
          </w:p>
          <w:p w14:paraId="7794157E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096B01" w14:textId="77777777" w:rsidR="003B481C" w:rsidRPr="00211A34" w:rsidRDefault="003B481C" w:rsidP="00F90C42">
            <w:pPr>
              <w:jc w:val="center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 xml:space="preserve">  87,39</w:t>
            </w:r>
          </w:p>
        </w:tc>
      </w:tr>
      <w:tr w:rsidR="003B481C" w:rsidRPr="00834EF4" w14:paraId="0F63066A" w14:textId="77777777" w:rsidTr="009A3C44">
        <w:tc>
          <w:tcPr>
            <w:tcW w:w="2127" w:type="dxa"/>
            <w:shd w:val="clear" w:color="auto" w:fill="auto"/>
          </w:tcPr>
          <w:p w14:paraId="24837806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3B481C">
              <w:rPr>
                <w:sz w:val="20"/>
                <w:szCs w:val="20"/>
              </w:rPr>
              <w:t>Obręb Janisławice</w:t>
            </w:r>
          </w:p>
        </w:tc>
        <w:tc>
          <w:tcPr>
            <w:tcW w:w="2835" w:type="dxa"/>
            <w:shd w:val="clear" w:color="auto" w:fill="auto"/>
          </w:tcPr>
          <w:p w14:paraId="62A0437D" w14:textId="77777777" w:rsidR="003B481C" w:rsidRPr="00211A34" w:rsidRDefault="003B481C" w:rsidP="00F90C4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B481C">
              <w:rPr>
                <w:b/>
                <w:bCs/>
                <w:sz w:val="20"/>
                <w:szCs w:val="20"/>
              </w:rPr>
              <w:t>GEOTACH Piotr Wiśniewski</w:t>
            </w:r>
          </w:p>
          <w:p w14:paraId="3949ECED" w14:textId="77777777" w:rsidR="003B481C" w:rsidRPr="00211A34" w:rsidRDefault="003B481C" w:rsidP="00F90C42">
            <w:pPr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Chodkiewicza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15</w:t>
            </w:r>
          </w:p>
          <w:p w14:paraId="641303C2" w14:textId="77777777" w:rsidR="003B481C" w:rsidRPr="00211A34" w:rsidRDefault="003B481C" w:rsidP="00F90C42">
            <w:pPr>
              <w:spacing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85-065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Bydgoszcz</w:t>
            </w:r>
          </w:p>
        </w:tc>
        <w:tc>
          <w:tcPr>
            <w:tcW w:w="2976" w:type="dxa"/>
            <w:shd w:val="clear" w:color="auto" w:fill="auto"/>
          </w:tcPr>
          <w:p w14:paraId="48840424" w14:textId="77777777" w:rsidR="003B481C" w:rsidRPr="003B481C" w:rsidRDefault="003B481C" w:rsidP="00F90C42">
            <w:pPr>
              <w:spacing w:before="40" w:after="40"/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1 - Cena - 60.00</w:t>
            </w:r>
          </w:p>
          <w:p w14:paraId="0B9FAAAE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638146" w14:textId="77777777" w:rsidR="003B481C" w:rsidRPr="00211A34" w:rsidRDefault="003B481C" w:rsidP="00F90C42">
            <w:pPr>
              <w:jc w:val="center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 xml:space="preserve">  100,00</w:t>
            </w:r>
          </w:p>
        </w:tc>
      </w:tr>
      <w:tr w:rsidR="003B481C" w:rsidRPr="00834EF4" w14:paraId="18735F6C" w14:textId="77777777" w:rsidTr="009A3C44">
        <w:tc>
          <w:tcPr>
            <w:tcW w:w="2127" w:type="dxa"/>
            <w:shd w:val="clear" w:color="auto" w:fill="auto"/>
          </w:tcPr>
          <w:p w14:paraId="64F9DBE2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3B481C">
              <w:rPr>
                <w:sz w:val="20"/>
                <w:szCs w:val="20"/>
              </w:rPr>
              <w:t>Obręb Janisławice</w:t>
            </w:r>
          </w:p>
        </w:tc>
        <w:tc>
          <w:tcPr>
            <w:tcW w:w="2835" w:type="dxa"/>
            <w:shd w:val="clear" w:color="auto" w:fill="auto"/>
          </w:tcPr>
          <w:p w14:paraId="607562F6" w14:textId="77777777" w:rsidR="003B481C" w:rsidRPr="00211A34" w:rsidRDefault="003B481C" w:rsidP="00F90C4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B481C">
              <w:rPr>
                <w:b/>
                <w:bCs/>
                <w:sz w:val="20"/>
                <w:szCs w:val="20"/>
              </w:rPr>
              <w:t>IM GEO Iwona Mały</w:t>
            </w:r>
          </w:p>
          <w:p w14:paraId="12626CDC" w14:textId="77777777" w:rsidR="003B481C" w:rsidRPr="00211A34" w:rsidRDefault="003B481C" w:rsidP="00F90C42">
            <w:pPr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Rynek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14</w:t>
            </w:r>
          </w:p>
          <w:p w14:paraId="64F6E034" w14:textId="77777777" w:rsidR="003B481C" w:rsidRPr="00211A34" w:rsidRDefault="003B481C" w:rsidP="00F90C42">
            <w:pPr>
              <w:spacing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55-100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Trzebnica</w:t>
            </w:r>
          </w:p>
        </w:tc>
        <w:tc>
          <w:tcPr>
            <w:tcW w:w="2976" w:type="dxa"/>
            <w:shd w:val="clear" w:color="auto" w:fill="auto"/>
          </w:tcPr>
          <w:p w14:paraId="6E041224" w14:textId="77777777" w:rsidR="003B481C" w:rsidRPr="003B481C" w:rsidRDefault="003B481C" w:rsidP="00F90C42">
            <w:pPr>
              <w:spacing w:before="40" w:after="40"/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1 - Cena - 59.41</w:t>
            </w:r>
          </w:p>
          <w:p w14:paraId="2D38D475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3B5D33" w14:textId="77777777" w:rsidR="003B481C" w:rsidRPr="00211A34" w:rsidRDefault="003B481C" w:rsidP="00F90C42">
            <w:pPr>
              <w:jc w:val="center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 xml:space="preserve">  99,41</w:t>
            </w:r>
          </w:p>
        </w:tc>
      </w:tr>
      <w:tr w:rsidR="003B481C" w:rsidRPr="00834EF4" w14:paraId="578CF32A" w14:textId="77777777" w:rsidTr="009A3C44">
        <w:tc>
          <w:tcPr>
            <w:tcW w:w="2127" w:type="dxa"/>
            <w:shd w:val="clear" w:color="auto" w:fill="auto"/>
          </w:tcPr>
          <w:p w14:paraId="1D20694F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3B481C">
              <w:rPr>
                <w:sz w:val="20"/>
                <w:szCs w:val="20"/>
              </w:rPr>
              <w:t>Obręb Janisławice</w:t>
            </w:r>
          </w:p>
        </w:tc>
        <w:tc>
          <w:tcPr>
            <w:tcW w:w="2835" w:type="dxa"/>
            <w:shd w:val="clear" w:color="auto" w:fill="auto"/>
          </w:tcPr>
          <w:p w14:paraId="7F74C294" w14:textId="77777777" w:rsidR="003B481C" w:rsidRPr="00211A34" w:rsidRDefault="003B481C" w:rsidP="00F90C4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B481C">
              <w:rPr>
                <w:b/>
                <w:bCs/>
                <w:sz w:val="20"/>
                <w:szCs w:val="20"/>
              </w:rPr>
              <w:t xml:space="preserve">"To </w:t>
            </w:r>
            <w:proofErr w:type="spellStart"/>
            <w:r w:rsidRPr="003B481C">
              <w:rPr>
                <w:b/>
                <w:bCs/>
                <w:sz w:val="20"/>
                <w:szCs w:val="20"/>
              </w:rPr>
              <w:t>Fix</w:t>
            </w:r>
            <w:proofErr w:type="spellEnd"/>
            <w:r w:rsidRPr="003B481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481C">
              <w:rPr>
                <w:b/>
                <w:bCs/>
                <w:sz w:val="20"/>
                <w:szCs w:val="20"/>
              </w:rPr>
              <w:t>Xyz</w:t>
            </w:r>
            <w:proofErr w:type="spellEnd"/>
            <w:r w:rsidRPr="003B481C">
              <w:rPr>
                <w:b/>
                <w:bCs/>
                <w:sz w:val="20"/>
                <w:szCs w:val="20"/>
              </w:rPr>
              <w:t>" Sp. z o.o.</w:t>
            </w:r>
          </w:p>
          <w:p w14:paraId="3D59A186" w14:textId="77777777" w:rsidR="003B481C" w:rsidRPr="00211A34" w:rsidRDefault="003B481C" w:rsidP="00F90C42">
            <w:pPr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Cyfrowa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6</w:t>
            </w:r>
          </w:p>
          <w:p w14:paraId="329671F7" w14:textId="77777777" w:rsidR="003B481C" w:rsidRPr="00211A34" w:rsidRDefault="003B481C" w:rsidP="00F90C42">
            <w:pPr>
              <w:spacing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71-441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Szczecin</w:t>
            </w:r>
          </w:p>
        </w:tc>
        <w:tc>
          <w:tcPr>
            <w:tcW w:w="2976" w:type="dxa"/>
            <w:shd w:val="clear" w:color="auto" w:fill="auto"/>
          </w:tcPr>
          <w:p w14:paraId="509ED3DE" w14:textId="77777777" w:rsidR="003B481C" w:rsidRPr="003B481C" w:rsidRDefault="003B481C" w:rsidP="00F90C42">
            <w:pPr>
              <w:spacing w:before="40" w:after="40"/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1 - Cena - 50.80</w:t>
            </w:r>
          </w:p>
          <w:p w14:paraId="7832BBE5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5F2EA3" w14:textId="77777777" w:rsidR="003B481C" w:rsidRPr="00211A34" w:rsidRDefault="003B481C" w:rsidP="00F90C42">
            <w:pPr>
              <w:jc w:val="center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 xml:space="preserve">  90,80</w:t>
            </w:r>
          </w:p>
        </w:tc>
      </w:tr>
      <w:tr w:rsidR="003B481C" w:rsidRPr="00834EF4" w14:paraId="0F313CEB" w14:textId="77777777" w:rsidTr="009A3C44">
        <w:tc>
          <w:tcPr>
            <w:tcW w:w="2127" w:type="dxa"/>
            <w:shd w:val="clear" w:color="auto" w:fill="auto"/>
          </w:tcPr>
          <w:p w14:paraId="555964D4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3B481C">
              <w:rPr>
                <w:sz w:val="20"/>
                <w:szCs w:val="20"/>
              </w:rPr>
              <w:t>Obręb Janisławice</w:t>
            </w:r>
          </w:p>
        </w:tc>
        <w:tc>
          <w:tcPr>
            <w:tcW w:w="2835" w:type="dxa"/>
            <w:shd w:val="clear" w:color="auto" w:fill="auto"/>
          </w:tcPr>
          <w:p w14:paraId="617DF94C" w14:textId="77777777" w:rsidR="003B481C" w:rsidRPr="00211A34" w:rsidRDefault="003B481C" w:rsidP="00F90C4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B481C">
              <w:rPr>
                <w:b/>
                <w:bCs/>
                <w:sz w:val="20"/>
                <w:szCs w:val="20"/>
              </w:rPr>
              <w:t xml:space="preserve">Okręgowe Przedsiębiorstwo Geodezyjno-Kartograficzne </w:t>
            </w:r>
            <w:proofErr w:type="spellStart"/>
            <w:r w:rsidRPr="003B481C">
              <w:rPr>
                <w:b/>
                <w:bCs/>
                <w:sz w:val="20"/>
                <w:szCs w:val="20"/>
              </w:rPr>
              <w:t>Sp</w:t>
            </w:r>
            <w:proofErr w:type="spellEnd"/>
            <w:r w:rsidRPr="003B481C">
              <w:rPr>
                <w:b/>
                <w:bCs/>
                <w:sz w:val="20"/>
                <w:szCs w:val="20"/>
              </w:rPr>
              <w:t xml:space="preserve"> z o.o.</w:t>
            </w:r>
          </w:p>
          <w:p w14:paraId="38D1C21C" w14:textId="77777777" w:rsidR="003B481C" w:rsidRPr="00211A34" w:rsidRDefault="003B481C" w:rsidP="00F90C42">
            <w:pPr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Zwycięstwa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140</w:t>
            </w:r>
          </w:p>
          <w:p w14:paraId="62107C6B" w14:textId="77777777" w:rsidR="003B481C" w:rsidRPr="00211A34" w:rsidRDefault="003B481C" w:rsidP="00F90C42">
            <w:pPr>
              <w:spacing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75-613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Koszalin</w:t>
            </w:r>
          </w:p>
        </w:tc>
        <w:tc>
          <w:tcPr>
            <w:tcW w:w="2976" w:type="dxa"/>
            <w:shd w:val="clear" w:color="auto" w:fill="auto"/>
          </w:tcPr>
          <w:p w14:paraId="2D820351" w14:textId="77777777" w:rsidR="003B481C" w:rsidRPr="003B481C" w:rsidRDefault="003B481C" w:rsidP="00F90C42">
            <w:pPr>
              <w:spacing w:before="40" w:after="40"/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1 - Cena - 37.04</w:t>
            </w:r>
          </w:p>
          <w:p w14:paraId="6FC60A39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8317B5" w14:textId="77777777" w:rsidR="003B481C" w:rsidRPr="00211A34" w:rsidRDefault="003B481C" w:rsidP="00F90C42">
            <w:pPr>
              <w:jc w:val="center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 xml:space="preserve">  77,04</w:t>
            </w:r>
          </w:p>
        </w:tc>
      </w:tr>
      <w:tr w:rsidR="003B481C" w:rsidRPr="00834EF4" w14:paraId="2203D2D0" w14:textId="77777777" w:rsidTr="009A3C44">
        <w:tc>
          <w:tcPr>
            <w:tcW w:w="2127" w:type="dxa"/>
            <w:shd w:val="clear" w:color="auto" w:fill="auto"/>
          </w:tcPr>
          <w:p w14:paraId="6EFAC5C1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3B481C">
              <w:rPr>
                <w:sz w:val="20"/>
                <w:szCs w:val="20"/>
              </w:rPr>
              <w:t>Obręb Janisławice</w:t>
            </w:r>
          </w:p>
        </w:tc>
        <w:tc>
          <w:tcPr>
            <w:tcW w:w="2835" w:type="dxa"/>
            <w:shd w:val="clear" w:color="auto" w:fill="auto"/>
          </w:tcPr>
          <w:p w14:paraId="25817AC5" w14:textId="77777777" w:rsidR="003B481C" w:rsidRPr="00211A34" w:rsidRDefault="003B481C" w:rsidP="00F90C4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B481C">
              <w:rPr>
                <w:b/>
                <w:bCs/>
                <w:sz w:val="20"/>
                <w:szCs w:val="20"/>
              </w:rPr>
              <w:t>OPGK Rzeszów S.A.</w:t>
            </w:r>
          </w:p>
          <w:p w14:paraId="734FA291" w14:textId="77777777" w:rsidR="003B481C" w:rsidRPr="00211A34" w:rsidRDefault="003B481C" w:rsidP="00F90C42">
            <w:pPr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Geodetów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1</w:t>
            </w:r>
          </w:p>
          <w:p w14:paraId="511C8E0F" w14:textId="77777777" w:rsidR="003B481C" w:rsidRPr="00211A34" w:rsidRDefault="003B481C" w:rsidP="00F90C42">
            <w:pPr>
              <w:spacing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35-328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Rzeszów</w:t>
            </w:r>
          </w:p>
        </w:tc>
        <w:tc>
          <w:tcPr>
            <w:tcW w:w="2976" w:type="dxa"/>
            <w:shd w:val="clear" w:color="auto" w:fill="auto"/>
          </w:tcPr>
          <w:p w14:paraId="4F82B92E" w14:textId="77777777" w:rsidR="003B481C" w:rsidRPr="003B481C" w:rsidRDefault="003B481C" w:rsidP="00F90C42">
            <w:pPr>
              <w:spacing w:before="40" w:after="40"/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1 - Cena - 34.45</w:t>
            </w:r>
          </w:p>
          <w:p w14:paraId="6506EA7B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5E698B" w14:textId="77777777" w:rsidR="003B481C" w:rsidRPr="00211A34" w:rsidRDefault="003B481C" w:rsidP="00F90C42">
            <w:pPr>
              <w:jc w:val="center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 xml:space="preserve">  74,45</w:t>
            </w:r>
          </w:p>
        </w:tc>
      </w:tr>
      <w:tr w:rsidR="003B481C" w:rsidRPr="00834EF4" w14:paraId="451EF4ED" w14:textId="77777777" w:rsidTr="009A3C44">
        <w:tc>
          <w:tcPr>
            <w:tcW w:w="2127" w:type="dxa"/>
            <w:shd w:val="clear" w:color="auto" w:fill="auto"/>
          </w:tcPr>
          <w:p w14:paraId="07BB3CD3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3B481C">
              <w:rPr>
                <w:sz w:val="20"/>
                <w:szCs w:val="20"/>
              </w:rPr>
              <w:t>Obręb Janisławice</w:t>
            </w:r>
          </w:p>
        </w:tc>
        <w:tc>
          <w:tcPr>
            <w:tcW w:w="2835" w:type="dxa"/>
            <w:shd w:val="clear" w:color="auto" w:fill="auto"/>
          </w:tcPr>
          <w:p w14:paraId="3519142A" w14:textId="77777777" w:rsidR="003B481C" w:rsidRPr="00211A34" w:rsidRDefault="003B481C" w:rsidP="00F90C4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B481C">
              <w:rPr>
                <w:b/>
                <w:bCs/>
                <w:sz w:val="20"/>
                <w:szCs w:val="20"/>
              </w:rPr>
              <w:t>GEO-SKAN</w:t>
            </w:r>
          </w:p>
          <w:p w14:paraId="1E275ADD" w14:textId="77777777" w:rsidR="003B481C" w:rsidRPr="00211A34" w:rsidRDefault="003B481C" w:rsidP="00F90C42">
            <w:pPr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Gdańska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27</w:t>
            </w:r>
          </w:p>
          <w:p w14:paraId="66D58E53" w14:textId="77777777" w:rsidR="003B481C" w:rsidRPr="00211A34" w:rsidRDefault="003B481C" w:rsidP="00F90C42">
            <w:pPr>
              <w:spacing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41-800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Zabrze</w:t>
            </w:r>
          </w:p>
        </w:tc>
        <w:tc>
          <w:tcPr>
            <w:tcW w:w="2976" w:type="dxa"/>
            <w:shd w:val="clear" w:color="auto" w:fill="auto"/>
          </w:tcPr>
          <w:p w14:paraId="29C1EF47" w14:textId="77777777" w:rsidR="003B481C" w:rsidRPr="003B481C" w:rsidRDefault="003B481C" w:rsidP="00F90C42">
            <w:pPr>
              <w:spacing w:before="40" w:after="40"/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1 - Cena - 30.10</w:t>
            </w:r>
          </w:p>
          <w:p w14:paraId="10054A91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0A5300" w14:textId="77777777" w:rsidR="003B481C" w:rsidRPr="00211A34" w:rsidRDefault="003B481C" w:rsidP="00F90C42">
            <w:pPr>
              <w:jc w:val="center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 xml:space="preserve">  70,10</w:t>
            </w:r>
          </w:p>
        </w:tc>
      </w:tr>
      <w:tr w:rsidR="003B481C" w:rsidRPr="00834EF4" w14:paraId="414BF9DC" w14:textId="77777777" w:rsidTr="009A3C44">
        <w:tc>
          <w:tcPr>
            <w:tcW w:w="2127" w:type="dxa"/>
            <w:shd w:val="clear" w:color="auto" w:fill="auto"/>
          </w:tcPr>
          <w:p w14:paraId="4FA6FE57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3B481C">
              <w:rPr>
                <w:sz w:val="20"/>
                <w:szCs w:val="20"/>
              </w:rPr>
              <w:t>Obręb Janisławice</w:t>
            </w:r>
          </w:p>
        </w:tc>
        <w:tc>
          <w:tcPr>
            <w:tcW w:w="2835" w:type="dxa"/>
            <w:shd w:val="clear" w:color="auto" w:fill="auto"/>
          </w:tcPr>
          <w:p w14:paraId="54782C11" w14:textId="77777777" w:rsidR="003B481C" w:rsidRPr="00211A34" w:rsidRDefault="003B481C" w:rsidP="00F90C4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B481C">
              <w:rPr>
                <w:b/>
                <w:bCs/>
                <w:sz w:val="20"/>
                <w:szCs w:val="20"/>
              </w:rPr>
              <w:t>GEO-SAW-GIS s.c. Mateusz Sawicki &amp; Rafał Siwka</w:t>
            </w:r>
          </w:p>
          <w:p w14:paraId="213F6790" w14:textId="414F4050" w:rsidR="003B481C" w:rsidRPr="00211A34" w:rsidRDefault="003B481C" w:rsidP="00F90C42">
            <w:pPr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Roos</w:t>
            </w:r>
            <w:r w:rsidR="007A2AE6">
              <w:rPr>
                <w:sz w:val="20"/>
                <w:szCs w:val="20"/>
              </w:rPr>
              <w:t>e</w:t>
            </w:r>
            <w:r w:rsidRPr="003B481C">
              <w:rPr>
                <w:sz w:val="20"/>
                <w:szCs w:val="20"/>
              </w:rPr>
              <w:t>velta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120</w:t>
            </w:r>
          </w:p>
          <w:p w14:paraId="1874BB8F" w14:textId="77777777" w:rsidR="003B481C" w:rsidRPr="00211A34" w:rsidRDefault="003B481C" w:rsidP="00F90C42">
            <w:pPr>
              <w:spacing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62-200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Gniezno</w:t>
            </w:r>
          </w:p>
        </w:tc>
        <w:tc>
          <w:tcPr>
            <w:tcW w:w="2976" w:type="dxa"/>
            <w:shd w:val="clear" w:color="auto" w:fill="auto"/>
          </w:tcPr>
          <w:p w14:paraId="514C11EC" w14:textId="77777777" w:rsidR="003B481C" w:rsidRPr="003B481C" w:rsidRDefault="003B481C" w:rsidP="00F90C42">
            <w:pPr>
              <w:spacing w:before="40" w:after="40"/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1 - Cena - 26.81</w:t>
            </w:r>
          </w:p>
          <w:p w14:paraId="6E5874AE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813145" w14:textId="77777777" w:rsidR="003B481C" w:rsidRPr="00211A34" w:rsidRDefault="003B481C" w:rsidP="00F90C42">
            <w:pPr>
              <w:jc w:val="center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 xml:space="preserve">  66,81</w:t>
            </w:r>
          </w:p>
        </w:tc>
      </w:tr>
      <w:tr w:rsidR="003B481C" w:rsidRPr="00834EF4" w14:paraId="5A6D0A73" w14:textId="77777777" w:rsidTr="009A3C44">
        <w:tc>
          <w:tcPr>
            <w:tcW w:w="2127" w:type="dxa"/>
            <w:shd w:val="clear" w:color="auto" w:fill="auto"/>
          </w:tcPr>
          <w:p w14:paraId="1ABD45F0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3B481C">
              <w:rPr>
                <w:sz w:val="20"/>
                <w:szCs w:val="20"/>
              </w:rPr>
              <w:t>Obręb Janisławice</w:t>
            </w:r>
          </w:p>
        </w:tc>
        <w:tc>
          <w:tcPr>
            <w:tcW w:w="2835" w:type="dxa"/>
            <w:shd w:val="clear" w:color="auto" w:fill="auto"/>
          </w:tcPr>
          <w:p w14:paraId="6F25862E" w14:textId="55DBF6B6" w:rsidR="003B481C" w:rsidRPr="007A2AE6" w:rsidRDefault="003B481C" w:rsidP="007A2AE6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3B481C">
              <w:rPr>
                <w:b/>
                <w:bCs/>
                <w:sz w:val="20"/>
                <w:szCs w:val="20"/>
              </w:rPr>
              <w:t>Rog</w:t>
            </w:r>
            <w:proofErr w:type="spellEnd"/>
            <w:r w:rsidRPr="003B481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481C">
              <w:rPr>
                <w:b/>
                <w:bCs/>
                <w:sz w:val="20"/>
                <w:szCs w:val="20"/>
              </w:rPr>
              <w:t>Geo</w:t>
            </w:r>
            <w:proofErr w:type="spellEnd"/>
            <w:r w:rsidRPr="003B481C">
              <w:rPr>
                <w:b/>
                <w:bCs/>
                <w:sz w:val="20"/>
                <w:szCs w:val="20"/>
              </w:rPr>
              <w:t xml:space="preserve"> Usługi Geodezyjne Szymon Rogacki</w:t>
            </w:r>
          </w:p>
          <w:p w14:paraId="0D99832F" w14:textId="14E4B165" w:rsidR="003B481C" w:rsidRPr="00211A34" w:rsidRDefault="003B481C" w:rsidP="00F90C42">
            <w:pPr>
              <w:spacing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63-100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Ostrowo</w:t>
            </w:r>
            <w:r w:rsidR="007A2AE6">
              <w:rPr>
                <w:sz w:val="20"/>
                <w:szCs w:val="20"/>
              </w:rPr>
              <w:t xml:space="preserve"> 121</w:t>
            </w:r>
          </w:p>
        </w:tc>
        <w:tc>
          <w:tcPr>
            <w:tcW w:w="2976" w:type="dxa"/>
            <w:shd w:val="clear" w:color="auto" w:fill="auto"/>
          </w:tcPr>
          <w:p w14:paraId="554A47E9" w14:textId="77777777" w:rsidR="003B481C" w:rsidRPr="003B481C" w:rsidRDefault="003B481C" w:rsidP="00F90C42">
            <w:pPr>
              <w:spacing w:before="40" w:after="40"/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1 - Cena - 44.41</w:t>
            </w:r>
          </w:p>
          <w:p w14:paraId="1DB5AB6F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7E897B" w14:textId="77777777" w:rsidR="003B481C" w:rsidRPr="00211A34" w:rsidRDefault="003B481C" w:rsidP="00F90C42">
            <w:pPr>
              <w:jc w:val="center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 xml:space="preserve">  84,41</w:t>
            </w:r>
          </w:p>
        </w:tc>
      </w:tr>
      <w:tr w:rsidR="003B481C" w:rsidRPr="00834EF4" w14:paraId="56BE87FC" w14:textId="77777777" w:rsidTr="009A3C44">
        <w:tc>
          <w:tcPr>
            <w:tcW w:w="2127" w:type="dxa"/>
            <w:shd w:val="clear" w:color="auto" w:fill="auto"/>
          </w:tcPr>
          <w:p w14:paraId="2436C4A8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3B481C">
              <w:rPr>
                <w:sz w:val="20"/>
                <w:szCs w:val="20"/>
              </w:rPr>
              <w:t>Obręb Młynik</w:t>
            </w:r>
          </w:p>
        </w:tc>
        <w:tc>
          <w:tcPr>
            <w:tcW w:w="2835" w:type="dxa"/>
            <w:shd w:val="clear" w:color="auto" w:fill="auto"/>
          </w:tcPr>
          <w:p w14:paraId="64232391" w14:textId="77777777" w:rsidR="003B481C" w:rsidRPr="00211A34" w:rsidRDefault="003B481C" w:rsidP="00F90C4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B481C">
              <w:rPr>
                <w:b/>
                <w:bCs/>
                <w:sz w:val="20"/>
                <w:szCs w:val="20"/>
              </w:rPr>
              <w:t>PROFIT Olga Stefanowska</w:t>
            </w:r>
          </w:p>
          <w:p w14:paraId="331856E8" w14:textId="77777777" w:rsidR="003B481C" w:rsidRPr="00211A34" w:rsidRDefault="003B481C" w:rsidP="00F90C42">
            <w:pPr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Kaliska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50/A</w:t>
            </w:r>
          </w:p>
          <w:p w14:paraId="47CAC4F8" w14:textId="77777777" w:rsidR="003B481C" w:rsidRPr="00211A34" w:rsidRDefault="003B481C" w:rsidP="00F90C42">
            <w:pPr>
              <w:spacing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56-300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Syców</w:t>
            </w:r>
          </w:p>
        </w:tc>
        <w:tc>
          <w:tcPr>
            <w:tcW w:w="2976" w:type="dxa"/>
            <w:shd w:val="clear" w:color="auto" w:fill="auto"/>
          </w:tcPr>
          <w:p w14:paraId="48F32AE5" w14:textId="77777777" w:rsidR="003B481C" w:rsidRPr="003B481C" w:rsidRDefault="003B481C" w:rsidP="00F90C42">
            <w:pPr>
              <w:spacing w:before="40" w:after="40"/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1 - Cena - 53.54</w:t>
            </w:r>
          </w:p>
          <w:p w14:paraId="33C17400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8BF18E" w14:textId="77777777" w:rsidR="003B481C" w:rsidRPr="00211A34" w:rsidRDefault="003B481C" w:rsidP="00F90C42">
            <w:pPr>
              <w:jc w:val="center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 xml:space="preserve">  93,54</w:t>
            </w:r>
          </w:p>
        </w:tc>
      </w:tr>
      <w:tr w:rsidR="003B481C" w:rsidRPr="00834EF4" w14:paraId="5C7ADFB6" w14:textId="77777777" w:rsidTr="009A3C44">
        <w:tc>
          <w:tcPr>
            <w:tcW w:w="2127" w:type="dxa"/>
            <w:shd w:val="clear" w:color="auto" w:fill="auto"/>
          </w:tcPr>
          <w:p w14:paraId="6673BF9D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3B481C">
              <w:rPr>
                <w:sz w:val="20"/>
                <w:szCs w:val="20"/>
              </w:rPr>
              <w:t>Obręb Młynik</w:t>
            </w:r>
          </w:p>
        </w:tc>
        <w:tc>
          <w:tcPr>
            <w:tcW w:w="2835" w:type="dxa"/>
            <w:shd w:val="clear" w:color="auto" w:fill="auto"/>
          </w:tcPr>
          <w:p w14:paraId="018AC78D" w14:textId="77777777" w:rsidR="003B481C" w:rsidRPr="00211A34" w:rsidRDefault="003B481C" w:rsidP="00F90C4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B481C">
              <w:rPr>
                <w:b/>
                <w:bCs/>
                <w:sz w:val="20"/>
                <w:szCs w:val="20"/>
              </w:rPr>
              <w:t xml:space="preserve">GEOPIL Usługi Geodezyjno-Kartograficzne Anna </w:t>
            </w:r>
            <w:proofErr w:type="spellStart"/>
            <w:r w:rsidRPr="003B481C">
              <w:rPr>
                <w:b/>
                <w:bCs/>
                <w:sz w:val="20"/>
                <w:szCs w:val="20"/>
              </w:rPr>
              <w:t>Brenk</w:t>
            </w:r>
            <w:proofErr w:type="spellEnd"/>
          </w:p>
          <w:p w14:paraId="441613B6" w14:textId="77777777" w:rsidR="003B481C" w:rsidRPr="00211A34" w:rsidRDefault="003B481C" w:rsidP="00F90C42">
            <w:pPr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Karpacka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43B/17</w:t>
            </w:r>
          </w:p>
          <w:p w14:paraId="1DFEFC65" w14:textId="77777777" w:rsidR="003B481C" w:rsidRPr="00211A34" w:rsidRDefault="003B481C" w:rsidP="00F90C42">
            <w:pPr>
              <w:spacing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85-164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Bydgoszcz</w:t>
            </w:r>
          </w:p>
        </w:tc>
        <w:tc>
          <w:tcPr>
            <w:tcW w:w="2976" w:type="dxa"/>
            <w:shd w:val="clear" w:color="auto" w:fill="auto"/>
          </w:tcPr>
          <w:p w14:paraId="5A257460" w14:textId="77777777" w:rsidR="003B481C" w:rsidRPr="003B481C" w:rsidRDefault="003B481C" w:rsidP="00F90C42">
            <w:pPr>
              <w:spacing w:before="40" w:after="40"/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1 - Cena - 50.95</w:t>
            </w:r>
          </w:p>
          <w:p w14:paraId="69EE5DDD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93E310" w14:textId="77777777" w:rsidR="003B481C" w:rsidRPr="00211A34" w:rsidRDefault="003B481C" w:rsidP="00F90C42">
            <w:pPr>
              <w:jc w:val="center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 xml:space="preserve">  90,95</w:t>
            </w:r>
          </w:p>
        </w:tc>
      </w:tr>
      <w:tr w:rsidR="003B481C" w:rsidRPr="00834EF4" w14:paraId="5D1BA765" w14:textId="77777777" w:rsidTr="009A3C44">
        <w:tc>
          <w:tcPr>
            <w:tcW w:w="2127" w:type="dxa"/>
            <w:shd w:val="clear" w:color="auto" w:fill="auto"/>
          </w:tcPr>
          <w:p w14:paraId="70E52F8B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3B481C">
              <w:rPr>
                <w:sz w:val="20"/>
                <w:szCs w:val="20"/>
              </w:rPr>
              <w:t>Obręb Młynik</w:t>
            </w:r>
          </w:p>
        </w:tc>
        <w:tc>
          <w:tcPr>
            <w:tcW w:w="2835" w:type="dxa"/>
            <w:shd w:val="clear" w:color="auto" w:fill="auto"/>
          </w:tcPr>
          <w:p w14:paraId="235DCCF3" w14:textId="77777777" w:rsidR="003B481C" w:rsidRPr="00211A34" w:rsidRDefault="003B481C" w:rsidP="00F90C4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B481C">
              <w:rPr>
                <w:b/>
                <w:bCs/>
                <w:sz w:val="20"/>
                <w:szCs w:val="20"/>
              </w:rPr>
              <w:t>GEOTACH Piotr Wiśniewski</w:t>
            </w:r>
          </w:p>
          <w:p w14:paraId="608C5E04" w14:textId="77777777" w:rsidR="003B481C" w:rsidRPr="00211A34" w:rsidRDefault="003B481C" w:rsidP="00F90C42">
            <w:pPr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Chodkiewicza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15</w:t>
            </w:r>
          </w:p>
          <w:p w14:paraId="03FFB432" w14:textId="77777777" w:rsidR="003B481C" w:rsidRPr="00211A34" w:rsidRDefault="003B481C" w:rsidP="00F90C42">
            <w:pPr>
              <w:spacing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85-065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Bydgoszcz</w:t>
            </w:r>
          </w:p>
        </w:tc>
        <w:tc>
          <w:tcPr>
            <w:tcW w:w="2976" w:type="dxa"/>
            <w:shd w:val="clear" w:color="auto" w:fill="auto"/>
          </w:tcPr>
          <w:p w14:paraId="03B0957E" w14:textId="77777777" w:rsidR="003B481C" w:rsidRPr="003B481C" w:rsidRDefault="003B481C" w:rsidP="00F90C42">
            <w:pPr>
              <w:spacing w:before="40" w:after="40"/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1 - Cena - 60.00</w:t>
            </w:r>
          </w:p>
          <w:p w14:paraId="2863C683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C34ADC" w14:textId="77777777" w:rsidR="003B481C" w:rsidRPr="00211A34" w:rsidRDefault="003B481C" w:rsidP="00F90C42">
            <w:pPr>
              <w:jc w:val="center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 xml:space="preserve">  100,00</w:t>
            </w:r>
          </w:p>
        </w:tc>
      </w:tr>
      <w:tr w:rsidR="003B481C" w:rsidRPr="00834EF4" w14:paraId="4AAC9D91" w14:textId="77777777" w:rsidTr="009A3C44">
        <w:tc>
          <w:tcPr>
            <w:tcW w:w="2127" w:type="dxa"/>
            <w:shd w:val="clear" w:color="auto" w:fill="auto"/>
          </w:tcPr>
          <w:p w14:paraId="08F1C6DB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3B481C">
              <w:rPr>
                <w:sz w:val="20"/>
                <w:szCs w:val="20"/>
              </w:rPr>
              <w:t>Obręb Młynik</w:t>
            </w:r>
          </w:p>
        </w:tc>
        <w:tc>
          <w:tcPr>
            <w:tcW w:w="2835" w:type="dxa"/>
            <w:shd w:val="clear" w:color="auto" w:fill="auto"/>
          </w:tcPr>
          <w:p w14:paraId="3E666805" w14:textId="77777777" w:rsidR="003B481C" w:rsidRPr="00211A34" w:rsidRDefault="003B481C" w:rsidP="00F90C4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B481C">
              <w:rPr>
                <w:b/>
                <w:bCs/>
                <w:sz w:val="20"/>
                <w:szCs w:val="20"/>
              </w:rPr>
              <w:t xml:space="preserve">"To </w:t>
            </w:r>
            <w:proofErr w:type="spellStart"/>
            <w:r w:rsidRPr="003B481C">
              <w:rPr>
                <w:b/>
                <w:bCs/>
                <w:sz w:val="20"/>
                <w:szCs w:val="20"/>
              </w:rPr>
              <w:t>Fix</w:t>
            </w:r>
            <w:proofErr w:type="spellEnd"/>
            <w:r w:rsidRPr="003B481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481C">
              <w:rPr>
                <w:b/>
                <w:bCs/>
                <w:sz w:val="20"/>
                <w:szCs w:val="20"/>
              </w:rPr>
              <w:t>Xyz</w:t>
            </w:r>
            <w:proofErr w:type="spellEnd"/>
            <w:r w:rsidRPr="003B481C">
              <w:rPr>
                <w:b/>
                <w:bCs/>
                <w:sz w:val="20"/>
                <w:szCs w:val="20"/>
              </w:rPr>
              <w:t>" Sp. z o.o.</w:t>
            </w:r>
          </w:p>
          <w:p w14:paraId="79B164F3" w14:textId="77777777" w:rsidR="003B481C" w:rsidRPr="00211A34" w:rsidRDefault="003B481C" w:rsidP="00F90C42">
            <w:pPr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Cyfrowa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6</w:t>
            </w:r>
          </w:p>
          <w:p w14:paraId="257AB604" w14:textId="77777777" w:rsidR="003B481C" w:rsidRPr="00211A34" w:rsidRDefault="003B481C" w:rsidP="00F90C42">
            <w:pPr>
              <w:spacing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71-441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Szczecin</w:t>
            </w:r>
          </w:p>
        </w:tc>
        <w:tc>
          <w:tcPr>
            <w:tcW w:w="2976" w:type="dxa"/>
            <w:shd w:val="clear" w:color="auto" w:fill="auto"/>
          </w:tcPr>
          <w:p w14:paraId="6FA5751E" w14:textId="77777777" w:rsidR="003B481C" w:rsidRPr="003B481C" w:rsidRDefault="003B481C" w:rsidP="00F90C42">
            <w:pPr>
              <w:spacing w:before="40" w:after="40"/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1 - Cena - 53.54</w:t>
            </w:r>
          </w:p>
          <w:p w14:paraId="398AEC8C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A17906" w14:textId="77777777" w:rsidR="003B481C" w:rsidRPr="00211A34" w:rsidRDefault="003B481C" w:rsidP="00F90C42">
            <w:pPr>
              <w:jc w:val="center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 xml:space="preserve">  93,54</w:t>
            </w:r>
          </w:p>
        </w:tc>
      </w:tr>
      <w:tr w:rsidR="003B481C" w:rsidRPr="00834EF4" w14:paraId="5D8CDDD9" w14:textId="77777777" w:rsidTr="009A3C44">
        <w:tc>
          <w:tcPr>
            <w:tcW w:w="2127" w:type="dxa"/>
            <w:shd w:val="clear" w:color="auto" w:fill="auto"/>
          </w:tcPr>
          <w:p w14:paraId="5B259AF7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3B481C">
              <w:rPr>
                <w:sz w:val="20"/>
                <w:szCs w:val="20"/>
              </w:rPr>
              <w:t>Obręb Młynik</w:t>
            </w:r>
          </w:p>
        </w:tc>
        <w:tc>
          <w:tcPr>
            <w:tcW w:w="2835" w:type="dxa"/>
            <w:shd w:val="clear" w:color="auto" w:fill="auto"/>
          </w:tcPr>
          <w:p w14:paraId="4CB6E706" w14:textId="77777777" w:rsidR="003B481C" w:rsidRPr="00211A34" w:rsidRDefault="003B481C" w:rsidP="00F90C4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B481C">
              <w:rPr>
                <w:b/>
                <w:bCs/>
                <w:sz w:val="20"/>
                <w:szCs w:val="20"/>
              </w:rPr>
              <w:t>GEO-SAW-GIS s.c. Mateusz Sawicki &amp; Rafał Siwka</w:t>
            </w:r>
          </w:p>
          <w:p w14:paraId="1FC99D3C" w14:textId="72948260" w:rsidR="003B481C" w:rsidRPr="00211A34" w:rsidRDefault="003B481C" w:rsidP="00F90C42">
            <w:pPr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Roos</w:t>
            </w:r>
            <w:r w:rsidR="007A2AE6">
              <w:rPr>
                <w:sz w:val="20"/>
                <w:szCs w:val="20"/>
              </w:rPr>
              <w:t>e</w:t>
            </w:r>
            <w:r w:rsidRPr="003B481C">
              <w:rPr>
                <w:sz w:val="20"/>
                <w:szCs w:val="20"/>
              </w:rPr>
              <w:t>velta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120</w:t>
            </w:r>
          </w:p>
          <w:p w14:paraId="14A1C84A" w14:textId="77777777" w:rsidR="003B481C" w:rsidRPr="00211A34" w:rsidRDefault="003B481C" w:rsidP="00F90C42">
            <w:pPr>
              <w:spacing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62-200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Gniezno</w:t>
            </w:r>
          </w:p>
        </w:tc>
        <w:tc>
          <w:tcPr>
            <w:tcW w:w="2976" w:type="dxa"/>
            <w:shd w:val="clear" w:color="auto" w:fill="auto"/>
          </w:tcPr>
          <w:p w14:paraId="1D8D68EC" w14:textId="77777777" w:rsidR="003B481C" w:rsidRPr="003B481C" w:rsidRDefault="003B481C" w:rsidP="00F90C42">
            <w:pPr>
              <w:spacing w:before="40" w:after="40"/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1 - Cena - 51.86</w:t>
            </w:r>
          </w:p>
          <w:p w14:paraId="54FED563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4D24E2" w14:textId="77777777" w:rsidR="003B481C" w:rsidRPr="00211A34" w:rsidRDefault="003B481C" w:rsidP="00F90C42">
            <w:pPr>
              <w:jc w:val="center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 xml:space="preserve">  91,86</w:t>
            </w:r>
          </w:p>
        </w:tc>
      </w:tr>
      <w:tr w:rsidR="003B481C" w:rsidRPr="00834EF4" w14:paraId="3BFA4DBA" w14:textId="77777777" w:rsidTr="009A3C44">
        <w:tc>
          <w:tcPr>
            <w:tcW w:w="2127" w:type="dxa"/>
            <w:shd w:val="clear" w:color="auto" w:fill="auto"/>
          </w:tcPr>
          <w:p w14:paraId="0027AF51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lastRenderedPageBreak/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3B481C">
              <w:rPr>
                <w:sz w:val="20"/>
                <w:szCs w:val="20"/>
              </w:rPr>
              <w:t>Obręb Młynik</w:t>
            </w:r>
          </w:p>
        </w:tc>
        <w:tc>
          <w:tcPr>
            <w:tcW w:w="2835" w:type="dxa"/>
            <w:shd w:val="clear" w:color="auto" w:fill="auto"/>
          </w:tcPr>
          <w:p w14:paraId="0D7D75F8" w14:textId="465A8A0C" w:rsidR="003B481C" w:rsidRPr="00211A34" w:rsidRDefault="003B481C" w:rsidP="00F90C4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B481C">
              <w:rPr>
                <w:b/>
                <w:bCs/>
                <w:sz w:val="20"/>
                <w:szCs w:val="20"/>
              </w:rPr>
              <w:t>Okręgowe Przedsiębiorstwo Geodezyjno-Kartograficzne Sp</w:t>
            </w:r>
            <w:r w:rsidR="007A2AE6">
              <w:rPr>
                <w:b/>
                <w:bCs/>
                <w:sz w:val="20"/>
                <w:szCs w:val="20"/>
              </w:rPr>
              <w:t>.</w:t>
            </w:r>
            <w:r w:rsidRPr="003B481C">
              <w:rPr>
                <w:b/>
                <w:bCs/>
                <w:sz w:val="20"/>
                <w:szCs w:val="20"/>
              </w:rPr>
              <w:t xml:space="preserve"> z o.o.</w:t>
            </w:r>
          </w:p>
          <w:p w14:paraId="21235FC6" w14:textId="77777777" w:rsidR="003B481C" w:rsidRPr="00211A34" w:rsidRDefault="003B481C" w:rsidP="00F90C42">
            <w:pPr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Zwycięstwa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140</w:t>
            </w:r>
          </w:p>
          <w:p w14:paraId="651DE502" w14:textId="77777777" w:rsidR="003B481C" w:rsidRPr="00211A34" w:rsidRDefault="003B481C" w:rsidP="00F90C42">
            <w:pPr>
              <w:spacing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75-613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Koszalin</w:t>
            </w:r>
          </w:p>
        </w:tc>
        <w:tc>
          <w:tcPr>
            <w:tcW w:w="2976" w:type="dxa"/>
            <w:shd w:val="clear" w:color="auto" w:fill="auto"/>
          </w:tcPr>
          <w:p w14:paraId="46E764FA" w14:textId="77777777" w:rsidR="003B481C" w:rsidRPr="003B481C" w:rsidRDefault="003B481C" w:rsidP="00F90C42">
            <w:pPr>
              <w:spacing w:before="40" w:after="40"/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1 - Cena - 41.72</w:t>
            </w:r>
          </w:p>
          <w:p w14:paraId="3619B033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896527" w14:textId="77777777" w:rsidR="003B481C" w:rsidRPr="00211A34" w:rsidRDefault="003B481C" w:rsidP="00F90C42">
            <w:pPr>
              <w:jc w:val="center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 xml:space="preserve">  81,72</w:t>
            </w:r>
          </w:p>
        </w:tc>
      </w:tr>
      <w:tr w:rsidR="003B481C" w:rsidRPr="00834EF4" w14:paraId="0CAFCA1A" w14:textId="77777777" w:rsidTr="009A3C44">
        <w:tc>
          <w:tcPr>
            <w:tcW w:w="2127" w:type="dxa"/>
            <w:shd w:val="clear" w:color="auto" w:fill="auto"/>
          </w:tcPr>
          <w:p w14:paraId="0C84BA21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3B481C">
              <w:rPr>
                <w:sz w:val="20"/>
                <w:szCs w:val="20"/>
              </w:rPr>
              <w:t>Obręb Młynik</w:t>
            </w:r>
          </w:p>
        </w:tc>
        <w:tc>
          <w:tcPr>
            <w:tcW w:w="2835" w:type="dxa"/>
            <w:shd w:val="clear" w:color="auto" w:fill="auto"/>
          </w:tcPr>
          <w:p w14:paraId="5AE54A7F" w14:textId="77777777" w:rsidR="003B481C" w:rsidRPr="00211A34" w:rsidRDefault="003B481C" w:rsidP="00F90C4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B481C">
              <w:rPr>
                <w:b/>
                <w:bCs/>
                <w:sz w:val="20"/>
                <w:szCs w:val="20"/>
              </w:rPr>
              <w:t>GEO-SKAN</w:t>
            </w:r>
          </w:p>
          <w:p w14:paraId="2967C10E" w14:textId="77777777" w:rsidR="003B481C" w:rsidRPr="00211A34" w:rsidRDefault="003B481C" w:rsidP="00F90C42">
            <w:pPr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Gdańska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27</w:t>
            </w:r>
          </w:p>
          <w:p w14:paraId="0C66048A" w14:textId="77777777" w:rsidR="003B481C" w:rsidRPr="00211A34" w:rsidRDefault="003B481C" w:rsidP="00F90C42">
            <w:pPr>
              <w:spacing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41-800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Zabrze</w:t>
            </w:r>
          </w:p>
        </w:tc>
        <w:tc>
          <w:tcPr>
            <w:tcW w:w="2976" w:type="dxa"/>
            <w:shd w:val="clear" w:color="auto" w:fill="auto"/>
          </w:tcPr>
          <w:p w14:paraId="40C8DC6D" w14:textId="77777777" w:rsidR="003B481C" w:rsidRPr="003B481C" w:rsidRDefault="003B481C" w:rsidP="00F90C42">
            <w:pPr>
              <w:spacing w:before="40" w:after="40"/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1 - Cena - 36.37</w:t>
            </w:r>
          </w:p>
          <w:p w14:paraId="74BD2792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A41469" w14:textId="77777777" w:rsidR="003B481C" w:rsidRPr="00211A34" w:rsidRDefault="003B481C" w:rsidP="00F90C42">
            <w:pPr>
              <w:jc w:val="center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 xml:space="preserve">  76,37</w:t>
            </w:r>
          </w:p>
        </w:tc>
      </w:tr>
      <w:tr w:rsidR="003B481C" w:rsidRPr="00834EF4" w14:paraId="68400EB6" w14:textId="77777777" w:rsidTr="009A3C44">
        <w:tc>
          <w:tcPr>
            <w:tcW w:w="2127" w:type="dxa"/>
            <w:shd w:val="clear" w:color="auto" w:fill="auto"/>
          </w:tcPr>
          <w:p w14:paraId="4EE905A3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3B481C">
              <w:rPr>
                <w:sz w:val="20"/>
                <w:szCs w:val="20"/>
              </w:rPr>
              <w:t>Obręb Młynik</w:t>
            </w:r>
          </w:p>
        </w:tc>
        <w:tc>
          <w:tcPr>
            <w:tcW w:w="2835" w:type="dxa"/>
            <w:shd w:val="clear" w:color="auto" w:fill="auto"/>
          </w:tcPr>
          <w:p w14:paraId="5C8A0EE9" w14:textId="77777777" w:rsidR="003B481C" w:rsidRPr="00211A34" w:rsidRDefault="003B481C" w:rsidP="00F90C4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B481C">
              <w:rPr>
                <w:b/>
                <w:bCs/>
                <w:sz w:val="20"/>
                <w:szCs w:val="20"/>
              </w:rPr>
              <w:t>OPGK Rzeszów S.A.</w:t>
            </w:r>
          </w:p>
          <w:p w14:paraId="376AF289" w14:textId="77777777" w:rsidR="003B481C" w:rsidRPr="00211A34" w:rsidRDefault="003B481C" w:rsidP="00F90C42">
            <w:pPr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Geodetów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1</w:t>
            </w:r>
          </w:p>
          <w:p w14:paraId="1CE74F35" w14:textId="77777777" w:rsidR="003B481C" w:rsidRPr="00211A34" w:rsidRDefault="003B481C" w:rsidP="00F90C42">
            <w:pPr>
              <w:spacing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35-328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Rzeszów</w:t>
            </w:r>
          </w:p>
        </w:tc>
        <w:tc>
          <w:tcPr>
            <w:tcW w:w="2976" w:type="dxa"/>
            <w:shd w:val="clear" w:color="auto" w:fill="auto"/>
          </w:tcPr>
          <w:p w14:paraId="70D66B22" w14:textId="77777777" w:rsidR="003B481C" w:rsidRPr="003B481C" w:rsidRDefault="003B481C" w:rsidP="00F90C42">
            <w:pPr>
              <w:spacing w:before="40" w:after="40"/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1 - Cena - 29.98</w:t>
            </w:r>
          </w:p>
          <w:p w14:paraId="6CD8F11C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A69F74" w14:textId="77777777" w:rsidR="003B481C" w:rsidRPr="00211A34" w:rsidRDefault="003B481C" w:rsidP="00F90C42">
            <w:pPr>
              <w:jc w:val="center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 xml:space="preserve">  69,98</w:t>
            </w:r>
          </w:p>
        </w:tc>
      </w:tr>
      <w:tr w:rsidR="003B481C" w:rsidRPr="00834EF4" w14:paraId="011B17BE" w14:textId="77777777" w:rsidTr="009A3C44">
        <w:tc>
          <w:tcPr>
            <w:tcW w:w="2127" w:type="dxa"/>
            <w:shd w:val="clear" w:color="auto" w:fill="auto"/>
          </w:tcPr>
          <w:p w14:paraId="7C8159B2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3B481C">
              <w:rPr>
                <w:sz w:val="20"/>
                <w:szCs w:val="20"/>
              </w:rPr>
              <w:t>Obręb Młynik</w:t>
            </w:r>
          </w:p>
        </w:tc>
        <w:tc>
          <w:tcPr>
            <w:tcW w:w="2835" w:type="dxa"/>
            <w:shd w:val="clear" w:color="auto" w:fill="auto"/>
          </w:tcPr>
          <w:p w14:paraId="095AEBFE" w14:textId="77777777" w:rsidR="003B481C" w:rsidRPr="00211A34" w:rsidRDefault="003B481C" w:rsidP="00F90C4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B481C">
              <w:rPr>
                <w:b/>
                <w:bCs/>
                <w:sz w:val="20"/>
                <w:szCs w:val="20"/>
              </w:rPr>
              <w:t>IM GEO Iwona Mały</w:t>
            </w:r>
          </w:p>
          <w:p w14:paraId="001C192A" w14:textId="77777777" w:rsidR="003B481C" w:rsidRPr="00211A34" w:rsidRDefault="003B481C" w:rsidP="00F90C42">
            <w:pPr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Rynek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14</w:t>
            </w:r>
          </w:p>
          <w:p w14:paraId="50FE01FA" w14:textId="77777777" w:rsidR="003B481C" w:rsidRPr="00211A34" w:rsidRDefault="003B481C" w:rsidP="00F90C42">
            <w:pPr>
              <w:spacing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55-100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Trzebnica</w:t>
            </w:r>
          </w:p>
        </w:tc>
        <w:tc>
          <w:tcPr>
            <w:tcW w:w="2976" w:type="dxa"/>
            <w:shd w:val="clear" w:color="auto" w:fill="auto"/>
          </w:tcPr>
          <w:p w14:paraId="3B9EA39F" w14:textId="77777777" w:rsidR="003B481C" w:rsidRPr="003B481C" w:rsidRDefault="003B481C" w:rsidP="00F90C42">
            <w:pPr>
              <w:spacing w:before="40" w:after="40"/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1 - Cena - 24.62</w:t>
            </w:r>
          </w:p>
          <w:p w14:paraId="4FF7DDC8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042562" w14:textId="77777777" w:rsidR="003B481C" w:rsidRPr="00211A34" w:rsidRDefault="003B481C" w:rsidP="00F90C42">
            <w:pPr>
              <w:jc w:val="center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 xml:space="preserve">  64,62</w:t>
            </w:r>
          </w:p>
        </w:tc>
      </w:tr>
      <w:tr w:rsidR="003B481C" w:rsidRPr="00834EF4" w14:paraId="58ECA07D" w14:textId="77777777" w:rsidTr="009A3C44">
        <w:tc>
          <w:tcPr>
            <w:tcW w:w="2127" w:type="dxa"/>
            <w:shd w:val="clear" w:color="auto" w:fill="auto"/>
          </w:tcPr>
          <w:p w14:paraId="076A804F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3B481C">
              <w:rPr>
                <w:sz w:val="20"/>
                <w:szCs w:val="20"/>
              </w:rPr>
              <w:t>Obręb Młynik</w:t>
            </w:r>
          </w:p>
        </w:tc>
        <w:tc>
          <w:tcPr>
            <w:tcW w:w="2835" w:type="dxa"/>
            <w:shd w:val="clear" w:color="auto" w:fill="auto"/>
          </w:tcPr>
          <w:p w14:paraId="0C9AC660" w14:textId="63DF8DAC" w:rsidR="003B481C" w:rsidRPr="007A2AE6" w:rsidRDefault="003B481C" w:rsidP="007A2AE6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3B481C">
              <w:rPr>
                <w:b/>
                <w:bCs/>
                <w:sz w:val="20"/>
                <w:szCs w:val="20"/>
              </w:rPr>
              <w:t>Rog</w:t>
            </w:r>
            <w:proofErr w:type="spellEnd"/>
            <w:r w:rsidRPr="003B481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481C">
              <w:rPr>
                <w:b/>
                <w:bCs/>
                <w:sz w:val="20"/>
                <w:szCs w:val="20"/>
              </w:rPr>
              <w:t>Geo</w:t>
            </w:r>
            <w:proofErr w:type="spellEnd"/>
            <w:r w:rsidRPr="003B481C">
              <w:rPr>
                <w:b/>
                <w:bCs/>
                <w:sz w:val="20"/>
                <w:szCs w:val="20"/>
              </w:rPr>
              <w:t xml:space="preserve"> Usługi Geodezyjne Szymon Rogacki</w:t>
            </w:r>
          </w:p>
          <w:p w14:paraId="28B909C9" w14:textId="01B83882" w:rsidR="003B481C" w:rsidRPr="00211A34" w:rsidRDefault="003B481C" w:rsidP="00F90C42">
            <w:pPr>
              <w:spacing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63-100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Ostrowo</w:t>
            </w:r>
            <w:r w:rsidR="007A2AE6">
              <w:rPr>
                <w:sz w:val="20"/>
                <w:szCs w:val="20"/>
              </w:rPr>
              <w:t xml:space="preserve"> 121</w:t>
            </w:r>
          </w:p>
        </w:tc>
        <w:tc>
          <w:tcPr>
            <w:tcW w:w="2976" w:type="dxa"/>
            <w:shd w:val="clear" w:color="auto" w:fill="auto"/>
          </w:tcPr>
          <w:p w14:paraId="5DB928FD" w14:textId="77777777" w:rsidR="003B481C" w:rsidRPr="003B481C" w:rsidRDefault="003B481C" w:rsidP="00F90C42">
            <w:pPr>
              <w:spacing w:before="40" w:after="40"/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1 - Cena - 49.94</w:t>
            </w:r>
          </w:p>
          <w:p w14:paraId="2366669D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7B5806" w14:textId="77777777" w:rsidR="003B481C" w:rsidRPr="00211A34" w:rsidRDefault="003B481C" w:rsidP="00F90C42">
            <w:pPr>
              <w:jc w:val="center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 xml:space="preserve">  89,94</w:t>
            </w:r>
          </w:p>
        </w:tc>
      </w:tr>
      <w:tr w:rsidR="003B481C" w:rsidRPr="00834EF4" w14:paraId="48F9DB0D" w14:textId="77777777" w:rsidTr="009A3C44">
        <w:tc>
          <w:tcPr>
            <w:tcW w:w="2127" w:type="dxa"/>
            <w:shd w:val="clear" w:color="auto" w:fill="auto"/>
          </w:tcPr>
          <w:p w14:paraId="08D5D21A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3B481C">
              <w:rPr>
                <w:sz w:val="20"/>
                <w:szCs w:val="20"/>
              </w:rPr>
              <w:t>Obręb Szklarka Śląska</w:t>
            </w:r>
          </w:p>
        </w:tc>
        <w:tc>
          <w:tcPr>
            <w:tcW w:w="2835" w:type="dxa"/>
            <w:shd w:val="clear" w:color="auto" w:fill="auto"/>
          </w:tcPr>
          <w:p w14:paraId="0DE9D822" w14:textId="77777777" w:rsidR="003B481C" w:rsidRPr="00211A34" w:rsidRDefault="003B481C" w:rsidP="00F90C4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B481C">
              <w:rPr>
                <w:b/>
                <w:bCs/>
                <w:sz w:val="20"/>
                <w:szCs w:val="20"/>
              </w:rPr>
              <w:t>PROFIT Olga Stefanowska</w:t>
            </w:r>
          </w:p>
          <w:p w14:paraId="5F155C07" w14:textId="77777777" w:rsidR="003B481C" w:rsidRPr="00211A34" w:rsidRDefault="003B481C" w:rsidP="00F90C42">
            <w:pPr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Kaliska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50/A</w:t>
            </w:r>
          </w:p>
          <w:p w14:paraId="517863EA" w14:textId="77777777" w:rsidR="003B481C" w:rsidRPr="00211A34" w:rsidRDefault="003B481C" w:rsidP="00F90C42">
            <w:pPr>
              <w:spacing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56-300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Syców</w:t>
            </w:r>
          </w:p>
        </w:tc>
        <w:tc>
          <w:tcPr>
            <w:tcW w:w="2976" w:type="dxa"/>
            <w:shd w:val="clear" w:color="auto" w:fill="auto"/>
          </w:tcPr>
          <w:p w14:paraId="129DED04" w14:textId="77777777" w:rsidR="003B481C" w:rsidRPr="003B481C" w:rsidRDefault="003B481C" w:rsidP="00F90C42">
            <w:pPr>
              <w:spacing w:before="40" w:after="40"/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1 - Cena - 40.95</w:t>
            </w:r>
          </w:p>
          <w:p w14:paraId="4F9A603C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6AB6F5" w14:textId="77777777" w:rsidR="003B481C" w:rsidRPr="00211A34" w:rsidRDefault="003B481C" w:rsidP="00F90C42">
            <w:pPr>
              <w:jc w:val="center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 xml:space="preserve">  80,95</w:t>
            </w:r>
          </w:p>
        </w:tc>
      </w:tr>
      <w:tr w:rsidR="003B481C" w:rsidRPr="00834EF4" w14:paraId="4F1FADCD" w14:textId="77777777" w:rsidTr="009A3C44">
        <w:tc>
          <w:tcPr>
            <w:tcW w:w="2127" w:type="dxa"/>
            <w:shd w:val="clear" w:color="auto" w:fill="auto"/>
          </w:tcPr>
          <w:p w14:paraId="345559EA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3B481C">
              <w:rPr>
                <w:sz w:val="20"/>
                <w:szCs w:val="20"/>
              </w:rPr>
              <w:t>Obręb Szklarka Śląska</w:t>
            </w:r>
          </w:p>
        </w:tc>
        <w:tc>
          <w:tcPr>
            <w:tcW w:w="2835" w:type="dxa"/>
            <w:shd w:val="clear" w:color="auto" w:fill="auto"/>
          </w:tcPr>
          <w:p w14:paraId="496737D4" w14:textId="77777777" w:rsidR="003B481C" w:rsidRPr="00211A34" w:rsidRDefault="003B481C" w:rsidP="00F90C4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B481C">
              <w:rPr>
                <w:b/>
                <w:bCs/>
                <w:sz w:val="20"/>
                <w:szCs w:val="20"/>
              </w:rPr>
              <w:t xml:space="preserve">GEOPIL Usługi Geodezyjno-Kartograficzne Anna </w:t>
            </w:r>
            <w:proofErr w:type="spellStart"/>
            <w:r w:rsidRPr="003B481C">
              <w:rPr>
                <w:b/>
                <w:bCs/>
                <w:sz w:val="20"/>
                <w:szCs w:val="20"/>
              </w:rPr>
              <w:t>Brenk</w:t>
            </w:r>
            <w:proofErr w:type="spellEnd"/>
          </w:p>
          <w:p w14:paraId="17D5A758" w14:textId="77777777" w:rsidR="003B481C" w:rsidRPr="00211A34" w:rsidRDefault="003B481C" w:rsidP="00F90C42">
            <w:pPr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Karpacka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43B/17</w:t>
            </w:r>
          </w:p>
          <w:p w14:paraId="7A81A0F3" w14:textId="77777777" w:rsidR="003B481C" w:rsidRPr="00211A34" w:rsidRDefault="003B481C" w:rsidP="00F90C42">
            <w:pPr>
              <w:spacing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85-164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Bydgoszcz</w:t>
            </w:r>
          </w:p>
        </w:tc>
        <w:tc>
          <w:tcPr>
            <w:tcW w:w="2976" w:type="dxa"/>
            <w:shd w:val="clear" w:color="auto" w:fill="auto"/>
          </w:tcPr>
          <w:p w14:paraId="5A087D24" w14:textId="77777777" w:rsidR="003B481C" w:rsidRPr="003B481C" w:rsidRDefault="003B481C" w:rsidP="00F90C42">
            <w:pPr>
              <w:spacing w:before="40" w:after="40"/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1 - Cena - 34.01</w:t>
            </w:r>
          </w:p>
          <w:p w14:paraId="12B5B974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9855C7" w14:textId="77777777" w:rsidR="003B481C" w:rsidRPr="00211A34" w:rsidRDefault="003B481C" w:rsidP="00F90C42">
            <w:pPr>
              <w:jc w:val="center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 xml:space="preserve">  74,01</w:t>
            </w:r>
          </w:p>
        </w:tc>
      </w:tr>
      <w:tr w:rsidR="003B481C" w:rsidRPr="00834EF4" w14:paraId="7D0096A8" w14:textId="77777777" w:rsidTr="009A3C44">
        <w:tc>
          <w:tcPr>
            <w:tcW w:w="2127" w:type="dxa"/>
            <w:shd w:val="clear" w:color="auto" w:fill="auto"/>
          </w:tcPr>
          <w:p w14:paraId="0D5B6AA4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3B481C">
              <w:rPr>
                <w:sz w:val="20"/>
                <w:szCs w:val="20"/>
              </w:rPr>
              <w:t>Obręb Szklarka Śląska</w:t>
            </w:r>
          </w:p>
        </w:tc>
        <w:tc>
          <w:tcPr>
            <w:tcW w:w="2835" w:type="dxa"/>
            <w:shd w:val="clear" w:color="auto" w:fill="auto"/>
          </w:tcPr>
          <w:p w14:paraId="0716CEE7" w14:textId="77777777" w:rsidR="003B481C" w:rsidRPr="00211A34" w:rsidRDefault="003B481C" w:rsidP="00F90C4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B481C">
              <w:rPr>
                <w:b/>
                <w:bCs/>
                <w:sz w:val="20"/>
                <w:szCs w:val="20"/>
              </w:rPr>
              <w:t>GEOTACH Piotr Wiśniewski</w:t>
            </w:r>
          </w:p>
          <w:p w14:paraId="110C25AC" w14:textId="77777777" w:rsidR="003B481C" w:rsidRPr="00211A34" w:rsidRDefault="003B481C" w:rsidP="00F90C42">
            <w:pPr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Chodkiewicza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15</w:t>
            </w:r>
          </w:p>
          <w:p w14:paraId="1A0E0257" w14:textId="77777777" w:rsidR="003B481C" w:rsidRPr="00211A34" w:rsidRDefault="003B481C" w:rsidP="00F90C42">
            <w:pPr>
              <w:spacing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85-065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Bydgoszcz</w:t>
            </w:r>
          </w:p>
        </w:tc>
        <w:tc>
          <w:tcPr>
            <w:tcW w:w="2976" w:type="dxa"/>
            <w:shd w:val="clear" w:color="auto" w:fill="auto"/>
          </w:tcPr>
          <w:p w14:paraId="267C88B1" w14:textId="77777777" w:rsidR="003B481C" w:rsidRPr="003B481C" w:rsidRDefault="003B481C" w:rsidP="00F90C42">
            <w:pPr>
              <w:spacing w:before="40" w:after="40"/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1 - Cena - 60.00</w:t>
            </w:r>
          </w:p>
          <w:p w14:paraId="1294B3EA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C6C1AA" w14:textId="77777777" w:rsidR="003B481C" w:rsidRPr="00211A34" w:rsidRDefault="003B481C" w:rsidP="00F90C42">
            <w:pPr>
              <w:jc w:val="center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 xml:space="preserve">  100,00</w:t>
            </w:r>
          </w:p>
        </w:tc>
      </w:tr>
      <w:tr w:rsidR="003B481C" w:rsidRPr="00834EF4" w14:paraId="3502FAE5" w14:textId="77777777" w:rsidTr="009A3C44">
        <w:tc>
          <w:tcPr>
            <w:tcW w:w="2127" w:type="dxa"/>
            <w:shd w:val="clear" w:color="auto" w:fill="auto"/>
          </w:tcPr>
          <w:p w14:paraId="1AA0ADA2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3B481C">
              <w:rPr>
                <w:sz w:val="20"/>
                <w:szCs w:val="20"/>
              </w:rPr>
              <w:t>Obręb Szklarka Śląska</w:t>
            </w:r>
          </w:p>
        </w:tc>
        <w:tc>
          <w:tcPr>
            <w:tcW w:w="2835" w:type="dxa"/>
            <w:shd w:val="clear" w:color="auto" w:fill="auto"/>
          </w:tcPr>
          <w:p w14:paraId="2131EA68" w14:textId="77777777" w:rsidR="003B481C" w:rsidRPr="00211A34" w:rsidRDefault="003B481C" w:rsidP="00F90C4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B481C">
              <w:rPr>
                <w:b/>
                <w:bCs/>
                <w:sz w:val="20"/>
                <w:szCs w:val="20"/>
              </w:rPr>
              <w:t>GEO-SAW-GIS s.c. Mateusz Sawicki &amp; Rafał Siwka</w:t>
            </w:r>
          </w:p>
          <w:p w14:paraId="12FA675C" w14:textId="124AF99F" w:rsidR="003B481C" w:rsidRPr="00211A34" w:rsidRDefault="003B481C" w:rsidP="00F90C42">
            <w:pPr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Roos</w:t>
            </w:r>
            <w:r w:rsidR="007A2AE6">
              <w:rPr>
                <w:sz w:val="20"/>
                <w:szCs w:val="20"/>
              </w:rPr>
              <w:t>e</w:t>
            </w:r>
            <w:r w:rsidRPr="003B481C">
              <w:rPr>
                <w:sz w:val="20"/>
                <w:szCs w:val="20"/>
              </w:rPr>
              <w:t>velta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120</w:t>
            </w:r>
          </w:p>
          <w:p w14:paraId="2B5BE427" w14:textId="77777777" w:rsidR="003B481C" w:rsidRPr="00211A34" w:rsidRDefault="003B481C" w:rsidP="00F90C42">
            <w:pPr>
              <w:spacing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62-200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Gniezno</w:t>
            </w:r>
          </w:p>
        </w:tc>
        <w:tc>
          <w:tcPr>
            <w:tcW w:w="2976" w:type="dxa"/>
            <w:shd w:val="clear" w:color="auto" w:fill="auto"/>
          </w:tcPr>
          <w:p w14:paraId="7F4C7AB0" w14:textId="77777777" w:rsidR="003B481C" w:rsidRPr="003B481C" w:rsidRDefault="003B481C" w:rsidP="00F90C42">
            <w:pPr>
              <w:spacing w:before="40" w:after="40"/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1 - Cena - 54.51</w:t>
            </w:r>
          </w:p>
          <w:p w14:paraId="340BBFED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CEC907" w14:textId="77777777" w:rsidR="003B481C" w:rsidRPr="00211A34" w:rsidRDefault="003B481C" w:rsidP="00F90C42">
            <w:pPr>
              <w:jc w:val="center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 xml:space="preserve">  94,51</w:t>
            </w:r>
          </w:p>
        </w:tc>
      </w:tr>
      <w:tr w:rsidR="003B481C" w:rsidRPr="00834EF4" w14:paraId="2849AD5B" w14:textId="77777777" w:rsidTr="009A3C44">
        <w:tc>
          <w:tcPr>
            <w:tcW w:w="2127" w:type="dxa"/>
            <w:shd w:val="clear" w:color="auto" w:fill="auto"/>
          </w:tcPr>
          <w:p w14:paraId="4E5FE581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3B481C">
              <w:rPr>
                <w:sz w:val="20"/>
                <w:szCs w:val="20"/>
              </w:rPr>
              <w:t>Obręb Szklarka Śląska</w:t>
            </w:r>
          </w:p>
        </w:tc>
        <w:tc>
          <w:tcPr>
            <w:tcW w:w="2835" w:type="dxa"/>
            <w:shd w:val="clear" w:color="auto" w:fill="auto"/>
          </w:tcPr>
          <w:p w14:paraId="4FF45630" w14:textId="77777777" w:rsidR="003B481C" w:rsidRPr="00211A34" w:rsidRDefault="003B481C" w:rsidP="00F90C4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B481C">
              <w:rPr>
                <w:b/>
                <w:bCs/>
                <w:sz w:val="20"/>
                <w:szCs w:val="20"/>
              </w:rPr>
              <w:t xml:space="preserve">"To </w:t>
            </w:r>
            <w:proofErr w:type="spellStart"/>
            <w:r w:rsidRPr="003B481C">
              <w:rPr>
                <w:b/>
                <w:bCs/>
                <w:sz w:val="20"/>
                <w:szCs w:val="20"/>
              </w:rPr>
              <w:t>Fix</w:t>
            </w:r>
            <w:proofErr w:type="spellEnd"/>
            <w:r w:rsidRPr="003B481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481C">
              <w:rPr>
                <w:b/>
                <w:bCs/>
                <w:sz w:val="20"/>
                <w:szCs w:val="20"/>
              </w:rPr>
              <w:t>Xyz</w:t>
            </w:r>
            <w:proofErr w:type="spellEnd"/>
            <w:r w:rsidRPr="003B481C">
              <w:rPr>
                <w:b/>
                <w:bCs/>
                <w:sz w:val="20"/>
                <w:szCs w:val="20"/>
              </w:rPr>
              <w:t>" Sp. z o.o.</w:t>
            </w:r>
          </w:p>
          <w:p w14:paraId="6B9B3E7C" w14:textId="77777777" w:rsidR="003B481C" w:rsidRPr="00211A34" w:rsidRDefault="003B481C" w:rsidP="00F90C42">
            <w:pPr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Cyfrowa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6</w:t>
            </w:r>
          </w:p>
          <w:p w14:paraId="3DB90D17" w14:textId="77777777" w:rsidR="003B481C" w:rsidRPr="00211A34" w:rsidRDefault="003B481C" w:rsidP="00F90C42">
            <w:pPr>
              <w:spacing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71-441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Szczecin</w:t>
            </w:r>
          </w:p>
        </w:tc>
        <w:tc>
          <w:tcPr>
            <w:tcW w:w="2976" w:type="dxa"/>
            <w:shd w:val="clear" w:color="auto" w:fill="auto"/>
          </w:tcPr>
          <w:p w14:paraId="7F37F083" w14:textId="77777777" w:rsidR="003B481C" w:rsidRPr="003B481C" w:rsidRDefault="003B481C" w:rsidP="00F90C42">
            <w:pPr>
              <w:spacing w:before="40" w:after="40"/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1 - Cena - 46.85</w:t>
            </w:r>
          </w:p>
          <w:p w14:paraId="2012C488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0A6176" w14:textId="77777777" w:rsidR="003B481C" w:rsidRPr="00211A34" w:rsidRDefault="003B481C" w:rsidP="00F90C42">
            <w:pPr>
              <w:jc w:val="center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 xml:space="preserve">  86,85</w:t>
            </w:r>
          </w:p>
        </w:tc>
      </w:tr>
      <w:tr w:rsidR="003B481C" w:rsidRPr="00834EF4" w14:paraId="014FEAC5" w14:textId="77777777" w:rsidTr="009A3C44">
        <w:tc>
          <w:tcPr>
            <w:tcW w:w="2127" w:type="dxa"/>
            <w:shd w:val="clear" w:color="auto" w:fill="auto"/>
          </w:tcPr>
          <w:p w14:paraId="2D8C4C75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3B481C">
              <w:rPr>
                <w:sz w:val="20"/>
                <w:szCs w:val="20"/>
              </w:rPr>
              <w:t>Obręb Szklarka Śląska</w:t>
            </w:r>
          </w:p>
        </w:tc>
        <w:tc>
          <w:tcPr>
            <w:tcW w:w="2835" w:type="dxa"/>
            <w:shd w:val="clear" w:color="auto" w:fill="auto"/>
          </w:tcPr>
          <w:p w14:paraId="7A5DFA85" w14:textId="77777777" w:rsidR="003B481C" w:rsidRPr="00211A34" w:rsidRDefault="003B481C" w:rsidP="00F90C4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B481C">
              <w:rPr>
                <w:b/>
                <w:bCs/>
                <w:sz w:val="20"/>
                <w:szCs w:val="20"/>
              </w:rPr>
              <w:t>GEO-SKAN</w:t>
            </w:r>
          </w:p>
          <w:p w14:paraId="0260AE3E" w14:textId="77777777" w:rsidR="003B481C" w:rsidRPr="00211A34" w:rsidRDefault="003B481C" w:rsidP="00F90C42">
            <w:pPr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Gdańska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27</w:t>
            </w:r>
          </w:p>
          <w:p w14:paraId="52091F9E" w14:textId="77777777" w:rsidR="003B481C" w:rsidRPr="00211A34" w:rsidRDefault="003B481C" w:rsidP="00F90C42">
            <w:pPr>
              <w:spacing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41-800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Zabrze</w:t>
            </w:r>
          </w:p>
        </w:tc>
        <w:tc>
          <w:tcPr>
            <w:tcW w:w="2976" w:type="dxa"/>
            <w:shd w:val="clear" w:color="auto" w:fill="auto"/>
          </w:tcPr>
          <w:p w14:paraId="430ED8DA" w14:textId="77777777" w:rsidR="003B481C" w:rsidRPr="003B481C" w:rsidRDefault="003B481C" w:rsidP="00F90C42">
            <w:pPr>
              <w:spacing w:before="40" w:after="40"/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1 - Cena - 37.72</w:t>
            </w:r>
          </w:p>
          <w:p w14:paraId="2BA1F59E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5880BE" w14:textId="77777777" w:rsidR="003B481C" w:rsidRPr="00211A34" w:rsidRDefault="003B481C" w:rsidP="00F90C42">
            <w:pPr>
              <w:jc w:val="center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 xml:space="preserve">  77,72</w:t>
            </w:r>
          </w:p>
        </w:tc>
      </w:tr>
      <w:tr w:rsidR="003B481C" w:rsidRPr="00834EF4" w14:paraId="2C63CC5C" w14:textId="77777777" w:rsidTr="009A3C44">
        <w:tc>
          <w:tcPr>
            <w:tcW w:w="2127" w:type="dxa"/>
            <w:shd w:val="clear" w:color="auto" w:fill="auto"/>
          </w:tcPr>
          <w:p w14:paraId="71EE30D9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3B481C">
              <w:rPr>
                <w:sz w:val="20"/>
                <w:szCs w:val="20"/>
              </w:rPr>
              <w:t>Obręb Szklarka Śląska</w:t>
            </w:r>
          </w:p>
        </w:tc>
        <w:tc>
          <w:tcPr>
            <w:tcW w:w="2835" w:type="dxa"/>
            <w:shd w:val="clear" w:color="auto" w:fill="auto"/>
          </w:tcPr>
          <w:p w14:paraId="59D4F842" w14:textId="6156FF15" w:rsidR="003B481C" w:rsidRPr="00211A34" w:rsidRDefault="003B481C" w:rsidP="00F90C4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B481C">
              <w:rPr>
                <w:b/>
                <w:bCs/>
                <w:sz w:val="20"/>
                <w:szCs w:val="20"/>
              </w:rPr>
              <w:t>Okręgowe Przedsiębiorstwo Geodezyjno-Kartograficzne Sp</w:t>
            </w:r>
            <w:r w:rsidR="007A2AE6">
              <w:rPr>
                <w:b/>
                <w:bCs/>
                <w:sz w:val="20"/>
                <w:szCs w:val="20"/>
              </w:rPr>
              <w:t>.</w:t>
            </w:r>
            <w:r w:rsidRPr="003B481C">
              <w:rPr>
                <w:b/>
                <w:bCs/>
                <w:sz w:val="20"/>
                <w:szCs w:val="20"/>
              </w:rPr>
              <w:t xml:space="preserve"> z o.o.</w:t>
            </w:r>
          </w:p>
          <w:p w14:paraId="5A44D1EB" w14:textId="77777777" w:rsidR="003B481C" w:rsidRPr="00211A34" w:rsidRDefault="003B481C" w:rsidP="00F90C42">
            <w:pPr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Zwycięstwa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140</w:t>
            </w:r>
          </w:p>
          <w:p w14:paraId="1D360B53" w14:textId="77777777" w:rsidR="003B481C" w:rsidRPr="00211A34" w:rsidRDefault="003B481C" w:rsidP="00F90C42">
            <w:pPr>
              <w:spacing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75-613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Koszalin</w:t>
            </w:r>
          </w:p>
        </w:tc>
        <w:tc>
          <w:tcPr>
            <w:tcW w:w="2976" w:type="dxa"/>
            <w:shd w:val="clear" w:color="auto" w:fill="auto"/>
          </w:tcPr>
          <w:p w14:paraId="3D5D38A8" w14:textId="77777777" w:rsidR="003B481C" w:rsidRPr="003B481C" w:rsidRDefault="003B481C" w:rsidP="00F90C42">
            <w:pPr>
              <w:spacing w:before="40" w:after="40"/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1 - Cena - 30.25</w:t>
            </w:r>
          </w:p>
          <w:p w14:paraId="3C536624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823623" w14:textId="77777777" w:rsidR="003B481C" w:rsidRPr="00211A34" w:rsidRDefault="003B481C" w:rsidP="00F90C42">
            <w:pPr>
              <w:jc w:val="center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 xml:space="preserve">  70,25</w:t>
            </w:r>
          </w:p>
        </w:tc>
      </w:tr>
      <w:tr w:rsidR="003B481C" w:rsidRPr="00834EF4" w14:paraId="4A9EA558" w14:textId="77777777" w:rsidTr="009A3C44">
        <w:tc>
          <w:tcPr>
            <w:tcW w:w="2127" w:type="dxa"/>
            <w:shd w:val="clear" w:color="auto" w:fill="auto"/>
          </w:tcPr>
          <w:p w14:paraId="0BA3B1A1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3B481C">
              <w:rPr>
                <w:sz w:val="20"/>
                <w:szCs w:val="20"/>
              </w:rPr>
              <w:t>Obręb Szklarka Śląska</w:t>
            </w:r>
          </w:p>
        </w:tc>
        <w:tc>
          <w:tcPr>
            <w:tcW w:w="2835" w:type="dxa"/>
            <w:shd w:val="clear" w:color="auto" w:fill="auto"/>
          </w:tcPr>
          <w:p w14:paraId="21E2168D" w14:textId="77777777" w:rsidR="003B481C" w:rsidRPr="00211A34" w:rsidRDefault="003B481C" w:rsidP="00F90C4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B481C">
              <w:rPr>
                <w:b/>
                <w:bCs/>
                <w:sz w:val="20"/>
                <w:szCs w:val="20"/>
              </w:rPr>
              <w:t>IM GEO Iwona Mały</w:t>
            </w:r>
          </w:p>
          <w:p w14:paraId="7987E760" w14:textId="77777777" w:rsidR="003B481C" w:rsidRPr="00211A34" w:rsidRDefault="003B481C" w:rsidP="00F90C42">
            <w:pPr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Rynek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14</w:t>
            </w:r>
          </w:p>
          <w:p w14:paraId="6DC44B01" w14:textId="77777777" w:rsidR="003B481C" w:rsidRPr="00211A34" w:rsidRDefault="003B481C" w:rsidP="00F90C42">
            <w:pPr>
              <w:spacing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55-100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Trzebnica</w:t>
            </w:r>
          </w:p>
        </w:tc>
        <w:tc>
          <w:tcPr>
            <w:tcW w:w="2976" w:type="dxa"/>
            <w:shd w:val="clear" w:color="auto" w:fill="auto"/>
          </w:tcPr>
          <w:p w14:paraId="1E7E4C64" w14:textId="77777777" w:rsidR="003B481C" w:rsidRPr="003B481C" w:rsidRDefault="003B481C" w:rsidP="00F90C42">
            <w:pPr>
              <w:spacing w:before="40" w:after="40"/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1 - Cena - 24.35</w:t>
            </w:r>
          </w:p>
          <w:p w14:paraId="6E4568E0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D53D54" w14:textId="77777777" w:rsidR="003B481C" w:rsidRPr="00211A34" w:rsidRDefault="003B481C" w:rsidP="00F90C42">
            <w:pPr>
              <w:jc w:val="center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 xml:space="preserve">  64,35</w:t>
            </w:r>
          </w:p>
        </w:tc>
      </w:tr>
      <w:tr w:rsidR="003B481C" w:rsidRPr="00834EF4" w14:paraId="07F04B3C" w14:textId="77777777" w:rsidTr="009A3C44">
        <w:tc>
          <w:tcPr>
            <w:tcW w:w="2127" w:type="dxa"/>
            <w:shd w:val="clear" w:color="auto" w:fill="auto"/>
          </w:tcPr>
          <w:p w14:paraId="4339F51D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3B481C">
              <w:rPr>
                <w:sz w:val="20"/>
                <w:szCs w:val="20"/>
              </w:rPr>
              <w:t>Obręb Szklarka Śląska</w:t>
            </w:r>
          </w:p>
        </w:tc>
        <w:tc>
          <w:tcPr>
            <w:tcW w:w="2835" w:type="dxa"/>
            <w:shd w:val="clear" w:color="auto" w:fill="auto"/>
          </w:tcPr>
          <w:p w14:paraId="217D32B4" w14:textId="77777777" w:rsidR="003B481C" w:rsidRPr="00211A34" w:rsidRDefault="003B481C" w:rsidP="00F90C4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B481C">
              <w:rPr>
                <w:b/>
                <w:bCs/>
                <w:sz w:val="20"/>
                <w:szCs w:val="20"/>
              </w:rPr>
              <w:t>OPGK Rzeszów S.A.</w:t>
            </w:r>
          </w:p>
          <w:p w14:paraId="5B0EDCB6" w14:textId="77777777" w:rsidR="003B481C" w:rsidRPr="00211A34" w:rsidRDefault="003B481C" w:rsidP="00F90C42">
            <w:pPr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Geodetów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1</w:t>
            </w:r>
          </w:p>
          <w:p w14:paraId="64360A3B" w14:textId="77777777" w:rsidR="003B481C" w:rsidRPr="00211A34" w:rsidRDefault="003B481C" w:rsidP="00F90C42">
            <w:pPr>
              <w:spacing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35-328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Rzeszów</w:t>
            </w:r>
          </w:p>
        </w:tc>
        <w:tc>
          <w:tcPr>
            <w:tcW w:w="2976" w:type="dxa"/>
            <w:shd w:val="clear" w:color="auto" w:fill="auto"/>
          </w:tcPr>
          <w:p w14:paraId="08336AA7" w14:textId="77777777" w:rsidR="003B481C" w:rsidRPr="003B481C" w:rsidRDefault="003B481C" w:rsidP="00F90C42">
            <w:pPr>
              <w:spacing w:before="40" w:after="40"/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1 - Cena - 21.02</w:t>
            </w:r>
          </w:p>
          <w:p w14:paraId="378F4DC1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A6AABA" w14:textId="77777777" w:rsidR="003B481C" w:rsidRPr="00211A34" w:rsidRDefault="003B481C" w:rsidP="00F90C42">
            <w:pPr>
              <w:jc w:val="center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 xml:space="preserve">  61,02</w:t>
            </w:r>
          </w:p>
        </w:tc>
      </w:tr>
      <w:tr w:rsidR="003B481C" w:rsidRPr="00834EF4" w14:paraId="4194E075" w14:textId="77777777" w:rsidTr="009A3C44">
        <w:tc>
          <w:tcPr>
            <w:tcW w:w="2127" w:type="dxa"/>
            <w:shd w:val="clear" w:color="auto" w:fill="auto"/>
          </w:tcPr>
          <w:p w14:paraId="2882EFFA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3B481C">
              <w:rPr>
                <w:sz w:val="20"/>
                <w:szCs w:val="20"/>
              </w:rPr>
              <w:t>Obręb Szklarka Śląska</w:t>
            </w:r>
          </w:p>
        </w:tc>
        <w:tc>
          <w:tcPr>
            <w:tcW w:w="2835" w:type="dxa"/>
            <w:shd w:val="clear" w:color="auto" w:fill="auto"/>
          </w:tcPr>
          <w:p w14:paraId="39273A46" w14:textId="09C43400" w:rsidR="003B481C" w:rsidRPr="007A2AE6" w:rsidRDefault="003B481C" w:rsidP="007A2AE6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3B481C">
              <w:rPr>
                <w:b/>
                <w:bCs/>
                <w:sz w:val="20"/>
                <w:szCs w:val="20"/>
              </w:rPr>
              <w:t>Rog</w:t>
            </w:r>
            <w:proofErr w:type="spellEnd"/>
            <w:r w:rsidRPr="003B481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481C">
              <w:rPr>
                <w:b/>
                <w:bCs/>
                <w:sz w:val="20"/>
                <w:szCs w:val="20"/>
              </w:rPr>
              <w:t>Geo</w:t>
            </w:r>
            <w:proofErr w:type="spellEnd"/>
            <w:r w:rsidRPr="003B481C">
              <w:rPr>
                <w:b/>
                <w:bCs/>
                <w:sz w:val="20"/>
                <w:szCs w:val="20"/>
              </w:rPr>
              <w:t xml:space="preserve"> Usługi Geodezyjne Szymon Rogacki</w:t>
            </w:r>
          </w:p>
          <w:p w14:paraId="30F35C28" w14:textId="51483819" w:rsidR="003B481C" w:rsidRPr="00211A34" w:rsidRDefault="003B481C" w:rsidP="00F90C42">
            <w:pPr>
              <w:spacing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63-100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3B481C">
              <w:rPr>
                <w:sz w:val="20"/>
                <w:szCs w:val="20"/>
              </w:rPr>
              <w:t>Ostrowo</w:t>
            </w:r>
            <w:r w:rsidR="007A2AE6">
              <w:rPr>
                <w:sz w:val="20"/>
                <w:szCs w:val="20"/>
              </w:rPr>
              <w:t xml:space="preserve"> 121</w:t>
            </w:r>
          </w:p>
        </w:tc>
        <w:tc>
          <w:tcPr>
            <w:tcW w:w="2976" w:type="dxa"/>
            <w:shd w:val="clear" w:color="auto" w:fill="auto"/>
          </w:tcPr>
          <w:p w14:paraId="03234460" w14:textId="77777777" w:rsidR="003B481C" w:rsidRPr="003B481C" w:rsidRDefault="003B481C" w:rsidP="00F90C42">
            <w:pPr>
              <w:spacing w:before="40" w:after="40"/>
              <w:rPr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1 - Cena - 38.53</w:t>
            </w:r>
          </w:p>
          <w:p w14:paraId="7B02C22E" w14:textId="77777777" w:rsidR="003B481C" w:rsidRPr="00211A34" w:rsidRDefault="003B481C" w:rsidP="00F90C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E05E78" w14:textId="77777777" w:rsidR="003B481C" w:rsidRPr="00211A34" w:rsidRDefault="003B481C" w:rsidP="00F90C42">
            <w:pPr>
              <w:jc w:val="center"/>
              <w:rPr>
                <w:color w:val="000000"/>
                <w:sz w:val="20"/>
                <w:szCs w:val="20"/>
              </w:rPr>
            </w:pPr>
            <w:r w:rsidRPr="003B481C">
              <w:rPr>
                <w:sz w:val="20"/>
                <w:szCs w:val="20"/>
              </w:rPr>
              <w:t xml:space="preserve">  78,53</w:t>
            </w:r>
          </w:p>
        </w:tc>
      </w:tr>
    </w:tbl>
    <w:p w14:paraId="0773D18F" w14:textId="77777777" w:rsidR="00E85D70" w:rsidRDefault="00E85D70" w:rsidP="00211A34">
      <w:pPr>
        <w:spacing w:before="120"/>
        <w:jc w:val="both"/>
        <w:rPr>
          <w:color w:val="000000"/>
        </w:rPr>
      </w:pPr>
    </w:p>
    <w:p w14:paraId="6D18D80A" w14:textId="77777777" w:rsidR="009F0E5C" w:rsidRDefault="009F0E5C" w:rsidP="00D8427E">
      <w:pPr>
        <w:spacing w:after="40" w:line="276" w:lineRule="auto"/>
        <w:jc w:val="both"/>
      </w:pPr>
      <w:r>
        <w:lastRenderedPageBreak/>
        <w:t xml:space="preserve">Informacja </w:t>
      </w:r>
      <w:r w:rsidR="00BD2174">
        <w:t>o terminie zawarcia umowy</w:t>
      </w:r>
      <w:r w:rsidR="00F33C66">
        <w:t>:</w:t>
      </w:r>
    </w:p>
    <w:p w14:paraId="6D24F7D5" w14:textId="77777777"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 xml:space="preserve">, zgodnie z art. </w:t>
      </w:r>
      <w:r w:rsidR="005F2CB0">
        <w:rPr>
          <w:sz w:val="22"/>
          <w:szCs w:val="22"/>
        </w:rPr>
        <w:t>308</w:t>
      </w:r>
      <w:r w:rsidR="00D8427E">
        <w:rPr>
          <w:sz w:val="22"/>
          <w:szCs w:val="22"/>
        </w:rPr>
        <w:t xml:space="preserve"> ust. </w:t>
      </w:r>
      <w:r w:rsidR="005F2CB0">
        <w:rPr>
          <w:sz w:val="22"/>
          <w:szCs w:val="22"/>
        </w:rPr>
        <w:t>2</w:t>
      </w:r>
      <w:r w:rsidR="00D8427E">
        <w:rPr>
          <w:sz w:val="22"/>
          <w:szCs w:val="22"/>
        </w:rPr>
        <w:t xml:space="preserve"> ustawy </w:t>
      </w:r>
      <w:proofErr w:type="spellStart"/>
      <w:r w:rsidR="00D8427E">
        <w:rPr>
          <w:sz w:val="22"/>
          <w:szCs w:val="22"/>
        </w:rPr>
        <w:t>Pzp</w:t>
      </w:r>
      <w:proofErr w:type="spellEnd"/>
      <w:r w:rsidR="00D8427E">
        <w:rPr>
          <w:sz w:val="22"/>
          <w:szCs w:val="22"/>
        </w:rPr>
        <w:t>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3B481C" w:rsidRPr="00F33C66">
        <w:rPr>
          <w:sz w:val="22"/>
          <w:szCs w:val="22"/>
        </w:rPr>
        <w:t xml:space="preserve">nie krótszym niż </w:t>
      </w:r>
      <w:r w:rsidR="003B481C">
        <w:rPr>
          <w:sz w:val="22"/>
          <w:szCs w:val="22"/>
        </w:rPr>
        <w:t>5</w:t>
      </w:r>
      <w:r w:rsidR="003B481C" w:rsidRPr="00F33C66">
        <w:rPr>
          <w:sz w:val="22"/>
          <w:szCs w:val="22"/>
        </w:rPr>
        <w:t xml:space="preserve"> dni od dnia przesłania niniejszego zawiadomienia o wyborze najkorzystniejszej oferty.</w:t>
      </w:r>
    </w:p>
    <w:p w14:paraId="3E449E7D" w14:textId="77777777" w:rsidR="00F960D7" w:rsidRPr="00F33C66" w:rsidRDefault="00D8427E" w:rsidP="00F33C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>art.</w:t>
      </w:r>
      <w:r w:rsidR="005F2CB0">
        <w:rPr>
          <w:sz w:val="22"/>
          <w:szCs w:val="22"/>
        </w:rPr>
        <w:t xml:space="preserve"> 308</w:t>
      </w:r>
      <w:r w:rsidR="00F960D7" w:rsidRPr="00F33C66">
        <w:rPr>
          <w:sz w:val="22"/>
          <w:szCs w:val="22"/>
        </w:rPr>
        <w:t xml:space="preserve"> ust. </w:t>
      </w:r>
      <w:r w:rsidR="005F2CB0">
        <w:rPr>
          <w:sz w:val="22"/>
          <w:szCs w:val="22"/>
        </w:rPr>
        <w:t>3</w:t>
      </w:r>
      <w:r w:rsidR="00F960D7" w:rsidRPr="00F33C66">
        <w:rPr>
          <w:sz w:val="22"/>
          <w:szCs w:val="22"/>
        </w:rPr>
        <w:t xml:space="preserve"> ustawy </w:t>
      </w:r>
      <w:proofErr w:type="spellStart"/>
      <w:r w:rsidR="00F960D7" w:rsidRPr="00F33C66">
        <w:rPr>
          <w:sz w:val="22"/>
          <w:szCs w:val="22"/>
        </w:rPr>
        <w:t>P</w:t>
      </w:r>
      <w:r w:rsidR="004657DA">
        <w:rPr>
          <w:sz w:val="22"/>
          <w:szCs w:val="22"/>
        </w:rPr>
        <w:t>zp</w:t>
      </w:r>
      <w:proofErr w:type="spellEnd"/>
      <w:r w:rsidR="00F960D7" w:rsidRPr="00F33C66">
        <w:rPr>
          <w:sz w:val="22"/>
          <w:szCs w:val="22"/>
        </w:rPr>
        <w:t>.</w:t>
      </w:r>
    </w:p>
    <w:p w14:paraId="698101D7" w14:textId="77777777" w:rsidR="00F960D7" w:rsidRDefault="00F960D7" w:rsidP="00F960D7">
      <w:pPr>
        <w:spacing w:line="360" w:lineRule="auto"/>
        <w:jc w:val="both"/>
        <w:rPr>
          <w:bCs/>
        </w:rPr>
      </w:pPr>
    </w:p>
    <w:p w14:paraId="15308C8B" w14:textId="789ECE18" w:rsidR="00B464D3" w:rsidRPr="004229DE" w:rsidRDefault="00C46975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 up. </w:t>
      </w:r>
      <w:r w:rsidR="00B464D3" w:rsidRPr="004229DE">
        <w:rPr>
          <w:i/>
          <w:sz w:val="22"/>
          <w:szCs w:val="22"/>
        </w:rPr>
        <w:t>Zamawiają</w:t>
      </w:r>
      <w:r>
        <w:rPr>
          <w:i/>
          <w:sz w:val="22"/>
          <w:szCs w:val="22"/>
        </w:rPr>
        <w:t>cego</w:t>
      </w:r>
    </w:p>
    <w:p w14:paraId="028C7882" w14:textId="42149BAB" w:rsidR="00B464D3" w:rsidRPr="00E56378" w:rsidRDefault="003B481C" w:rsidP="00B464D3">
      <w:pPr>
        <w:jc w:val="right"/>
        <w:rPr>
          <w:sz w:val="32"/>
          <w:szCs w:val="32"/>
          <w:vertAlign w:val="superscript"/>
        </w:rPr>
      </w:pPr>
      <w:r w:rsidRPr="003B481C">
        <w:rPr>
          <w:sz w:val="22"/>
          <w:szCs w:val="22"/>
        </w:rPr>
        <w:t xml:space="preserve"> </w:t>
      </w:r>
      <w:r w:rsidR="00C46975">
        <w:rPr>
          <w:sz w:val="22"/>
          <w:szCs w:val="22"/>
        </w:rPr>
        <w:t>/-/ Marcin Woliński</w:t>
      </w:r>
      <w:r w:rsidR="00C46975">
        <w:rPr>
          <w:sz w:val="22"/>
          <w:szCs w:val="22"/>
        </w:rPr>
        <w:br/>
        <w:t>Dyrektor Wydziału Rozwoju Powiatu</w:t>
      </w:r>
    </w:p>
    <w:bookmarkEnd w:id="0"/>
    <w:p w14:paraId="61F7B5B1" w14:textId="77777777" w:rsidR="008642B3" w:rsidRPr="00B464D3" w:rsidRDefault="008642B3" w:rsidP="00B464D3">
      <w:pPr>
        <w:tabs>
          <w:tab w:val="left" w:pos="8820"/>
        </w:tabs>
        <w:spacing w:before="360" w:after="120"/>
        <w:ind w:left="4678"/>
        <w:jc w:val="center"/>
        <w:rPr>
          <w:bCs/>
          <w:sz w:val="22"/>
          <w:szCs w:val="22"/>
        </w:rPr>
      </w:pPr>
    </w:p>
    <w:sectPr w:rsidR="008642B3" w:rsidRPr="00B464D3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67BB" w14:textId="77777777" w:rsidR="00511701" w:rsidRDefault="00511701">
      <w:r>
        <w:separator/>
      </w:r>
    </w:p>
  </w:endnote>
  <w:endnote w:type="continuationSeparator" w:id="0">
    <w:p w14:paraId="54E213F6" w14:textId="77777777" w:rsidR="00511701" w:rsidRDefault="0051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669F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5C4D" w14:textId="77777777" w:rsidR="009A3C44" w:rsidRDefault="009A3C4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D3C8EA3" w14:textId="4853F3C3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15D9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59AA4" w14:textId="77777777" w:rsidR="00511701" w:rsidRDefault="00511701">
      <w:r>
        <w:separator/>
      </w:r>
    </w:p>
  </w:footnote>
  <w:footnote w:type="continuationSeparator" w:id="0">
    <w:p w14:paraId="6886B7AA" w14:textId="77777777" w:rsidR="00511701" w:rsidRDefault="00511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0BF7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BFD1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4164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42"/>
    <w:rsid w:val="00022322"/>
    <w:rsid w:val="00042497"/>
    <w:rsid w:val="00090271"/>
    <w:rsid w:val="000C1E6F"/>
    <w:rsid w:val="000E4E56"/>
    <w:rsid w:val="001A1468"/>
    <w:rsid w:val="001B7815"/>
    <w:rsid w:val="001F5642"/>
    <w:rsid w:val="00211A34"/>
    <w:rsid w:val="00217AFA"/>
    <w:rsid w:val="002B1E4F"/>
    <w:rsid w:val="002B6761"/>
    <w:rsid w:val="003445A0"/>
    <w:rsid w:val="003A0AFC"/>
    <w:rsid w:val="003B481C"/>
    <w:rsid w:val="003D611C"/>
    <w:rsid w:val="00431C0B"/>
    <w:rsid w:val="00437CAD"/>
    <w:rsid w:val="00463FAB"/>
    <w:rsid w:val="004657DA"/>
    <w:rsid w:val="004B2665"/>
    <w:rsid w:val="004C3459"/>
    <w:rsid w:val="004E324A"/>
    <w:rsid w:val="004E7234"/>
    <w:rsid w:val="00511701"/>
    <w:rsid w:val="0054734E"/>
    <w:rsid w:val="00596EA3"/>
    <w:rsid w:val="00596FD7"/>
    <w:rsid w:val="005E5BFF"/>
    <w:rsid w:val="005F2CB0"/>
    <w:rsid w:val="00607F9B"/>
    <w:rsid w:val="00640456"/>
    <w:rsid w:val="00644DCB"/>
    <w:rsid w:val="00657C1E"/>
    <w:rsid w:val="006A2948"/>
    <w:rsid w:val="006C447C"/>
    <w:rsid w:val="006E3089"/>
    <w:rsid w:val="00712C39"/>
    <w:rsid w:val="00756CDA"/>
    <w:rsid w:val="007A2AE6"/>
    <w:rsid w:val="007C172E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A3C44"/>
    <w:rsid w:val="009F0E5C"/>
    <w:rsid w:val="00A029B8"/>
    <w:rsid w:val="00A37E49"/>
    <w:rsid w:val="00A85B9C"/>
    <w:rsid w:val="00A91321"/>
    <w:rsid w:val="00AA02AC"/>
    <w:rsid w:val="00B32D12"/>
    <w:rsid w:val="00B464D3"/>
    <w:rsid w:val="00B8185B"/>
    <w:rsid w:val="00BC6F7F"/>
    <w:rsid w:val="00BD2174"/>
    <w:rsid w:val="00C423DD"/>
    <w:rsid w:val="00C46975"/>
    <w:rsid w:val="00C60D7B"/>
    <w:rsid w:val="00C65E53"/>
    <w:rsid w:val="00CA0B33"/>
    <w:rsid w:val="00CA3511"/>
    <w:rsid w:val="00CB3E85"/>
    <w:rsid w:val="00D01E5B"/>
    <w:rsid w:val="00D04203"/>
    <w:rsid w:val="00D26ED6"/>
    <w:rsid w:val="00D42C90"/>
    <w:rsid w:val="00D8427E"/>
    <w:rsid w:val="00E30B2D"/>
    <w:rsid w:val="00E62859"/>
    <w:rsid w:val="00E85D70"/>
    <w:rsid w:val="00EE62CF"/>
    <w:rsid w:val="00F33C66"/>
    <w:rsid w:val="00F83783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7D1B8"/>
  <w15:chartTrackingRefBased/>
  <w15:docId w15:val="{D829BA96-3E31-4877-8C2B-EC27CA74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A294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rsid w:val="003B481C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9A3C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5</Pages>
  <Words>1209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dc:description/>
  <cp:lastModifiedBy>Przemysław Krawętkowski</cp:lastModifiedBy>
  <cp:revision>2</cp:revision>
  <cp:lastPrinted>1601-01-01T00:00:00Z</cp:lastPrinted>
  <dcterms:created xsi:type="dcterms:W3CDTF">2022-03-22T13:37:00Z</dcterms:created>
  <dcterms:modified xsi:type="dcterms:W3CDTF">2022-03-22T13:37:00Z</dcterms:modified>
</cp:coreProperties>
</file>