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2C268C" w14:textId="77777777" w:rsidR="00CC3CBC" w:rsidRPr="00C758C9" w:rsidRDefault="00CC3CBC">
      <w:pPr>
        <w:spacing w:line="100" w:lineRule="atLeast"/>
        <w:rPr>
          <w:rFonts w:ascii="Bookman Old Style" w:hAnsi="Bookman Old Style" w:cs="Bookman Old Style"/>
          <w:sz w:val="32"/>
          <w:szCs w:val="32"/>
        </w:rPr>
      </w:pPr>
      <w:r w:rsidRPr="00C758C9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59264" behindDoc="0" locked="0" layoutInCell="1" allowOverlap="1" wp14:anchorId="02F13542" wp14:editId="7A94D574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4295" cy="9269095"/>
            <wp:effectExtent l="0" t="0" r="8255" b="8255"/>
            <wp:wrapSquare wrapText="bothSides"/>
            <wp:docPr id="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26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8C9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DB0FD" wp14:editId="000BAF68">
                <wp:simplePos x="0" y="0"/>
                <wp:positionH relativeFrom="column">
                  <wp:posOffset>-1371600</wp:posOffset>
                </wp:positionH>
                <wp:positionV relativeFrom="paragraph">
                  <wp:posOffset>1257300</wp:posOffset>
                </wp:positionV>
                <wp:extent cx="6858000" cy="8890"/>
                <wp:effectExtent l="9525" t="8890" r="9525" b="10795"/>
                <wp:wrapNone/>
                <wp:docPr id="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BE13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99pt" to="6in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" strokeweight=".35mm">
                <v:stroke joinstyle="miter" endcap="square"/>
              </v:line>
            </w:pict>
          </mc:Fallback>
        </mc:AlternateContent>
      </w:r>
      <w:r w:rsidRPr="00C758C9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61312" behindDoc="1" locked="0" layoutInCell="1" allowOverlap="1" wp14:anchorId="5B54E5EC" wp14:editId="630570F7">
            <wp:simplePos x="0" y="0"/>
            <wp:positionH relativeFrom="column">
              <wp:posOffset>4528820</wp:posOffset>
            </wp:positionH>
            <wp:positionV relativeFrom="paragraph">
              <wp:posOffset>-9525</wp:posOffset>
            </wp:positionV>
            <wp:extent cx="1046480" cy="1187450"/>
            <wp:effectExtent l="0" t="0" r="1270" b="0"/>
            <wp:wrapNone/>
            <wp:docPr id="7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8C9">
        <w:rPr>
          <w:rFonts w:ascii="Bookman Old Style" w:hAnsi="Bookman Old Style" w:cs="Bookman Old Style"/>
          <w:sz w:val="32"/>
          <w:szCs w:val="32"/>
        </w:rPr>
        <w:t>ZASTĘPCA PREZYDENTA MIASTA ŚWIDNICY</w:t>
      </w:r>
    </w:p>
    <w:p w14:paraId="73CFD054" w14:textId="77777777" w:rsidR="00CC3CBC" w:rsidRDefault="00CC3CBC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14:paraId="06780FF2" w14:textId="77777777" w:rsidR="00CC3CBC" w:rsidRDefault="00CC3CBC" w:rsidP="00513274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ul. Armii Krajowej 49, 58 – 100 Świdnica</w:t>
      </w:r>
    </w:p>
    <w:p w14:paraId="470859E8" w14:textId="77777777" w:rsidR="00CC3CBC" w:rsidRDefault="00CC3CBC">
      <w:pPr>
        <w:pStyle w:val="Nagwek"/>
        <w:tabs>
          <w:tab w:val="clear" w:pos="4536"/>
          <w:tab w:val="clear" w:pos="9072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pt-BR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</w:t>
      </w:r>
      <w:proofErr w:type="spellStart"/>
      <w:r w:rsidRPr="000A5CDD">
        <w:rPr>
          <w:rFonts w:ascii="Bookman Old Style" w:hAnsi="Bookman Old Style" w:cs="Bookman Old Style"/>
          <w:sz w:val="22"/>
          <w:szCs w:val="22"/>
          <w:lang w:val="en-US"/>
        </w:rPr>
        <w:t>Sekretariat</w:t>
      </w:r>
      <w:proofErr w:type="spellEnd"/>
      <w:r w:rsidRPr="000A5CDD">
        <w:rPr>
          <w:rFonts w:ascii="Bookman Old Style" w:hAnsi="Bookman Old Style" w:cs="Bookman Old Style"/>
          <w:sz w:val="22"/>
          <w:szCs w:val="22"/>
          <w:lang w:val="en-US"/>
        </w:rPr>
        <w:t xml:space="preserve">: tel. </w:t>
      </w:r>
      <w:r>
        <w:rPr>
          <w:rFonts w:ascii="Bookman Old Style" w:hAnsi="Bookman Old Style" w:cs="Bookman Old Style"/>
          <w:sz w:val="22"/>
          <w:szCs w:val="22"/>
          <w:lang w:val="en-US"/>
        </w:rPr>
        <w:t>(+48 74) 856 28 62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>,  fax. (+48 74) 85</w:t>
      </w:r>
      <w:r>
        <w:rPr>
          <w:rFonts w:ascii="Bookman Old Style" w:hAnsi="Bookman Old Style" w:cs="Bookman Old Style"/>
          <w:sz w:val="22"/>
          <w:szCs w:val="22"/>
          <w:lang w:val="en-US"/>
        </w:rPr>
        <w:t>6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US"/>
        </w:rPr>
        <w:t>87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US"/>
        </w:rPr>
        <w:t>21</w:t>
      </w:r>
    </w:p>
    <w:p w14:paraId="266DEC74" w14:textId="77777777" w:rsidR="00CC3CBC" w:rsidRDefault="00CC3CBC">
      <w:pPr>
        <w:pStyle w:val="Nagwek"/>
        <w:tabs>
          <w:tab w:val="clear" w:pos="4536"/>
          <w:tab w:val="clear" w:pos="9072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  e-mail: sekretariat.zp1@um.swidnica.pl    www.um.swidnica.pl</w:t>
      </w:r>
    </w:p>
    <w:p w14:paraId="6214E971" w14:textId="77777777" w:rsidR="00CC3CBC" w:rsidRDefault="00CC3CBC">
      <w:pPr>
        <w:spacing w:line="100" w:lineRule="atLeast"/>
        <w:jc w:val="both"/>
        <w:rPr>
          <w:lang w:val="pt-BR"/>
        </w:rPr>
      </w:pPr>
    </w:p>
    <w:p w14:paraId="574C82F2" w14:textId="77777777" w:rsidR="00CC3CBC" w:rsidRDefault="00CC3CBC">
      <w:pPr>
        <w:spacing w:line="100" w:lineRule="atLeast"/>
        <w:jc w:val="both"/>
        <w:rPr>
          <w:lang w:val="pt-BR"/>
        </w:rPr>
      </w:pPr>
    </w:p>
    <w:p w14:paraId="4A5E642A" w14:textId="55B26B53" w:rsidR="00CC3CBC" w:rsidRDefault="00682580" w:rsidP="00776084">
      <w:pPr>
        <w:spacing w:before="120"/>
        <w:rPr>
          <w:lang w:val="de-DE"/>
        </w:rPr>
      </w:pPr>
      <w:r>
        <w:rPr>
          <w:lang w:val="de-DE"/>
        </w:rPr>
        <w:t>DI.7031.2.5.2024</w:t>
      </w:r>
      <w:r w:rsidR="003A527C">
        <w:rPr>
          <w:lang w:val="de-DE"/>
        </w:rPr>
        <w:tab/>
      </w:r>
      <w:r w:rsidR="00CC3CBC">
        <w:rPr>
          <w:lang w:val="de-DE"/>
        </w:rPr>
        <w:tab/>
      </w:r>
      <w:r w:rsidR="00CC3CBC">
        <w:rPr>
          <w:lang w:val="de-DE"/>
        </w:rPr>
        <w:tab/>
      </w:r>
      <w:r w:rsidR="00CC3CBC">
        <w:rPr>
          <w:lang w:val="de-DE"/>
        </w:rPr>
        <w:tab/>
      </w:r>
      <w:r w:rsidR="00CC3CBC">
        <w:rPr>
          <w:lang w:val="de-DE"/>
        </w:rPr>
        <w:tab/>
        <w:t xml:space="preserve"> </w:t>
      </w:r>
      <w:proofErr w:type="spellStart"/>
      <w:r w:rsidR="00CC3CBC">
        <w:rPr>
          <w:lang w:val="de-DE"/>
        </w:rPr>
        <w:t>Świdnica</w:t>
      </w:r>
      <w:proofErr w:type="spellEnd"/>
      <w:r w:rsidR="00776084">
        <w:rPr>
          <w:lang w:val="de-DE"/>
        </w:rPr>
        <w:t>,</w:t>
      </w:r>
      <w:r w:rsidR="00CC3CBC">
        <w:rPr>
          <w:lang w:val="de-DE"/>
        </w:rPr>
        <w:t xml:space="preserve"> </w:t>
      </w:r>
      <w:proofErr w:type="spellStart"/>
      <w:r w:rsidR="00776084">
        <w:rPr>
          <w:lang w:val="de-DE"/>
        </w:rPr>
        <w:t>dnia</w:t>
      </w:r>
      <w:proofErr w:type="spellEnd"/>
      <w:r w:rsidR="00776084">
        <w:rPr>
          <w:lang w:val="de-DE"/>
        </w:rPr>
        <w:t xml:space="preserve"> </w:t>
      </w:r>
      <w:r w:rsidR="003A527C">
        <w:rPr>
          <w:lang w:val="de-DE"/>
        </w:rPr>
        <w:t>1</w:t>
      </w:r>
      <w:r>
        <w:rPr>
          <w:lang w:val="de-DE"/>
        </w:rPr>
        <w:t>8</w:t>
      </w:r>
      <w:r w:rsidR="003A527C">
        <w:rPr>
          <w:lang w:val="de-DE"/>
        </w:rPr>
        <w:t>.06</w:t>
      </w:r>
      <w:r w:rsidR="00CC3CBC">
        <w:rPr>
          <w:lang w:val="de-DE"/>
        </w:rPr>
        <w:t>.2024 r.</w:t>
      </w:r>
    </w:p>
    <w:p w14:paraId="22358A08" w14:textId="77777777" w:rsidR="00CC3CBC" w:rsidRDefault="00CC3CBC" w:rsidP="00205D3D">
      <w:pPr>
        <w:rPr>
          <w:lang w:val="de-DE"/>
        </w:rPr>
      </w:pPr>
    </w:p>
    <w:p w14:paraId="7AFD2886" w14:textId="77777777" w:rsidR="00CC3CBC" w:rsidRDefault="00CC3CBC" w:rsidP="00205D3D">
      <w:pPr>
        <w:rPr>
          <w:lang w:val="de-DE"/>
        </w:rPr>
      </w:pPr>
    </w:p>
    <w:p w14:paraId="5D0891CB" w14:textId="073C1549" w:rsidR="00CC3CBC" w:rsidRPr="00B61FA9" w:rsidRDefault="00B61FA9" w:rsidP="00205D3D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</w:t>
      </w:r>
      <w:proofErr w:type="spellStart"/>
      <w:r w:rsidRPr="00B61FA9">
        <w:rPr>
          <w:b/>
          <w:lang w:val="de-DE"/>
        </w:rPr>
        <w:t>Wszyscy</w:t>
      </w:r>
      <w:proofErr w:type="spellEnd"/>
      <w:r w:rsidRPr="00B61FA9">
        <w:rPr>
          <w:b/>
          <w:lang w:val="de-DE"/>
        </w:rPr>
        <w:t xml:space="preserve"> </w:t>
      </w:r>
      <w:proofErr w:type="spellStart"/>
      <w:r w:rsidRPr="00B61FA9">
        <w:rPr>
          <w:b/>
          <w:lang w:val="de-DE"/>
        </w:rPr>
        <w:t>Wykonawcy</w:t>
      </w:r>
      <w:proofErr w:type="spellEnd"/>
    </w:p>
    <w:p w14:paraId="2CCDEEFD" w14:textId="77777777" w:rsidR="00CC3CBC" w:rsidRDefault="00CC3CBC" w:rsidP="00205D3D">
      <w:pPr>
        <w:rPr>
          <w:lang w:val="de-DE"/>
        </w:rPr>
      </w:pPr>
    </w:p>
    <w:p w14:paraId="3CD53295" w14:textId="77777777" w:rsidR="00B61FA9" w:rsidRDefault="00B61FA9" w:rsidP="00205D3D">
      <w:pPr>
        <w:rPr>
          <w:lang w:val="de-DE"/>
        </w:rPr>
      </w:pPr>
    </w:p>
    <w:p w14:paraId="11A642E8" w14:textId="77777777" w:rsidR="008A5058" w:rsidRDefault="008A5058" w:rsidP="00B61FA9">
      <w:pPr>
        <w:suppressAutoHyphens w:val="0"/>
        <w:spacing w:after="200" w:line="276" w:lineRule="auto"/>
        <w:jc w:val="center"/>
        <w:rPr>
          <w:b/>
          <w:sz w:val="22"/>
          <w:szCs w:val="22"/>
          <w:u w:val="single"/>
          <w:lang w:eastAsia="pl-PL"/>
        </w:rPr>
      </w:pPr>
    </w:p>
    <w:p w14:paraId="32616EE0" w14:textId="5EE74620" w:rsidR="008A5058" w:rsidRPr="00B61FA9" w:rsidRDefault="00B61FA9" w:rsidP="008A5058">
      <w:pPr>
        <w:suppressAutoHyphens w:val="0"/>
        <w:spacing w:after="200" w:line="276" w:lineRule="auto"/>
        <w:jc w:val="center"/>
        <w:rPr>
          <w:b/>
          <w:sz w:val="22"/>
          <w:szCs w:val="22"/>
          <w:u w:val="single"/>
          <w:lang w:eastAsia="pl-PL"/>
        </w:rPr>
      </w:pPr>
      <w:r w:rsidRPr="00B61FA9">
        <w:rPr>
          <w:b/>
          <w:sz w:val="22"/>
          <w:szCs w:val="22"/>
          <w:u w:val="single"/>
          <w:lang w:eastAsia="pl-PL"/>
        </w:rPr>
        <w:t xml:space="preserve">Modyfikacja nr 1 treści Specyfikacji Warunków Zamówienia </w:t>
      </w:r>
    </w:p>
    <w:p w14:paraId="6EAD791F" w14:textId="77777777" w:rsidR="00B61FA9" w:rsidRPr="00B61FA9" w:rsidRDefault="00B61FA9" w:rsidP="00B61FA9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b/>
          <w:i/>
          <w:color w:val="000000"/>
          <w:sz w:val="22"/>
          <w:szCs w:val="22"/>
          <w:u w:val="single"/>
          <w:lang w:eastAsia="pl-PL"/>
        </w:rPr>
      </w:pPr>
      <w:r w:rsidRPr="00B61FA9">
        <w:rPr>
          <w:b/>
          <w:i/>
          <w:color w:val="000000"/>
          <w:sz w:val="22"/>
          <w:szCs w:val="22"/>
          <w:u w:val="single"/>
          <w:lang w:eastAsia="pl-PL"/>
        </w:rPr>
        <w:t xml:space="preserve">dot. postępowania nr P-66/VII/24 o udzielenie zamówienia publicznego pn. </w:t>
      </w:r>
      <w:r w:rsidRPr="00B61FA9">
        <w:rPr>
          <w:b/>
          <w:bCs/>
          <w:i/>
          <w:color w:val="000000"/>
          <w:sz w:val="22"/>
          <w:szCs w:val="22"/>
          <w:u w:val="single"/>
          <w:lang w:eastAsia="pl-PL"/>
        </w:rPr>
        <w:t>„</w:t>
      </w:r>
      <w:r w:rsidRPr="00B61FA9">
        <w:rPr>
          <w:b/>
          <w:i/>
          <w:color w:val="000000"/>
          <w:sz w:val="22"/>
          <w:szCs w:val="22"/>
          <w:u w:val="single"/>
          <w:lang w:eastAsia="pl-PL"/>
        </w:rPr>
        <w:t>Przebudowa skweru Lecha Kaczyńskiego w Świdnicy”</w:t>
      </w:r>
    </w:p>
    <w:p w14:paraId="100C8B7B" w14:textId="77777777" w:rsidR="00B61FA9" w:rsidRDefault="00B61FA9" w:rsidP="00B61FA9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i/>
          <w:sz w:val="22"/>
          <w:szCs w:val="22"/>
          <w:u w:val="single"/>
          <w:lang w:eastAsia="pl-PL"/>
        </w:rPr>
      </w:pPr>
    </w:p>
    <w:p w14:paraId="697A2B67" w14:textId="77777777" w:rsidR="008A5058" w:rsidRPr="00B61FA9" w:rsidRDefault="008A5058" w:rsidP="00B61FA9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i/>
          <w:sz w:val="22"/>
          <w:szCs w:val="22"/>
          <w:u w:val="single"/>
          <w:lang w:eastAsia="pl-PL"/>
        </w:rPr>
      </w:pPr>
    </w:p>
    <w:p w14:paraId="4C4FB2D8" w14:textId="77777777" w:rsidR="00B61FA9" w:rsidRPr="00B61FA9" w:rsidRDefault="00B61FA9" w:rsidP="00B61FA9">
      <w:pPr>
        <w:suppressAutoHyphens w:val="0"/>
        <w:spacing w:after="200" w:line="276" w:lineRule="auto"/>
        <w:ind w:firstLine="708"/>
        <w:jc w:val="both"/>
        <w:rPr>
          <w:bCs/>
          <w:sz w:val="22"/>
          <w:szCs w:val="22"/>
          <w:lang w:eastAsia="pl-PL"/>
        </w:rPr>
      </w:pPr>
      <w:r w:rsidRPr="00B61FA9">
        <w:rPr>
          <w:bCs/>
          <w:sz w:val="22"/>
          <w:szCs w:val="22"/>
          <w:lang w:eastAsia="pl-PL"/>
        </w:rPr>
        <w:t xml:space="preserve">Zamawiający – Gmina Miasto Świdnica, na podstawie art. 286 ust. 1 ustawy z dnia                          11 września 2019 r. Prawo zamówień publicznych </w:t>
      </w:r>
      <w:r w:rsidRPr="00B61FA9">
        <w:rPr>
          <w:rFonts w:eastAsia="Calibri"/>
          <w:sz w:val="22"/>
          <w:szCs w:val="22"/>
          <w:lang w:eastAsia="en-US"/>
        </w:rPr>
        <w:t>(Dz. U. z 2023 r., poz. 1605 ze zm.</w:t>
      </w:r>
      <w:r w:rsidRPr="00B61FA9">
        <w:rPr>
          <w:bCs/>
          <w:sz w:val="22"/>
          <w:szCs w:val="22"/>
          <w:lang w:eastAsia="pl-PL"/>
        </w:rPr>
        <w:t>), zmienia treść SWZ w następującym zakresie:</w:t>
      </w:r>
    </w:p>
    <w:p w14:paraId="288CD50C" w14:textId="77777777" w:rsidR="00B61FA9" w:rsidRPr="00B61FA9" w:rsidRDefault="00B61FA9" w:rsidP="00B61FA9">
      <w:pPr>
        <w:numPr>
          <w:ilvl w:val="0"/>
          <w:numId w:val="4"/>
        </w:numPr>
        <w:suppressAutoHyphens w:val="0"/>
        <w:spacing w:after="200" w:line="276" w:lineRule="auto"/>
        <w:ind w:left="426" w:right="23" w:hanging="426"/>
        <w:jc w:val="both"/>
        <w:rPr>
          <w:b/>
          <w:bCs/>
          <w:iCs/>
          <w:sz w:val="22"/>
          <w:szCs w:val="22"/>
          <w:u w:val="single"/>
          <w:lang w:eastAsia="pl-PL"/>
        </w:rPr>
      </w:pPr>
      <w:r w:rsidRPr="00B61FA9">
        <w:rPr>
          <w:b/>
          <w:bCs/>
          <w:iCs/>
          <w:sz w:val="22"/>
          <w:szCs w:val="22"/>
          <w:u w:val="single"/>
          <w:lang w:eastAsia="pl-PL"/>
        </w:rPr>
        <w:t>SWZ Rozdział VII  ust. 1 pkt 2 lit. d tiret drugie odnośnik pierwszy:</w:t>
      </w:r>
    </w:p>
    <w:p w14:paraId="3DD5F943" w14:textId="77777777" w:rsidR="00B61FA9" w:rsidRPr="00B61FA9" w:rsidRDefault="00B61FA9" w:rsidP="00B61FA9">
      <w:pPr>
        <w:suppressAutoHyphens w:val="0"/>
        <w:spacing w:line="276" w:lineRule="auto"/>
        <w:ind w:left="426" w:right="23"/>
        <w:jc w:val="both"/>
        <w:rPr>
          <w:b/>
          <w:bCs/>
          <w:i/>
          <w:iCs/>
          <w:sz w:val="22"/>
          <w:szCs w:val="22"/>
          <w:lang w:eastAsia="pl-PL"/>
        </w:rPr>
      </w:pPr>
      <w:r w:rsidRPr="00B61FA9">
        <w:rPr>
          <w:b/>
          <w:bCs/>
          <w:i/>
          <w:iCs/>
          <w:sz w:val="22"/>
          <w:szCs w:val="22"/>
          <w:lang w:eastAsia="pl-PL"/>
        </w:rPr>
        <w:t>jest:</w:t>
      </w:r>
    </w:p>
    <w:p w14:paraId="54C85941" w14:textId="55C22C41" w:rsidR="00B61FA9" w:rsidRPr="00B61FA9" w:rsidRDefault="00B61FA9" w:rsidP="00B61FA9">
      <w:pPr>
        <w:suppressAutoHyphens w:val="0"/>
        <w:spacing w:line="276" w:lineRule="auto"/>
        <w:ind w:left="851" w:right="23" w:hanging="425"/>
        <w:jc w:val="both"/>
        <w:rPr>
          <w:bCs/>
          <w:iCs/>
          <w:sz w:val="22"/>
          <w:szCs w:val="22"/>
          <w:lang w:eastAsia="pl-PL"/>
        </w:rPr>
      </w:pPr>
      <w:r w:rsidRPr="00B61FA9">
        <w:rPr>
          <w:bCs/>
          <w:iCs/>
          <w:sz w:val="22"/>
          <w:szCs w:val="22"/>
          <w:lang w:eastAsia="pl-PL"/>
        </w:rPr>
        <w:t>„•</w:t>
      </w:r>
      <w:r w:rsidRPr="00B61FA9">
        <w:rPr>
          <w:bCs/>
          <w:iCs/>
          <w:sz w:val="22"/>
          <w:szCs w:val="22"/>
          <w:lang w:eastAsia="pl-PL"/>
        </w:rPr>
        <w:tab/>
        <w:t xml:space="preserve"> w okresie ostatnich 5 lat przed upływem terminu składania ofert, a jeżeli okres prowadzenia działalności jest krótszy - w tym okresie wykonał (zakończył) </w:t>
      </w:r>
      <w:r>
        <w:rPr>
          <w:bCs/>
          <w:iCs/>
          <w:sz w:val="22"/>
          <w:szCs w:val="22"/>
          <w:lang w:eastAsia="pl-PL"/>
        </w:rPr>
        <w:t xml:space="preserve">                  </w:t>
      </w:r>
      <w:r w:rsidRPr="00B61FA9">
        <w:rPr>
          <w:bCs/>
          <w:iCs/>
          <w:sz w:val="22"/>
          <w:szCs w:val="22"/>
          <w:lang w:eastAsia="pl-PL"/>
        </w:rPr>
        <w:t>co najmniej 2 roboty budowlane o wartości minimum 1 500 000,00 zł brutto każda, obie roboty budowlane zlokalizowane były na obszarze wpisanym do rejestru zabytków oraz co najmniej jedna robota obejmowała zagospodarowanie terenu, w skład którego wchodziły: budowa oświetlenia parkowego, urządzenie terenów zielonych (np.: nasadzenia roślin np. krzewów, bylin, zakładanie trawników), budowa/przebudowa alejek.”</w:t>
      </w:r>
    </w:p>
    <w:p w14:paraId="2514EB41" w14:textId="77777777" w:rsidR="00B61FA9" w:rsidRPr="00B61FA9" w:rsidRDefault="00B61FA9" w:rsidP="00B61FA9">
      <w:pPr>
        <w:suppressAutoHyphens w:val="0"/>
        <w:spacing w:line="276" w:lineRule="auto"/>
        <w:ind w:left="426" w:right="23"/>
        <w:jc w:val="both"/>
        <w:rPr>
          <w:b/>
          <w:bCs/>
          <w:i/>
          <w:iCs/>
          <w:sz w:val="22"/>
          <w:szCs w:val="22"/>
          <w:lang w:eastAsia="pl-PL"/>
        </w:rPr>
      </w:pPr>
    </w:p>
    <w:p w14:paraId="2E91F1E2" w14:textId="77777777" w:rsidR="00B61FA9" w:rsidRPr="00B61FA9" w:rsidRDefault="00B61FA9" w:rsidP="00B61FA9">
      <w:pPr>
        <w:suppressAutoHyphens w:val="0"/>
        <w:spacing w:line="276" w:lineRule="auto"/>
        <w:ind w:left="426" w:right="23"/>
        <w:jc w:val="both"/>
        <w:rPr>
          <w:b/>
          <w:i/>
          <w:sz w:val="22"/>
          <w:szCs w:val="22"/>
          <w:lang w:eastAsia="pl-PL"/>
        </w:rPr>
      </w:pPr>
      <w:r w:rsidRPr="00B61FA9">
        <w:rPr>
          <w:b/>
          <w:i/>
          <w:sz w:val="22"/>
          <w:szCs w:val="22"/>
          <w:lang w:eastAsia="pl-PL"/>
        </w:rPr>
        <w:t>winno być:</w:t>
      </w:r>
    </w:p>
    <w:p w14:paraId="2FF939B4" w14:textId="5B90BD12" w:rsidR="00B61FA9" w:rsidRDefault="00B61FA9" w:rsidP="00B61FA9">
      <w:pPr>
        <w:suppressAutoHyphens w:val="0"/>
        <w:spacing w:after="200"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>„•</w:t>
      </w:r>
      <w:r w:rsidRPr="00B61FA9">
        <w:rPr>
          <w:sz w:val="22"/>
          <w:szCs w:val="22"/>
          <w:lang w:eastAsia="pl-PL"/>
        </w:rPr>
        <w:tab/>
        <w:t xml:space="preserve"> w okresie ostatnich 5 lat przed upływem terminu składania ofert, a jeżeli okres prowadzenia działalności jest krótszy - w tym okresie wykonał (zakończył) </w:t>
      </w:r>
      <w:r>
        <w:rPr>
          <w:sz w:val="22"/>
          <w:szCs w:val="22"/>
          <w:lang w:eastAsia="pl-PL"/>
        </w:rPr>
        <w:t xml:space="preserve">               </w:t>
      </w:r>
      <w:r w:rsidRPr="00B61FA9">
        <w:rPr>
          <w:sz w:val="22"/>
          <w:szCs w:val="22"/>
          <w:lang w:eastAsia="pl-PL"/>
        </w:rPr>
        <w:t>co najmniej 2 roboty budowlane o wartości minimum 1 500 000,00 zł brutto każda, obie roboty budowlane zlokalizowane były na obszarze wpisanym do rejestru zabytków,</w:t>
      </w:r>
      <w:r>
        <w:rPr>
          <w:sz w:val="22"/>
          <w:szCs w:val="22"/>
          <w:lang w:eastAsia="pl-PL"/>
        </w:rPr>
        <w:t xml:space="preserve"> </w:t>
      </w:r>
      <w:r w:rsidRPr="00B61FA9">
        <w:rPr>
          <w:sz w:val="22"/>
          <w:szCs w:val="22"/>
          <w:lang w:eastAsia="pl-PL"/>
        </w:rPr>
        <w:t>w tym co najmniej jedna robota obejmowała zagospodarowanie terenu, w skład którego wchodziły: budowa oświetlenia parkowego, urządzenie terenów zielonych (np.: nasadzenia roślin np. krzewów, bylin, zakładanie trawników), budowa/przebudowa alejek.”</w:t>
      </w:r>
    </w:p>
    <w:p w14:paraId="0EDFF4A0" w14:textId="77777777" w:rsidR="008A5058" w:rsidRDefault="008A5058" w:rsidP="00B61FA9">
      <w:pPr>
        <w:suppressAutoHyphens w:val="0"/>
        <w:spacing w:after="200" w:line="276" w:lineRule="auto"/>
        <w:ind w:left="851" w:hanging="425"/>
        <w:jc w:val="both"/>
        <w:rPr>
          <w:sz w:val="22"/>
          <w:szCs w:val="22"/>
          <w:lang w:eastAsia="pl-PL"/>
        </w:rPr>
      </w:pPr>
    </w:p>
    <w:p w14:paraId="40B8484F" w14:textId="77777777" w:rsidR="008A5058" w:rsidRDefault="008A5058" w:rsidP="00B61FA9">
      <w:pPr>
        <w:suppressAutoHyphens w:val="0"/>
        <w:spacing w:after="200" w:line="276" w:lineRule="auto"/>
        <w:ind w:left="851" w:hanging="425"/>
        <w:jc w:val="both"/>
        <w:rPr>
          <w:sz w:val="22"/>
          <w:szCs w:val="22"/>
          <w:lang w:eastAsia="pl-PL"/>
        </w:rPr>
      </w:pPr>
    </w:p>
    <w:p w14:paraId="78BAE2A7" w14:textId="77777777" w:rsidR="008A5058" w:rsidRPr="00B61FA9" w:rsidRDefault="008A5058" w:rsidP="00B61FA9">
      <w:pPr>
        <w:suppressAutoHyphens w:val="0"/>
        <w:spacing w:after="200" w:line="276" w:lineRule="auto"/>
        <w:ind w:left="851" w:hanging="425"/>
        <w:jc w:val="both"/>
        <w:rPr>
          <w:sz w:val="22"/>
          <w:szCs w:val="22"/>
          <w:lang w:eastAsia="pl-PL"/>
        </w:rPr>
      </w:pPr>
    </w:p>
    <w:p w14:paraId="072776A0" w14:textId="34960659" w:rsidR="00B61FA9" w:rsidRPr="0079098F" w:rsidRDefault="0079098F" w:rsidP="0079098F">
      <w:pPr>
        <w:pStyle w:val="Akapitzlist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79098F">
        <w:rPr>
          <w:b/>
          <w:sz w:val="22"/>
          <w:szCs w:val="22"/>
          <w:u w:val="single"/>
          <w:lang w:eastAsia="pl-PL"/>
        </w:rPr>
        <w:lastRenderedPageBreak/>
        <w:t xml:space="preserve">W treści </w:t>
      </w:r>
      <w:r w:rsidR="008A5058">
        <w:rPr>
          <w:b/>
          <w:sz w:val="22"/>
          <w:szCs w:val="22"/>
          <w:u w:val="single"/>
          <w:lang w:eastAsia="pl-PL"/>
        </w:rPr>
        <w:t xml:space="preserve">punktu I </w:t>
      </w:r>
      <w:proofErr w:type="spellStart"/>
      <w:r w:rsidR="008A5058">
        <w:rPr>
          <w:b/>
          <w:sz w:val="22"/>
          <w:szCs w:val="22"/>
          <w:u w:val="single"/>
          <w:lang w:eastAsia="pl-PL"/>
        </w:rPr>
        <w:t>ppkt</w:t>
      </w:r>
      <w:proofErr w:type="spellEnd"/>
      <w:r w:rsidR="008A5058">
        <w:rPr>
          <w:b/>
          <w:sz w:val="22"/>
          <w:szCs w:val="22"/>
          <w:u w:val="single"/>
          <w:lang w:eastAsia="pl-PL"/>
        </w:rPr>
        <w:t xml:space="preserve"> 2 tiret drugie odnośnik pierwszy </w:t>
      </w:r>
      <w:r w:rsidRPr="0079098F">
        <w:rPr>
          <w:b/>
          <w:sz w:val="22"/>
          <w:szCs w:val="22"/>
          <w:u w:val="single"/>
          <w:lang w:eastAsia="pl-PL"/>
        </w:rPr>
        <w:t>załącznika nr 3 do SWZ</w:t>
      </w:r>
      <w:r w:rsidRPr="0079098F">
        <w:rPr>
          <w:b/>
          <w:sz w:val="22"/>
          <w:szCs w:val="22"/>
          <w:lang w:eastAsia="pl-PL"/>
        </w:rPr>
        <w:t xml:space="preserve"> (</w:t>
      </w:r>
      <w:proofErr w:type="spellStart"/>
      <w:r w:rsidRPr="0079098F">
        <w:rPr>
          <w:b/>
          <w:sz w:val="22"/>
          <w:szCs w:val="22"/>
          <w:lang w:eastAsia="pl-PL"/>
        </w:rPr>
        <w:t>Oświdczenie</w:t>
      </w:r>
      <w:proofErr w:type="spellEnd"/>
      <w:r w:rsidRPr="0079098F">
        <w:rPr>
          <w:b/>
          <w:sz w:val="22"/>
          <w:szCs w:val="22"/>
          <w:lang w:eastAsia="pl-PL"/>
        </w:rPr>
        <w:t xml:space="preserve"> Wykonawcy </w:t>
      </w:r>
      <w:r w:rsidRPr="0079098F">
        <w:rPr>
          <w:b/>
          <w:bCs/>
          <w:iCs/>
          <w:sz w:val="22"/>
          <w:szCs w:val="22"/>
          <w:lang w:eastAsia="pl-PL"/>
        </w:rPr>
        <w:t xml:space="preserve">o spełnianiu warunków udziału w postępowaniu </w:t>
      </w:r>
      <w:r w:rsidRPr="0079098F">
        <w:rPr>
          <w:b/>
          <w:sz w:val="22"/>
          <w:szCs w:val="22"/>
          <w:lang w:eastAsia="pl-PL"/>
        </w:rPr>
        <w:t>składane na podstawie art. 125 ust. 1 ustawy z dnia 11 września 2019 r. Prawo zamówień publicznych)</w:t>
      </w:r>
    </w:p>
    <w:p w14:paraId="58BBDB44" w14:textId="77777777" w:rsidR="0079098F" w:rsidRPr="0079098F" w:rsidRDefault="0079098F" w:rsidP="0079098F">
      <w:pPr>
        <w:suppressAutoHyphens w:val="0"/>
        <w:spacing w:line="276" w:lineRule="auto"/>
        <w:ind w:left="426"/>
        <w:jc w:val="both"/>
        <w:rPr>
          <w:b/>
          <w:i/>
          <w:sz w:val="22"/>
          <w:szCs w:val="22"/>
          <w:lang w:eastAsia="pl-PL"/>
        </w:rPr>
      </w:pPr>
      <w:r w:rsidRPr="0079098F">
        <w:rPr>
          <w:b/>
          <w:i/>
          <w:sz w:val="22"/>
          <w:szCs w:val="22"/>
          <w:lang w:eastAsia="pl-PL"/>
        </w:rPr>
        <w:t>jest:</w:t>
      </w:r>
    </w:p>
    <w:p w14:paraId="39D7B378" w14:textId="77777777" w:rsidR="0079098F" w:rsidRPr="0079098F" w:rsidRDefault="0079098F" w:rsidP="0079098F">
      <w:pPr>
        <w:suppressAutoHyphens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79098F">
        <w:rPr>
          <w:sz w:val="22"/>
          <w:szCs w:val="22"/>
          <w:lang w:eastAsia="pl-PL"/>
        </w:rPr>
        <w:t>„•</w:t>
      </w:r>
      <w:r w:rsidRPr="0079098F">
        <w:rPr>
          <w:i/>
          <w:sz w:val="22"/>
          <w:szCs w:val="22"/>
          <w:lang w:eastAsia="pl-PL"/>
        </w:rPr>
        <w:tab/>
        <w:t xml:space="preserve"> </w:t>
      </w:r>
      <w:r w:rsidRPr="0079098F">
        <w:rPr>
          <w:sz w:val="22"/>
          <w:szCs w:val="22"/>
          <w:lang w:eastAsia="pl-PL"/>
        </w:rPr>
        <w:t>w okresie ostatnich 5 lat przed upływem terminu składania ofert, a jeżeli okres prowadzenia działalności jest krótszy - w tym okresie wykonał (zakończył)                   co najmniej 2 roboty budowlane o wartości minimum 1 500 000,00 zł brutto każda, obie roboty budowlane zlokalizowane były na obszarze wpisanym do rejestru zabytków oraz co najmniej jedna robota obejmowała zagospodarowanie terenu, w skład którego wchodziły: budowa oświetlenia parkowego, urządzenie terenów zielonych (np.: nasadzenia roślin np. krzewów, bylin, zakładanie trawników), budowa/przebudowa alejek.”</w:t>
      </w:r>
    </w:p>
    <w:p w14:paraId="230CCE6C" w14:textId="77777777" w:rsidR="0079098F" w:rsidRPr="0079098F" w:rsidRDefault="0079098F" w:rsidP="0079098F">
      <w:p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</w:p>
    <w:p w14:paraId="3D57D82E" w14:textId="77777777" w:rsidR="0079098F" w:rsidRPr="0079098F" w:rsidRDefault="0079098F" w:rsidP="0079098F">
      <w:pPr>
        <w:suppressAutoHyphens w:val="0"/>
        <w:spacing w:line="276" w:lineRule="auto"/>
        <w:ind w:left="426"/>
        <w:jc w:val="both"/>
        <w:rPr>
          <w:b/>
          <w:i/>
          <w:sz w:val="22"/>
          <w:szCs w:val="22"/>
          <w:lang w:eastAsia="pl-PL"/>
        </w:rPr>
      </w:pPr>
      <w:r w:rsidRPr="0079098F">
        <w:rPr>
          <w:b/>
          <w:i/>
          <w:sz w:val="22"/>
          <w:szCs w:val="22"/>
          <w:lang w:eastAsia="pl-PL"/>
        </w:rPr>
        <w:t>winno być:</w:t>
      </w:r>
    </w:p>
    <w:p w14:paraId="1356949C" w14:textId="6E0D3978" w:rsidR="0079098F" w:rsidRPr="0079098F" w:rsidRDefault="0079098F" w:rsidP="0079098F">
      <w:pPr>
        <w:suppressAutoHyphens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79098F">
        <w:rPr>
          <w:sz w:val="22"/>
          <w:szCs w:val="22"/>
          <w:lang w:eastAsia="pl-PL"/>
        </w:rPr>
        <w:t>„</w:t>
      </w:r>
      <w:r w:rsidRPr="0079098F">
        <w:rPr>
          <w:i/>
          <w:sz w:val="22"/>
          <w:szCs w:val="22"/>
          <w:lang w:eastAsia="pl-PL"/>
        </w:rPr>
        <w:t>•</w:t>
      </w:r>
      <w:r w:rsidRPr="0079098F">
        <w:rPr>
          <w:i/>
          <w:sz w:val="22"/>
          <w:szCs w:val="22"/>
          <w:lang w:eastAsia="pl-PL"/>
        </w:rPr>
        <w:tab/>
        <w:t xml:space="preserve"> </w:t>
      </w:r>
      <w:r w:rsidRPr="0079098F">
        <w:rPr>
          <w:sz w:val="22"/>
          <w:szCs w:val="22"/>
          <w:lang w:eastAsia="pl-PL"/>
        </w:rPr>
        <w:t>w okresie ostatnich 5 lat przed upływem terminu składania ofert, a jeżeli okres prowadzenia działalności jest krótszy - w tym okresie wykonał (zakończył)                co najmniej 2 roboty budowlane o wartości minimum 1 500 000,00 zł brutto każda, obie roboty budowlane zlokalizowane były na obszarze wpisanym do rejestru zabytków, w tym co najmniej jedna robota obejmowała zagospodarowanie terenu, w skład którego wchodziły: budowa oświetlenia parkowego, urządzenie terenów zielonych (np.: nasadzenia roślin np. krzewów, bylin, zakładanie trawników), budowa/przebudowa alejek.”</w:t>
      </w:r>
    </w:p>
    <w:p w14:paraId="4F87A5B6" w14:textId="77777777" w:rsidR="0079098F" w:rsidRPr="0079098F" w:rsidRDefault="0079098F" w:rsidP="0079098F">
      <w:pPr>
        <w:suppressAutoHyphens w:val="0"/>
        <w:spacing w:line="276" w:lineRule="auto"/>
        <w:jc w:val="both"/>
        <w:rPr>
          <w:b/>
          <w:color w:val="FF0000"/>
          <w:sz w:val="22"/>
          <w:szCs w:val="22"/>
          <w:lang w:eastAsia="pl-PL"/>
        </w:rPr>
      </w:pPr>
    </w:p>
    <w:p w14:paraId="42FEC1F5" w14:textId="77777777" w:rsidR="0079098F" w:rsidRPr="0079098F" w:rsidRDefault="0079098F" w:rsidP="0079098F">
      <w:pPr>
        <w:pStyle w:val="Akapitzlist"/>
        <w:suppressAutoHyphens w:val="0"/>
        <w:spacing w:line="276" w:lineRule="auto"/>
        <w:jc w:val="both"/>
        <w:rPr>
          <w:b/>
          <w:color w:val="FF0000"/>
          <w:sz w:val="22"/>
          <w:szCs w:val="22"/>
          <w:lang w:eastAsia="pl-PL"/>
        </w:rPr>
      </w:pPr>
    </w:p>
    <w:p w14:paraId="0FFE8F80" w14:textId="77777777" w:rsidR="00B61FA9" w:rsidRPr="00B61FA9" w:rsidRDefault="00B61FA9" w:rsidP="00B61FA9">
      <w:pPr>
        <w:numPr>
          <w:ilvl w:val="0"/>
          <w:numId w:val="4"/>
        </w:numPr>
        <w:tabs>
          <w:tab w:val="left" w:pos="426"/>
          <w:tab w:val="left" w:pos="993"/>
        </w:tabs>
        <w:suppressAutoHyphens w:val="0"/>
        <w:spacing w:after="120" w:line="276" w:lineRule="auto"/>
        <w:ind w:left="0" w:firstLine="0"/>
        <w:jc w:val="both"/>
        <w:rPr>
          <w:sz w:val="22"/>
          <w:szCs w:val="22"/>
          <w:u w:val="single"/>
          <w:lang w:eastAsia="pl-PL"/>
        </w:rPr>
      </w:pPr>
      <w:r w:rsidRPr="00B61FA9">
        <w:rPr>
          <w:b/>
          <w:sz w:val="22"/>
          <w:szCs w:val="22"/>
          <w:u w:val="single"/>
          <w:lang w:eastAsia="pl-PL"/>
        </w:rPr>
        <w:t>W treści § 6 ust. 2 wzoru umowy (</w:t>
      </w:r>
      <w:proofErr w:type="spellStart"/>
      <w:r w:rsidRPr="00B61FA9">
        <w:rPr>
          <w:b/>
          <w:sz w:val="22"/>
          <w:szCs w:val="22"/>
          <w:u w:val="single"/>
          <w:lang w:eastAsia="pl-PL"/>
        </w:rPr>
        <w:t>zał</w:t>
      </w:r>
      <w:proofErr w:type="spellEnd"/>
      <w:r w:rsidRPr="00B61FA9">
        <w:rPr>
          <w:b/>
          <w:sz w:val="22"/>
          <w:szCs w:val="22"/>
          <w:u w:val="single"/>
          <w:lang w:eastAsia="pl-PL"/>
        </w:rPr>
        <w:t xml:space="preserve"> . nr 9 do SWZ):</w:t>
      </w:r>
    </w:p>
    <w:p w14:paraId="33D3DDE5" w14:textId="77777777" w:rsidR="00B61FA9" w:rsidRPr="00B61FA9" w:rsidRDefault="00B61FA9" w:rsidP="00B61FA9">
      <w:pPr>
        <w:tabs>
          <w:tab w:val="left" w:pos="426"/>
          <w:tab w:val="left" w:pos="993"/>
        </w:tabs>
        <w:suppressAutoHyphens w:val="0"/>
        <w:spacing w:after="120"/>
        <w:ind w:left="426"/>
        <w:jc w:val="both"/>
        <w:rPr>
          <w:i/>
          <w:sz w:val="22"/>
          <w:szCs w:val="22"/>
          <w:lang w:eastAsia="pl-PL"/>
        </w:rPr>
      </w:pPr>
      <w:r w:rsidRPr="00B61FA9">
        <w:rPr>
          <w:b/>
          <w:i/>
          <w:sz w:val="22"/>
          <w:szCs w:val="22"/>
          <w:lang w:eastAsia="pl-PL"/>
        </w:rPr>
        <w:t xml:space="preserve"> jest:</w:t>
      </w:r>
    </w:p>
    <w:p w14:paraId="61F45D1A" w14:textId="5AB25033" w:rsidR="00B61FA9" w:rsidRPr="00B61FA9" w:rsidRDefault="00B61FA9" w:rsidP="00B61FA9">
      <w:pPr>
        <w:tabs>
          <w:tab w:val="left" w:pos="426"/>
          <w:tab w:val="left" w:pos="1418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>„2.</w:t>
      </w:r>
      <w:r w:rsidRPr="00B61FA9">
        <w:rPr>
          <w:sz w:val="22"/>
          <w:szCs w:val="22"/>
          <w:lang w:eastAsia="pl-PL"/>
        </w:rPr>
        <w:tab/>
        <w:t xml:space="preserve">Zamawiający zastrzega sobie możliwość kontroli zatrudnienia w/w osób przez cały okres realizacji wykonywanych przez niego czynności, </w:t>
      </w:r>
      <w:r>
        <w:rPr>
          <w:sz w:val="22"/>
          <w:szCs w:val="22"/>
          <w:lang w:eastAsia="pl-PL"/>
        </w:rPr>
        <w:t xml:space="preserve">                      </w:t>
      </w:r>
      <w:r w:rsidRPr="00B61FA9">
        <w:rPr>
          <w:sz w:val="22"/>
          <w:szCs w:val="22"/>
          <w:lang w:eastAsia="pl-PL"/>
        </w:rPr>
        <w:t>w szczególności poprzez:</w:t>
      </w:r>
    </w:p>
    <w:p w14:paraId="76A49026" w14:textId="4EC8B0F3" w:rsidR="00B61FA9" w:rsidRPr="00B61FA9" w:rsidRDefault="00B61FA9" w:rsidP="00B61FA9">
      <w:pPr>
        <w:tabs>
          <w:tab w:val="left" w:pos="426"/>
          <w:tab w:val="left" w:pos="993"/>
          <w:tab w:val="left" w:pos="1418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 xml:space="preserve">2.1. </w:t>
      </w:r>
      <w:r>
        <w:rPr>
          <w:sz w:val="22"/>
          <w:szCs w:val="22"/>
          <w:lang w:eastAsia="pl-PL"/>
        </w:rPr>
        <w:t xml:space="preserve"> </w:t>
      </w:r>
      <w:r w:rsidRPr="00B61FA9">
        <w:rPr>
          <w:sz w:val="22"/>
          <w:szCs w:val="22"/>
          <w:lang w:eastAsia="pl-PL"/>
        </w:rPr>
        <w:t xml:space="preserve">przedstawienie przez Wykonawcę kopii zanonimizowanych umów </w:t>
      </w:r>
      <w:r>
        <w:rPr>
          <w:sz w:val="22"/>
          <w:szCs w:val="22"/>
          <w:lang w:eastAsia="pl-PL"/>
        </w:rPr>
        <w:t xml:space="preserve">                      </w:t>
      </w:r>
      <w:r w:rsidRPr="00B61FA9">
        <w:rPr>
          <w:sz w:val="22"/>
          <w:szCs w:val="22"/>
          <w:lang w:eastAsia="pl-PL"/>
        </w:rPr>
        <w:t xml:space="preserve">w zakresie danych osobowych (nie podlega anonimizacji imię i nazwisko osób, które będą świadczyć czynności na rzecz Zamawiającego, data zawarcia umowy, rodzaj umowy o pracę, wymiar etatu) zawartych przez Wykonawcę z pracownikami wykonującymi czynności, o których mowa powyżej w terminie wskazanym przez Zamawiającego, nie dłuższym niż </w:t>
      </w:r>
      <w:r>
        <w:rPr>
          <w:sz w:val="22"/>
          <w:szCs w:val="22"/>
          <w:lang w:eastAsia="pl-PL"/>
        </w:rPr>
        <w:t xml:space="preserve">               </w:t>
      </w:r>
      <w:r w:rsidRPr="00B61FA9">
        <w:rPr>
          <w:sz w:val="22"/>
          <w:szCs w:val="22"/>
          <w:lang w:eastAsia="pl-PL"/>
        </w:rPr>
        <w:t>7 dni roboczych,</w:t>
      </w:r>
    </w:p>
    <w:p w14:paraId="223AFC9D" w14:textId="73EFA664" w:rsidR="00B61FA9" w:rsidRPr="00B61FA9" w:rsidRDefault="00B61FA9" w:rsidP="00B61FA9">
      <w:pPr>
        <w:tabs>
          <w:tab w:val="left" w:pos="426"/>
          <w:tab w:val="left" w:pos="993"/>
          <w:tab w:val="left" w:pos="1134"/>
          <w:tab w:val="left" w:pos="1418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2.2. </w:t>
      </w:r>
      <w:r w:rsidRPr="00B61FA9">
        <w:rPr>
          <w:sz w:val="22"/>
          <w:szCs w:val="22"/>
          <w:lang w:eastAsia="pl-PL"/>
        </w:rPr>
        <w:t xml:space="preserve">okazanie dokumentów potwierdzających opłacenie składek </w:t>
      </w:r>
      <w:r>
        <w:rPr>
          <w:sz w:val="22"/>
          <w:szCs w:val="22"/>
          <w:lang w:eastAsia="pl-PL"/>
        </w:rPr>
        <w:t xml:space="preserve">                         </w:t>
      </w:r>
      <w:r w:rsidRPr="00B61FA9">
        <w:rPr>
          <w:sz w:val="22"/>
          <w:szCs w:val="22"/>
          <w:lang w:eastAsia="pl-PL"/>
        </w:rPr>
        <w:t xml:space="preserve">na ubezpieczenie społeczne i zdrowotne z tytułu zatrudnienia  </w:t>
      </w:r>
      <w:r>
        <w:rPr>
          <w:sz w:val="22"/>
          <w:szCs w:val="22"/>
          <w:lang w:eastAsia="pl-PL"/>
        </w:rPr>
        <w:t xml:space="preserve">                           </w:t>
      </w:r>
      <w:r w:rsidRPr="00B61FA9">
        <w:rPr>
          <w:sz w:val="22"/>
          <w:szCs w:val="22"/>
          <w:lang w:eastAsia="pl-PL"/>
        </w:rPr>
        <w:t>na podstawie umów o prace (wraz z informacją   o liczbie odprowadzanych składek), które będzie mogło przyjąć postać zaświadczenia właściwego oddziału ZUS lub zanonimizowanych, z wyjątkiem imienia i nazwiska, dowodów potwierdzających zgłoszenie pracownika przez pracodawcę</w:t>
      </w:r>
      <w:r>
        <w:rPr>
          <w:sz w:val="22"/>
          <w:szCs w:val="22"/>
          <w:lang w:eastAsia="pl-PL"/>
        </w:rPr>
        <w:t xml:space="preserve">                </w:t>
      </w:r>
      <w:r w:rsidRPr="00B61FA9">
        <w:rPr>
          <w:sz w:val="22"/>
          <w:szCs w:val="22"/>
          <w:lang w:eastAsia="pl-PL"/>
        </w:rPr>
        <w:t xml:space="preserve"> do ubezpieczeń, w terminie wskazanym przez Zamawiającego, nie dłuższym niż 7 dni roboczych,</w:t>
      </w:r>
    </w:p>
    <w:p w14:paraId="4BF9E1C9" w14:textId="51EF60AE" w:rsidR="00B61FA9" w:rsidRPr="00B61FA9" w:rsidRDefault="00B61FA9" w:rsidP="00B61FA9">
      <w:pPr>
        <w:tabs>
          <w:tab w:val="left" w:pos="426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 xml:space="preserve">2.3. </w:t>
      </w:r>
      <w:r>
        <w:rPr>
          <w:sz w:val="22"/>
          <w:szCs w:val="22"/>
          <w:lang w:eastAsia="pl-PL"/>
        </w:rPr>
        <w:t xml:space="preserve"> </w:t>
      </w:r>
      <w:r w:rsidRPr="00B61FA9">
        <w:rPr>
          <w:sz w:val="22"/>
          <w:szCs w:val="22"/>
          <w:lang w:eastAsia="pl-PL"/>
        </w:rPr>
        <w:t xml:space="preserve">przedstawienie przez Wykonawcę oświadczenia pracownika o pozostawaniu </w:t>
      </w:r>
      <w:r>
        <w:rPr>
          <w:sz w:val="22"/>
          <w:szCs w:val="22"/>
          <w:lang w:eastAsia="pl-PL"/>
        </w:rPr>
        <w:t xml:space="preserve">                       </w:t>
      </w:r>
      <w:r w:rsidRPr="00B61FA9">
        <w:rPr>
          <w:sz w:val="22"/>
          <w:szCs w:val="22"/>
          <w:lang w:eastAsia="pl-PL"/>
        </w:rPr>
        <w:t>z Wykonawcą w stosunku pracy, o którym mowa w ust. 2,</w:t>
      </w:r>
    </w:p>
    <w:p w14:paraId="4C57B230" w14:textId="4BCF345A" w:rsidR="00B61FA9" w:rsidRPr="00B61FA9" w:rsidRDefault="00B61FA9" w:rsidP="00B61FA9">
      <w:pPr>
        <w:tabs>
          <w:tab w:val="left" w:pos="426"/>
          <w:tab w:val="left" w:pos="993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 xml:space="preserve">2.4. </w:t>
      </w:r>
      <w:r w:rsidRPr="00B61FA9">
        <w:rPr>
          <w:sz w:val="22"/>
          <w:szCs w:val="22"/>
          <w:lang w:eastAsia="pl-PL"/>
        </w:rPr>
        <w:tab/>
        <w:t xml:space="preserve">złożenie przez Wykonawcę oświadczenia o zatrudnieniu pracowników </w:t>
      </w:r>
      <w:r>
        <w:rPr>
          <w:sz w:val="22"/>
          <w:szCs w:val="22"/>
          <w:lang w:eastAsia="pl-PL"/>
        </w:rPr>
        <w:t xml:space="preserve">             </w:t>
      </w:r>
      <w:r w:rsidRPr="00B61FA9">
        <w:rPr>
          <w:sz w:val="22"/>
          <w:szCs w:val="22"/>
          <w:lang w:eastAsia="pl-PL"/>
        </w:rPr>
        <w:t>w sposób opisany w ust. 2;</w:t>
      </w:r>
    </w:p>
    <w:p w14:paraId="679F7DF7" w14:textId="7905A5E2" w:rsidR="00B61FA9" w:rsidRPr="00B61FA9" w:rsidRDefault="00B61FA9" w:rsidP="00B61FA9">
      <w:pPr>
        <w:tabs>
          <w:tab w:val="left" w:pos="426"/>
          <w:tab w:val="left" w:pos="993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>2.5.  sprawdzenie czy roboty budowlane będą wykonywane przez osoby wskazane przez  Wykonawcę wymienione w Załączniku nr 2 do umowy.”</w:t>
      </w:r>
    </w:p>
    <w:p w14:paraId="6CB04EF6" w14:textId="77777777" w:rsidR="00B61FA9" w:rsidRPr="00B61FA9" w:rsidRDefault="00B61FA9" w:rsidP="00B61FA9">
      <w:pPr>
        <w:tabs>
          <w:tab w:val="left" w:pos="426"/>
          <w:tab w:val="left" w:pos="993"/>
        </w:tabs>
        <w:suppressAutoHyphens w:val="0"/>
        <w:spacing w:after="120"/>
        <w:jc w:val="both"/>
        <w:rPr>
          <w:b/>
          <w:i/>
          <w:sz w:val="22"/>
          <w:szCs w:val="22"/>
          <w:lang w:eastAsia="pl-PL"/>
        </w:rPr>
      </w:pPr>
      <w:r w:rsidRPr="00B61FA9">
        <w:rPr>
          <w:b/>
          <w:i/>
          <w:sz w:val="22"/>
          <w:szCs w:val="22"/>
          <w:lang w:eastAsia="pl-PL"/>
        </w:rPr>
        <w:lastRenderedPageBreak/>
        <w:t>winno być:</w:t>
      </w:r>
    </w:p>
    <w:p w14:paraId="42D2123A" w14:textId="67183B6E" w:rsidR="00B61FA9" w:rsidRPr="00B61FA9" w:rsidRDefault="00B61FA9" w:rsidP="00B61FA9">
      <w:pPr>
        <w:tabs>
          <w:tab w:val="left" w:pos="426"/>
          <w:tab w:val="left" w:pos="1418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>„2.</w:t>
      </w:r>
      <w:r w:rsidRPr="00B61FA9">
        <w:rPr>
          <w:sz w:val="22"/>
          <w:szCs w:val="22"/>
          <w:lang w:eastAsia="pl-PL"/>
        </w:rPr>
        <w:tab/>
        <w:t xml:space="preserve">Zamawiający zastrzega sobie możliwość kontroli zatrudnienia w/w osób przez cały okres realizacji wykonywanych przez niego czynności, </w:t>
      </w:r>
      <w:r>
        <w:rPr>
          <w:sz w:val="22"/>
          <w:szCs w:val="22"/>
          <w:lang w:eastAsia="pl-PL"/>
        </w:rPr>
        <w:t xml:space="preserve">              </w:t>
      </w:r>
      <w:r w:rsidRPr="00B61FA9">
        <w:rPr>
          <w:sz w:val="22"/>
          <w:szCs w:val="22"/>
          <w:lang w:eastAsia="pl-PL"/>
        </w:rPr>
        <w:t>w szczególności poprzez:</w:t>
      </w:r>
    </w:p>
    <w:p w14:paraId="1012136A" w14:textId="2F959E21" w:rsidR="00B61FA9" w:rsidRPr="00B61FA9" w:rsidRDefault="00B61FA9" w:rsidP="00B61FA9">
      <w:pPr>
        <w:tabs>
          <w:tab w:val="left" w:pos="426"/>
          <w:tab w:val="left" w:pos="993"/>
          <w:tab w:val="left" w:pos="1418"/>
          <w:tab w:val="left" w:pos="1560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 xml:space="preserve">2.1.  przedstawienie przez Wykonawcę kopii zanonimizowanych umów </w:t>
      </w:r>
      <w:r>
        <w:rPr>
          <w:sz w:val="22"/>
          <w:szCs w:val="22"/>
          <w:lang w:eastAsia="pl-PL"/>
        </w:rPr>
        <w:t xml:space="preserve">                      </w:t>
      </w:r>
      <w:r w:rsidRPr="00B61FA9">
        <w:rPr>
          <w:sz w:val="22"/>
          <w:szCs w:val="22"/>
          <w:lang w:eastAsia="pl-PL"/>
        </w:rPr>
        <w:t xml:space="preserve">w zakresie danych osobowych (nie podlega anonimizacji imię i nazwisko osób, które będą świadczyć czynności na rzecz Zamawiającego, data zawarcia umowy, rodzaj umowy o pracę, wymiar etatu) zawartych przez Wykonawcę z pracownikami wykonującymi czynności, o których mowa powyżej w terminie wskazanym przez Zamawiającego, nie dłuższym niż </w:t>
      </w:r>
      <w:r>
        <w:rPr>
          <w:sz w:val="22"/>
          <w:szCs w:val="22"/>
          <w:lang w:eastAsia="pl-PL"/>
        </w:rPr>
        <w:t xml:space="preserve">            </w:t>
      </w:r>
      <w:r w:rsidRPr="00B61FA9">
        <w:rPr>
          <w:sz w:val="22"/>
          <w:szCs w:val="22"/>
          <w:lang w:eastAsia="pl-PL"/>
        </w:rPr>
        <w:t>7 dni roboczych,</w:t>
      </w:r>
    </w:p>
    <w:p w14:paraId="207F82E8" w14:textId="2BE39B1B" w:rsidR="00B61FA9" w:rsidRPr="00B61FA9" w:rsidRDefault="00B61FA9" w:rsidP="00B61FA9">
      <w:pPr>
        <w:tabs>
          <w:tab w:val="left" w:pos="426"/>
          <w:tab w:val="left" w:pos="993"/>
          <w:tab w:val="left" w:pos="1418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 xml:space="preserve">2.2. </w:t>
      </w:r>
      <w:r>
        <w:rPr>
          <w:sz w:val="22"/>
          <w:szCs w:val="22"/>
          <w:lang w:eastAsia="pl-PL"/>
        </w:rPr>
        <w:t xml:space="preserve"> </w:t>
      </w:r>
      <w:r w:rsidRPr="00B61FA9">
        <w:rPr>
          <w:sz w:val="22"/>
          <w:szCs w:val="22"/>
          <w:lang w:eastAsia="pl-PL"/>
        </w:rPr>
        <w:t xml:space="preserve">okazanie dokumentów potwierdzających opłacenie składek na ubezpieczenie społeczne i zdrowotne z tytułu zatrudnienia  na podstawie umów o prace (wraz z informacją </w:t>
      </w:r>
      <w:r>
        <w:rPr>
          <w:sz w:val="22"/>
          <w:szCs w:val="22"/>
          <w:lang w:eastAsia="pl-PL"/>
        </w:rPr>
        <w:t xml:space="preserve"> </w:t>
      </w:r>
      <w:r w:rsidRPr="00B61FA9">
        <w:rPr>
          <w:sz w:val="22"/>
          <w:szCs w:val="22"/>
          <w:lang w:eastAsia="pl-PL"/>
        </w:rPr>
        <w:t xml:space="preserve">o liczbie odprowadzanych składek), które będzie mogło przyjąć postać zaświadczenia właściwego oddziału ZUS lub zanonimizowanych, z wyjątkiem imienia i nazwiska, dowodów potwierdzających zgłoszenie pracownika przez pracodawcę </w:t>
      </w:r>
      <w:r>
        <w:rPr>
          <w:sz w:val="22"/>
          <w:szCs w:val="22"/>
          <w:lang w:eastAsia="pl-PL"/>
        </w:rPr>
        <w:t xml:space="preserve">                         </w:t>
      </w:r>
      <w:r w:rsidRPr="00B61FA9">
        <w:rPr>
          <w:sz w:val="22"/>
          <w:szCs w:val="22"/>
          <w:lang w:eastAsia="pl-PL"/>
        </w:rPr>
        <w:t>do ubezpieczeń, w terminie wskazanym przez Zamawiającego, nie dłuższym niż 7 dni roboczych,</w:t>
      </w:r>
    </w:p>
    <w:p w14:paraId="56CDB700" w14:textId="77777777" w:rsidR="00B61FA9" w:rsidRPr="00B61FA9" w:rsidRDefault="00B61FA9" w:rsidP="00B61FA9">
      <w:pPr>
        <w:tabs>
          <w:tab w:val="left" w:pos="426"/>
          <w:tab w:val="left" w:pos="993"/>
        </w:tabs>
        <w:suppressAutoHyphens w:val="0"/>
        <w:spacing w:after="120"/>
        <w:ind w:left="1418" w:hanging="567"/>
        <w:jc w:val="both"/>
        <w:rPr>
          <w:sz w:val="22"/>
          <w:szCs w:val="22"/>
          <w:lang w:eastAsia="pl-PL"/>
        </w:rPr>
      </w:pPr>
      <w:r w:rsidRPr="00B61FA9">
        <w:rPr>
          <w:sz w:val="22"/>
          <w:szCs w:val="22"/>
          <w:lang w:eastAsia="pl-PL"/>
        </w:rPr>
        <w:t>2.3.  sprawdzenie czy roboty budowlane będą wykonywane przez osoby wskazane przez  Wykonawcę wymienione w Załączniku nr 2 do umowy.”</w:t>
      </w:r>
    </w:p>
    <w:p w14:paraId="2CF26819" w14:textId="77777777" w:rsidR="00B61FA9" w:rsidRPr="00B61FA9" w:rsidRDefault="00B61FA9" w:rsidP="00B61FA9">
      <w:p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</w:p>
    <w:p w14:paraId="6A904C8A" w14:textId="77777777" w:rsidR="00B61FA9" w:rsidRPr="00B61FA9" w:rsidRDefault="00B61FA9" w:rsidP="00B61FA9">
      <w:p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B61FA9">
        <w:rPr>
          <w:b/>
          <w:sz w:val="22"/>
          <w:szCs w:val="22"/>
          <w:lang w:eastAsia="pl-PL"/>
        </w:rPr>
        <w:t>Pozostałe zapisy SWZ pozostają bez zmian.</w:t>
      </w:r>
    </w:p>
    <w:p w14:paraId="465CFB87" w14:textId="77777777" w:rsidR="00776084" w:rsidRDefault="00776084" w:rsidP="00205D3D">
      <w:pPr>
        <w:rPr>
          <w:sz w:val="22"/>
          <w:lang w:val="de-DE"/>
        </w:rPr>
      </w:pPr>
    </w:p>
    <w:p w14:paraId="07671331" w14:textId="77777777" w:rsidR="00776084" w:rsidRDefault="00776084" w:rsidP="00205D3D">
      <w:pPr>
        <w:rPr>
          <w:sz w:val="22"/>
          <w:lang w:val="de-DE"/>
        </w:rPr>
      </w:pPr>
    </w:p>
    <w:p w14:paraId="02B6CB4B" w14:textId="77777777" w:rsidR="00776084" w:rsidRDefault="00776084" w:rsidP="00205D3D">
      <w:pPr>
        <w:rPr>
          <w:sz w:val="22"/>
          <w:lang w:val="de-DE"/>
        </w:rPr>
      </w:pPr>
    </w:p>
    <w:p w14:paraId="00C02A34" w14:textId="77777777" w:rsidR="00776084" w:rsidRDefault="00776084" w:rsidP="00205D3D">
      <w:pPr>
        <w:rPr>
          <w:sz w:val="22"/>
          <w:lang w:val="de-DE"/>
        </w:rPr>
      </w:pPr>
    </w:p>
    <w:p w14:paraId="264ADF23" w14:textId="2ADD1AE4" w:rsidR="000A5CDD" w:rsidRPr="000A5CDD" w:rsidRDefault="000A5CDD" w:rsidP="000A5CDD">
      <w:pPr>
        <w:jc w:val="right"/>
        <w:rPr>
          <w:sz w:val="20"/>
          <w:szCs w:val="20"/>
          <w:lang w:val="de-DE"/>
        </w:rPr>
      </w:pPr>
      <w:r w:rsidRPr="000A5CDD">
        <w:rPr>
          <w:sz w:val="20"/>
          <w:szCs w:val="20"/>
          <w:lang w:val="de-DE"/>
        </w:rPr>
        <w:t>ZASTĘPCA PREZYDENTA</w:t>
      </w:r>
    </w:p>
    <w:p w14:paraId="40EDEEDC" w14:textId="7D52D7B4" w:rsidR="003475FE" w:rsidRPr="000A5CDD" w:rsidRDefault="003475FE" w:rsidP="000A5CDD">
      <w:pPr>
        <w:spacing w:line="100" w:lineRule="atLeast"/>
        <w:jc w:val="right"/>
        <w:rPr>
          <w:sz w:val="20"/>
          <w:szCs w:val="20"/>
          <w:lang w:val="de-DE"/>
        </w:rPr>
      </w:pPr>
    </w:p>
    <w:p w14:paraId="3CE0EF59" w14:textId="6033C099" w:rsidR="000A5CDD" w:rsidRPr="000A5CDD" w:rsidRDefault="000A5CDD" w:rsidP="000A5CDD">
      <w:pPr>
        <w:spacing w:line="100" w:lineRule="atLeast"/>
        <w:jc w:val="right"/>
        <w:rPr>
          <w:sz w:val="20"/>
          <w:szCs w:val="20"/>
          <w:lang w:val="de-DE"/>
        </w:rPr>
      </w:pPr>
      <w:r w:rsidRPr="000A5CDD">
        <w:rPr>
          <w:sz w:val="20"/>
          <w:szCs w:val="20"/>
          <w:lang w:val="de-DE"/>
        </w:rPr>
        <w:t>Krystian Werecki</w:t>
      </w:r>
    </w:p>
    <w:sectPr w:rsidR="000A5CDD" w:rsidRPr="000A5CDD" w:rsidSect="004223C0">
      <w:footerReference w:type="default" r:id="rId9"/>
      <w:pgSz w:w="11906" w:h="16838"/>
      <w:pgMar w:top="719" w:right="1133" w:bottom="1079" w:left="2700" w:header="708" w:footer="708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9D5F1" w14:textId="77777777" w:rsidR="002E4DA0" w:rsidRDefault="002E4DA0" w:rsidP="009C2C62">
      <w:r>
        <w:separator/>
      </w:r>
    </w:p>
  </w:endnote>
  <w:endnote w:type="continuationSeparator" w:id="0">
    <w:p w14:paraId="455F6DF2" w14:textId="77777777" w:rsidR="002E4DA0" w:rsidRDefault="002E4DA0" w:rsidP="009C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A58AC" w14:textId="5EAE6B98" w:rsidR="0031679B" w:rsidRPr="0031679B" w:rsidRDefault="0031679B">
    <w:pPr>
      <w:pStyle w:val="Stopka"/>
      <w:rPr>
        <w:sz w:val="16"/>
        <w:szCs w:val="16"/>
      </w:rPr>
    </w:pPr>
    <w:r w:rsidRPr="0031679B">
      <w:rPr>
        <w:sz w:val="16"/>
        <w:szCs w:val="16"/>
      </w:rPr>
      <w:t>Sporządziła: E. Trepka</w:t>
    </w:r>
  </w:p>
  <w:p w14:paraId="594F9FB3" w14:textId="29C0158B" w:rsidR="0031679B" w:rsidRPr="0031679B" w:rsidRDefault="0031679B">
    <w:pPr>
      <w:pStyle w:val="Stopka"/>
      <w:rPr>
        <w:sz w:val="16"/>
        <w:szCs w:val="16"/>
      </w:rPr>
    </w:pPr>
    <w:r w:rsidRPr="0031679B">
      <w:rPr>
        <w:sz w:val="16"/>
        <w:szCs w:val="16"/>
      </w:rPr>
      <w:t xml:space="preserve">                     tel. 74 856 28 58</w:t>
    </w:r>
  </w:p>
  <w:p w14:paraId="576766D6" w14:textId="77777777" w:rsidR="0031679B" w:rsidRDefault="0031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F6833" w14:textId="77777777" w:rsidR="002E4DA0" w:rsidRDefault="002E4DA0" w:rsidP="009C2C62">
      <w:r>
        <w:separator/>
      </w:r>
    </w:p>
  </w:footnote>
  <w:footnote w:type="continuationSeparator" w:id="0">
    <w:p w14:paraId="53A0A387" w14:textId="77777777" w:rsidR="002E4DA0" w:rsidRDefault="002E4DA0" w:rsidP="009C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D4983"/>
    <w:multiLevelType w:val="hybridMultilevel"/>
    <w:tmpl w:val="370C2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7DC"/>
    <w:multiLevelType w:val="hybridMultilevel"/>
    <w:tmpl w:val="EE9EB6AE"/>
    <w:lvl w:ilvl="0" w:tplc="4FD899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656E23"/>
    <w:multiLevelType w:val="hybridMultilevel"/>
    <w:tmpl w:val="A0F2E852"/>
    <w:lvl w:ilvl="0" w:tplc="3224D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1FC"/>
    <w:multiLevelType w:val="hybridMultilevel"/>
    <w:tmpl w:val="AFAA8A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81435585">
    <w:abstractNumId w:val="0"/>
  </w:num>
  <w:num w:numId="2" w16cid:durableId="1784301579">
    <w:abstractNumId w:val="2"/>
  </w:num>
  <w:num w:numId="3" w16cid:durableId="1750537404">
    <w:abstractNumId w:val="1"/>
  </w:num>
  <w:num w:numId="4" w16cid:durableId="1328902145">
    <w:abstractNumId w:val="3"/>
  </w:num>
  <w:num w:numId="5" w16cid:durableId="1066801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274"/>
    <w:rsid w:val="00056A29"/>
    <w:rsid w:val="000A5CDD"/>
    <w:rsid w:val="00146769"/>
    <w:rsid w:val="0014798C"/>
    <w:rsid w:val="001D225A"/>
    <w:rsid w:val="00205D3D"/>
    <w:rsid w:val="002679C9"/>
    <w:rsid w:val="002E4DA0"/>
    <w:rsid w:val="002F3369"/>
    <w:rsid w:val="0031679B"/>
    <w:rsid w:val="003475FE"/>
    <w:rsid w:val="003538BD"/>
    <w:rsid w:val="003A0712"/>
    <w:rsid w:val="003A527C"/>
    <w:rsid w:val="003B52B3"/>
    <w:rsid w:val="003F6EEF"/>
    <w:rsid w:val="004223C0"/>
    <w:rsid w:val="004F55D1"/>
    <w:rsid w:val="00513274"/>
    <w:rsid w:val="00514D37"/>
    <w:rsid w:val="00561D1D"/>
    <w:rsid w:val="00682580"/>
    <w:rsid w:val="006A471A"/>
    <w:rsid w:val="00776084"/>
    <w:rsid w:val="0079098F"/>
    <w:rsid w:val="007A3CDE"/>
    <w:rsid w:val="008A5058"/>
    <w:rsid w:val="008C79AF"/>
    <w:rsid w:val="008E1F4A"/>
    <w:rsid w:val="00984CAE"/>
    <w:rsid w:val="009B599F"/>
    <w:rsid w:val="009C2C62"/>
    <w:rsid w:val="009D7AE4"/>
    <w:rsid w:val="00AC76A7"/>
    <w:rsid w:val="00B43242"/>
    <w:rsid w:val="00B61FA9"/>
    <w:rsid w:val="00BB5DA2"/>
    <w:rsid w:val="00C758C9"/>
    <w:rsid w:val="00CC3CBC"/>
    <w:rsid w:val="00D7433E"/>
    <w:rsid w:val="00D8453C"/>
    <w:rsid w:val="00DA256E"/>
    <w:rsid w:val="00DC4DBE"/>
    <w:rsid w:val="00EA5848"/>
    <w:rsid w:val="00EF533D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09B6E"/>
  <w15:docId w15:val="{625689F5-C0A8-48D6-9BC8-61F1BBBF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cs="Times New Roman"/>
      <w:b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content">
    <w:name w:val="content"/>
  </w:style>
  <w:style w:type="character" w:customStyle="1" w:styleId="BalloonTextChar">
    <w:name w:val="Balloon Text Char"/>
    <w:rPr>
      <w:rFonts w:cs="Times New Roman"/>
      <w:sz w:val="2"/>
      <w:lang w:val="x-none" w:eastAsia="ar-SA" w:bidi="ar-SA"/>
    </w:rPr>
  </w:style>
  <w:style w:type="character" w:customStyle="1" w:styleId="c41">
    <w:name w:val="c41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nie">
    <w:name w:val="Domy徑nie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53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2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C62"/>
    <w:rPr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urus\Moje%20dokumenty\ADAMUS_ARCHIWUM\DRUKI%20FIRMOWEr\PM-DRUK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PM-DRUK FIRMOWY</Template>
  <TotalTime>129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subject/>
  <dc:creator>kjurus</dc:creator>
  <cp:keywords/>
  <cp:lastModifiedBy>Katarzyna Wrona</cp:lastModifiedBy>
  <cp:revision>13</cp:revision>
  <cp:lastPrinted>2024-06-18T07:06:00Z</cp:lastPrinted>
  <dcterms:created xsi:type="dcterms:W3CDTF">2024-02-16T14:34:00Z</dcterms:created>
  <dcterms:modified xsi:type="dcterms:W3CDTF">2024-06-19T08:36:00Z</dcterms:modified>
</cp:coreProperties>
</file>