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D680" w14:textId="77777777" w:rsidR="0092683B" w:rsidRPr="003E14E7" w:rsidRDefault="0092683B" w:rsidP="0092683B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Załącznik nr 9</w:t>
      </w:r>
      <w:r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1DACC41" w14:textId="7C669CD5" w:rsidR="0092683B" w:rsidRPr="003E14E7" w:rsidRDefault="0092683B" w:rsidP="0092683B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874FDA">
        <w:rPr>
          <w:rFonts w:eastAsia="Calibri" w:cs="Tahoma"/>
          <w:b/>
          <w:color w:val="auto"/>
          <w:spacing w:val="0"/>
          <w:szCs w:val="20"/>
        </w:rPr>
        <w:t>35</w:t>
      </w:r>
      <w:r>
        <w:rPr>
          <w:rFonts w:eastAsia="Calibri" w:cs="Tahoma"/>
          <w:b/>
          <w:color w:val="auto"/>
          <w:spacing w:val="0"/>
          <w:szCs w:val="20"/>
        </w:rPr>
        <w:t>.2022</w:t>
      </w:r>
    </w:p>
    <w:p w14:paraId="71DADF0F" w14:textId="77777777" w:rsidR="0092683B" w:rsidRPr="003E14E7" w:rsidRDefault="0092683B" w:rsidP="0092683B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74AC2F9E" w14:textId="77777777" w:rsidR="0092683B" w:rsidRPr="003E14E7" w:rsidRDefault="0092683B" w:rsidP="0092683B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0CABB344" w14:textId="77777777" w:rsidR="0092683B" w:rsidRPr="003E14E7" w:rsidRDefault="0092683B" w:rsidP="0092683B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3208FCB7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ZOBOWIĄZANIE</w:t>
      </w:r>
    </w:p>
    <w:p w14:paraId="1DD3B71F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DO ODDANIA DO DYSPOZYCJI NIEZBĘDNYCH</w:t>
      </w:r>
    </w:p>
    <w:p w14:paraId="5E24F468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ZASOBÓW NA POTRZEBY WYKONANIA ZAMÓWIENIA</w:t>
      </w:r>
    </w:p>
    <w:p w14:paraId="6C00AD98" w14:textId="72F7DF64" w:rsidR="0092683B" w:rsidRPr="00C035DC" w:rsidRDefault="0092683B" w:rsidP="0092683B">
      <w:pPr>
        <w:spacing w:before="120" w:after="120" w:line="240" w:lineRule="auto"/>
      </w:pPr>
    </w:p>
    <w:p w14:paraId="71109EB2" w14:textId="72230081" w:rsidR="0092683B" w:rsidRPr="00DD3210" w:rsidRDefault="0092683B" w:rsidP="00AC5CA0">
      <w:bookmarkStart w:id="0" w:name="_Hlk94529093"/>
      <w:r>
        <w:rPr>
          <w:b/>
        </w:rPr>
        <w:t>„</w:t>
      </w:r>
      <w:r w:rsidRPr="00DD3210">
        <w:rPr>
          <w:b/>
        </w:rPr>
        <w:t xml:space="preserve">Rozszerzenie możliwości infrastruktury pomieszczeń typu </w:t>
      </w:r>
      <w:proofErr w:type="spellStart"/>
      <w:r w:rsidRPr="00DD3210">
        <w:rPr>
          <w:b/>
        </w:rPr>
        <w:t>Clean</w:t>
      </w:r>
      <w:proofErr w:type="spellEnd"/>
      <w:r w:rsidRPr="00DD3210">
        <w:rPr>
          <w:b/>
        </w:rPr>
        <w:t> </w:t>
      </w:r>
      <w:proofErr w:type="spellStart"/>
      <w:r w:rsidRPr="00DD3210">
        <w:rPr>
          <w:b/>
        </w:rPr>
        <w:t>Room</w:t>
      </w:r>
      <w:proofErr w:type="spellEnd"/>
      <w:r w:rsidRPr="00DD3210">
        <w:rPr>
          <w:b/>
        </w:rPr>
        <w:t xml:space="preserve"> w budynku nr 3 </w:t>
      </w:r>
      <w:r w:rsidRPr="00DD3210">
        <w:rPr>
          <w:b/>
        </w:rPr>
        <w:br/>
      </w:r>
      <w:r w:rsidR="0026200F">
        <w:t>Etap</w:t>
      </w:r>
      <w:r w:rsidRPr="00DD3210">
        <w:t xml:space="preserve"> 1: Dostawa pomieszcz</w:t>
      </w:r>
      <w:r w:rsidR="00BF338D">
        <w:t>e</w:t>
      </w:r>
      <w:r w:rsidRPr="00DD3210">
        <w:t xml:space="preserve">nia typu </w:t>
      </w:r>
      <w:proofErr w:type="spellStart"/>
      <w:r w:rsidRPr="00DD3210">
        <w:t>Clean</w:t>
      </w:r>
      <w:proofErr w:type="spellEnd"/>
      <w:r w:rsidRPr="00DD3210">
        <w:t xml:space="preserve"> </w:t>
      </w:r>
      <w:proofErr w:type="spellStart"/>
      <w:r w:rsidRPr="00DD3210">
        <w:t>Room</w:t>
      </w:r>
      <w:proofErr w:type="spellEnd"/>
      <w:r w:rsidRPr="00DD3210">
        <w:t xml:space="preserve"> wraz z niezbędną infrastrukturą</w:t>
      </w:r>
      <w:r w:rsidR="00AC5CA0">
        <w:t xml:space="preserve"> </w:t>
      </w:r>
      <w:r w:rsidR="00AC5CA0" w:rsidRPr="00891B07">
        <w:t>oraz podłączeniem do istniejących instalacji</w:t>
      </w:r>
      <w:r>
        <w:t>”</w:t>
      </w:r>
    </w:p>
    <w:bookmarkEnd w:id="0"/>
    <w:p w14:paraId="25A503E2" w14:textId="2A41F664" w:rsidR="0092683B" w:rsidRPr="000032D0" w:rsidRDefault="0092683B" w:rsidP="0092683B">
      <w:pPr>
        <w:spacing w:before="120" w:after="120" w:line="276" w:lineRule="auto"/>
        <w:ind w:left="567" w:hanging="567"/>
        <w:rPr>
          <w:b/>
        </w:rPr>
      </w:pPr>
    </w:p>
    <w:p w14:paraId="4692BA43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Ja/my niżej podpisany/(ni) ……………………………………………………………….……………</w:t>
      </w:r>
    </w:p>
    <w:p w14:paraId="060068EC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(imię i nazwisko składającego oświadczenie)</w:t>
      </w:r>
    </w:p>
    <w:p w14:paraId="58C5CB46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7141658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OŚWIADCZAM(MY)</w:t>
      </w:r>
    </w:p>
    <w:p w14:paraId="18AA069D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DCC63F1" w14:textId="77777777" w:rsidR="0092683B" w:rsidRPr="00AC5AD2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że wyżej wymieniony podmiot, stosownie do art.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118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 ust. 1 ustawy 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z dnia </w:t>
      </w:r>
      <w:r>
        <w:rPr>
          <w:rFonts w:eastAsia="Times New Roman" w:cs="Arial"/>
          <w:color w:val="auto"/>
          <w:spacing w:val="0"/>
          <w:szCs w:val="20"/>
          <w:lang w:eastAsia="pl-PL"/>
        </w:rPr>
        <w:br/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11 września 2019 r. Prawo zamówień publicznych </w:t>
      </w:r>
    </w:p>
    <w:p w14:paraId="3522E327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>(Dz. U. z 20</w:t>
      </w:r>
      <w:r>
        <w:rPr>
          <w:rFonts w:eastAsia="Times New Roman" w:cs="Arial"/>
          <w:color w:val="auto"/>
          <w:spacing w:val="0"/>
          <w:szCs w:val="20"/>
          <w:lang w:eastAsia="pl-PL"/>
        </w:rPr>
        <w:t>21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 r. poz.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1129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 ze zm</w:t>
      </w:r>
      <w:r>
        <w:rPr>
          <w:rFonts w:eastAsia="Times New Roman" w:cs="Arial"/>
          <w:color w:val="auto"/>
          <w:spacing w:val="0"/>
          <w:szCs w:val="20"/>
          <w:lang w:eastAsia="pl-PL"/>
        </w:rPr>
        <w:t>.)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odda Wykonawcy</w:t>
      </w:r>
    </w:p>
    <w:p w14:paraId="16711767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B9B81CB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67CF0523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(nazwa i adres wykonawcy składającego ofertę)</w:t>
      </w:r>
    </w:p>
    <w:p w14:paraId="0C04F8FE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5D0E39E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do dyspozycji w trakcie realizacji zamówienia niezbędne zasoby</w:t>
      </w:r>
      <w:r w:rsidRPr="003E14E7">
        <w:rPr>
          <w:rFonts w:eastAsia="Times New Roman" w:cs="Arial"/>
          <w:color w:val="auto"/>
          <w:spacing w:val="0"/>
          <w:szCs w:val="20"/>
          <w:vertAlign w:val="superscript"/>
          <w:lang w:eastAsia="pl-PL"/>
        </w:rPr>
        <w:t xml:space="preserve"> 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29B8F8D8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382F4525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(zakres udostępniania zasobów)</w:t>
      </w:r>
    </w:p>
    <w:p w14:paraId="087C6BA5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83A4C32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w  zakresie i w okresie …………………………………………………………………………………………………………….……</w:t>
      </w:r>
    </w:p>
    <w:p w14:paraId="5F89D6EE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(podać zakres udziału  i okres udziału podczas realizacji zamówienia)</w:t>
      </w:r>
    </w:p>
    <w:p w14:paraId="46074E37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1506115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sposób wykorzystania ww. zasobów przez wykonawcę przy wykonywaniu zamówienia</w:t>
      </w:r>
    </w:p>
    <w:p w14:paraId="23A938F3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DFA7F58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7DF42E3A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B9E706B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charakter stosunku, jaki będzie łączył nas z wykonawcą</w:t>
      </w:r>
    </w:p>
    <w:p w14:paraId="284B6A67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703DA75D" w14:textId="77777777" w:rsidR="0092683B" w:rsidRPr="003E14E7" w:rsidRDefault="0092683B" w:rsidP="0092683B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084A9299" w14:textId="77777777" w:rsidR="0092683B" w:rsidRPr="003E14E7" w:rsidRDefault="0092683B" w:rsidP="0092683B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FE6BC25" w14:textId="77777777" w:rsidR="0092683B" w:rsidRPr="003E14E7" w:rsidRDefault="0092683B" w:rsidP="0092683B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lastRenderedPageBreak/>
        <w:t>…………….……. dnia …………………. r.</w:t>
      </w:r>
    </w:p>
    <w:p w14:paraId="41CC92A3" w14:textId="77777777" w:rsidR="0092683B" w:rsidRDefault="0092683B" w:rsidP="0092683B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14:paraId="60223DB9" w14:textId="77777777" w:rsidR="0092683B" w:rsidRPr="00AC5AD2" w:rsidRDefault="0092683B" w:rsidP="0092683B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…………………………………………</w:t>
      </w:r>
    </w:p>
    <w:p w14:paraId="1CA6B920" w14:textId="77777777" w:rsidR="0092683B" w:rsidRDefault="0092683B" w:rsidP="0092683B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(podpis)</w:t>
      </w:r>
    </w:p>
    <w:p w14:paraId="4318CF13" w14:textId="77777777" w:rsidR="0092683B" w:rsidRPr="00407BF7" w:rsidRDefault="0092683B" w:rsidP="0092683B">
      <w:pPr>
        <w:jc w:val="left"/>
        <w:rPr>
          <w:rFonts w:ascii="Verdana" w:eastAsia="Verdana" w:hAnsi="Verdana" w:cs="Times New Roman"/>
          <w:color w:val="000000"/>
          <w:szCs w:val="20"/>
        </w:rPr>
      </w:pPr>
    </w:p>
    <w:p w14:paraId="29CCEC90" w14:textId="77777777" w:rsidR="0092683B" w:rsidRPr="00407BF7" w:rsidRDefault="0092683B" w:rsidP="0092683B">
      <w:pPr>
        <w:jc w:val="left"/>
        <w:rPr>
          <w:rFonts w:ascii="Verdana" w:eastAsia="Verdana" w:hAnsi="Verdana" w:cs="Times New Roman"/>
          <w:color w:val="0070C0"/>
          <w:szCs w:val="20"/>
        </w:rPr>
      </w:pPr>
    </w:p>
    <w:p w14:paraId="359C0FED" w14:textId="000B2C8F" w:rsidR="0092683B" w:rsidRPr="00407BF7" w:rsidRDefault="0034421F" w:rsidP="0092683B">
      <w:pPr>
        <w:suppressAutoHyphens/>
        <w:spacing w:after="0" w:line="276" w:lineRule="auto"/>
        <w:ind w:left="-284" w:right="-369" w:firstLine="1"/>
        <w:rPr>
          <w:rFonts w:ascii="Verdana" w:eastAsia="Verdana,Italic" w:hAnsi="Verdana" w:cs="Verdana,Italic"/>
          <w:b/>
          <w:i/>
          <w:iCs/>
          <w:color w:val="0070C0"/>
          <w:spacing w:val="0"/>
          <w:sz w:val="16"/>
          <w:szCs w:val="16"/>
          <w:lang w:eastAsia="zh-CN"/>
        </w:rPr>
      </w:pPr>
      <w:r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>Zobowiązanie</w:t>
      </w:r>
      <w:r w:rsidR="0092683B" w:rsidRPr="00407BF7"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 xml:space="preserve"> musi być opatrzon</w:t>
      </w:r>
      <w:r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>e</w:t>
      </w:r>
      <w:r w:rsidR="0092683B" w:rsidRPr="00407BF7"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 xml:space="preserve"> przez osobę lub osoby uprawnione do reprezentowania Wykonawcy kwalifikowanym podpisem elektronicznym </w:t>
      </w:r>
    </w:p>
    <w:p w14:paraId="3646E673" w14:textId="0ED5A23E" w:rsidR="00692A9D" w:rsidRPr="0092683B" w:rsidRDefault="00692A9D" w:rsidP="0092683B"/>
    <w:sectPr w:rsidR="00692A9D" w:rsidRPr="0092683B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EC72" w14:textId="77777777" w:rsidR="00C24719" w:rsidRDefault="00C24719" w:rsidP="006747BD">
      <w:pPr>
        <w:spacing w:after="0" w:line="240" w:lineRule="auto"/>
      </w:pPr>
      <w:r>
        <w:separator/>
      </w:r>
    </w:p>
  </w:endnote>
  <w:endnote w:type="continuationSeparator" w:id="0">
    <w:p w14:paraId="2C319D9F" w14:textId="77777777" w:rsidR="00C24719" w:rsidRDefault="00C2471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565FB1E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828A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5F793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5F85561" wp14:editId="02F049C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74AFB1C" wp14:editId="7290344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74B36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17D2943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9A4D696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43C9443C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B4B827F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AFB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F274B36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17D2943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9A4D696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43C9443C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B4B827F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2BF56A" w14:textId="6C9A4571" w:rsidR="004F5805" w:rsidRPr="00D40690" w:rsidRDefault="0041559E" w:rsidP="00D40690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7566E833" wp14:editId="07E6D8F4">
                  <wp:extent cx="5111506" cy="663870"/>
                  <wp:effectExtent l="0" t="0" r="0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Obraz 19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506" cy="66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7372B72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97DDBB0" wp14:editId="2C61C14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D40D8E6" wp14:editId="7BCDBF0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4B1031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B9150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336940C1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7E60C5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F73885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40D8E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A4B1031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B9150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336940C1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7E60C52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F73885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F45B" w14:textId="77777777" w:rsidR="00C24719" w:rsidRDefault="00C24719" w:rsidP="006747BD">
      <w:pPr>
        <w:spacing w:after="0" w:line="240" w:lineRule="auto"/>
      </w:pPr>
      <w:r>
        <w:separator/>
      </w:r>
    </w:p>
  </w:footnote>
  <w:footnote w:type="continuationSeparator" w:id="0">
    <w:p w14:paraId="2A422B8E" w14:textId="77777777" w:rsidR="00C24719" w:rsidRDefault="00C2471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A7B" w14:textId="5E55564F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E3164B7" wp14:editId="0ADD0B8A">
          <wp:simplePos x="0" y="0"/>
          <wp:positionH relativeFrom="column">
            <wp:posOffset>-1080770</wp:posOffset>
          </wp:positionH>
          <wp:positionV relativeFrom="paragraph">
            <wp:posOffset>-225425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054777">
    <w:abstractNumId w:val="9"/>
  </w:num>
  <w:num w:numId="2" w16cid:durableId="1101219759">
    <w:abstractNumId w:val="8"/>
  </w:num>
  <w:num w:numId="3" w16cid:durableId="197010545">
    <w:abstractNumId w:val="3"/>
  </w:num>
  <w:num w:numId="4" w16cid:durableId="1715227254">
    <w:abstractNumId w:val="2"/>
  </w:num>
  <w:num w:numId="5" w16cid:durableId="63725931">
    <w:abstractNumId w:val="1"/>
  </w:num>
  <w:num w:numId="6" w16cid:durableId="1790782648">
    <w:abstractNumId w:val="0"/>
  </w:num>
  <w:num w:numId="7" w16cid:durableId="778447916">
    <w:abstractNumId w:val="7"/>
  </w:num>
  <w:num w:numId="8" w16cid:durableId="973023540">
    <w:abstractNumId w:val="6"/>
  </w:num>
  <w:num w:numId="9" w16cid:durableId="457530625">
    <w:abstractNumId w:val="5"/>
  </w:num>
  <w:num w:numId="10" w16cid:durableId="1956208235">
    <w:abstractNumId w:val="4"/>
  </w:num>
  <w:num w:numId="11" w16cid:durableId="9954980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782D"/>
    <w:rsid w:val="00070438"/>
    <w:rsid w:val="00077647"/>
    <w:rsid w:val="00130C7D"/>
    <w:rsid w:val="00134929"/>
    <w:rsid w:val="001409C0"/>
    <w:rsid w:val="001A0BD2"/>
    <w:rsid w:val="00227DD2"/>
    <w:rsid w:val="00231524"/>
    <w:rsid w:val="00234A68"/>
    <w:rsid w:val="00240EF8"/>
    <w:rsid w:val="0024374D"/>
    <w:rsid w:val="0026200F"/>
    <w:rsid w:val="002828A2"/>
    <w:rsid w:val="002D48BE"/>
    <w:rsid w:val="002F4540"/>
    <w:rsid w:val="00335F9F"/>
    <w:rsid w:val="0034421F"/>
    <w:rsid w:val="00346951"/>
    <w:rsid w:val="00346C00"/>
    <w:rsid w:val="00354A18"/>
    <w:rsid w:val="00367E97"/>
    <w:rsid w:val="003E14E7"/>
    <w:rsid w:val="003F4BA3"/>
    <w:rsid w:val="0041559E"/>
    <w:rsid w:val="00443E1F"/>
    <w:rsid w:val="004B4712"/>
    <w:rsid w:val="004F5805"/>
    <w:rsid w:val="00526CDD"/>
    <w:rsid w:val="00551D4E"/>
    <w:rsid w:val="005A0BCD"/>
    <w:rsid w:val="005B4E28"/>
    <w:rsid w:val="005D102F"/>
    <w:rsid w:val="005D1495"/>
    <w:rsid w:val="006747BD"/>
    <w:rsid w:val="006919BD"/>
    <w:rsid w:val="0069234A"/>
    <w:rsid w:val="00692A9D"/>
    <w:rsid w:val="006D0D16"/>
    <w:rsid w:val="006D6DE5"/>
    <w:rsid w:val="006E5990"/>
    <w:rsid w:val="006F645A"/>
    <w:rsid w:val="00720939"/>
    <w:rsid w:val="007D1A07"/>
    <w:rsid w:val="007D5D9D"/>
    <w:rsid w:val="00805DF6"/>
    <w:rsid w:val="00814F7C"/>
    <w:rsid w:val="00821F16"/>
    <w:rsid w:val="008368C0"/>
    <w:rsid w:val="0084396A"/>
    <w:rsid w:val="00854B7B"/>
    <w:rsid w:val="00874FDA"/>
    <w:rsid w:val="00895ABF"/>
    <w:rsid w:val="008C1729"/>
    <w:rsid w:val="008C75DD"/>
    <w:rsid w:val="008F027B"/>
    <w:rsid w:val="008F209D"/>
    <w:rsid w:val="00910A74"/>
    <w:rsid w:val="0092683B"/>
    <w:rsid w:val="009334B5"/>
    <w:rsid w:val="00934299"/>
    <w:rsid w:val="009D4C4D"/>
    <w:rsid w:val="00A36F46"/>
    <w:rsid w:val="00A4666C"/>
    <w:rsid w:val="00A52C29"/>
    <w:rsid w:val="00AC5AD2"/>
    <w:rsid w:val="00AC5CA0"/>
    <w:rsid w:val="00AC6252"/>
    <w:rsid w:val="00B61F8A"/>
    <w:rsid w:val="00B80C72"/>
    <w:rsid w:val="00B86E08"/>
    <w:rsid w:val="00B93DB8"/>
    <w:rsid w:val="00BA1915"/>
    <w:rsid w:val="00BB007F"/>
    <w:rsid w:val="00BD2E4D"/>
    <w:rsid w:val="00BF338D"/>
    <w:rsid w:val="00C24719"/>
    <w:rsid w:val="00C736D5"/>
    <w:rsid w:val="00D005B3"/>
    <w:rsid w:val="00D06D36"/>
    <w:rsid w:val="00D17059"/>
    <w:rsid w:val="00D40690"/>
    <w:rsid w:val="00D963AF"/>
    <w:rsid w:val="00DA3D15"/>
    <w:rsid w:val="00DA52A1"/>
    <w:rsid w:val="00E36132"/>
    <w:rsid w:val="00EA011A"/>
    <w:rsid w:val="00EB3D6D"/>
    <w:rsid w:val="00ED7972"/>
    <w:rsid w:val="00EE493C"/>
    <w:rsid w:val="00EF14B5"/>
    <w:rsid w:val="00F33E09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7B2BA"/>
  <w15:docId w15:val="{0010B36B-F4C8-48B7-BEBA-3D156EE9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94BB2-585C-4A40-9F8D-75678EB6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9</cp:revision>
  <cp:lastPrinted>2021-03-26T09:10:00Z</cp:lastPrinted>
  <dcterms:created xsi:type="dcterms:W3CDTF">2022-03-15T09:06:00Z</dcterms:created>
  <dcterms:modified xsi:type="dcterms:W3CDTF">2022-07-22T09:28:00Z</dcterms:modified>
</cp:coreProperties>
</file>