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525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E426F" w:rsidRPr="000E426F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F818D7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381B086" w14:textId="77777777" w:rsidTr="005844F6">
        <w:tc>
          <w:tcPr>
            <w:tcW w:w="9104" w:type="dxa"/>
            <w:shd w:val="clear" w:color="auto" w:fill="F2F2F2"/>
          </w:tcPr>
          <w:p w14:paraId="381BF48E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15DBC5A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40FA0F6" w14:textId="7BE80898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B96DBE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E426F" w:rsidRPr="000E426F">
        <w:rPr>
          <w:sz w:val="22"/>
          <w:szCs w:val="22"/>
        </w:rPr>
        <w:t xml:space="preserve"> podstawowy</w:t>
      </w:r>
      <w:r w:rsidR="00A11725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A11725">
        <w:rPr>
          <w:sz w:val="22"/>
          <w:szCs w:val="22"/>
        </w:rPr>
        <w:t xml:space="preserve">bez negocjacji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69ED629" w14:textId="03792852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E426F" w:rsidRPr="000E426F">
        <w:rPr>
          <w:b/>
          <w:sz w:val="22"/>
          <w:szCs w:val="22"/>
        </w:rPr>
        <w:t xml:space="preserve">Dostawa sprzętu komputerowego i oprogramowania na potrzeby Starostwa Powiatowego </w:t>
      </w:r>
      <w:r w:rsidR="00A11725">
        <w:rPr>
          <w:b/>
          <w:sz w:val="22"/>
          <w:szCs w:val="22"/>
        </w:rPr>
        <w:br/>
      </w:r>
      <w:r w:rsidR="000E426F" w:rsidRPr="000E426F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  <w:r w:rsidR="00AD779C">
        <w:rPr>
          <w:sz w:val="22"/>
          <w:szCs w:val="22"/>
        </w:rPr>
        <w:t>- znak sprawy: RPZ.272.1</w:t>
      </w:r>
      <w:r w:rsidR="007065FE">
        <w:rPr>
          <w:sz w:val="22"/>
          <w:szCs w:val="22"/>
        </w:rPr>
        <w:t>3</w:t>
      </w:r>
      <w:r w:rsidR="00AD779C">
        <w:rPr>
          <w:sz w:val="22"/>
          <w:szCs w:val="22"/>
        </w:rPr>
        <w:t>.2021</w:t>
      </w:r>
    </w:p>
    <w:p w14:paraId="368A9FB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F1EDC0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DEB74CC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CEC8CF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0C9E5B3D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9E8342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C246E0B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5E380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21EF25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84338B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71F35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3D0F46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23D6C5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E7352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390166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9B88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1CD253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EFF4D7" w14:textId="483177AC" w:rsidR="00AE2ACB" w:rsidRPr="007677F8" w:rsidRDefault="00A11725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22821E19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>
              <w:t xml:space="preserve">: </w:t>
            </w:r>
          </w:p>
          <w:p w14:paraId="74C95914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6B6B56B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0FEA8D77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3441BFC2" w14:textId="77777777" w:rsidR="00A11725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26908864" w14:textId="596651C9" w:rsidR="00AE2ACB" w:rsidRPr="007677F8" w:rsidRDefault="00A11725" w:rsidP="00A1172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0619945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E5D5E0C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EEDB6E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21BFD6C1" w14:textId="77777777" w:rsidTr="00B96DBE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08F36E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3B0F1F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E426F" w:rsidRPr="007F3E87" w14:paraId="55B20E5F" w14:textId="77777777" w:rsidTr="00B96DBE">
        <w:tc>
          <w:tcPr>
            <w:tcW w:w="1559" w:type="dxa"/>
            <w:shd w:val="clear" w:color="auto" w:fill="auto"/>
            <w:vAlign w:val="center"/>
          </w:tcPr>
          <w:p w14:paraId="579E7BD2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5C788A6" w14:textId="27B45D4B" w:rsidR="00A11725" w:rsidRPr="001D315B" w:rsidRDefault="000E426F" w:rsidP="00A1172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1D315B">
              <w:rPr>
                <w:b/>
                <w:sz w:val="22"/>
                <w:szCs w:val="22"/>
              </w:rPr>
              <w:t xml:space="preserve">Temat: </w:t>
            </w:r>
            <w:r w:rsidR="00245BD1" w:rsidRPr="001D315B">
              <w:rPr>
                <w:b/>
                <w:sz w:val="22"/>
                <w:szCs w:val="22"/>
              </w:rPr>
              <w:t>Jednostka komputerowa PC o parametrach zgodnych z opisem przedmiotu zamówienia lub lepszych - 3 sztuki</w:t>
            </w:r>
            <w:r w:rsidR="00A11725" w:rsidRPr="001D315B">
              <w:rPr>
                <w:b/>
                <w:color w:val="FF0000"/>
                <w:sz w:val="22"/>
                <w:szCs w:val="22"/>
              </w:rPr>
              <w:t>.</w:t>
            </w:r>
          </w:p>
          <w:p w14:paraId="53F9959A" w14:textId="3B241760" w:rsidR="000E426F" w:rsidRDefault="00B96DBE" w:rsidP="00A11725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11725">
              <w:rPr>
                <w:sz w:val="22"/>
                <w:szCs w:val="22"/>
              </w:rPr>
              <w:t>C</w:t>
            </w:r>
            <w:r w:rsidR="000E426F" w:rsidRPr="007F3E87">
              <w:rPr>
                <w:sz w:val="22"/>
                <w:szCs w:val="22"/>
              </w:rPr>
              <w:t xml:space="preserve">ena (C) za wykonanie zdania nr </w:t>
            </w:r>
            <w:r w:rsidR="000E426F" w:rsidRPr="000E426F">
              <w:rPr>
                <w:sz w:val="22"/>
                <w:szCs w:val="22"/>
              </w:rPr>
              <w:t>1</w:t>
            </w:r>
            <w:r w:rsidR="000E426F"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="000E426F" w:rsidRPr="007F3E87">
              <w:rPr>
                <w:sz w:val="22"/>
                <w:szCs w:val="22"/>
              </w:rPr>
              <w:t>w wysokości ......%,</w:t>
            </w:r>
            <w:r w:rsidR="00A11725">
              <w:rPr>
                <w:b/>
                <w:sz w:val="22"/>
                <w:szCs w:val="22"/>
              </w:rPr>
              <w:t xml:space="preserve"> </w:t>
            </w:r>
            <w:r w:rsidR="000E426F" w:rsidRPr="007F3E87">
              <w:rPr>
                <w:sz w:val="22"/>
                <w:szCs w:val="22"/>
              </w:rPr>
              <w:t>wynosi kwotę brutto ……….......... zł.</w:t>
            </w:r>
          </w:p>
          <w:p w14:paraId="13A1E777" w14:textId="262D9AE0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53978E0" w14:textId="63AB19D5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48DF0F81" w14:textId="1D6487A1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0629172" w14:textId="12165AAD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Mniej niż 10 dni – proszę podać liczbę dni dostawy …….</w:t>
            </w:r>
          </w:p>
          <w:p w14:paraId="50728420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6DDCA99" w14:textId="5443A4ED" w:rsidR="00B96DBE" w:rsidRP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053DEDE6" w14:textId="77777777" w:rsidTr="00B96DBE">
        <w:tc>
          <w:tcPr>
            <w:tcW w:w="1559" w:type="dxa"/>
            <w:shd w:val="clear" w:color="auto" w:fill="auto"/>
            <w:vAlign w:val="center"/>
          </w:tcPr>
          <w:p w14:paraId="2ADE3498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29947C25" w14:textId="71C2E652" w:rsidR="000E426F" w:rsidRPr="001D315B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1D315B">
              <w:rPr>
                <w:b/>
                <w:sz w:val="22"/>
                <w:szCs w:val="22"/>
              </w:rPr>
              <w:t xml:space="preserve">Temat: </w:t>
            </w:r>
            <w:r w:rsidR="00245BD1" w:rsidRPr="001D315B">
              <w:rPr>
                <w:b/>
                <w:sz w:val="22"/>
                <w:szCs w:val="22"/>
              </w:rPr>
              <w:t>Laptop wykorzystywany do obróbki video.</w:t>
            </w:r>
          </w:p>
          <w:p w14:paraId="0F662FF4" w14:textId="3A40B06F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5E4A5C23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65BD82E7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3253D01B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54635CC5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02EADDE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0B9DC1C" w14:textId="07502683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4ECA4208" w14:textId="77777777" w:rsidTr="00B96DBE">
        <w:tc>
          <w:tcPr>
            <w:tcW w:w="1559" w:type="dxa"/>
            <w:shd w:val="clear" w:color="auto" w:fill="auto"/>
            <w:vAlign w:val="center"/>
          </w:tcPr>
          <w:p w14:paraId="33DC4E39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25B1A6FE" w14:textId="3D50C165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245BD1" w:rsidRPr="001D315B">
              <w:rPr>
                <w:b/>
                <w:bCs/>
                <w:sz w:val="20"/>
                <w:szCs w:val="20"/>
              </w:rPr>
              <w:t>Laptop wykorzystywany do pracy biurowej</w:t>
            </w:r>
            <w:r w:rsidR="00B96DBE" w:rsidRPr="001D315B">
              <w:rPr>
                <w:b/>
                <w:bCs/>
                <w:sz w:val="20"/>
                <w:szCs w:val="20"/>
              </w:rPr>
              <w:t>.</w:t>
            </w:r>
          </w:p>
          <w:p w14:paraId="3408B01E" w14:textId="134A0813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4C592DB0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143A9B06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2759DFBE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3DE93618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36CD07C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5E005BAF" w14:textId="72B0BEC0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2293640F" w14:textId="77777777" w:rsidTr="00B96DBE">
        <w:tc>
          <w:tcPr>
            <w:tcW w:w="1559" w:type="dxa"/>
            <w:shd w:val="clear" w:color="auto" w:fill="auto"/>
            <w:vAlign w:val="center"/>
          </w:tcPr>
          <w:p w14:paraId="4054179B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51A61F5" w14:textId="2C289869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245BD1" w:rsidRPr="001D315B">
              <w:rPr>
                <w:b/>
                <w:bCs/>
                <w:sz w:val="22"/>
                <w:szCs w:val="22"/>
              </w:rPr>
              <w:t>Monitory ekranowe - 3 sztuki</w:t>
            </w:r>
            <w:r w:rsidRPr="001D315B">
              <w:rPr>
                <w:b/>
                <w:bCs/>
                <w:sz w:val="22"/>
                <w:szCs w:val="22"/>
              </w:rPr>
              <w:t>.</w:t>
            </w:r>
          </w:p>
          <w:p w14:paraId="0E41BCBC" w14:textId="05CAA54F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0AF23AC3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09C502BD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6606D377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2EEB6F06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190EF726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335A198F" w14:textId="6E2C2898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5999A584" w14:textId="77777777" w:rsidTr="00B96DBE">
        <w:tc>
          <w:tcPr>
            <w:tcW w:w="1559" w:type="dxa"/>
            <w:shd w:val="clear" w:color="auto" w:fill="auto"/>
            <w:vAlign w:val="center"/>
          </w:tcPr>
          <w:p w14:paraId="0B725683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14:paraId="3C6DA8DF" w14:textId="68D7A564" w:rsidR="000E426F" w:rsidRPr="007F3E87" w:rsidRDefault="000E426F" w:rsidP="002D195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245BD1" w:rsidRPr="001D315B">
              <w:rPr>
                <w:b/>
                <w:bCs/>
                <w:sz w:val="22"/>
                <w:szCs w:val="22"/>
              </w:rPr>
              <w:t>Dostawa sprzętu komputerowego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- 6 sztuk</w:t>
            </w:r>
            <w:r w:rsidRPr="001D315B">
              <w:rPr>
                <w:b/>
                <w:bCs/>
                <w:sz w:val="22"/>
                <w:szCs w:val="22"/>
              </w:rPr>
              <w:t>.</w:t>
            </w:r>
          </w:p>
          <w:p w14:paraId="07B98FE1" w14:textId="4A347063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74D160FC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1F8290DF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6EFC6F16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653E820C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2A0FE54C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76A06F5" w14:textId="3EDC4D68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  <w:tr w:rsidR="000E426F" w:rsidRPr="007F3E87" w14:paraId="1560047D" w14:textId="77777777" w:rsidTr="00B96DBE">
        <w:tc>
          <w:tcPr>
            <w:tcW w:w="1559" w:type="dxa"/>
            <w:shd w:val="clear" w:color="auto" w:fill="auto"/>
            <w:vAlign w:val="center"/>
          </w:tcPr>
          <w:p w14:paraId="766FA1DA" w14:textId="77777777" w:rsidR="000E426F" w:rsidRPr="007F3E87" w:rsidRDefault="000E426F" w:rsidP="002D19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426F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33A10D6D" w14:textId="486EB4FB" w:rsidR="000E426F" w:rsidRPr="007065FE" w:rsidRDefault="000E426F" w:rsidP="002D1955">
            <w:pPr>
              <w:spacing w:before="60"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D315B">
              <w:rPr>
                <w:b/>
                <w:bCs/>
                <w:sz w:val="22"/>
                <w:szCs w:val="22"/>
              </w:rPr>
              <w:t>Dostawa sprzętu komputerowego i programowania dla Wydziału Rozwoju Powiatu Starostwa Powiatowego w Ostrowie Wielkopolskim</w:t>
            </w:r>
            <w:r w:rsidR="001D315B">
              <w:rPr>
                <w:b/>
                <w:bCs/>
                <w:sz w:val="22"/>
                <w:szCs w:val="22"/>
              </w:rPr>
              <w:t>.</w:t>
            </w:r>
          </w:p>
          <w:p w14:paraId="6C2A2FD4" w14:textId="58C851A4" w:rsidR="00B96DBE" w:rsidRDefault="00B96DBE" w:rsidP="00B96DBE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 xml:space="preserve">ena (C) za wykonanie zdania nr </w:t>
            </w:r>
            <w:r w:rsidRPr="000E426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wraz z należnym podatkiem VAT </w:t>
            </w:r>
            <w:r>
              <w:rPr>
                <w:sz w:val="22"/>
                <w:szCs w:val="22"/>
              </w:rPr>
              <w:br/>
            </w:r>
            <w:r w:rsidRPr="007F3E87">
              <w:rPr>
                <w:sz w:val="22"/>
                <w:szCs w:val="22"/>
              </w:rPr>
              <w:t>w wysokości ......%,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……….......... zł.</w:t>
            </w:r>
          </w:p>
          <w:p w14:paraId="2979DA05" w14:textId="77777777" w:rsidR="00B96DBE" w:rsidRPr="0046055D" w:rsidRDefault="00B96DBE" w:rsidP="00B96D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6055D">
              <w:rPr>
                <w:sz w:val="22"/>
                <w:szCs w:val="22"/>
              </w:rPr>
              <w:t xml:space="preserve"> Termin </w:t>
            </w:r>
            <w:r>
              <w:rPr>
                <w:sz w:val="22"/>
                <w:szCs w:val="22"/>
              </w:rPr>
              <w:t>dostawy</w:t>
            </w:r>
            <w:r w:rsidRPr="0046055D">
              <w:rPr>
                <w:sz w:val="22"/>
                <w:szCs w:val="22"/>
              </w:rPr>
              <w:t xml:space="preserve"> (proszę zaznaczyć w</w:t>
            </w:r>
            <w:r>
              <w:rPr>
                <w:sz w:val="22"/>
                <w:szCs w:val="22"/>
              </w:rPr>
              <w:t>ybrany</w:t>
            </w:r>
            <w:r w:rsidRPr="0046055D">
              <w:rPr>
                <w:sz w:val="22"/>
                <w:szCs w:val="22"/>
              </w:rPr>
              <w:t xml:space="preserve">): </w:t>
            </w:r>
          </w:p>
          <w:p w14:paraId="42ADAAFD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  <w:p w14:paraId="1B857617" w14:textId="77777777" w:rsidR="00B96DBE" w:rsidRPr="00836C5A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dni</w:t>
            </w:r>
          </w:p>
          <w:p w14:paraId="6A102373" w14:textId="77777777" w:rsidR="00B96DBE" w:rsidRPr="0046055D" w:rsidRDefault="00B96DBE" w:rsidP="00B96DBE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Mniej niż 10 dni – proszę podać liczbę dni dostawy …….</w:t>
            </w:r>
          </w:p>
          <w:p w14:paraId="082CDD7B" w14:textId="77777777" w:rsidR="00B96DBE" w:rsidRPr="0046055D" w:rsidRDefault="00B96DBE" w:rsidP="00B96DBE">
            <w:pPr>
              <w:spacing w:line="276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3. Typ, model, marka lub inna informacja pozwalająca na jednoznaczne zidentyfikowanie oferowanego/</w:t>
            </w:r>
            <w:proofErr w:type="spellStart"/>
            <w:r w:rsidRPr="0046055D">
              <w:rPr>
                <w:sz w:val="22"/>
                <w:szCs w:val="22"/>
              </w:rPr>
              <w:t>ych</w:t>
            </w:r>
            <w:proofErr w:type="spellEnd"/>
            <w:r w:rsidRPr="0046055D">
              <w:rPr>
                <w:sz w:val="22"/>
                <w:szCs w:val="22"/>
              </w:rPr>
              <w:t xml:space="preserve"> produktu/ów):</w:t>
            </w:r>
            <w:r w:rsidRPr="0046055D">
              <w:rPr>
                <w:sz w:val="22"/>
                <w:szCs w:val="22"/>
              </w:rPr>
              <w:br/>
            </w:r>
          </w:p>
          <w:p w14:paraId="1F04C757" w14:textId="3C395DF9" w:rsidR="000E426F" w:rsidRPr="007F3E87" w:rsidRDefault="00B96DBE" w:rsidP="00B96DBE">
            <w:pPr>
              <w:spacing w:after="60" w:line="360" w:lineRule="auto"/>
              <w:rPr>
                <w:sz w:val="22"/>
                <w:szCs w:val="22"/>
              </w:rPr>
            </w:pPr>
            <w:r w:rsidRPr="0046055D">
              <w:rPr>
                <w:sz w:val="22"/>
                <w:szCs w:val="22"/>
              </w:rPr>
              <w:t>…………………………………….…………………………………..</w:t>
            </w:r>
          </w:p>
        </w:tc>
      </w:tr>
    </w:tbl>
    <w:p w14:paraId="1F98E583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7A98B9C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E5DC247" w14:textId="41925376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670CD05" w14:textId="241CB211" w:rsidR="00F33FA1" w:rsidRPr="00F33FA1" w:rsidRDefault="00F33FA1" w:rsidP="00F33FA1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245BD1">
        <w:rPr>
          <w:b/>
          <w:bCs/>
          <w:sz w:val="22"/>
          <w:szCs w:val="22"/>
        </w:rPr>
        <w:t xml:space="preserve">oświadczamy, że zaoferowany przez nas przedmiot dostawy jest w całym zakresie zgodny </w:t>
      </w:r>
      <w:r w:rsidRPr="00245BD1">
        <w:rPr>
          <w:b/>
          <w:bCs/>
          <w:sz w:val="22"/>
          <w:szCs w:val="22"/>
        </w:rPr>
        <w:br/>
        <w:t>z opisem przedmiotu zamówienia i wymaganiami zamawiającego oraz spełnia wszystkie funkcje wskazane w opisie przedmiotu zamówienia</w:t>
      </w:r>
      <w:r>
        <w:rPr>
          <w:sz w:val="22"/>
          <w:szCs w:val="22"/>
        </w:rPr>
        <w:t>;</w:t>
      </w:r>
    </w:p>
    <w:p w14:paraId="6D4C50EF" w14:textId="10FFF2D9" w:rsidR="00BC4F99" w:rsidRPr="00142074" w:rsidRDefault="00BC4F99" w:rsidP="00910C54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6"/>
          <w:szCs w:val="6"/>
        </w:rPr>
      </w:pPr>
      <w:r w:rsidRPr="00142074">
        <w:rPr>
          <w:sz w:val="22"/>
        </w:rPr>
        <w:t>zamierzamy / nie zamierzamy powierzyć realizację następujących części zamówienia podwykonawcom*:</w:t>
      </w:r>
      <w:r w:rsidR="001D315B" w:rsidRPr="00142074">
        <w:rPr>
          <w:sz w:val="22"/>
        </w:rPr>
        <w:br/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F17D918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C9DB0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1E4A5A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BB32EF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1E726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8560F0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5B5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87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824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10658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3C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A19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AE3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B72AAF7" w14:textId="4C21C883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B96DBE">
        <w:rPr>
          <w:sz w:val="22"/>
        </w:rPr>
        <w:t>36</w:t>
      </w:r>
      <w:r w:rsidRPr="0097776D">
        <w:rPr>
          <w:sz w:val="22"/>
        </w:rPr>
        <w:t xml:space="preserve"> miesięcy licząc od daty odbioru końcowego;</w:t>
      </w:r>
    </w:p>
    <w:p w14:paraId="4716327D" w14:textId="7327AC45" w:rsidR="00F33FA1" w:rsidRPr="00245BD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45BD1">
        <w:rPr>
          <w:b/>
          <w:bCs/>
          <w:sz w:val="22"/>
          <w:szCs w:val="22"/>
        </w:rPr>
        <w:t>serwis urządzeń będzie realizowany przez producenta lub autoryzowanego partnera serwisowego producenta;</w:t>
      </w:r>
    </w:p>
    <w:p w14:paraId="5408CAE1" w14:textId="71A62482" w:rsidR="00F33FA1" w:rsidRPr="00F33FA1" w:rsidRDefault="00F33FA1" w:rsidP="00F33FA1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245BD1">
        <w:rPr>
          <w:b/>
          <w:bCs/>
          <w:sz w:val="22"/>
          <w:szCs w:val="22"/>
        </w:rPr>
        <w:t>oferowany przedmiot zamówienia jest produkowany zgodnie z wymaganiami normy ISO 9001 oraz ISO 14001</w:t>
      </w:r>
      <w:r>
        <w:rPr>
          <w:sz w:val="22"/>
          <w:szCs w:val="22"/>
        </w:rPr>
        <w:t>;</w:t>
      </w:r>
    </w:p>
    <w:p w14:paraId="3915AB09" w14:textId="0DD379C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F33FA1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0F4F41E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EA0E9C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E35587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F900A6C" w14:textId="04F38629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ECC3B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D1D7F08" w14:textId="0D6E9596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F33FA1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B791FE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EFBD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F7DA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5669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E45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7F2D7C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E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B6F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D3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99667F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3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2C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D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B1D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585BEA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61B006A" w14:textId="77777777" w:rsidTr="00DC336F">
        <w:tc>
          <w:tcPr>
            <w:tcW w:w="2551" w:type="dxa"/>
            <w:shd w:val="clear" w:color="auto" w:fill="auto"/>
            <w:vAlign w:val="center"/>
          </w:tcPr>
          <w:p w14:paraId="36F024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5B6EFD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D839E4" w14:textId="77777777" w:rsidTr="00DC336F">
        <w:tc>
          <w:tcPr>
            <w:tcW w:w="2551" w:type="dxa"/>
            <w:shd w:val="clear" w:color="auto" w:fill="auto"/>
            <w:vAlign w:val="center"/>
          </w:tcPr>
          <w:p w14:paraId="14EBB40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66625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311ACCA" w14:textId="77777777" w:rsidTr="00DC336F">
        <w:tc>
          <w:tcPr>
            <w:tcW w:w="2551" w:type="dxa"/>
            <w:shd w:val="clear" w:color="auto" w:fill="auto"/>
            <w:vAlign w:val="center"/>
          </w:tcPr>
          <w:p w14:paraId="6531AAD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D73806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E0ACD7" w14:textId="77777777" w:rsidTr="00DC336F">
        <w:tc>
          <w:tcPr>
            <w:tcW w:w="2551" w:type="dxa"/>
            <w:shd w:val="clear" w:color="auto" w:fill="auto"/>
            <w:vAlign w:val="center"/>
          </w:tcPr>
          <w:p w14:paraId="281E6BC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21A1D3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E610A11" w14:textId="77777777" w:rsidR="00AD779C" w:rsidRDefault="00AD779C" w:rsidP="00F33FA1">
      <w:pPr>
        <w:autoSpaceDE w:val="0"/>
        <w:autoSpaceDN w:val="0"/>
        <w:adjustRightInd w:val="0"/>
        <w:jc w:val="both"/>
        <w:rPr>
          <w:b/>
          <w:bCs/>
        </w:rPr>
      </w:pPr>
    </w:p>
    <w:p w14:paraId="5E26851F" w14:textId="58823880" w:rsidR="001D315B" w:rsidRPr="001D315B" w:rsidRDefault="00F33FA1" w:rsidP="001D315B">
      <w:pPr>
        <w:autoSpaceDE w:val="0"/>
        <w:autoSpaceDN w:val="0"/>
        <w:adjustRightInd w:val="0"/>
        <w:jc w:val="both"/>
        <w:rPr>
          <w:b/>
          <w:bCs/>
        </w:rPr>
      </w:pPr>
      <w:r w:rsidRPr="00F33FA1">
        <w:rPr>
          <w:b/>
          <w:bCs/>
        </w:rPr>
        <w:t>Uwaga! Zamawiający wymaga aby do oferty została załączona szczegółowa specyfikacja techniczna oferowanego sprzęt</w:t>
      </w:r>
      <w:r w:rsidR="001D315B">
        <w:rPr>
          <w:b/>
          <w:bCs/>
        </w:rPr>
        <w:t>u.</w:t>
      </w:r>
    </w:p>
    <w:sectPr w:rsidR="001D315B" w:rsidRPr="001D315B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2EA" w14:textId="77777777" w:rsidR="00F65E3B" w:rsidRDefault="00F65E3B" w:rsidP="00FF57EE">
      <w:r>
        <w:separator/>
      </w:r>
    </w:p>
  </w:endnote>
  <w:endnote w:type="continuationSeparator" w:id="0">
    <w:p w14:paraId="3AAFB00D" w14:textId="77777777" w:rsidR="00F65E3B" w:rsidRDefault="00F65E3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8462" w14:textId="77777777" w:rsidR="00F65E3B" w:rsidRDefault="00F65E3B" w:rsidP="00FF57EE">
      <w:r>
        <w:separator/>
      </w:r>
    </w:p>
  </w:footnote>
  <w:footnote w:type="continuationSeparator" w:id="0">
    <w:p w14:paraId="5A40609D" w14:textId="77777777" w:rsidR="00F65E3B" w:rsidRDefault="00F65E3B" w:rsidP="00FF57EE">
      <w:r>
        <w:continuationSeparator/>
      </w:r>
    </w:p>
  </w:footnote>
  <w:footnote w:id="1">
    <w:p w14:paraId="6458920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4E82FA7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A78EA3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BBE23F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756D8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31F" w14:textId="6B8BAA6D" w:rsidR="00A11725" w:rsidRDefault="00AD779C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5FC26" wp14:editId="3529A3E8">
          <wp:simplePos x="0" y="0"/>
          <wp:positionH relativeFrom="margin">
            <wp:align>left</wp:align>
          </wp:positionH>
          <wp:positionV relativeFrom="paragraph">
            <wp:posOffset>167361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02F" w14:textId="4E7C34CA" w:rsidR="00AE2ACB" w:rsidRPr="00AE2ACB" w:rsidRDefault="00AE2AC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586D"/>
    <w:multiLevelType w:val="hybridMultilevel"/>
    <w:tmpl w:val="CEE00C96"/>
    <w:lvl w:ilvl="0" w:tplc="5B24E1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51"/>
    <w:rsid w:val="00046599"/>
    <w:rsid w:val="000E426F"/>
    <w:rsid w:val="001063D3"/>
    <w:rsid w:val="00142074"/>
    <w:rsid w:val="001C7D84"/>
    <w:rsid w:val="001D315B"/>
    <w:rsid w:val="002214DB"/>
    <w:rsid w:val="00245BD1"/>
    <w:rsid w:val="00267D1F"/>
    <w:rsid w:val="002E612D"/>
    <w:rsid w:val="003521E0"/>
    <w:rsid w:val="003B769C"/>
    <w:rsid w:val="003E3D51"/>
    <w:rsid w:val="004D5A42"/>
    <w:rsid w:val="00525EFF"/>
    <w:rsid w:val="005844F6"/>
    <w:rsid w:val="005F6F5F"/>
    <w:rsid w:val="006B63D6"/>
    <w:rsid w:val="006C641D"/>
    <w:rsid w:val="006D09E0"/>
    <w:rsid w:val="007065FE"/>
    <w:rsid w:val="007D475B"/>
    <w:rsid w:val="007E331F"/>
    <w:rsid w:val="007F3E87"/>
    <w:rsid w:val="008F6D90"/>
    <w:rsid w:val="009312B4"/>
    <w:rsid w:val="0097776D"/>
    <w:rsid w:val="00983D1D"/>
    <w:rsid w:val="009D75A8"/>
    <w:rsid w:val="00A11725"/>
    <w:rsid w:val="00A50E18"/>
    <w:rsid w:val="00AA39D6"/>
    <w:rsid w:val="00AD779C"/>
    <w:rsid w:val="00AE2ACB"/>
    <w:rsid w:val="00AF4AC3"/>
    <w:rsid w:val="00B47637"/>
    <w:rsid w:val="00B9086B"/>
    <w:rsid w:val="00B96DBE"/>
    <w:rsid w:val="00BC4F99"/>
    <w:rsid w:val="00C22F7D"/>
    <w:rsid w:val="00CE3AE6"/>
    <w:rsid w:val="00D554C7"/>
    <w:rsid w:val="00D921F8"/>
    <w:rsid w:val="00DC336F"/>
    <w:rsid w:val="00E1735C"/>
    <w:rsid w:val="00F134D5"/>
    <w:rsid w:val="00F31EAC"/>
    <w:rsid w:val="00F33FA1"/>
    <w:rsid w:val="00F65E3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9E4E"/>
  <w15:chartTrackingRefBased/>
  <w15:docId w15:val="{B37546FD-D773-4A6D-A3D3-2684930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7</cp:revision>
  <dcterms:created xsi:type="dcterms:W3CDTF">2021-07-26T11:11:00Z</dcterms:created>
  <dcterms:modified xsi:type="dcterms:W3CDTF">2021-08-13T10:53:00Z</dcterms:modified>
</cp:coreProperties>
</file>