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F8C2" w14:textId="1A45BD3F" w:rsidR="00015085" w:rsidRPr="0035406A" w:rsidRDefault="005B2F10" w:rsidP="00FB6D71">
      <w:pPr>
        <w:widowControl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</w:pPr>
      <w:bookmarkStart w:id="0" w:name="_Hlk80368363"/>
      <w:r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Załącznik nr </w:t>
      </w:r>
      <w:r w:rsidR="00156E30"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>2</w:t>
      </w:r>
      <w:r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 do Zapytania ofertowego</w:t>
      </w:r>
      <w:bookmarkEnd w:id="0"/>
    </w:p>
    <w:p w14:paraId="31E85468" w14:textId="69ABB37C" w:rsidR="00015085" w:rsidRPr="0035406A" w:rsidRDefault="00015085" w:rsidP="00FB6D71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</w:pPr>
      <w:r w:rsidRPr="0035406A"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Pełna nazwa Wykonawcy: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Wykonawcy: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……..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24845CDF" w14:textId="2233CDAE" w:rsidR="00015085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NIP: …………………………………………..…………………….…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35406A" w:rsidRDefault="00377A2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nr KRS: 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…………………………………………..…………………….…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Kontakt:</w:t>
      </w:r>
    </w:p>
    <w:p w14:paraId="443BBE2F" w14:textId="09AF2038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54701030" w14:textId="1F7A0714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</w:t>
      </w:r>
    </w:p>
    <w:p w14:paraId="6A29F054" w14:textId="276E54F9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tel.: ……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e-mail: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ab/>
        <w:t>………………..………………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35406A" w:rsidRDefault="0009142B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25207781" w14:textId="2F3F5AA9" w:rsidR="00C0273E" w:rsidRPr="0035406A" w:rsidRDefault="00F343C2" w:rsidP="00C0273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bookmarkStart w:id="1" w:name="_Hlk116908922"/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W odpowiedzi na niniejsze Zapytanie ofertowe na </w:t>
      </w:r>
      <w:r w:rsidR="00147E8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wykonanie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zamówienia, którego przedmiotem jest</w:t>
      </w:r>
      <w:r w:rsidR="00156E30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: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bookmarkEnd w:id="1"/>
      <w:r w:rsidR="00A07812" w:rsidRPr="00A078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wykonanie zabezpieczenia uszkodzonych gzymsów elewacji budynku „C” Narodowego Instytutu Zdrowia Publicznego PZH – Państwowego Instytutu Badawczego przy ul. Chocimskiej 24</w:t>
      </w:r>
      <w:r w:rsidR="002A04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A07812" w:rsidRPr="00A078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A04DD" w:rsidRPr="002A04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 strony </w:t>
      </w:r>
      <w:r w:rsidR="002A04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2A04DD" w:rsidRPr="002A04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ul. Chocimskiej i ul. Kujawskiej (znak postępowania: D.DZP.262.664.2024)</w:t>
      </w:r>
      <w:r w:rsidR="00C0273E" w:rsidRPr="0035406A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 xml:space="preserve">, </w:t>
      </w:r>
      <w:r w:rsidR="00C0273E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zgodnie z Opisem przedmiotu zamówienia, stanowiącym Załącznik nr 1 do Zapytania ofertowego, niniejszym OŚWIADCZAM</w:t>
      </w:r>
      <w:r w:rsidR="00377A25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Y</w:t>
      </w:r>
      <w:r w:rsidR="00C0273E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, co następuje.</w:t>
      </w:r>
    </w:p>
    <w:p w14:paraId="5F872148" w14:textId="699557DE" w:rsidR="00156E30" w:rsidRPr="0035406A" w:rsidRDefault="00156E30" w:rsidP="00156E30">
      <w:pPr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</w:pPr>
    </w:p>
    <w:p w14:paraId="7B9F6AAD" w14:textId="57BCE1EC" w:rsidR="00FC1AE3" w:rsidRPr="00F4015B" w:rsidRDefault="00015085" w:rsidP="00FB6D71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</w:pP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O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>feruję realizację przedmiotu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/>
        </w:rPr>
        <w:t xml:space="preserve"> zamówienia </w:t>
      </w:r>
      <w:bookmarkStart w:id="2" w:name="_Ref10099347"/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określonego w</w:t>
      </w:r>
      <w:r w:rsidR="00F343C2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Zapytaniu ofertowym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 zgodnego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z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Opis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em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przedmiotu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zamówienia</w:t>
      </w:r>
      <w:r w:rsidR="00AE386E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AE386E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x-none"/>
        </w:rPr>
        <w:t>za cenę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 xml:space="preserve">: </w:t>
      </w:r>
      <w:bookmarkEnd w:id="2"/>
    </w:p>
    <w:p w14:paraId="31BDC133" w14:textId="37ED7A08" w:rsidR="00C067F6" w:rsidRPr="00F4015B" w:rsidRDefault="00AE386E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 zł netto (słownie</w:t>
      </w:r>
      <w:r w:rsidR="00377A25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</w:t>
      </w:r>
      <w:r w:rsidR="002E01C0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………………………………………………………….…….</w:t>
      </w:r>
      <w:r w:rsidR="00E642F1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…………………...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……), uwzględniając podatek VAT w wysokości ….% co daje kwotę …………………………….. zł brutto (słownie</w:t>
      </w:r>
      <w:r w:rsidR="00377A25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 xml:space="preserve"> ………</w:t>
      </w:r>
      <w:r w:rsidR="002E01C0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..)</w:t>
      </w:r>
      <w:r w:rsidR="00F4015B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44177F26" w14:textId="77777777" w:rsidR="00F4015B" w:rsidRPr="0035406A" w:rsidRDefault="00F4015B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3DE745D7" w14:textId="77777777" w:rsidR="00015085" w:rsidRPr="0035406A" w:rsidRDefault="00015085" w:rsidP="00FB6D71">
      <w:pPr>
        <w:widowControl w:val="0"/>
        <w:numPr>
          <w:ilvl w:val="0"/>
          <w:numId w:val="14"/>
        </w:numPr>
        <w:autoSpaceDE w:val="0"/>
        <w:spacing w:line="288" w:lineRule="auto"/>
        <w:ind w:left="284" w:right="28" w:hanging="284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 w:eastAsia="pl-PL"/>
        </w:rPr>
      </w:pPr>
      <w:r w:rsidRPr="0035406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Oświadczenia:</w:t>
      </w:r>
    </w:p>
    <w:p w14:paraId="6C6F0DD0" w14:textId="12454B22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Zapoznaliśmy się ze 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treścią </w:t>
      </w:r>
      <w:r w:rsidR="0025513D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apytania ofertowego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wraz z załącznikami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i nie wnosimy do ni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ego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br/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1A5A3810" w14:textId="07600C1B" w:rsidR="00952DF9" w:rsidRPr="0035406A" w:rsidRDefault="00B15528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Oświadczam, że posiadam uprawnienia do wykonywania działalności lub czynności, związanej </w:t>
      </w:r>
      <w:r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br/>
        <w:t>z realizacją zamówienia będącego przedmiotem niniejszego postępowania</w:t>
      </w:r>
      <w:r w:rsidR="0025513D"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834D616" w14:textId="12257B2F" w:rsidR="00015085" w:rsidRPr="0035406A" w:rsidRDefault="00015085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Oświadczam, że znajduję się w sytuacji finansowej zapewniaj</w:t>
      </w:r>
      <w:r w:rsidR="00952DF9"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ącej wykonanie realizacji umowy.</w:t>
      </w:r>
    </w:p>
    <w:p w14:paraId="3E05BD52" w14:textId="77777777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autoSpaceDN w:val="0"/>
        <w:spacing w:line="288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posiadam niezbędną 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zdolność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techniczn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ą i zawodową, w tym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75173FBE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Zapytaniu ofertowym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300076CD" w14:textId="0ABD167E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Opisie przedmiotu zamówienia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73FC64E3" w14:textId="05F591FA" w:rsidR="00140066" w:rsidRPr="00774286" w:rsidRDefault="00140066" w:rsidP="00140066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774286">
        <w:rPr>
          <w:rFonts w:asciiTheme="majorHAnsi" w:eastAsia="Calibri" w:hAnsiTheme="majorHAnsi" w:cstheme="majorHAnsi"/>
          <w:sz w:val="22"/>
          <w:szCs w:val="22"/>
        </w:rPr>
        <w:lastRenderedPageBreak/>
        <w:t>Akceptujemy dołączone do Zapytania ofertowego Postanowienia Umowy i zobowiązujemy się w przypadku wyboru naszej oferty do zawarcia umowy na warunkach tam określonych, a takż</w:t>
      </w:r>
      <w:r w:rsidR="00774286" w:rsidRPr="00774286">
        <w:rPr>
          <w:rFonts w:asciiTheme="majorHAnsi" w:eastAsia="Calibri" w:hAnsiTheme="majorHAnsi" w:cstheme="majorHAnsi"/>
          <w:sz w:val="22"/>
          <w:szCs w:val="22"/>
        </w:rPr>
        <w:t>e</w:t>
      </w:r>
      <w:r w:rsidRPr="00774286">
        <w:rPr>
          <w:rFonts w:asciiTheme="majorHAnsi" w:eastAsia="Calibri" w:hAnsiTheme="majorHAnsi" w:cstheme="majorHAnsi"/>
          <w:sz w:val="22"/>
          <w:szCs w:val="22"/>
        </w:rPr>
        <w:t xml:space="preserve"> w miejscu i terminie wyznaczonym przez Zamawiającego.</w:t>
      </w:r>
    </w:p>
    <w:p w14:paraId="670271AC" w14:textId="004C6BA4" w:rsidR="00FB6D71" w:rsidRPr="0035406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="Calibri Light" w:hAnsi="Calibri Light" w:cs="Calibri Light"/>
          <w:color w:val="000000" w:themeColor="text1"/>
          <w:kern w:val="0"/>
          <w:sz w:val="22"/>
          <w:szCs w:val="22"/>
        </w:rPr>
        <w:t>Oświadczam,</w:t>
      </w:r>
      <w:r w:rsidRPr="0035406A">
        <w:rPr>
          <w:rFonts w:ascii="Calibri Light" w:hAnsi="Calibri Light" w:cs="Calibri Light"/>
          <w:b/>
          <w:color w:val="000000" w:themeColor="text1"/>
          <w:kern w:val="0"/>
          <w:sz w:val="22"/>
          <w:szCs w:val="22"/>
        </w:rPr>
        <w:t xml:space="preserve">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że zamówienie zrealizujemy</w:t>
      </w:r>
      <w:r w:rsidRPr="0035406A">
        <w:rPr>
          <w:rFonts w:ascii="Calibri Light" w:hAnsi="Calibri Light" w:cs="Calibri Light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 xml:space="preserve">sami* / </w:t>
      </w:r>
      <w:r w:rsidRPr="0035406A">
        <w:rPr>
          <w:rFonts w:ascii="Calibri Light" w:eastAsia="Times New Roman" w:hAnsi="Calibri Light" w:cs="Calibri Light"/>
          <w:bCs/>
          <w:color w:val="000000" w:themeColor="text1"/>
          <w:kern w:val="0"/>
          <w:sz w:val="22"/>
          <w:szCs w:val="22"/>
          <w:lang w:eastAsia="pl-PL"/>
        </w:rPr>
        <w:t xml:space="preserve">przy udziale podwykonawców w następującym zakresie*: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.......................................................................................................</w:t>
      </w:r>
      <w:r w:rsidRPr="0035406A">
        <w:rPr>
          <w:rFonts w:ascii="Calibri Light" w:hAnsi="Calibri Light" w:cs="Calibri Light"/>
          <w:i/>
          <w:iCs/>
          <w:color w:val="000000" w:themeColor="text1"/>
          <w:kern w:val="0"/>
          <w:sz w:val="22"/>
          <w:szCs w:val="22"/>
        </w:rPr>
        <w:t>……………………………………………………………………………… (należy określić zakres planowanej do powierzenia części zamówienia oraz nazwy podwykonawców, jeśli są znani).</w:t>
      </w:r>
    </w:p>
    <w:p w14:paraId="50C5D600" w14:textId="19B4FE3D" w:rsidR="00FB6D71" w:rsidRPr="0035406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Wykonawca jest: mikroprzedsiębiorstwem / małym przedsiębiorstwem / średnim przedsiębiorstwem*.</w:t>
      </w:r>
    </w:p>
    <w:p w14:paraId="50AF9D29" w14:textId="4D646940" w:rsidR="00FB6D71" w:rsidRPr="002B560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C2CFB98" w14:textId="77777777" w:rsidR="00FB6D71" w:rsidRPr="0035406A" w:rsidRDefault="00FB6D71" w:rsidP="00FB6D71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BCDDEB" w14:textId="77777777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ab/>
        <w:t>niepotrzebne skreślić</w:t>
      </w:r>
    </w:p>
    <w:p w14:paraId="4467E9FF" w14:textId="2E072EDC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D7802" w14:textId="77777777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AFF12F" w14:textId="77777777" w:rsidR="00015085" w:rsidRPr="0035406A" w:rsidRDefault="00015085" w:rsidP="00FB6D71">
      <w:pPr>
        <w:widowControl w:val="0"/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Do niniejszej oferty załączam:</w:t>
      </w:r>
    </w:p>
    <w:p w14:paraId="4CC486D1" w14:textId="56AF16C3" w:rsidR="00015085" w:rsidRPr="0035406A" w:rsidRDefault="00015085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..............................................................</w:t>
      </w:r>
    </w:p>
    <w:p w14:paraId="16090FDC" w14:textId="11FC3552" w:rsidR="0025513D" w:rsidRPr="0035406A" w:rsidRDefault="0025513D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…………………………………………………………</w:t>
      </w:r>
    </w:p>
    <w:p w14:paraId="5AA789CF" w14:textId="77777777" w:rsidR="00DE5A0F" w:rsidRPr="0035406A" w:rsidRDefault="00DE5A0F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ED371D6" w14:textId="65D24F7B" w:rsidR="00BB263D" w:rsidRPr="0035406A" w:rsidRDefault="00BB263D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………………………………….</w:t>
      </w:r>
    </w:p>
    <w:p w14:paraId="5A397A86" w14:textId="353A9C9D" w:rsidR="00BB263D" w:rsidRPr="0035406A" w:rsidRDefault="00015085" w:rsidP="00BB263D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(miejscowość i data)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71602D88" w14:textId="249706E2" w:rsidR="00015085" w:rsidRPr="0035406A" w:rsidRDefault="00BB263D" w:rsidP="00BB263D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                                                                          …………………………………………..……………..</w:t>
      </w:r>
      <w:r w:rsidR="0001508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024A3127" w14:textId="03294F6B" w:rsidR="00015085" w:rsidRPr="0035406A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35406A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Podpis osoby (osób) uprawnionej</w:t>
      </w:r>
    </w:p>
    <w:p w14:paraId="62D86262" w14:textId="19D4B577" w:rsidR="00BB263D" w:rsidRPr="0035406A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35406A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do występowania w imieniu wykonawcy</w:t>
      </w:r>
    </w:p>
    <w:p w14:paraId="5D8F2441" w14:textId="0C86F529" w:rsidR="00AE386E" w:rsidRPr="0035406A" w:rsidRDefault="00AE386E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</w:p>
    <w:p w14:paraId="14D2C482" w14:textId="77777777" w:rsidR="00395AC9" w:rsidRPr="0035406A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000000" w:themeColor="text1"/>
          <w:sz w:val="22"/>
        </w:rPr>
      </w:pPr>
      <w:bookmarkStart w:id="3" w:name="_Hlk116909276"/>
    </w:p>
    <w:bookmarkEnd w:id="3"/>
    <w:p w14:paraId="241ABE23" w14:textId="77777777" w:rsidR="007A6AD9" w:rsidRPr="0035406A" w:rsidRDefault="007A6AD9" w:rsidP="00156E30">
      <w:pPr>
        <w:rPr>
          <w:rFonts w:asciiTheme="minorHAnsi" w:hAnsiTheme="minorHAnsi" w:cstheme="minorHAnsi"/>
          <w:color w:val="000000" w:themeColor="text1"/>
          <w:lang w:eastAsia="pl-PL" w:bidi="ar-SA"/>
        </w:rPr>
      </w:pPr>
    </w:p>
    <w:sectPr w:rsidR="007A6AD9" w:rsidRPr="0035406A" w:rsidSect="00476101">
      <w:headerReference w:type="default" r:id="rId8"/>
      <w:footerReference w:type="default" r:id="rId9"/>
      <w:pgSz w:w="11900" w:h="16840" w:code="9"/>
      <w:pgMar w:top="1134" w:right="1412" w:bottom="119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70486" w14:textId="77777777" w:rsidR="00476101" w:rsidRDefault="00476101" w:rsidP="00925065">
      <w:r>
        <w:separator/>
      </w:r>
    </w:p>
  </w:endnote>
  <w:endnote w:type="continuationSeparator" w:id="0">
    <w:p w14:paraId="27191166" w14:textId="77777777" w:rsidR="00476101" w:rsidRDefault="00476101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79706" w14:textId="77777777" w:rsidR="00476101" w:rsidRDefault="00476101" w:rsidP="00925065">
      <w:r>
        <w:separator/>
      </w:r>
    </w:p>
  </w:footnote>
  <w:footnote w:type="continuationSeparator" w:id="0">
    <w:p w14:paraId="1B273774" w14:textId="77777777" w:rsidR="00476101" w:rsidRDefault="00476101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14E812D1">
          <wp:simplePos x="0" y="0"/>
          <wp:positionH relativeFrom="margin">
            <wp:posOffset>0</wp:posOffset>
          </wp:positionH>
          <wp:positionV relativeFrom="paragraph">
            <wp:posOffset>-165735</wp:posOffset>
          </wp:positionV>
          <wp:extent cx="1638300" cy="676275"/>
          <wp:effectExtent l="0" t="0" r="0" b="9525"/>
          <wp:wrapThrough wrapText="bothSides">
            <wp:wrapPolygon edited="0">
              <wp:start x="2763" y="0"/>
              <wp:lineTo x="0" y="3042"/>
              <wp:lineTo x="0" y="17037"/>
              <wp:lineTo x="3767" y="21296"/>
              <wp:lineTo x="6279" y="21296"/>
              <wp:lineTo x="14567" y="21296"/>
              <wp:lineTo x="16828" y="20687"/>
              <wp:lineTo x="21349" y="18862"/>
              <wp:lineTo x="21349" y="11561"/>
              <wp:lineTo x="18335" y="9735"/>
              <wp:lineTo x="20344" y="1825"/>
              <wp:lineTo x="19088" y="1217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97A03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B436E2B"/>
    <w:multiLevelType w:val="hybridMultilevel"/>
    <w:tmpl w:val="5F98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9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2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4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87871"/>
    <w:multiLevelType w:val="hybridMultilevel"/>
    <w:tmpl w:val="9AD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4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6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0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2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5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3"/>
  </w:num>
  <w:num w:numId="6" w16cid:durableId="1011956306">
    <w:abstractNumId w:val="33"/>
  </w:num>
  <w:num w:numId="7" w16cid:durableId="1631545165">
    <w:abstractNumId w:val="21"/>
  </w:num>
  <w:num w:numId="8" w16cid:durableId="187526491">
    <w:abstractNumId w:val="39"/>
  </w:num>
  <w:num w:numId="9" w16cid:durableId="604466363">
    <w:abstractNumId w:val="15"/>
  </w:num>
  <w:num w:numId="10" w16cid:durableId="303395074">
    <w:abstractNumId w:val="18"/>
  </w:num>
  <w:num w:numId="11" w16cid:durableId="777913396">
    <w:abstractNumId w:val="36"/>
  </w:num>
  <w:num w:numId="12" w16cid:durableId="1424451453">
    <w:abstractNumId w:val="14"/>
  </w:num>
  <w:num w:numId="13" w16cid:durableId="1463887118">
    <w:abstractNumId w:val="6"/>
  </w:num>
  <w:num w:numId="14" w16cid:durableId="1953199254">
    <w:abstractNumId w:val="5"/>
  </w:num>
  <w:num w:numId="15" w16cid:durableId="26420737">
    <w:abstractNumId w:val="27"/>
  </w:num>
  <w:num w:numId="16" w16cid:durableId="1150367424">
    <w:abstractNumId w:val="42"/>
  </w:num>
  <w:num w:numId="17" w16cid:durableId="191698320">
    <w:abstractNumId w:val="12"/>
  </w:num>
  <w:num w:numId="18" w16cid:durableId="1681548275">
    <w:abstractNumId w:val="26"/>
  </w:num>
  <w:num w:numId="19" w16cid:durableId="1619097263">
    <w:abstractNumId w:val="25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8"/>
  </w:num>
  <w:num w:numId="23" w16cid:durableId="2007131181">
    <w:abstractNumId w:val="22"/>
  </w:num>
  <w:num w:numId="24" w16cid:durableId="1476874613">
    <w:abstractNumId w:val="31"/>
  </w:num>
  <w:num w:numId="25" w16cid:durableId="1208491372">
    <w:abstractNumId w:val="24"/>
  </w:num>
  <w:num w:numId="26" w16cid:durableId="3836769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4"/>
  </w:num>
  <w:num w:numId="28" w16cid:durableId="1733892883">
    <w:abstractNumId w:val="20"/>
  </w:num>
  <w:num w:numId="29" w16cid:durableId="1719551879">
    <w:abstractNumId w:val="13"/>
  </w:num>
  <w:num w:numId="30" w16cid:durableId="690763136">
    <w:abstractNumId w:val="29"/>
  </w:num>
  <w:num w:numId="31" w16cid:durableId="260191246">
    <w:abstractNumId w:val="30"/>
  </w:num>
  <w:num w:numId="32" w16cid:durableId="1696953960">
    <w:abstractNumId w:val="28"/>
  </w:num>
  <w:num w:numId="33" w16cid:durableId="912081829">
    <w:abstractNumId w:val="19"/>
  </w:num>
  <w:num w:numId="34" w16cid:durableId="1363088881">
    <w:abstractNumId w:val="9"/>
  </w:num>
  <w:num w:numId="35" w16cid:durableId="969554341">
    <w:abstractNumId w:val="34"/>
  </w:num>
  <w:num w:numId="36" w16cid:durableId="1832327965">
    <w:abstractNumId w:val="40"/>
  </w:num>
  <w:num w:numId="37" w16cid:durableId="497695375">
    <w:abstractNumId w:val="7"/>
  </w:num>
  <w:num w:numId="38" w16cid:durableId="731002348">
    <w:abstractNumId w:val="37"/>
  </w:num>
  <w:num w:numId="39" w16cid:durableId="2029519222">
    <w:abstractNumId w:val="17"/>
  </w:num>
  <w:num w:numId="40" w16cid:durableId="1037238342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012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1EF1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0066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3853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04DD"/>
    <w:rsid w:val="002A6CB8"/>
    <w:rsid w:val="002A6D77"/>
    <w:rsid w:val="002B2A3F"/>
    <w:rsid w:val="002B560A"/>
    <w:rsid w:val="002B72AF"/>
    <w:rsid w:val="002C07E2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01C0"/>
    <w:rsid w:val="002E379F"/>
    <w:rsid w:val="002E4946"/>
    <w:rsid w:val="002F2052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06A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5D87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76101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0A6A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508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71C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0D21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4286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C6F21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68A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770B4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07812"/>
    <w:rsid w:val="00A15251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0A6C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E67D2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064D"/>
    <w:rsid w:val="00BB263D"/>
    <w:rsid w:val="00BB7E55"/>
    <w:rsid w:val="00BC055D"/>
    <w:rsid w:val="00BC1FB7"/>
    <w:rsid w:val="00BC4DDE"/>
    <w:rsid w:val="00BC659A"/>
    <w:rsid w:val="00BC7233"/>
    <w:rsid w:val="00BC7B79"/>
    <w:rsid w:val="00BD11AE"/>
    <w:rsid w:val="00BE05E5"/>
    <w:rsid w:val="00BE2089"/>
    <w:rsid w:val="00BE3F14"/>
    <w:rsid w:val="00BE6AB1"/>
    <w:rsid w:val="00BE6E6F"/>
    <w:rsid w:val="00BE6FA6"/>
    <w:rsid w:val="00BF0508"/>
    <w:rsid w:val="00BF36B5"/>
    <w:rsid w:val="00BF4BFC"/>
    <w:rsid w:val="00BF54FB"/>
    <w:rsid w:val="00C0273E"/>
    <w:rsid w:val="00C02955"/>
    <w:rsid w:val="00C038C2"/>
    <w:rsid w:val="00C067D2"/>
    <w:rsid w:val="00C067F6"/>
    <w:rsid w:val="00C07F70"/>
    <w:rsid w:val="00C122DD"/>
    <w:rsid w:val="00C15CBB"/>
    <w:rsid w:val="00C16943"/>
    <w:rsid w:val="00C21CBB"/>
    <w:rsid w:val="00C253FF"/>
    <w:rsid w:val="00C26317"/>
    <w:rsid w:val="00C27E77"/>
    <w:rsid w:val="00C30811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59EA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5A0F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4D0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42F1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85E"/>
    <w:rsid w:val="00E97C2B"/>
    <w:rsid w:val="00EA275C"/>
    <w:rsid w:val="00EA2903"/>
    <w:rsid w:val="00EA3C67"/>
    <w:rsid w:val="00EA4E15"/>
    <w:rsid w:val="00EB0F3F"/>
    <w:rsid w:val="00EB223B"/>
    <w:rsid w:val="00EB307F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2EE5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015B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6D71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421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9</cp:revision>
  <cp:lastPrinted>2022-10-18T07:30:00Z</cp:lastPrinted>
  <dcterms:created xsi:type="dcterms:W3CDTF">2024-04-10T12:17:00Z</dcterms:created>
  <dcterms:modified xsi:type="dcterms:W3CDTF">2024-06-04T10:54:00Z</dcterms:modified>
</cp:coreProperties>
</file>