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0768" w14:textId="6CBAC393" w:rsidR="007E331F" w:rsidRPr="00AF63E1" w:rsidRDefault="007E331F" w:rsidP="00AF63E1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8539C" w:rsidRPr="0008539C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D0B3E5D" w14:textId="77777777" w:rsidTr="005844F6">
        <w:tc>
          <w:tcPr>
            <w:tcW w:w="9104" w:type="dxa"/>
            <w:shd w:val="clear" w:color="auto" w:fill="F2F2F2"/>
          </w:tcPr>
          <w:p w14:paraId="7005E41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36435B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6CEB8B" w14:textId="4013C43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F63E1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8539C" w:rsidRPr="0008539C">
        <w:rPr>
          <w:sz w:val="22"/>
          <w:szCs w:val="22"/>
        </w:rPr>
        <w:t xml:space="preserve"> podstawowy</w:t>
      </w:r>
      <w:r w:rsidR="00007023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B951355" w14:textId="4CED8C6B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8539C" w:rsidRPr="0008539C">
        <w:rPr>
          <w:b/>
          <w:sz w:val="22"/>
          <w:szCs w:val="22"/>
        </w:rPr>
        <w:t xml:space="preserve">Dostawa artykułów spożywczych dla Zespołu Szkół Ponadpodstawowych </w:t>
      </w:r>
      <w:r w:rsidR="00007023">
        <w:rPr>
          <w:b/>
          <w:sz w:val="22"/>
          <w:szCs w:val="22"/>
        </w:rPr>
        <w:br/>
      </w:r>
      <w:r w:rsidR="0008539C" w:rsidRPr="0008539C">
        <w:rPr>
          <w:b/>
          <w:sz w:val="22"/>
          <w:szCs w:val="22"/>
        </w:rPr>
        <w:t>Centrum Kształcenia Ustawicznego w Przygodzicach</w:t>
      </w:r>
      <w:r w:rsidRPr="00525EFF">
        <w:rPr>
          <w:sz w:val="22"/>
          <w:szCs w:val="22"/>
        </w:rPr>
        <w:t>”</w:t>
      </w:r>
      <w:r w:rsidR="00936808">
        <w:rPr>
          <w:sz w:val="22"/>
          <w:szCs w:val="22"/>
        </w:rPr>
        <w:t>,</w:t>
      </w:r>
    </w:p>
    <w:p w14:paraId="1113639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FDF9AA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03CBE8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565196E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522DD94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28D5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46141F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D8A359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3F6875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B2CD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09338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A372C2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1A60B3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870BB5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E0A366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8D6EDE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F63E1" w:rsidRPr="007677F8" w14:paraId="40665DE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7D0A478" w14:textId="47007C69" w:rsidR="00AF63E1" w:rsidRPr="007677F8" w:rsidRDefault="00AF63E1" w:rsidP="00AF63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5118F84C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>
              <w:t xml:space="preserve">: </w:t>
            </w:r>
          </w:p>
          <w:p w14:paraId="45FA56F2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2FE66BDD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35C4D0FB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5A9202E6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5A426696" w14:textId="2E8629F7" w:rsidR="00AF63E1" w:rsidRPr="007677F8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322D902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9011B11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A78134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1A186970" w14:textId="77777777" w:rsidTr="00AF63E1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B892652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8FFE37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8539C" w:rsidRPr="007F3E87" w14:paraId="006160B8" w14:textId="77777777" w:rsidTr="00AF63E1">
        <w:tc>
          <w:tcPr>
            <w:tcW w:w="1559" w:type="dxa"/>
            <w:shd w:val="clear" w:color="auto" w:fill="auto"/>
            <w:vAlign w:val="center"/>
          </w:tcPr>
          <w:p w14:paraId="35919EEB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E8A5DD0" w14:textId="744E6EF8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Mięso</w:t>
            </w:r>
            <w:r w:rsidR="00AF63E1">
              <w:rPr>
                <w:sz w:val="22"/>
                <w:szCs w:val="22"/>
              </w:rPr>
              <w:t>.</w:t>
            </w:r>
          </w:p>
          <w:p w14:paraId="201929B2" w14:textId="3E7B604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</w:t>
            </w:r>
            <w:r>
              <w:rPr>
                <w:sz w:val="22"/>
                <w:szCs w:val="22"/>
              </w:rPr>
              <w:t xml:space="preserve">za wykonanie zadania nr 1 </w:t>
            </w:r>
            <w:r w:rsidR="0008539C" w:rsidRPr="007F3E87">
              <w:rPr>
                <w:sz w:val="22"/>
                <w:szCs w:val="22"/>
              </w:rPr>
              <w:t>wraz z należnym podatkiem VAT,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1B6B0FE9" w14:textId="77777777" w:rsidTr="00AF63E1">
        <w:tc>
          <w:tcPr>
            <w:tcW w:w="1559" w:type="dxa"/>
            <w:shd w:val="clear" w:color="auto" w:fill="auto"/>
            <w:vAlign w:val="center"/>
          </w:tcPr>
          <w:p w14:paraId="32C81829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153A1E8" w14:textId="5CB58F2F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Wędliny</w:t>
            </w:r>
            <w:r w:rsidR="00AF63E1">
              <w:rPr>
                <w:sz w:val="22"/>
                <w:szCs w:val="22"/>
              </w:rPr>
              <w:t>.</w:t>
            </w:r>
          </w:p>
          <w:p w14:paraId="40446888" w14:textId="2C6F3AD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2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0D2B950" w14:textId="77777777" w:rsidTr="00AF63E1">
        <w:tc>
          <w:tcPr>
            <w:tcW w:w="1559" w:type="dxa"/>
            <w:shd w:val="clear" w:color="auto" w:fill="auto"/>
            <w:vAlign w:val="center"/>
          </w:tcPr>
          <w:p w14:paraId="754E23B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51BC83DC" w14:textId="46613F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Ryby i konserwy rybne</w:t>
            </w:r>
            <w:r w:rsidR="00AF63E1">
              <w:rPr>
                <w:sz w:val="22"/>
                <w:szCs w:val="22"/>
              </w:rPr>
              <w:t>.</w:t>
            </w:r>
          </w:p>
          <w:p w14:paraId="76F003E7" w14:textId="1CC50D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568670B4" w14:textId="77777777" w:rsidTr="00AF63E1">
        <w:tc>
          <w:tcPr>
            <w:tcW w:w="1559" w:type="dxa"/>
            <w:shd w:val="clear" w:color="auto" w:fill="auto"/>
            <w:vAlign w:val="center"/>
          </w:tcPr>
          <w:p w14:paraId="5F1C30C4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787AF09" w14:textId="4EB3C63D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Pyzy</w:t>
            </w:r>
            <w:r w:rsidR="00AF63E1">
              <w:rPr>
                <w:sz w:val="22"/>
                <w:szCs w:val="22"/>
              </w:rPr>
              <w:t>.</w:t>
            </w:r>
          </w:p>
          <w:p w14:paraId="6C3C0B32" w14:textId="515ADF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4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6BA7F29" w14:textId="77777777" w:rsidTr="00AF63E1">
        <w:tc>
          <w:tcPr>
            <w:tcW w:w="1559" w:type="dxa"/>
            <w:shd w:val="clear" w:color="auto" w:fill="auto"/>
            <w:vAlign w:val="center"/>
          </w:tcPr>
          <w:p w14:paraId="7E9E86D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14:paraId="22A739E6" w14:textId="7BC6D6F5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Drób i podroby</w:t>
            </w:r>
            <w:r w:rsidR="00AF63E1">
              <w:rPr>
                <w:sz w:val="22"/>
                <w:szCs w:val="22"/>
              </w:rPr>
              <w:t>.</w:t>
            </w:r>
          </w:p>
          <w:p w14:paraId="4559F28A" w14:textId="264D4331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5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8AE404D" w14:textId="77777777" w:rsidTr="00AF63E1">
        <w:tc>
          <w:tcPr>
            <w:tcW w:w="1559" w:type="dxa"/>
            <w:shd w:val="clear" w:color="auto" w:fill="auto"/>
            <w:vAlign w:val="center"/>
          </w:tcPr>
          <w:p w14:paraId="5BAD185E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1A8CAB23" w14:textId="222ADE69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Nabiał</w:t>
            </w:r>
            <w:r w:rsidR="00AF63E1">
              <w:rPr>
                <w:sz w:val="22"/>
                <w:szCs w:val="22"/>
              </w:rPr>
              <w:t>.</w:t>
            </w:r>
          </w:p>
          <w:p w14:paraId="314394BF" w14:textId="7D177C33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6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>,</w:t>
            </w:r>
            <w:r w:rsidR="0008539C" w:rsidRPr="007F3E87">
              <w:rPr>
                <w:sz w:val="22"/>
                <w:szCs w:val="22"/>
              </w:rPr>
              <w:t xml:space="preserve">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1A2CB03" w14:textId="77777777" w:rsidTr="00AF63E1">
        <w:tc>
          <w:tcPr>
            <w:tcW w:w="1559" w:type="dxa"/>
            <w:shd w:val="clear" w:color="auto" w:fill="auto"/>
            <w:vAlign w:val="center"/>
          </w:tcPr>
          <w:p w14:paraId="1FE58671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36366EE" w14:textId="274D05D7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Pieczywo</w:t>
            </w:r>
            <w:r w:rsidR="00AF63E1">
              <w:rPr>
                <w:sz w:val="22"/>
                <w:szCs w:val="22"/>
              </w:rPr>
              <w:t>.</w:t>
            </w:r>
          </w:p>
          <w:p w14:paraId="540AE93E" w14:textId="0904A2B9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7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F474157" w14:textId="77777777" w:rsidTr="00AF63E1">
        <w:tc>
          <w:tcPr>
            <w:tcW w:w="1559" w:type="dxa"/>
            <w:shd w:val="clear" w:color="auto" w:fill="auto"/>
            <w:vAlign w:val="center"/>
          </w:tcPr>
          <w:p w14:paraId="1D53039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14BE697E" w14:textId="7B9575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Artykuły spożywcze</w:t>
            </w:r>
            <w:r w:rsidR="00AF63E1">
              <w:rPr>
                <w:sz w:val="22"/>
                <w:szCs w:val="22"/>
              </w:rPr>
              <w:t>.</w:t>
            </w:r>
          </w:p>
          <w:p w14:paraId="256DC5BA" w14:textId="11E33FCB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8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4DE0D9A" w14:textId="77777777" w:rsidTr="00AF63E1">
        <w:tc>
          <w:tcPr>
            <w:tcW w:w="1559" w:type="dxa"/>
            <w:shd w:val="clear" w:color="auto" w:fill="auto"/>
            <w:vAlign w:val="center"/>
          </w:tcPr>
          <w:p w14:paraId="6BA29F76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58CC719E" w14:textId="00DA7D00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Jaj</w:t>
            </w:r>
            <w:r w:rsidR="006709FB">
              <w:rPr>
                <w:sz w:val="22"/>
                <w:szCs w:val="22"/>
              </w:rPr>
              <w:t>a kurze</w:t>
            </w:r>
          </w:p>
          <w:p w14:paraId="37E9F162" w14:textId="5613052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9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87F4CE8" w14:textId="77777777" w:rsidTr="00AF63E1">
        <w:tc>
          <w:tcPr>
            <w:tcW w:w="1559" w:type="dxa"/>
            <w:shd w:val="clear" w:color="auto" w:fill="auto"/>
            <w:vAlign w:val="center"/>
          </w:tcPr>
          <w:p w14:paraId="75BCA4FC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611241CB" w14:textId="0C86D07B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Mrożonki warzywno-owocowe</w:t>
            </w:r>
            <w:r w:rsidR="00AF63E1">
              <w:rPr>
                <w:sz w:val="22"/>
                <w:szCs w:val="22"/>
              </w:rPr>
              <w:t>.</w:t>
            </w:r>
          </w:p>
          <w:p w14:paraId="0A1E53BE" w14:textId="32B93156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10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9C8D56B" w14:textId="77777777" w:rsidTr="00AF63E1">
        <w:tc>
          <w:tcPr>
            <w:tcW w:w="1559" w:type="dxa"/>
            <w:shd w:val="clear" w:color="auto" w:fill="auto"/>
            <w:vAlign w:val="center"/>
          </w:tcPr>
          <w:p w14:paraId="56B6328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6BE35FF" w14:textId="009A832C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Warzywa i owoce</w:t>
            </w:r>
            <w:r w:rsidR="00AF63E1">
              <w:rPr>
                <w:sz w:val="22"/>
                <w:szCs w:val="22"/>
              </w:rPr>
              <w:t>.</w:t>
            </w:r>
          </w:p>
          <w:p w14:paraId="4678224E" w14:textId="05A6825E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  <w:r w:rsidR="00007023">
              <w:rPr>
                <w:sz w:val="22"/>
                <w:szCs w:val="22"/>
              </w:rPr>
              <w:t xml:space="preserve"> </w:t>
            </w:r>
          </w:p>
        </w:tc>
      </w:tr>
    </w:tbl>
    <w:p w14:paraId="528E14FC" w14:textId="5C888277" w:rsidR="000A17B6" w:rsidRPr="000A17B6" w:rsidRDefault="000A17B6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0A17B6">
        <w:rPr>
          <w:b/>
          <w:bCs/>
          <w:sz w:val="22"/>
          <w:szCs w:val="22"/>
        </w:rPr>
        <w:t>Uwaga: w ofercie wpisujemy kwotę całości realizacji dostaw</w:t>
      </w:r>
      <w:r w:rsidR="00665483">
        <w:rPr>
          <w:b/>
          <w:bCs/>
          <w:sz w:val="22"/>
          <w:szCs w:val="22"/>
        </w:rPr>
        <w:t>y</w:t>
      </w:r>
      <w:r w:rsidRPr="000A17B6">
        <w:rPr>
          <w:b/>
          <w:bCs/>
          <w:sz w:val="22"/>
          <w:szCs w:val="22"/>
        </w:rPr>
        <w:t xml:space="preserve"> dla danego zadania. </w:t>
      </w:r>
    </w:p>
    <w:p w14:paraId="22A9B8C1" w14:textId="6F89C94A" w:rsidR="00665483" w:rsidRDefault="006709FB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A17B6" w:rsidRPr="000A17B6">
        <w:rPr>
          <w:b/>
          <w:bCs/>
          <w:sz w:val="22"/>
          <w:szCs w:val="22"/>
        </w:rPr>
        <w:t xml:space="preserve">o oferty należy załączyć </w:t>
      </w:r>
      <w:r w:rsidR="000A17B6" w:rsidRPr="000A17B6">
        <w:rPr>
          <w:b/>
          <w:bCs/>
          <w:sz w:val="22"/>
          <w:szCs w:val="22"/>
          <w:u w:val="single"/>
        </w:rPr>
        <w:t xml:space="preserve">wypełniony </w:t>
      </w:r>
      <w:r w:rsidR="00B3796A">
        <w:rPr>
          <w:b/>
          <w:bCs/>
          <w:sz w:val="22"/>
          <w:szCs w:val="22"/>
          <w:u w:val="single"/>
        </w:rPr>
        <w:t xml:space="preserve">i podpisany </w:t>
      </w:r>
      <w:r>
        <w:rPr>
          <w:b/>
          <w:bCs/>
          <w:sz w:val="22"/>
          <w:szCs w:val="22"/>
          <w:u w:val="single"/>
        </w:rPr>
        <w:t xml:space="preserve">elektronicznie </w:t>
      </w:r>
      <w:r w:rsidR="000A17B6" w:rsidRPr="000A17B6">
        <w:rPr>
          <w:b/>
          <w:bCs/>
          <w:sz w:val="22"/>
          <w:szCs w:val="22"/>
          <w:u w:val="single"/>
        </w:rPr>
        <w:t>formularz cenowy</w:t>
      </w:r>
      <w:r w:rsidR="000A17B6" w:rsidRPr="000A17B6">
        <w:rPr>
          <w:b/>
          <w:bCs/>
          <w:sz w:val="22"/>
          <w:szCs w:val="22"/>
        </w:rPr>
        <w:t xml:space="preserve"> z poszczególnymi cenami </w:t>
      </w:r>
      <w:r w:rsidR="00665483">
        <w:rPr>
          <w:b/>
          <w:bCs/>
          <w:sz w:val="22"/>
          <w:szCs w:val="22"/>
        </w:rPr>
        <w:t>elementów</w:t>
      </w:r>
      <w:r w:rsidR="000A17B6" w:rsidRPr="000A17B6">
        <w:rPr>
          <w:b/>
          <w:bCs/>
          <w:sz w:val="22"/>
          <w:szCs w:val="22"/>
        </w:rPr>
        <w:t xml:space="preserve"> wchodzących w skład danego zadania. </w:t>
      </w:r>
    </w:p>
    <w:p w14:paraId="78B01D7E" w14:textId="1BBB6CEB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76870BF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CBA2089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B7EF6BF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0CCC21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BD41A1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3F023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44B63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D1066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3B1CF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CC9DE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81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3ED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ECE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F6B77B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93E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894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BDD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100878" w14:textId="6BC5D32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A219964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6067B3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1B1469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8EEF53C" w14:textId="4E8EBF2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242F6D5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0422C5" w14:textId="3D57C42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BDDE2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B6ADC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610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3CA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B8B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5F94F3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B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EB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769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81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7666C8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7A9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2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9F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46A6663" w14:textId="57F359A1" w:rsidR="00007023" w:rsidRDefault="00007023" w:rsidP="00007023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Przedmiot zamówienia zamierzam/y:</w:t>
      </w:r>
    </w:p>
    <w:p w14:paraId="60E6C705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106DE99B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A78A2A" w14:textId="77777777" w:rsidR="00007023" w:rsidRDefault="00007023" w:rsidP="00007023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2D6C6991" w14:textId="77777777" w:rsidR="00007023" w:rsidRPr="00DB0CB5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331AA044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Pełnomocnik w przypadku składania oferty wspólnej: </w:t>
      </w:r>
    </w:p>
    <w:p w14:paraId="1F831A3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0391445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76F866D8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28E5C1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1A7090E4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6B7331D3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3D4B51E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0D92EF0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8E9AC8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34F320FA" w14:textId="494BC9BE" w:rsid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br/>
        <w:t xml:space="preserve">Zwracamy także uwagę na konieczność dołączenia </w:t>
      </w:r>
      <w:r w:rsidR="000A17B6">
        <w:rPr>
          <w:bCs/>
          <w:sz w:val="18"/>
          <w:szCs w:val="18"/>
        </w:rPr>
        <w:t xml:space="preserve">w tym przypadku </w:t>
      </w:r>
      <w:r>
        <w:rPr>
          <w:bCs/>
          <w:sz w:val="18"/>
          <w:szCs w:val="18"/>
        </w:rPr>
        <w:t xml:space="preserve">umowy pełnomocnictwa do oferty zgodnej </w:t>
      </w:r>
      <w:r w:rsidR="000A17B6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z wytycznymi zawartymi w punkcie </w:t>
      </w:r>
      <w:r w:rsidRPr="000A17B6">
        <w:rPr>
          <w:bCs/>
          <w:sz w:val="18"/>
          <w:szCs w:val="18"/>
        </w:rPr>
        <w:t>12 SWZ</w:t>
      </w:r>
      <w:r>
        <w:rPr>
          <w:bCs/>
          <w:sz w:val="18"/>
          <w:szCs w:val="18"/>
        </w:rPr>
        <w:t>)</w:t>
      </w:r>
    </w:p>
    <w:p w14:paraId="56BC21EA" w14:textId="77777777" w:rsidR="00007023" w:rsidRP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</w:p>
    <w:p w14:paraId="04270CEC" w14:textId="298A7C8A" w:rsidR="00525EFF" w:rsidRPr="0097776D" w:rsidRDefault="00007023" w:rsidP="00007023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25EFF" w:rsidRPr="0097776D">
        <w:rPr>
          <w:b/>
          <w:sz w:val="22"/>
          <w:szCs w:val="22"/>
        </w:rPr>
        <w:t>WSZELKĄ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2143BBA" w14:textId="77777777" w:rsidTr="00DC336F">
        <w:tc>
          <w:tcPr>
            <w:tcW w:w="2551" w:type="dxa"/>
            <w:shd w:val="clear" w:color="auto" w:fill="auto"/>
            <w:vAlign w:val="center"/>
          </w:tcPr>
          <w:p w14:paraId="69276D9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A3E1A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5C30688" w14:textId="77777777" w:rsidTr="00DC336F">
        <w:tc>
          <w:tcPr>
            <w:tcW w:w="2551" w:type="dxa"/>
            <w:shd w:val="clear" w:color="auto" w:fill="auto"/>
            <w:vAlign w:val="center"/>
          </w:tcPr>
          <w:p w14:paraId="4D441E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95966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F928060" w14:textId="77777777" w:rsidTr="00DC336F">
        <w:tc>
          <w:tcPr>
            <w:tcW w:w="2551" w:type="dxa"/>
            <w:shd w:val="clear" w:color="auto" w:fill="auto"/>
            <w:vAlign w:val="center"/>
          </w:tcPr>
          <w:p w14:paraId="25DE534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D2E2D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C5514BD" w14:textId="77777777" w:rsidTr="00DC336F">
        <w:tc>
          <w:tcPr>
            <w:tcW w:w="2551" w:type="dxa"/>
            <w:shd w:val="clear" w:color="auto" w:fill="auto"/>
            <w:vAlign w:val="center"/>
          </w:tcPr>
          <w:p w14:paraId="4253B66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08A15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90C0A18" w14:textId="6ECABE6D" w:rsidR="0097776D" w:rsidRPr="00665483" w:rsidRDefault="00665483" w:rsidP="00665483">
      <w:pPr>
        <w:tabs>
          <w:tab w:val="center" w:pos="7655"/>
        </w:tabs>
        <w:spacing w:line="32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665483">
        <w:rPr>
          <w:b/>
          <w:bCs/>
          <w:sz w:val="22"/>
          <w:szCs w:val="22"/>
        </w:rPr>
        <w:t>6. Załącznikiem do oferty jest formularz cenowy dla zadania</w:t>
      </w:r>
      <w:r w:rsidR="009028F2">
        <w:rPr>
          <w:b/>
          <w:bCs/>
          <w:sz w:val="22"/>
          <w:szCs w:val="22"/>
        </w:rPr>
        <w:t xml:space="preserve"> nr</w:t>
      </w:r>
      <w:r w:rsidRPr="0066548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……………</w:t>
      </w:r>
    </w:p>
    <w:sectPr w:rsidR="0097776D" w:rsidRPr="0066548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35B2" w14:textId="77777777" w:rsidR="008A71C4" w:rsidRDefault="008A71C4" w:rsidP="00FF57EE">
      <w:r>
        <w:separator/>
      </w:r>
    </w:p>
  </w:endnote>
  <w:endnote w:type="continuationSeparator" w:id="0">
    <w:p w14:paraId="5A027080" w14:textId="77777777" w:rsidR="008A71C4" w:rsidRDefault="008A71C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A5EA" w14:textId="77777777" w:rsidR="008A71C4" w:rsidRDefault="008A71C4" w:rsidP="00FF57EE">
      <w:r>
        <w:separator/>
      </w:r>
    </w:p>
  </w:footnote>
  <w:footnote w:type="continuationSeparator" w:id="0">
    <w:p w14:paraId="376C758B" w14:textId="77777777" w:rsidR="008A71C4" w:rsidRDefault="008A71C4" w:rsidP="00FF57EE">
      <w:r>
        <w:continuationSeparator/>
      </w:r>
    </w:p>
  </w:footnote>
  <w:footnote w:id="1">
    <w:p w14:paraId="57CF970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C43BB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D726A5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E999" w14:textId="77777777" w:rsidR="00007023" w:rsidRDefault="00007023">
    <w:pPr>
      <w:pStyle w:val="Nagwek"/>
      <w:rPr>
        <w:sz w:val="20"/>
        <w:szCs w:val="20"/>
      </w:rPr>
    </w:pPr>
  </w:p>
  <w:p w14:paraId="58C13B9F" w14:textId="6CA0B7FA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8539C">
      <w:rPr>
        <w:sz w:val="20"/>
        <w:szCs w:val="20"/>
      </w:rPr>
      <w:t>ZP/ZSP/343/</w:t>
    </w:r>
    <w:r w:rsidR="00216BA2">
      <w:rPr>
        <w:sz w:val="20"/>
        <w:szCs w:val="20"/>
      </w:rPr>
      <w:t>1</w:t>
    </w:r>
    <w:r w:rsidR="0008539C">
      <w:rPr>
        <w:sz w:val="20"/>
        <w:szCs w:val="20"/>
      </w:rPr>
      <w:t>/202</w:t>
    </w:r>
    <w:r w:rsidR="00216BA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2FCD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821504">
    <w:abstractNumId w:val="2"/>
  </w:num>
  <w:num w:numId="2" w16cid:durableId="1441993518">
    <w:abstractNumId w:val="0"/>
  </w:num>
  <w:num w:numId="3" w16cid:durableId="899830541">
    <w:abstractNumId w:val="1"/>
  </w:num>
  <w:num w:numId="4" w16cid:durableId="2037998910">
    <w:abstractNumId w:val="4"/>
  </w:num>
  <w:num w:numId="5" w16cid:durableId="133571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2C"/>
    <w:rsid w:val="00007023"/>
    <w:rsid w:val="0008539C"/>
    <w:rsid w:val="000A17B6"/>
    <w:rsid w:val="001063D3"/>
    <w:rsid w:val="001C7D84"/>
    <w:rsid w:val="00216BA2"/>
    <w:rsid w:val="002214DB"/>
    <w:rsid w:val="00267D1F"/>
    <w:rsid w:val="002E612D"/>
    <w:rsid w:val="003B769C"/>
    <w:rsid w:val="00406641"/>
    <w:rsid w:val="004D5A42"/>
    <w:rsid w:val="00521A2C"/>
    <w:rsid w:val="00525EFF"/>
    <w:rsid w:val="005844F6"/>
    <w:rsid w:val="005F6F5F"/>
    <w:rsid w:val="006601CE"/>
    <w:rsid w:val="00665483"/>
    <w:rsid w:val="006709FB"/>
    <w:rsid w:val="006B63D6"/>
    <w:rsid w:val="006C641D"/>
    <w:rsid w:val="006D09E0"/>
    <w:rsid w:val="007D475B"/>
    <w:rsid w:val="007E331F"/>
    <w:rsid w:val="007F3E87"/>
    <w:rsid w:val="00831248"/>
    <w:rsid w:val="008A71C4"/>
    <w:rsid w:val="009028F2"/>
    <w:rsid w:val="00921728"/>
    <w:rsid w:val="009312B4"/>
    <w:rsid w:val="00936808"/>
    <w:rsid w:val="0097776D"/>
    <w:rsid w:val="00983D1D"/>
    <w:rsid w:val="009D75A8"/>
    <w:rsid w:val="00A50E18"/>
    <w:rsid w:val="00AA39D6"/>
    <w:rsid w:val="00AC3B26"/>
    <w:rsid w:val="00AE2ACB"/>
    <w:rsid w:val="00AF4AC3"/>
    <w:rsid w:val="00AF63E1"/>
    <w:rsid w:val="00B3796A"/>
    <w:rsid w:val="00B47637"/>
    <w:rsid w:val="00B9086B"/>
    <w:rsid w:val="00BC4F99"/>
    <w:rsid w:val="00C22F7D"/>
    <w:rsid w:val="00C85143"/>
    <w:rsid w:val="00CE3AE6"/>
    <w:rsid w:val="00D021FE"/>
    <w:rsid w:val="00D554C7"/>
    <w:rsid w:val="00DC336F"/>
    <w:rsid w:val="00E1735C"/>
    <w:rsid w:val="00F134D5"/>
    <w:rsid w:val="00F31EAC"/>
    <w:rsid w:val="00FB3E2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B1093"/>
  <w15:chartTrackingRefBased/>
  <w15:docId w15:val="{2D12A559-6D51-415D-A67A-3E4567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Magdalena Boroń</cp:lastModifiedBy>
  <cp:revision>2</cp:revision>
  <dcterms:created xsi:type="dcterms:W3CDTF">2023-07-16T11:00:00Z</dcterms:created>
  <dcterms:modified xsi:type="dcterms:W3CDTF">2023-07-16T11:00:00Z</dcterms:modified>
</cp:coreProperties>
</file>