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ACEC" w14:textId="77777777" w:rsidR="00D665F5" w:rsidRDefault="00EB43ED" w:rsidP="00D665F5">
      <w:pPr>
        <w:spacing w:after="240"/>
        <w:jc w:val="right"/>
        <w:rPr>
          <w:sz w:val="22"/>
          <w:szCs w:val="22"/>
        </w:rPr>
      </w:pPr>
      <w:r w:rsidRPr="00EB43ED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Pr="00EB43ED">
        <w:rPr>
          <w:sz w:val="22"/>
          <w:szCs w:val="22"/>
        </w:rPr>
        <w:t>2021-11-23</w:t>
      </w:r>
    </w:p>
    <w:p w14:paraId="36CC33E1" w14:textId="5BE77938" w:rsidR="00D665F5" w:rsidRPr="00D91931" w:rsidRDefault="00EB43ED" w:rsidP="00577BC6">
      <w:pPr>
        <w:spacing w:after="40"/>
        <w:rPr>
          <w:b/>
          <w:bCs/>
          <w:sz w:val="22"/>
          <w:szCs w:val="22"/>
        </w:rPr>
      </w:pPr>
      <w:r w:rsidRPr="00EB43ED">
        <w:rPr>
          <w:b/>
          <w:bCs/>
          <w:sz w:val="22"/>
          <w:szCs w:val="22"/>
        </w:rPr>
        <w:t>Powiat Ostrowski</w:t>
      </w:r>
      <w:r w:rsidR="00D20EAD">
        <w:rPr>
          <w:b/>
          <w:bCs/>
          <w:sz w:val="22"/>
          <w:szCs w:val="22"/>
        </w:rPr>
        <w:t xml:space="preserve"> </w:t>
      </w:r>
      <w:r w:rsidR="00D20EAD">
        <w:rPr>
          <w:b/>
          <w:bCs/>
          <w:sz w:val="22"/>
          <w:szCs w:val="22"/>
        </w:rPr>
        <w:br/>
      </w:r>
      <w:r w:rsidRPr="00EB43ED">
        <w:rPr>
          <w:b/>
          <w:bCs/>
          <w:sz w:val="22"/>
          <w:szCs w:val="22"/>
        </w:rPr>
        <w:t>Starostwo Powiatowe w Ostrowie Wielkopolskim</w:t>
      </w:r>
    </w:p>
    <w:p w14:paraId="52EF0924" w14:textId="77777777" w:rsidR="00D665F5" w:rsidRPr="00BD5546" w:rsidRDefault="00EB43ED" w:rsidP="00D665F5">
      <w:pPr>
        <w:rPr>
          <w:sz w:val="22"/>
          <w:szCs w:val="22"/>
        </w:rPr>
      </w:pPr>
      <w:r w:rsidRPr="00EB43ED">
        <w:rPr>
          <w:sz w:val="22"/>
          <w:szCs w:val="22"/>
        </w:rPr>
        <w:t>Al. Powstańców Wielkopolskich</w:t>
      </w:r>
      <w:r w:rsidR="00D665F5" w:rsidRPr="00BD5546">
        <w:rPr>
          <w:sz w:val="22"/>
          <w:szCs w:val="22"/>
        </w:rPr>
        <w:t xml:space="preserve"> </w:t>
      </w:r>
      <w:r w:rsidRPr="00EB43ED">
        <w:rPr>
          <w:sz w:val="22"/>
          <w:szCs w:val="22"/>
        </w:rPr>
        <w:t>16</w:t>
      </w:r>
    </w:p>
    <w:p w14:paraId="373E9214" w14:textId="77777777" w:rsidR="00D665F5" w:rsidRPr="00BD5546" w:rsidRDefault="00EB43ED" w:rsidP="00D665F5">
      <w:pPr>
        <w:rPr>
          <w:sz w:val="22"/>
          <w:szCs w:val="22"/>
        </w:rPr>
      </w:pPr>
      <w:r w:rsidRPr="00EB43ED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EB43ED">
        <w:rPr>
          <w:sz w:val="22"/>
          <w:szCs w:val="22"/>
        </w:rPr>
        <w:t>Ostrów Wielkopolski</w:t>
      </w:r>
    </w:p>
    <w:p w14:paraId="6F7D9DA9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FE2E2D1" w14:textId="5EA1F1C2" w:rsidR="00A80738" w:rsidRDefault="00EB43ED" w:rsidP="00D665F5">
      <w:pPr>
        <w:pStyle w:val="Nagwek"/>
        <w:tabs>
          <w:tab w:val="clear" w:pos="4536"/>
        </w:tabs>
        <w:rPr>
          <w:sz w:val="24"/>
        </w:rPr>
      </w:pPr>
      <w:r w:rsidRPr="00EB43ED">
        <w:rPr>
          <w:b/>
          <w:sz w:val="22"/>
          <w:szCs w:val="22"/>
        </w:rPr>
        <w:t>RPZ.272.23.2021</w:t>
      </w:r>
      <w:r w:rsidR="00A80738">
        <w:rPr>
          <w:sz w:val="24"/>
        </w:rPr>
        <w:tab/>
        <w:t xml:space="preserve"> </w:t>
      </w:r>
    </w:p>
    <w:p w14:paraId="5157D139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1026B53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44DC0D0B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48ED3A2F" w14:textId="223BDE6C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EB43ED" w:rsidRPr="00EB43ED">
        <w:rPr>
          <w:sz w:val="22"/>
          <w:szCs w:val="22"/>
        </w:rPr>
        <w:t>podstawowy</w:t>
      </w:r>
      <w:r w:rsidR="00D20EAD">
        <w:rPr>
          <w:sz w:val="22"/>
          <w:szCs w:val="22"/>
        </w:rPr>
        <w:t>m</w:t>
      </w:r>
      <w:r w:rsidR="00EB43ED" w:rsidRPr="00EB43ED">
        <w:rPr>
          <w:sz w:val="22"/>
          <w:szCs w:val="22"/>
        </w:rPr>
        <w:t xml:space="preserve"> bez negocjacji - art. 275 pkt. 1 ustawy </w:t>
      </w:r>
      <w:proofErr w:type="spellStart"/>
      <w:r w:rsidR="00EB43ED" w:rsidRPr="00EB43ED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37A4C391" w14:textId="77777777" w:rsidR="00D20EAD" w:rsidRDefault="00EB43ED" w:rsidP="00D20EAD">
      <w:pPr>
        <w:pStyle w:val="Tekstpodstawowywcity"/>
        <w:spacing w:before="120" w:after="480"/>
        <w:ind w:firstLine="0"/>
        <w:rPr>
          <w:b/>
          <w:sz w:val="22"/>
          <w:szCs w:val="22"/>
        </w:rPr>
      </w:pPr>
      <w:r w:rsidRPr="00EB43ED">
        <w:rPr>
          <w:b/>
          <w:sz w:val="22"/>
          <w:szCs w:val="22"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terenu.</w:t>
      </w:r>
    </w:p>
    <w:p w14:paraId="11A99CEF" w14:textId="22267009" w:rsidR="00D665F5" w:rsidRPr="00577BC6" w:rsidRDefault="00D665F5" w:rsidP="00D20EAD">
      <w:pPr>
        <w:pStyle w:val="Tekstpodstawowywcity"/>
        <w:spacing w:before="120" w:after="480"/>
        <w:ind w:firstLine="0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EB43ED" w:rsidRPr="00EB43ED">
        <w:rPr>
          <w:sz w:val="22"/>
          <w:szCs w:val="22"/>
        </w:rPr>
        <w:t>(</w:t>
      </w:r>
      <w:proofErr w:type="spellStart"/>
      <w:r w:rsidR="00EB43ED" w:rsidRPr="00EB43ED">
        <w:rPr>
          <w:sz w:val="22"/>
          <w:szCs w:val="22"/>
        </w:rPr>
        <w:t>t.j</w:t>
      </w:r>
      <w:proofErr w:type="spellEnd"/>
      <w:r w:rsidR="00EB43ED" w:rsidRPr="00EB43ED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32F62B6E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EB43ED" w:rsidRPr="00EB43ED">
        <w:rPr>
          <w:sz w:val="22"/>
          <w:szCs w:val="22"/>
        </w:rPr>
        <w:t>23/11/2021</w:t>
      </w:r>
      <w:r w:rsidR="00FF4AB1" w:rsidRPr="00577BC6">
        <w:rPr>
          <w:sz w:val="22"/>
          <w:szCs w:val="22"/>
        </w:rPr>
        <w:t xml:space="preserve"> o godz. </w:t>
      </w:r>
      <w:r w:rsidR="00EB43ED" w:rsidRPr="00EB43ED">
        <w:rPr>
          <w:sz w:val="22"/>
          <w:szCs w:val="22"/>
        </w:rPr>
        <w:t>12:35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020A0995" w14:textId="77777777" w:rsidTr="00D20EAD">
        <w:tc>
          <w:tcPr>
            <w:tcW w:w="993" w:type="dxa"/>
            <w:shd w:val="clear" w:color="auto" w:fill="auto"/>
            <w:vAlign w:val="center"/>
          </w:tcPr>
          <w:p w14:paraId="28ECF40D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55B6F71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EF7ED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EB43ED" w:rsidRPr="00493F8C" w14:paraId="2CABA624" w14:textId="77777777" w:rsidTr="00D20EAD">
        <w:tc>
          <w:tcPr>
            <w:tcW w:w="993" w:type="dxa"/>
            <w:shd w:val="clear" w:color="auto" w:fill="auto"/>
            <w:vAlign w:val="center"/>
          </w:tcPr>
          <w:p w14:paraId="561E3B5F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1</w:t>
            </w:r>
          </w:p>
        </w:tc>
        <w:tc>
          <w:tcPr>
            <w:tcW w:w="5244" w:type="dxa"/>
            <w:shd w:val="clear" w:color="auto" w:fill="auto"/>
          </w:tcPr>
          <w:p w14:paraId="60D885BA" w14:textId="78F655EC" w:rsidR="00EB43ED" w:rsidRPr="00490DC0" w:rsidRDefault="00EB43ED" w:rsidP="007D22C2">
            <w:pPr>
              <w:spacing w:before="40"/>
            </w:pPr>
            <w:r w:rsidRPr="00EB43ED">
              <w:t xml:space="preserve">Pracownia </w:t>
            </w:r>
            <w:proofErr w:type="spellStart"/>
            <w:r w:rsidRPr="00EB43ED">
              <w:t>Geodezyjno</w:t>
            </w:r>
            <w:proofErr w:type="spellEnd"/>
            <w:r w:rsidRPr="00EB43ED">
              <w:t xml:space="preserve"> Projektowa </w:t>
            </w:r>
            <w:proofErr w:type="spellStart"/>
            <w:r w:rsidRPr="00EB43ED">
              <w:t>Geomierz</w:t>
            </w:r>
            <w:proofErr w:type="spellEnd"/>
            <w:r w:rsidRPr="00EB43ED">
              <w:t xml:space="preserve"> </w:t>
            </w:r>
            <w:r w:rsidR="00D20EAD">
              <w:br/>
            </w:r>
            <w:r w:rsidRPr="00EB43ED">
              <w:t xml:space="preserve">Jarosław </w:t>
            </w:r>
            <w:proofErr w:type="spellStart"/>
            <w:r w:rsidRPr="00EB43ED">
              <w:t>Kucmierz</w:t>
            </w:r>
            <w:proofErr w:type="spellEnd"/>
          </w:p>
          <w:p w14:paraId="6D8F15B9" w14:textId="5E13A8FE" w:rsidR="00EB43ED" w:rsidRPr="00490DC0" w:rsidRDefault="00D20EAD" w:rsidP="007D22C2">
            <w:r>
              <w:t xml:space="preserve">ul. </w:t>
            </w:r>
            <w:proofErr w:type="spellStart"/>
            <w:r w:rsidR="00EB43ED" w:rsidRPr="00EB43ED">
              <w:t>Szkotnik</w:t>
            </w:r>
            <w:proofErr w:type="spellEnd"/>
            <w:r w:rsidR="00EB43ED" w:rsidRPr="00490DC0">
              <w:t xml:space="preserve"> </w:t>
            </w:r>
            <w:r w:rsidR="00EB43ED" w:rsidRPr="00EB43ED">
              <w:t>2B</w:t>
            </w:r>
            <w:r w:rsidR="00EB43ED" w:rsidRPr="00490DC0">
              <w:t xml:space="preserve"> </w:t>
            </w:r>
          </w:p>
          <w:p w14:paraId="25413C4A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33-100</w:t>
            </w:r>
            <w:r w:rsidRPr="00490DC0">
              <w:t xml:space="preserve"> </w:t>
            </w:r>
            <w:r w:rsidRPr="00EB43ED">
              <w:t>Tarnów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2B3E1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389 650.00 zł</w:t>
            </w:r>
          </w:p>
        </w:tc>
      </w:tr>
      <w:tr w:rsidR="00EB43ED" w:rsidRPr="00493F8C" w14:paraId="2F1D0AA8" w14:textId="77777777" w:rsidTr="00D20EAD">
        <w:tc>
          <w:tcPr>
            <w:tcW w:w="993" w:type="dxa"/>
            <w:shd w:val="clear" w:color="auto" w:fill="auto"/>
            <w:vAlign w:val="center"/>
          </w:tcPr>
          <w:p w14:paraId="50118007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2</w:t>
            </w:r>
          </w:p>
        </w:tc>
        <w:tc>
          <w:tcPr>
            <w:tcW w:w="5244" w:type="dxa"/>
            <w:shd w:val="clear" w:color="auto" w:fill="auto"/>
          </w:tcPr>
          <w:p w14:paraId="4A697B49" w14:textId="1D4B3B91" w:rsidR="00EB43ED" w:rsidRPr="00490DC0" w:rsidRDefault="00EB43ED" w:rsidP="007D22C2">
            <w:pPr>
              <w:spacing w:before="40"/>
            </w:pPr>
            <w:r w:rsidRPr="00EB43ED">
              <w:t>2K Projekt Sp</w:t>
            </w:r>
            <w:r w:rsidR="00D20EAD">
              <w:t>.</w:t>
            </w:r>
            <w:r w:rsidRPr="00EB43ED">
              <w:t xml:space="preserve"> z o.o.</w:t>
            </w:r>
          </w:p>
          <w:p w14:paraId="4BAB8B31" w14:textId="77777777" w:rsidR="00EB43ED" w:rsidRPr="00490DC0" w:rsidRDefault="00EB43ED" w:rsidP="007D22C2">
            <w:r w:rsidRPr="00EB43ED">
              <w:t>Dąbrowskiego</w:t>
            </w:r>
            <w:r w:rsidRPr="00490DC0">
              <w:t xml:space="preserve"> </w:t>
            </w:r>
            <w:r w:rsidRPr="00EB43ED">
              <w:t>2A</w:t>
            </w:r>
            <w:r w:rsidRPr="00490DC0">
              <w:t xml:space="preserve"> </w:t>
            </w:r>
          </w:p>
          <w:p w14:paraId="0F07B151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18-106</w:t>
            </w:r>
            <w:r w:rsidRPr="00490DC0">
              <w:t xml:space="preserve"> </w:t>
            </w:r>
            <w:r w:rsidRPr="00EB43ED">
              <w:t>Niewodnica Kościelna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2A3416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198 030.00 zł</w:t>
            </w:r>
          </w:p>
        </w:tc>
      </w:tr>
      <w:tr w:rsidR="00EB43ED" w:rsidRPr="00493F8C" w14:paraId="6D79B9A2" w14:textId="77777777" w:rsidTr="00D20EAD">
        <w:tc>
          <w:tcPr>
            <w:tcW w:w="993" w:type="dxa"/>
            <w:shd w:val="clear" w:color="auto" w:fill="auto"/>
            <w:vAlign w:val="center"/>
          </w:tcPr>
          <w:p w14:paraId="082EA0A2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3</w:t>
            </w:r>
          </w:p>
        </w:tc>
        <w:tc>
          <w:tcPr>
            <w:tcW w:w="5244" w:type="dxa"/>
            <w:shd w:val="clear" w:color="auto" w:fill="auto"/>
          </w:tcPr>
          <w:p w14:paraId="7FD512E8" w14:textId="261549FA" w:rsidR="00EB43ED" w:rsidRPr="00490DC0" w:rsidRDefault="00EB43ED" w:rsidP="007D22C2">
            <w:pPr>
              <w:spacing w:before="40"/>
            </w:pPr>
            <w:r w:rsidRPr="00EB43ED">
              <w:t xml:space="preserve">Okręgowe Przedsiębiorstwo Geodezyjno-Kartograficzne </w:t>
            </w:r>
            <w:r w:rsidR="00D20EAD">
              <w:br/>
            </w:r>
            <w:r w:rsidRPr="00EB43ED">
              <w:t>Sp</w:t>
            </w:r>
            <w:r w:rsidR="00D20EAD">
              <w:t>.</w:t>
            </w:r>
            <w:r w:rsidRPr="00EB43ED">
              <w:t xml:space="preserve"> z o.o.</w:t>
            </w:r>
          </w:p>
          <w:p w14:paraId="2C4346FE" w14:textId="77777777" w:rsidR="00EB43ED" w:rsidRPr="00490DC0" w:rsidRDefault="00EB43ED" w:rsidP="007D22C2">
            <w:r w:rsidRPr="00EB43ED">
              <w:t>Zwycięstwa</w:t>
            </w:r>
            <w:r w:rsidRPr="00490DC0">
              <w:t xml:space="preserve"> </w:t>
            </w:r>
            <w:r w:rsidRPr="00EB43ED">
              <w:t>140</w:t>
            </w:r>
            <w:r w:rsidRPr="00490DC0">
              <w:t xml:space="preserve"> </w:t>
            </w:r>
          </w:p>
          <w:p w14:paraId="2C0749BA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75-613</w:t>
            </w:r>
            <w:r w:rsidRPr="00490DC0">
              <w:t xml:space="preserve"> </w:t>
            </w:r>
            <w:r w:rsidRPr="00EB43ED">
              <w:t>Koszalin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43B0A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204 426.00 zł</w:t>
            </w:r>
          </w:p>
        </w:tc>
      </w:tr>
      <w:tr w:rsidR="00EB43ED" w:rsidRPr="00493F8C" w14:paraId="33BC5D6D" w14:textId="77777777" w:rsidTr="00D20EAD">
        <w:tc>
          <w:tcPr>
            <w:tcW w:w="993" w:type="dxa"/>
            <w:shd w:val="clear" w:color="auto" w:fill="auto"/>
            <w:vAlign w:val="center"/>
          </w:tcPr>
          <w:p w14:paraId="71D3753C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4</w:t>
            </w:r>
          </w:p>
        </w:tc>
        <w:tc>
          <w:tcPr>
            <w:tcW w:w="5244" w:type="dxa"/>
            <w:shd w:val="clear" w:color="auto" w:fill="auto"/>
          </w:tcPr>
          <w:p w14:paraId="58456286" w14:textId="03680571" w:rsidR="00EB43ED" w:rsidRPr="00490DC0" w:rsidRDefault="00EB43ED" w:rsidP="007D22C2">
            <w:pPr>
              <w:spacing w:before="40"/>
            </w:pPr>
            <w:r w:rsidRPr="00EB43ED">
              <w:t xml:space="preserve">Okręgowe Przedsiębiorstwo Geodezyjno-Kartograficzne </w:t>
            </w:r>
            <w:r w:rsidR="00D20EAD">
              <w:br/>
            </w:r>
            <w:r w:rsidRPr="00EB43ED">
              <w:t>Sp</w:t>
            </w:r>
            <w:r w:rsidR="00D20EAD">
              <w:t>.</w:t>
            </w:r>
            <w:r w:rsidRPr="00EB43ED">
              <w:t xml:space="preserve"> z o.o.</w:t>
            </w:r>
          </w:p>
          <w:p w14:paraId="78E1A5E3" w14:textId="712E624B" w:rsidR="00EB43ED" w:rsidRPr="00490DC0" w:rsidRDefault="00EB43ED" w:rsidP="007D22C2">
            <w:r w:rsidRPr="00EB43ED">
              <w:t>1 Maja 13</w:t>
            </w:r>
          </w:p>
          <w:p w14:paraId="03A5F54C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10-117</w:t>
            </w:r>
            <w:r w:rsidRPr="00490DC0">
              <w:t xml:space="preserve"> </w:t>
            </w:r>
            <w:r w:rsidRPr="00EB43ED">
              <w:t>Olsztyn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01398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335 790.00 zł</w:t>
            </w:r>
          </w:p>
        </w:tc>
      </w:tr>
      <w:tr w:rsidR="00EB43ED" w:rsidRPr="00493F8C" w14:paraId="7A7469E5" w14:textId="77777777" w:rsidTr="00D20EAD">
        <w:tc>
          <w:tcPr>
            <w:tcW w:w="993" w:type="dxa"/>
            <w:shd w:val="clear" w:color="auto" w:fill="auto"/>
            <w:vAlign w:val="center"/>
          </w:tcPr>
          <w:p w14:paraId="5C58E2B5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5</w:t>
            </w:r>
          </w:p>
        </w:tc>
        <w:tc>
          <w:tcPr>
            <w:tcW w:w="5244" w:type="dxa"/>
            <w:shd w:val="clear" w:color="auto" w:fill="auto"/>
          </w:tcPr>
          <w:p w14:paraId="58FE17DD" w14:textId="77777777" w:rsidR="00EB43ED" w:rsidRPr="00490DC0" w:rsidRDefault="00EB43ED" w:rsidP="007D22C2">
            <w:pPr>
              <w:spacing w:before="40"/>
            </w:pPr>
            <w:r w:rsidRPr="00EB43ED">
              <w:t xml:space="preserve">"To </w:t>
            </w:r>
            <w:proofErr w:type="spellStart"/>
            <w:r w:rsidRPr="00EB43ED">
              <w:t>Fix</w:t>
            </w:r>
            <w:proofErr w:type="spellEnd"/>
            <w:r w:rsidRPr="00EB43ED">
              <w:t xml:space="preserve"> </w:t>
            </w:r>
            <w:proofErr w:type="spellStart"/>
            <w:r w:rsidRPr="00EB43ED">
              <w:t>Xyz</w:t>
            </w:r>
            <w:proofErr w:type="spellEnd"/>
            <w:r w:rsidRPr="00EB43ED">
              <w:t>" Sp. z o.o.</w:t>
            </w:r>
          </w:p>
          <w:p w14:paraId="26E65885" w14:textId="77777777" w:rsidR="00EB43ED" w:rsidRPr="00490DC0" w:rsidRDefault="00EB43ED" w:rsidP="007D22C2">
            <w:r w:rsidRPr="00EB43ED">
              <w:t>Cyfrowa</w:t>
            </w:r>
            <w:r w:rsidRPr="00490DC0">
              <w:t xml:space="preserve"> </w:t>
            </w:r>
            <w:r w:rsidRPr="00EB43ED">
              <w:t>6</w:t>
            </w:r>
            <w:r w:rsidRPr="00490DC0">
              <w:t xml:space="preserve"> </w:t>
            </w:r>
          </w:p>
          <w:p w14:paraId="6DDEBAFC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71-441</w:t>
            </w:r>
            <w:r w:rsidRPr="00490DC0">
              <w:t xml:space="preserve"> </w:t>
            </w:r>
            <w:r w:rsidRPr="00EB43ED"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B83921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236 800.00 zł</w:t>
            </w:r>
          </w:p>
        </w:tc>
      </w:tr>
      <w:tr w:rsidR="00EB43ED" w:rsidRPr="00493F8C" w14:paraId="65C5E169" w14:textId="77777777" w:rsidTr="00D20EAD">
        <w:tc>
          <w:tcPr>
            <w:tcW w:w="993" w:type="dxa"/>
            <w:shd w:val="clear" w:color="auto" w:fill="auto"/>
            <w:vAlign w:val="center"/>
          </w:tcPr>
          <w:p w14:paraId="5F0F7E42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6</w:t>
            </w:r>
          </w:p>
        </w:tc>
        <w:tc>
          <w:tcPr>
            <w:tcW w:w="5244" w:type="dxa"/>
            <w:shd w:val="clear" w:color="auto" w:fill="auto"/>
          </w:tcPr>
          <w:p w14:paraId="706BA4C8" w14:textId="77777777" w:rsidR="00EB43ED" w:rsidRPr="00490DC0" w:rsidRDefault="00EB43ED" w:rsidP="007D22C2">
            <w:pPr>
              <w:spacing w:before="40"/>
            </w:pPr>
            <w:r w:rsidRPr="00EB43ED">
              <w:t>GEO-GIS-Projekt Sp. z o.o.</w:t>
            </w:r>
          </w:p>
          <w:p w14:paraId="6C9D81B1" w14:textId="77777777" w:rsidR="00EB43ED" w:rsidRPr="00490DC0" w:rsidRDefault="00EB43ED" w:rsidP="007D22C2">
            <w:r w:rsidRPr="00EB43ED">
              <w:t>Bohaterów Warszawy</w:t>
            </w:r>
            <w:r w:rsidRPr="00490DC0">
              <w:t xml:space="preserve"> </w:t>
            </w:r>
            <w:r w:rsidRPr="00EB43ED">
              <w:t>34</w:t>
            </w:r>
            <w:r w:rsidRPr="00490DC0">
              <w:t xml:space="preserve"> </w:t>
            </w:r>
          </w:p>
          <w:p w14:paraId="71855903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72-200</w:t>
            </w:r>
            <w:r w:rsidRPr="00490DC0">
              <w:t xml:space="preserve"> </w:t>
            </w:r>
            <w:r w:rsidRPr="00EB43ED">
              <w:t>Nowogard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B4AFB8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339 000.00 zł</w:t>
            </w:r>
          </w:p>
        </w:tc>
      </w:tr>
      <w:tr w:rsidR="00EB43ED" w:rsidRPr="00493F8C" w14:paraId="0C5F4224" w14:textId="77777777" w:rsidTr="00D20EAD">
        <w:tc>
          <w:tcPr>
            <w:tcW w:w="993" w:type="dxa"/>
            <w:shd w:val="clear" w:color="auto" w:fill="auto"/>
            <w:vAlign w:val="center"/>
          </w:tcPr>
          <w:p w14:paraId="7365627E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7</w:t>
            </w:r>
          </w:p>
        </w:tc>
        <w:tc>
          <w:tcPr>
            <w:tcW w:w="5244" w:type="dxa"/>
            <w:shd w:val="clear" w:color="auto" w:fill="auto"/>
          </w:tcPr>
          <w:p w14:paraId="13806474" w14:textId="77777777" w:rsidR="00EB43ED" w:rsidRPr="00490DC0" w:rsidRDefault="00EB43ED" w:rsidP="007D22C2">
            <w:pPr>
              <w:spacing w:before="40"/>
            </w:pPr>
            <w:r w:rsidRPr="00EB43ED">
              <w:t>GEOTACH Piotr Wiśniewski</w:t>
            </w:r>
          </w:p>
          <w:p w14:paraId="3F9A602D" w14:textId="77777777" w:rsidR="00EB43ED" w:rsidRPr="00490DC0" w:rsidRDefault="00EB43ED" w:rsidP="007D22C2">
            <w:r w:rsidRPr="00EB43ED">
              <w:t>Chodkiewicza</w:t>
            </w:r>
            <w:r w:rsidRPr="00490DC0">
              <w:t xml:space="preserve"> </w:t>
            </w:r>
            <w:r w:rsidRPr="00EB43ED">
              <w:t>15</w:t>
            </w:r>
            <w:r w:rsidRPr="00490DC0">
              <w:t xml:space="preserve"> </w:t>
            </w:r>
          </w:p>
          <w:p w14:paraId="2068745E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85-065</w:t>
            </w:r>
            <w:r w:rsidRPr="00490DC0">
              <w:t xml:space="preserve"> </w:t>
            </w:r>
            <w:r w:rsidRPr="00EB43ED"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501B4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237 144.00 zł</w:t>
            </w:r>
          </w:p>
        </w:tc>
      </w:tr>
      <w:tr w:rsidR="00EB43ED" w:rsidRPr="00493F8C" w14:paraId="335512EC" w14:textId="77777777" w:rsidTr="00D20EAD">
        <w:tc>
          <w:tcPr>
            <w:tcW w:w="993" w:type="dxa"/>
            <w:shd w:val="clear" w:color="auto" w:fill="auto"/>
            <w:vAlign w:val="center"/>
          </w:tcPr>
          <w:p w14:paraId="3D791A32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lastRenderedPageBreak/>
              <w:t>8</w:t>
            </w:r>
          </w:p>
        </w:tc>
        <w:tc>
          <w:tcPr>
            <w:tcW w:w="5244" w:type="dxa"/>
            <w:shd w:val="clear" w:color="auto" w:fill="auto"/>
          </w:tcPr>
          <w:p w14:paraId="69EED610" w14:textId="65DF0A1E" w:rsidR="00EB43ED" w:rsidRDefault="00EB43ED" w:rsidP="007D22C2">
            <w:pPr>
              <w:spacing w:before="40"/>
            </w:pPr>
            <w:r w:rsidRPr="00EB43ED">
              <w:t xml:space="preserve">Pracownia </w:t>
            </w:r>
            <w:proofErr w:type="spellStart"/>
            <w:r w:rsidRPr="00EB43ED">
              <w:t>Geodezyjn</w:t>
            </w:r>
            <w:r w:rsidR="00D20EAD">
              <w:t>a</w:t>
            </w:r>
            <w:r w:rsidRPr="00EB43ED">
              <w:t>-Kartograficzna</w:t>
            </w:r>
            <w:proofErr w:type="spellEnd"/>
            <w:r w:rsidRPr="00EB43ED">
              <w:t xml:space="preserve"> Magdalena </w:t>
            </w:r>
            <w:proofErr w:type="spellStart"/>
            <w:r w:rsidRPr="00EB43ED">
              <w:t>Szerszeńska</w:t>
            </w:r>
            <w:proofErr w:type="spellEnd"/>
            <w:r w:rsidRPr="00EB43ED">
              <w:t xml:space="preserve"> - Lider konsorcjum</w:t>
            </w:r>
          </w:p>
          <w:p w14:paraId="0A972538" w14:textId="77777777" w:rsidR="00EB43ED" w:rsidRPr="00490DC0" w:rsidRDefault="00EB43ED" w:rsidP="007D22C2">
            <w:r w:rsidRPr="00EB43ED">
              <w:t>Jasielska</w:t>
            </w:r>
            <w:r w:rsidRPr="00490DC0">
              <w:t xml:space="preserve"> </w:t>
            </w:r>
            <w:r w:rsidRPr="00EB43ED">
              <w:t>9b</w:t>
            </w:r>
            <w:r w:rsidRPr="00490DC0">
              <w:t xml:space="preserve"> </w:t>
            </w:r>
          </w:p>
          <w:p w14:paraId="47057526" w14:textId="77777777" w:rsidR="00EB43ED" w:rsidRDefault="00EB43ED" w:rsidP="007D22C2">
            <w:pPr>
              <w:spacing w:after="40"/>
              <w:jc w:val="both"/>
            </w:pPr>
            <w:r w:rsidRPr="00EB43ED">
              <w:t>60-476</w:t>
            </w:r>
            <w:r w:rsidRPr="00490DC0">
              <w:t xml:space="preserve"> </w:t>
            </w:r>
            <w:r w:rsidRPr="00EB43ED">
              <w:t>Poznań</w:t>
            </w:r>
          </w:p>
          <w:p w14:paraId="45A6F934" w14:textId="77777777" w:rsidR="00C34125" w:rsidRDefault="00C34125" w:rsidP="007D22C2">
            <w:pPr>
              <w:spacing w:after="40"/>
              <w:jc w:val="both"/>
            </w:pPr>
          </w:p>
          <w:p w14:paraId="31B30A4C" w14:textId="2F3C30F4" w:rsidR="00C34125" w:rsidRPr="00490DC0" w:rsidRDefault="00C34125" w:rsidP="00C34125">
            <w:pPr>
              <w:spacing w:before="40"/>
            </w:pPr>
            <w:r>
              <w:t>PAX Geodezja Sp. z o.o.</w:t>
            </w:r>
            <w:r>
              <w:t xml:space="preserve"> – Członek konsorcjum</w:t>
            </w:r>
            <w:r>
              <w:br/>
              <w:t>ul. Obornicka 330</w:t>
            </w:r>
          </w:p>
          <w:p w14:paraId="637B7D0E" w14:textId="3AD30412" w:rsidR="00C34125" w:rsidRPr="00490DC0" w:rsidRDefault="00C34125" w:rsidP="007D22C2">
            <w:pPr>
              <w:spacing w:after="40"/>
              <w:jc w:val="both"/>
            </w:pPr>
            <w:r>
              <w:t>60-689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796645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392 370.00 zł</w:t>
            </w:r>
          </w:p>
        </w:tc>
      </w:tr>
      <w:tr w:rsidR="00EB43ED" w:rsidRPr="00493F8C" w14:paraId="4836123C" w14:textId="77777777" w:rsidTr="00D20EAD">
        <w:tc>
          <w:tcPr>
            <w:tcW w:w="993" w:type="dxa"/>
            <w:shd w:val="clear" w:color="auto" w:fill="auto"/>
            <w:vAlign w:val="center"/>
          </w:tcPr>
          <w:p w14:paraId="61C3C7DE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9</w:t>
            </w:r>
          </w:p>
        </w:tc>
        <w:tc>
          <w:tcPr>
            <w:tcW w:w="5244" w:type="dxa"/>
            <w:shd w:val="clear" w:color="auto" w:fill="auto"/>
          </w:tcPr>
          <w:p w14:paraId="2ED76B36" w14:textId="279C6999" w:rsidR="00EB43ED" w:rsidRPr="00490DC0" w:rsidRDefault="00EB43ED" w:rsidP="007D22C2">
            <w:pPr>
              <w:spacing w:before="40"/>
            </w:pPr>
            <w:proofErr w:type="spellStart"/>
            <w:r w:rsidRPr="00EB43ED">
              <w:t>GISonLine</w:t>
            </w:r>
            <w:proofErr w:type="spellEnd"/>
            <w:r w:rsidRPr="00EB43ED">
              <w:t xml:space="preserve"> Sp. z o.o.</w:t>
            </w:r>
            <w:r w:rsidR="00D20EAD">
              <w:t xml:space="preserve"> </w:t>
            </w:r>
            <w:r w:rsidRPr="00EB43ED">
              <w:t>Sp. k.</w:t>
            </w:r>
            <w:r w:rsidR="00C34125">
              <w:t xml:space="preserve"> – Lider konsorcjum</w:t>
            </w:r>
          </w:p>
          <w:p w14:paraId="1938CF1C" w14:textId="29B38A64" w:rsidR="00EB43ED" w:rsidRPr="00490DC0" w:rsidRDefault="00EB43ED" w:rsidP="007D22C2">
            <w:r w:rsidRPr="00EB43ED">
              <w:t>Szlak 65/901A</w:t>
            </w:r>
          </w:p>
          <w:p w14:paraId="256CAA48" w14:textId="77777777" w:rsidR="00EB43ED" w:rsidRDefault="00EB43ED" w:rsidP="007D22C2">
            <w:pPr>
              <w:spacing w:after="40"/>
              <w:jc w:val="both"/>
            </w:pPr>
            <w:r w:rsidRPr="00EB43ED">
              <w:t>31-153</w:t>
            </w:r>
            <w:r w:rsidRPr="00490DC0">
              <w:t xml:space="preserve"> </w:t>
            </w:r>
            <w:r w:rsidRPr="00EB43ED">
              <w:t>Kraków</w:t>
            </w:r>
          </w:p>
          <w:p w14:paraId="6602A27D" w14:textId="77777777" w:rsidR="00C34125" w:rsidRDefault="00C34125" w:rsidP="007D22C2">
            <w:pPr>
              <w:spacing w:after="40"/>
              <w:jc w:val="both"/>
            </w:pPr>
          </w:p>
          <w:p w14:paraId="66EE1B0C" w14:textId="77777777" w:rsidR="00C34125" w:rsidRDefault="00C34125" w:rsidP="007D22C2">
            <w:pPr>
              <w:spacing w:after="40"/>
              <w:jc w:val="both"/>
            </w:pPr>
            <w:proofErr w:type="spellStart"/>
            <w:r>
              <w:t>Unimap</w:t>
            </w:r>
            <w:proofErr w:type="spellEnd"/>
            <w:r>
              <w:t xml:space="preserve"> s.c. J. Bryk </w:t>
            </w:r>
            <w:proofErr w:type="spellStart"/>
            <w:r>
              <w:t>D.Malcharek</w:t>
            </w:r>
            <w:proofErr w:type="spellEnd"/>
            <w:r>
              <w:t xml:space="preserve"> – Członek konsorcjum</w:t>
            </w:r>
          </w:p>
          <w:p w14:paraId="17C1B98A" w14:textId="0F5FBD4E" w:rsidR="00C34125" w:rsidRDefault="00C34125" w:rsidP="007D22C2">
            <w:pPr>
              <w:spacing w:after="40"/>
              <w:jc w:val="both"/>
            </w:pPr>
            <w:r>
              <w:t>ul. Gliwicka 127</w:t>
            </w:r>
          </w:p>
          <w:p w14:paraId="336E2C81" w14:textId="07AA03DD" w:rsidR="00C34125" w:rsidRPr="00490DC0" w:rsidRDefault="00C34125" w:rsidP="007D22C2">
            <w:pPr>
              <w:spacing w:after="40"/>
              <w:jc w:val="both"/>
            </w:pPr>
            <w:r>
              <w:t>40-856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AE27B5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462 480.00 zł</w:t>
            </w:r>
          </w:p>
        </w:tc>
      </w:tr>
      <w:tr w:rsidR="00EB43ED" w:rsidRPr="00493F8C" w14:paraId="0EF43540" w14:textId="77777777" w:rsidTr="00D20EAD">
        <w:tc>
          <w:tcPr>
            <w:tcW w:w="993" w:type="dxa"/>
            <w:shd w:val="clear" w:color="auto" w:fill="auto"/>
            <w:vAlign w:val="center"/>
          </w:tcPr>
          <w:p w14:paraId="5D666C93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10</w:t>
            </w:r>
          </w:p>
        </w:tc>
        <w:tc>
          <w:tcPr>
            <w:tcW w:w="5244" w:type="dxa"/>
            <w:shd w:val="clear" w:color="auto" w:fill="auto"/>
          </w:tcPr>
          <w:p w14:paraId="3D602901" w14:textId="77777777" w:rsidR="00EB43ED" w:rsidRPr="00490DC0" w:rsidRDefault="00EB43ED" w:rsidP="007D22C2">
            <w:pPr>
              <w:spacing w:before="40"/>
            </w:pPr>
            <w:r w:rsidRPr="00EB43ED">
              <w:t>OPGK Rzeszów S.A.</w:t>
            </w:r>
          </w:p>
          <w:p w14:paraId="2D11F0E5" w14:textId="77777777" w:rsidR="00EB43ED" w:rsidRPr="00490DC0" w:rsidRDefault="00EB43ED" w:rsidP="007D22C2">
            <w:r w:rsidRPr="00EB43ED">
              <w:t>Geodetów</w:t>
            </w:r>
            <w:r w:rsidRPr="00490DC0">
              <w:t xml:space="preserve"> </w:t>
            </w:r>
            <w:r w:rsidRPr="00EB43ED">
              <w:t>1</w:t>
            </w:r>
            <w:r w:rsidRPr="00490DC0">
              <w:t xml:space="preserve"> </w:t>
            </w:r>
          </w:p>
          <w:p w14:paraId="24533964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35-328</w:t>
            </w:r>
            <w:r w:rsidRPr="00490DC0">
              <w:t xml:space="preserve"> </w:t>
            </w:r>
            <w:r w:rsidRPr="00EB43ED">
              <w:t>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CD6DA6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388 202.17 zł</w:t>
            </w:r>
          </w:p>
        </w:tc>
      </w:tr>
      <w:tr w:rsidR="00EB43ED" w:rsidRPr="00493F8C" w14:paraId="7E1EB93A" w14:textId="77777777" w:rsidTr="00D20EAD">
        <w:tc>
          <w:tcPr>
            <w:tcW w:w="993" w:type="dxa"/>
            <w:shd w:val="clear" w:color="auto" w:fill="auto"/>
            <w:vAlign w:val="center"/>
          </w:tcPr>
          <w:p w14:paraId="49AB97B7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11</w:t>
            </w:r>
          </w:p>
        </w:tc>
        <w:tc>
          <w:tcPr>
            <w:tcW w:w="5244" w:type="dxa"/>
            <w:shd w:val="clear" w:color="auto" w:fill="auto"/>
          </w:tcPr>
          <w:p w14:paraId="56E81B8D" w14:textId="77777777" w:rsidR="00EB43ED" w:rsidRPr="00490DC0" w:rsidRDefault="00EB43ED" w:rsidP="007D22C2">
            <w:pPr>
              <w:spacing w:before="40"/>
            </w:pPr>
            <w:r w:rsidRPr="00EB43ED">
              <w:t xml:space="preserve">Aleksandra </w:t>
            </w:r>
            <w:proofErr w:type="spellStart"/>
            <w:r w:rsidRPr="00EB43ED">
              <w:t>Rejowicz</w:t>
            </w:r>
            <w:proofErr w:type="spellEnd"/>
            <w:r w:rsidRPr="00EB43ED">
              <w:t xml:space="preserve"> </w:t>
            </w:r>
            <w:proofErr w:type="spellStart"/>
            <w:r w:rsidRPr="00EB43ED">
              <w:t>All-Maps</w:t>
            </w:r>
            <w:proofErr w:type="spellEnd"/>
          </w:p>
          <w:p w14:paraId="2175C26C" w14:textId="77777777" w:rsidR="00EB43ED" w:rsidRPr="00490DC0" w:rsidRDefault="00EB43ED" w:rsidP="007D22C2">
            <w:r w:rsidRPr="00EB43ED">
              <w:t>Kościelna</w:t>
            </w:r>
            <w:r w:rsidRPr="00490DC0">
              <w:t xml:space="preserve"> </w:t>
            </w:r>
            <w:r w:rsidRPr="00EB43ED">
              <w:t>8/14</w:t>
            </w:r>
            <w:r w:rsidRPr="00490DC0">
              <w:t xml:space="preserve"> </w:t>
            </w:r>
          </w:p>
          <w:p w14:paraId="3DB066AD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30-034</w:t>
            </w:r>
            <w:r w:rsidRPr="00490DC0">
              <w:t xml:space="preserve"> </w:t>
            </w:r>
            <w:r w:rsidRPr="00EB43ED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5FD297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269 737.77 zł</w:t>
            </w:r>
          </w:p>
        </w:tc>
      </w:tr>
      <w:tr w:rsidR="00EB43ED" w:rsidRPr="00493F8C" w14:paraId="7FA52D91" w14:textId="77777777" w:rsidTr="00D20EAD">
        <w:tc>
          <w:tcPr>
            <w:tcW w:w="993" w:type="dxa"/>
            <w:shd w:val="clear" w:color="auto" w:fill="auto"/>
            <w:vAlign w:val="center"/>
          </w:tcPr>
          <w:p w14:paraId="7BB4E61F" w14:textId="77777777" w:rsidR="00EB43ED" w:rsidRPr="00490DC0" w:rsidRDefault="00EB43ED" w:rsidP="007D22C2">
            <w:pPr>
              <w:spacing w:before="120" w:after="120"/>
              <w:jc w:val="center"/>
            </w:pPr>
            <w:r w:rsidRPr="00EB43ED">
              <w:t>12</w:t>
            </w:r>
          </w:p>
        </w:tc>
        <w:tc>
          <w:tcPr>
            <w:tcW w:w="5244" w:type="dxa"/>
            <w:shd w:val="clear" w:color="auto" w:fill="auto"/>
          </w:tcPr>
          <w:p w14:paraId="65ED1D6F" w14:textId="77777777" w:rsidR="00EB43ED" w:rsidRPr="00490DC0" w:rsidRDefault="00EB43ED" w:rsidP="007D22C2">
            <w:pPr>
              <w:spacing w:before="40"/>
            </w:pPr>
            <w:r w:rsidRPr="00EB43ED">
              <w:t xml:space="preserve">Przedsiębiorstwo Usługowe </w:t>
            </w:r>
            <w:proofErr w:type="spellStart"/>
            <w:r w:rsidRPr="00EB43ED">
              <w:t>Archi</w:t>
            </w:r>
            <w:proofErr w:type="spellEnd"/>
            <w:r w:rsidRPr="00EB43ED">
              <w:t>-Scan Sp. z o.o.</w:t>
            </w:r>
          </w:p>
          <w:p w14:paraId="548F1400" w14:textId="77777777" w:rsidR="00EB43ED" w:rsidRPr="00490DC0" w:rsidRDefault="00EB43ED" w:rsidP="007D22C2">
            <w:r w:rsidRPr="00EB43ED">
              <w:t>Gdańska</w:t>
            </w:r>
            <w:r w:rsidRPr="00490DC0">
              <w:t xml:space="preserve"> </w:t>
            </w:r>
            <w:r w:rsidRPr="00EB43ED">
              <w:t>27</w:t>
            </w:r>
            <w:r w:rsidRPr="00490DC0">
              <w:t xml:space="preserve"> </w:t>
            </w:r>
          </w:p>
          <w:p w14:paraId="0FFF1454" w14:textId="77777777" w:rsidR="00EB43ED" w:rsidRPr="00490DC0" w:rsidRDefault="00EB43ED" w:rsidP="007D22C2">
            <w:pPr>
              <w:spacing w:after="40"/>
              <w:jc w:val="both"/>
            </w:pPr>
            <w:r w:rsidRPr="00EB43ED">
              <w:t>41-800</w:t>
            </w:r>
            <w:r w:rsidRPr="00490DC0">
              <w:t xml:space="preserve"> </w:t>
            </w:r>
            <w:r w:rsidRPr="00EB43ED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B8334" w14:textId="77777777" w:rsidR="00EB43ED" w:rsidRPr="00490DC0" w:rsidRDefault="00EB43ED" w:rsidP="00D20EAD">
            <w:pPr>
              <w:spacing w:before="120" w:after="120"/>
              <w:jc w:val="center"/>
            </w:pPr>
            <w:r w:rsidRPr="00EB43ED">
              <w:t>379 500.00 zł</w:t>
            </w:r>
          </w:p>
        </w:tc>
      </w:tr>
    </w:tbl>
    <w:p w14:paraId="7ED1FF0B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59325470" w14:textId="77777777" w:rsidR="00577BC6" w:rsidRDefault="00577BC6" w:rsidP="00A80738">
      <w:pPr>
        <w:spacing w:before="120" w:after="120"/>
        <w:jc w:val="both"/>
        <w:rPr>
          <w:sz w:val="24"/>
        </w:rPr>
      </w:pPr>
    </w:p>
    <w:p w14:paraId="7ADE27DF" w14:textId="63CE3366" w:rsidR="00A80738" w:rsidRPr="00577BC6" w:rsidRDefault="00D20EAD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Z up. </w:t>
      </w:r>
      <w:r w:rsidR="00A80738">
        <w:rPr>
          <w:i/>
        </w:rPr>
        <w:t>Zamawiając</w:t>
      </w:r>
      <w:r>
        <w:rPr>
          <w:i/>
        </w:rPr>
        <w:t>ego</w:t>
      </w:r>
    </w:p>
    <w:p w14:paraId="37AC9863" w14:textId="50D5BFFC" w:rsidR="00C236D3" w:rsidRDefault="00D20EAD" w:rsidP="00173B20">
      <w:pPr>
        <w:jc w:val="right"/>
      </w:pPr>
      <w:r>
        <w:rPr>
          <w:sz w:val="22"/>
        </w:rPr>
        <w:t xml:space="preserve">/-/ Sławomir </w:t>
      </w:r>
      <w:proofErr w:type="spellStart"/>
      <w:r>
        <w:rPr>
          <w:sz w:val="22"/>
        </w:rPr>
        <w:t>Tyburcy</w:t>
      </w:r>
      <w:proofErr w:type="spellEnd"/>
      <w:r>
        <w:rPr>
          <w:sz w:val="22"/>
        </w:rPr>
        <w:br/>
        <w:t>Kierownik Referatu Pozyskiwania Środków Zewnętrznych</w:t>
      </w:r>
      <w:r>
        <w:rPr>
          <w:sz w:val="22"/>
        </w:rPr>
        <w:br/>
        <w:t>Starostwa Powiatowego w Ostrowie Wielkopolskim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B906" w14:textId="77777777" w:rsidR="00043C38" w:rsidRDefault="00043C38">
      <w:r>
        <w:separator/>
      </w:r>
    </w:p>
  </w:endnote>
  <w:endnote w:type="continuationSeparator" w:id="0">
    <w:p w14:paraId="29154D00" w14:textId="77777777" w:rsidR="00043C38" w:rsidRDefault="0004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640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896CE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9977" w14:textId="41190C36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095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67B250" w14:textId="77777777" w:rsidR="009F189D" w:rsidRDefault="009F189D">
    <w:pPr>
      <w:pStyle w:val="Stopka"/>
      <w:tabs>
        <w:tab w:val="clear" w:pos="4536"/>
      </w:tabs>
      <w:jc w:val="center"/>
    </w:pPr>
  </w:p>
  <w:p w14:paraId="5A30812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8AC7" w14:textId="77777777" w:rsidR="00043C38" w:rsidRDefault="00043C38">
      <w:r>
        <w:separator/>
      </w:r>
    </w:p>
  </w:footnote>
  <w:footnote w:type="continuationSeparator" w:id="0">
    <w:p w14:paraId="0CAE44DF" w14:textId="77777777" w:rsidR="00043C38" w:rsidRDefault="0004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3C45" w14:textId="77777777" w:rsidR="00EB43ED" w:rsidRDefault="00EB4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FB8E" w14:textId="77777777" w:rsidR="00EB43ED" w:rsidRDefault="00EB43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7242" w14:textId="77777777" w:rsidR="00EB43ED" w:rsidRDefault="00EB43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11"/>
    <w:rsid w:val="00007727"/>
    <w:rsid w:val="00017720"/>
    <w:rsid w:val="00035488"/>
    <w:rsid w:val="00043C38"/>
    <w:rsid w:val="000D7F25"/>
    <w:rsid w:val="000E00E5"/>
    <w:rsid w:val="001146A4"/>
    <w:rsid w:val="00173B20"/>
    <w:rsid w:val="00175B11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041B4"/>
    <w:rsid w:val="00A80738"/>
    <w:rsid w:val="00C236D3"/>
    <w:rsid w:val="00C34125"/>
    <w:rsid w:val="00C659E2"/>
    <w:rsid w:val="00CB0802"/>
    <w:rsid w:val="00D20EAD"/>
    <w:rsid w:val="00D665F5"/>
    <w:rsid w:val="00D7128F"/>
    <w:rsid w:val="00EA3476"/>
    <w:rsid w:val="00EB43ED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49774"/>
  <w15:chartTrackingRefBased/>
  <w15:docId w15:val="{BA857472-AF4A-4125-8F3C-771F74C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2021-11-23T13:24:00Z</dcterms:created>
  <dcterms:modified xsi:type="dcterms:W3CDTF">2021-11-23T13:24:00Z</dcterms:modified>
</cp:coreProperties>
</file>