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DA45F4">
        <w:rPr>
          <w:b/>
          <w:bCs/>
        </w:rPr>
        <w:t>03</w:t>
      </w:r>
      <w:r>
        <w:rPr>
          <w:b/>
          <w:bCs/>
        </w:rPr>
        <w:t>/2</w:t>
      </w:r>
      <w:r w:rsidR="00DA45F4">
        <w:rPr>
          <w:b/>
          <w:bCs/>
        </w:rPr>
        <w:t>3</w:t>
      </w:r>
      <w:r w:rsidRPr="00FC4490">
        <w:tab/>
      </w:r>
      <w:r w:rsidRPr="00E61395">
        <w:t xml:space="preserve">Balice, </w:t>
      </w:r>
      <w:r w:rsidR="005F4CB6" w:rsidRPr="00E61395">
        <w:t>2</w:t>
      </w:r>
      <w:r w:rsidR="00DA45F4">
        <w:t>5</w:t>
      </w:r>
      <w:r w:rsidR="001A5F81" w:rsidRPr="00E61395">
        <w:t>.</w:t>
      </w:r>
      <w:r w:rsidR="00DA45F4">
        <w:t>01</w:t>
      </w:r>
      <w:r w:rsidRPr="00E61395">
        <w:t>.202</w:t>
      </w:r>
      <w:r w:rsidR="00DA45F4">
        <w:t>3</w:t>
      </w:r>
      <w:r w:rsidRPr="00E61395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086B3F" w:rsidRPr="00086B3F">
        <w:rPr>
          <w:b/>
        </w:rPr>
        <w:t>Sukcesywna dostawa specjalistycznych odczynników chemicznych</w:t>
      </w:r>
      <w:r w:rsidR="002D5EA2" w:rsidRPr="002D5EA2">
        <w:rPr>
          <w:b/>
        </w:rPr>
        <w:t xml:space="preserve">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FD2023" w:rsidRPr="00DA45F4" w:rsidRDefault="00FD2023" w:rsidP="00FD202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bookmarkStart w:id="0" w:name="_Hlk122331149"/>
      <w:r w:rsidRPr="00DA45F4">
        <w:rPr>
          <w:rFonts w:ascii="Times New Roman" w:hAnsi="Times New Roman"/>
          <w:b/>
          <w:sz w:val="24"/>
          <w:szCs w:val="24"/>
          <w:u w:val="single"/>
        </w:rPr>
        <w:t>Oferta nr 1</w:t>
      </w:r>
    </w:p>
    <w:bookmarkEnd w:id="0"/>
    <w:p w:rsidR="00DA45F4" w:rsidRDefault="00DA45F4" w:rsidP="00DA45F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A&amp;A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Biotechnology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s.c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Strzelca 40, 80-299 Gdańsk,</w:t>
      </w:r>
    </w:p>
    <w:p w:rsidR="00DA45F4" w:rsidRDefault="00DA45F4" w:rsidP="00DA45F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2116" w:rsidRPr="00452116">
        <w:rPr>
          <w:rFonts w:ascii="Times New Roman" w:eastAsia="Times New Roman" w:hAnsi="Times New Roman"/>
          <w:sz w:val="24"/>
          <w:szCs w:val="24"/>
          <w:lang w:eastAsia="pl-PL"/>
        </w:rPr>
        <w:t>264.808,63 zł.</w:t>
      </w:r>
    </w:p>
    <w:p w:rsidR="00DE5208" w:rsidRPr="00DE5208" w:rsidRDefault="00DE5208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334E50" w:rsidRPr="00334E50" w:rsidRDefault="00334E50" w:rsidP="00A47430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6C3F2D" w:rsidRPr="009552F1" w:rsidTr="00232497"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6C3F2D" w:rsidRPr="009552F1" w:rsidRDefault="006C3F2D" w:rsidP="00232497">
            <w:pPr>
              <w:jc w:val="center"/>
              <w:rPr>
                <w:b/>
                <w:bCs/>
              </w:rPr>
            </w:pPr>
            <w:bookmarkStart w:id="1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6C3F2D" w:rsidRPr="009552F1" w:rsidRDefault="006C3F2D" w:rsidP="00232497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C3F2D" w:rsidRPr="009552F1" w:rsidRDefault="006C3F2D" w:rsidP="00232497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 xml:space="preserve">RAZEM               </w:t>
            </w:r>
          </w:p>
        </w:tc>
      </w:tr>
      <w:tr w:rsidR="006C3F2D" w:rsidRPr="009552F1" w:rsidTr="00232497">
        <w:trPr>
          <w:trHeight w:val="278"/>
          <w:jc w:val="center"/>
        </w:trPr>
        <w:tc>
          <w:tcPr>
            <w:tcW w:w="1848" w:type="dxa"/>
          </w:tcPr>
          <w:p w:rsidR="006C3F2D" w:rsidRPr="009552F1" w:rsidRDefault="006C3F2D" w:rsidP="00232497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6C3F2D" w:rsidRPr="009552F1" w:rsidRDefault="00FF2A65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6C3F2D" w:rsidRPr="009552F1" w:rsidRDefault="00FF2A65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bookmarkEnd w:id="1"/>
    </w:tbl>
    <w:p w:rsidR="00DA45F4" w:rsidRDefault="00DA45F4" w:rsidP="003C4D5E">
      <w:pPr>
        <w:pStyle w:val="Tekstpodstawowywcity"/>
        <w:ind w:left="0"/>
      </w:pPr>
    </w:p>
    <w:p w:rsidR="00CE111C" w:rsidRPr="003C4D5E" w:rsidRDefault="00A47430" w:rsidP="003C4D5E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62334" w:rsidRDefault="00962334" w:rsidP="003C4D5E">
      <w:pPr>
        <w:rPr>
          <w:rFonts w:eastAsia="Calibri"/>
          <w:b/>
          <w:u w:val="single"/>
          <w:lang w:eastAsia="en-US"/>
        </w:rPr>
      </w:pPr>
      <w:r w:rsidRPr="00FD2023">
        <w:rPr>
          <w:b/>
          <w:u w:val="single"/>
        </w:rPr>
        <w:t xml:space="preserve">Oferta nr </w:t>
      </w:r>
      <w:bookmarkStart w:id="2" w:name="_Hlk109378603"/>
      <w:r w:rsidR="00DA45F4">
        <w:rPr>
          <w:b/>
          <w:u w:val="single"/>
        </w:rPr>
        <w:t>1</w:t>
      </w:r>
      <w:r w:rsidR="0056176E" w:rsidRPr="00FD2023">
        <w:rPr>
          <w:b/>
          <w:u w:val="single"/>
        </w:rPr>
        <w:t xml:space="preserve"> </w:t>
      </w:r>
      <w:r w:rsidR="003C4D5E" w:rsidRPr="00FD2023">
        <w:rPr>
          <w:rFonts w:eastAsia="Calibri"/>
          <w:b/>
          <w:u w:val="single"/>
          <w:lang w:eastAsia="en-US"/>
        </w:rPr>
        <w:t>złożoną przez:</w:t>
      </w:r>
      <w:bookmarkEnd w:id="2"/>
    </w:p>
    <w:p w:rsidR="00DA45F4" w:rsidRPr="00DA45F4" w:rsidRDefault="00DA45F4" w:rsidP="003C4D5E">
      <w:pPr>
        <w:rPr>
          <w:rFonts w:eastAsia="Calibri"/>
          <w:b/>
          <w:sz w:val="4"/>
          <w:szCs w:val="4"/>
          <w:u w:val="single"/>
          <w:lang w:eastAsia="en-US"/>
        </w:rPr>
      </w:pPr>
    </w:p>
    <w:p w:rsidR="00DA45F4" w:rsidRDefault="00DA45F4" w:rsidP="00DA45F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A&amp;A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Biotechnology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s.c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Strzelca 40, 80-299 Gdańsk,</w:t>
      </w:r>
    </w:p>
    <w:p w:rsidR="00DA45F4" w:rsidRDefault="00DA45F4" w:rsidP="00DA45F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2116" w:rsidRPr="00452116">
        <w:rPr>
          <w:rFonts w:ascii="Times New Roman" w:eastAsia="Times New Roman" w:hAnsi="Times New Roman"/>
          <w:sz w:val="24"/>
          <w:szCs w:val="24"/>
          <w:lang w:eastAsia="pl-PL"/>
        </w:rPr>
        <w:t>264.808,63 zł.</w:t>
      </w:r>
    </w:p>
    <w:p w:rsidR="00DD1937" w:rsidRDefault="00DD1937" w:rsidP="00F1369F">
      <w:pPr>
        <w:jc w:val="both"/>
        <w:rPr>
          <w:sz w:val="10"/>
          <w:szCs w:val="10"/>
        </w:rPr>
      </w:pPr>
    </w:p>
    <w:p w:rsidR="002F3479" w:rsidRDefault="002F3479" w:rsidP="00A53397">
      <w:pPr>
        <w:jc w:val="both"/>
      </w:pPr>
    </w:p>
    <w:p w:rsidR="002F3479" w:rsidRPr="00DA45F4" w:rsidRDefault="00A47430" w:rsidP="00DA45F4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452116" w:rsidRDefault="00452116" w:rsidP="00A47430">
      <w:pPr>
        <w:ind w:left="5664" w:firstLine="708"/>
        <w:jc w:val="both"/>
        <w:rPr>
          <w:b/>
          <w:lang w:eastAsia="ar-SA"/>
        </w:rPr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bookmarkStart w:id="3" w:name="_GoBack"/>
      <w:bookmarkEnd w:id="3"/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86B3F"/>
    <w:rsid w:val="000A4B23"/>
    <w:rsid w:val="000C728F"/>
    <w:rsid w:val="00124CE7"/>
    <w:rsid w:val="00187DDA"/>
    <w:rsid w:val="001A293E"/>
    <w:rsid w:val="001A5F81"/>
    <w:rsid w:val="001D41C5"/>
    <w:rsid w:val="00205250"/>
    <w:rsid w:val="00242F6E"/>
    <w:rsid w:val="002A3ECB"/>
    <w:rsid w:val="002D5EA2"/>
    <w:rsid w:val="002F3479"/>
    <w:rsid w:val="003336E9"/>
    <w:rsid w:val="00334E50"/>
    <w:rsid w:val="00344593"/>
    <w:rsid w:val="00371517"/>
    <w:rsid w:val="00387E0D"/>
    <w:rsid w:val="003C4D5E"/>
    <w:rsid w:val="00441911"/>
    <w:rsid w:val="00452116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AFF"/>
    <w:rsid w:val="006C3F2D"/>
    <w:rsid w:val="006C69DF"/>
    <w:rsid w:val="007013C5"/>
    <w:rsid w:val="00706771"/>
    <w:rsid w:val="00750010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A45F4"/>
    <w:rsid w:val="00DD1937"/>
    <w:rsid w:val="00DE5208"/>
    <w:rsid w:val="00DF5645"/>
    <w:rsid w:val="00E12095"/>
    <w:rsid w:val="00E61395"/>
    <w:rsid w:val="00E64368"/>
    <w:rsid w:val="00E85E80"/>
    <w:rsid w:val="00F1369F"/>
    <w:rsid w:val="00F60E00"/>
    <w:rsid w:val="00F83D7B"/>
    <w:rsid w:val="00F9397E"/>
    <w:rsid w:val="00FD2023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EAC729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D0AF-8C8C-47E6-9D20-EB20D082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45</cp:revision>
  <cp:lastPrinted>2022-12-22T08:51:00Z</cp:lastPrinted>
  <dcterms:created xsi:type="dcterms:W3CDTF">2022-01-31T09:00:00Z</dcterms:created>
  <dcterms:modified xsi:type="dcterms:W3CDTF">2023-01-25T09:01:00Z</dcterms:modified>
</cp:coreProperties>
</file>