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D2A8" w14:textId="77777777" w:rsidR="000A499D" w:rsidRDefault="000A499D" w:rsidP="00B05687">
      <w:pPr>
        <w:jc w:val="both"/>
        <w:rPr>
          <w:b/>
          <w:sz w:val="22"/>
          <w:szCs w:val="22"/>
        </w:rPr>
      </w:pPr>
    </w:p>
    <w:p w14:paraId="0B3052ED" w14:textId="4B799C2E" w:rsidR="00B05687" w:rsidRPr="00074BA8" w:rsidRDefault="00B05687" w:rsidP="00E10D75">
      <w:pPr>
        <w:pStyle w:val="Nagwek4"/>
        <w:spacing w:after="120"/>
        <w:jc w:val="left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>
        <w:rPr>
          <w:rFonts w:ascii="Tahoma" w:hAnsi="Tahoma" w:cs="Tahoma"/>
          <w:spacing w:val="-8"/>
          <w:sz w:val="20"/>
          <w:szCs w:val="20"/>
        </w:rPr>
        <w:t>3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</w:t>
      </w:r>
      <w:r>
        <w:rPr>
          <w:rFonts w:ascii="Tahoma" w:hAnsi="Tahoma" w:cs="Tahoma"/>
          <w:spacing w:val="-8"/>
          <w:sz w:val="20"/>
          <w:szCs w:val="20"/>
        </w:rPr>
        <w:t>Regulamin Porządkowy</w:t>
      </w:r>
    </w:p>
    <w:p w14:paraId="4A4D936A" w14:textId="2D298F7E" w:rsidR="00B05687" w:rsidRPr="000715EA" w:rsidRDefault="00CA63C4" w:rsidP="00B05687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0" w:name="_Hlk116366027"/>
      <w:r w:rsidRPr="000715EA">
        <w:rPr>
          <w:rFonts w:ascii="Tahoma" w:hAnsi="Tahoma" w:cs="Tahoma"/>
          <w:b/>
          <w:bCs/>
          <w:spacing w:val="-8"/>
          <w:sz w:val="22"/>
          <w:szCs w:val="22"/>
        </w:rPr>
        <w:t>Budowa sieci wodociągowej oraz kanalizacji sanitarnej w ul. Batalionów Chłopskich</w:t>
      </w:r>
      <w:r w:rsidR="000715EA" w:rsidRPr="000715EA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</w:t>
      </w:r>
      <w:r w:rsidR="00E13E18" w:rsidRPr="000715EA">
        <w:rPr>
          <w:rFonts w:ascii="Tahoma" w:hAnsi="Tahoma" w:cs="Tahoma"/>
          <w:b/>
          <w:bCs/>
          <w:spacing w:val="-8"/>
          <w:sz w:val="22"/>
          <w:szCs w:val="22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B05687" w:rsidRPr="007505A1" w14:paraId="4143339A" w14:textId="77777777" w:rsidTr="008344E6">
        <w:tc>
          <w:tcPr>
            <w:tcW w:w="4962" w:type="dxa"/>
          </w:tcPr>
          <w:bookmarkEnd w:id="0"/>
          <w:p w14:paraId="1D1D2AFE" w14:textId="77777777" w:rsidR="00B05687" w:rsidRPr="007505A1" w:rsidRDefault="00B05687" w:rsidP="008344E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030711D1" w14:textId="0F18AC0F" w:rsidR="00B05687" w:rsidRPr="00C86FAA" w:rsidRDefault="00B05687" w:rsidP="008344E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444B2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B679F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E13E1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B679F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B679F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BC2E275" w14:textId="77777777" w:rsidR="00B05687" w:rsidRDefault="00B05687" w:rsidP="00B05687">
      <w:pPr>
        <w:jc w:val="both"/>
        <w:rPr>
          <w:b/>
          <w:sz w:val="22"/>
          <w:szCs w:val="22"/>
        </w:rPr>
      </w:pPr>
    </w:p>
    <w:p w14:paraId="4BF04E80" w14:textId="77777777" w:rsidR="00B05687" w:rsidRDefault="00B05687" w:rsidP="000444B2">
      <w:pPr>
        <w:jc w:val="both"/>
        <w:rPr>
          <w:b/>
          <w:sz w:val="22"/>
          <w:szCs w:val="22"/>
        </w:rPr>
      </w:pPr>
    </w:p>
    <w:p w14:paraId="5137DC82" w14:textId="5E767E84" w:rsidR="009C396F" w:rsidRDefault="009C396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9E7A2D4" w14:textId="39FEB411" w:rsidR="009C396F" w:rsidRPr="000444B2" w:rsidRDefault="009C396F" w:rsidP="000444B2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>EN</w:t>
      </w:r>
      <w:r w:rsidR="00475DBD">
        <w:rPr>
          <w:b/>
          <w:bCs/>
          <w:i/>
          <w:iCs/>
        </w:rPr>
        <w:t xml:space="preserve"> ISO</w:t>
      </w:r>
      <w:r>
        <w:rPr>
          <w:b/>
          <w:bCs/>
          <w:i/>
          <w:iCs/>
        </w:rPr>
        <w:t xml:space="preserve"> 9001,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475DBD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PN</w:t>
      </w:r>
      <w:r w:rsidR="00475DBD">
        <w:rPr>
          <w:b/>
          <w:bCs/>
          <w:i/>
          <w:iCs/>
        </w:rPr>
        <w:t>-</w:t>
      </w:r>
      <w:r w:rsidR="004E3743">
        <w:rPr>
          <w:b/>
          <w:bCs/>
          <w:i/>
          <w:iCs/>
        </w:rPr>
        <w:t>ISO 45001</w:t>
      </w:r>
      <w:r>
        <w:rPr>
          <w:b/>
          <w:bCs/>
          <w:i/>
          <w:iCs/>
        </w:rPr>
        <w:t xml:space="preserve">. </w:t>
      </w:r>
    </w:p>
    <w:p w14:paraId="765E915A" w14:textId="77777777" w:rsidR="009C396F" w:rsidRPr="004E3743" w:rsidRDefault="009C396F">
      <w:pPr>
        <w:jc w:val="both"/>
        <w:rPr>
          <w:b/>
          <w:sz w:val="22"/>
          <w:szCs w:val="22"/>
        </w:rPr>
      </w:pPr>
    </w:p>
    <w:p w14:paraId="24FB30F1" w14:textId="271FC9BF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4E3743">
        <w:rPr>
          <w:b/>
          <w:sz w:val="22"/>
          <w:szCs w:val="22"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0FB10B92" w:rsidR="009C396F" w:rsidRDefault="009C396F" w:rsidP="000444B2">
      <w:pPr>
        <w:pStyle w:val="Tekstpodstawowywcity"/>
        <w:spacing w:before="0" w:line="240" w:lineRule="auto"/>
        <w:ind w:left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</w:t>
      </w:r>
      <w:r w:rsidR="004E3743">
        <w:rPr>
          <w:rFonts w:ascii="Times New Roman" w:hAnsi="Times New Roman"/>
          <w:noProof/>
          <w:sz w:val="22"/>
        </w:rPr>
        <w:t>.</w:t>
      </w:r>
      <w:r>
        <w:rPr>
          <w:rFonts w:ascii="Times New Roman" w:hAnsi="Times New Roman"/>
          <w:noProof/>
          <w:sz w:val="22"/>
        </w:rPr>
        <w:t xml:space="preserve"> </w:t>
      </w:r>
    </w:p>
    <w:p w14:paraId="3CAE9A0B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4E3743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 w:rsidP="004E3743">
      <w:pPr>
        <w:ind w:left="567"/>
        <w:jc w:val="both"/>
        <w:rPr>
          <w:sz w:val="22"/>
          <w:szCs w:val="22"/>
        </w:rPr>
      </w:pPr>
    </w:p>
    <w:p w14:paraId="384ED633" w14:textId="562A90B8" w:rsidR="009C396F" w:rsidRPr="000444B2" w:rsidRDefault="009C396F" w:rsidP="004E3743">
      <w:pPr>
        <w:ind w:left="567"/>
        <w:jc w:val="both"/>
        <w:rPr>
          <w:b/>
          <w:spacing w:val="-4"/>
          <w:sz w:val="22"/>
          <w:szCs w:val="22"/>
        </w:rPr>
      </w:pPr>
      <w:r w:rsidRPr="000444B2">
        <w:rPr>
          <w:b/>
          <w:spacing w:val="-4"/>
          <w:sz w:val="22"/>
          <w:szCs w:val="22"/>
        </w:rPr>
        <w:t xml:space="preserve">Koordynator z ramienia Przedsiębiorstwa Wodociągów i Kanalizacji </w:t>
      </w:r>
      <w:r w:rsidR="0040515B" w:rsidRPr="000444B2">
        <w:rPr>
          <w:b/>
          <w:spacing w:val="-4"/>
          <w:sz w:val="22"/>
          <w:szCs w:val="22"/>
        </w:rPr>
        <w:t>Spółka</w:t>
      </w:r>
      <w:r w:rsidRPr="000444B2">
        <w:rPr>
          <w:b/>
          <w:spacing w:val="-4"/>
          <w:sz w:val="22"/>
          <w:szCs w:val="22"/>
        </w:rPr>
        <w:t xml:space="preserve"> z o.o. </w:t>
      </w:r>
      <w:r w:rsidR="0040515B" w:rsidRPr="000444B2">
        <w:rPr>
          <w:b/>
          <w:spacing w:val="-4"/>
          <w:sz w:val="22"/>
          <w:szCs w:val="22"/>
        </w:rPr>
        <w:t xml:space="preserve">z siedzibą </w:t>
      </w:r>
      <w:r w:rsidR="004E3743" w:rsidRPr="000444B2">
        <w:rPr>
          <w:b/>
          <w:spacing w:val="-4"/>
          <w:sz w:val="22"/>
          <w:szCs w:val="22"/>
        </w:rPr>
        <w:br/>
      </w:r>
      <w:r w:rsidR="0040515B" w:rsidRPr="000444B2">
        <w:rPr>
          <w:b/>
          <w:spacing w:val="-4"/>
          <w:sz w:val="22"/>
          <w:szCs w:val="22"/>
        </w:rPr>
        <w:t xml:space="preserve">w Kaliszu </w:t>
      </w:r>
      <w:r w:rsidRPr="000444B2">
        <w:rPr>
          <w:b/>
          <w:spacing w:val="-4"/>
          <w:sz w:val="22"/>
          <w:szCs w:val="22"/>
        </w:rPr>
        <w:t>odpowiada za egzekwowanie przestrzegania powyższego regulaminu przez</w:t>
      </w:r>
      <w:r w:rsidR="000444B2" w:rsidRPr="000444B2">
        <w:rPr>
          <w:b/>
          <w:spacing w:val="-4"/>
          <w:sz w:val="22"/>
          <w:szCs w:val="22"/>
        </w:rPr>
        <w:t xml:space="preserve"> </w:t>
      </w:r>
      <w:r w:rsidRPr="000444B2">
        <w:rPr>
          <w:b/>
          <w:spacing w:val="-4"/>
          <w:sz w:val="22"/>
          <w:szCs w:val="22"/>
        </w:rPr>
        <w:t xml:space="preserve">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4F24749D" w:rsidR="009C396F" w:rsidRPr="004E3743" w:rsidRDefault="009C396F" w:rsidP="004E3743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/>
        </w:rPr>
      </w:pPr>
      <w:r w:rsidRPr="004E3743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082DA56F" w:rsidR="009C396F" w:rsidRDefault="009C396F" w:rsidP="0049025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7AA1FB3" w14:textId="77777777" w:rsidR="004E3743" w:rsidRDefault="004E3743">
      <w:pPr>
        <w:jc w:val="both"/>
        <w:rPr>
          <w:b/>
          <w:sz w:val="26"/>
          <w:szCs w:val="26"/>
        </w:rPr>
      </w:pPr>
    </w:p>
    <w:p w14:paraId="7F73C27F" w14:textId="6CBAAE82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4E3743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1A19DF94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żądnym wypadku nie możne dojść do składowania odpadów różnego rodzaju na terenie hali lub </w:t>
      </w:r>
      <w:r w:rsidR="004E3743">
        <w:rPr>
          <w:sz w:val="22"/>
          <w:szCs w:val="22"/>
        </w:rPr>
        <w:br/>
      </w:r>
      <w:r>
        <w:rPr>
          <w:sz w:val="22"/>
          <w:szCs w:val="22"/>
        </w:rPr>
        <w:t>w innych miejscach na terenie zakładu. Odpowiedzialny za ich usunięcie oraz za powstałe koszty jest Zleceniobiorca.</w:t>
      </w:r>
    </w:p>
    <w:p w14:paraId="24E5F223" w14:textId="7B4EC61E" w:rsidR="009C396F" w:rsidRPr="000444B2" w:rsidRDefault="009C396F" w:rsidP="000444B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382683A9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4D3CA506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7D2B8260" w:rsidR="009C396F" w:rsidRDefault="00F1487C" w:rsidP="00F1487C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 xml:space="preserve">W przypadku powstania pożaru Zleceniobiorca zobowiązany jest do niezwłocznego ugaszenia ognia, powiadomienia Koordynatora oraz przedłożenia pisemnej notatki specjaliście ds. BHP </w:t>
      </w:r>
      <w:r>
        <w:rPr>
          <w:sz w:val="22"/>
          <w:szCs w:val="22"/>
        </w:rPr>
        <w:br/>
      </w:r>
      <w:r w:rsidR="009C396F">
        <w:rPr>
          <w:sz w:val="22"/>
          <w:szCs w:val="22"/>
        </w:rPr>
        <w:t>i Ppoż.</w:t>
      </w:r>
    </w:p>
    <w:p w14:paraId="7C1638D7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0935875A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F1487C">
        <w:rPr>
          <w:sz w:val="22"/>
          <w:szCs w:val="22"/>
        </w:rPr>
        <w:br/>
      </w:r>
      <w:r>
        <w:rPr>
          <w:sz w:val="22"/>
          <w:szCs w:val="22"/>
        </w:rPr>
        <w:t>i pisemnego informowania o nich PWiK Sp. z o.o.</w:t>
      </w:r>
    </w:p>
    <w:p w14:paraId="26BD8B89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</w:t>
      </w:r>
      <w:r>
        <w:rPr>
          <w:sz w:val="22"/>
          <w:szCs w:val="22"/>
        </w:rPr>
        <w:lastRenderedPageBreak/>
        <w:t>parking przed bramą główną. Dopuszcza się parkowanie na terenie zakładu na podstawie pisemnego pozwolenia wydanego przez Koordynatora.</w:t>
      </w:r>
    </w:p>
    <w:p w14:paraId="1D0B47F3" w14:textId="77777777" w:rsidR="009C396F" w:rsidRDefault="009C396F">
      <w:pPr>
        <w:jc w:val="both"/>
        <w:rPr>
          <w:sz w:val="22"/>
          <w:szCs w:val="22"/>
        </w:rPr>
      </w:pPr>
    </w:p>
    <w:p w14:paraId="54D3EDB3" w14:textId="77777777" w:rsidR="009C396F" w:rsidRDefault="009C396F" w:rsidP="00F1487C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0D8BEC05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 w:rsidP="00E62ADB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63036B81" w14:textId="77777777" w:rsidR="009C396F" w:rsidRDefault="009C396F">
      <w:pPr>
        <w:jc w:val="both"/>
        <w:rPr>
          <w:sz w:val="22"/>
          <w:szCs w:val="22"/>
        </w:rPr>
      </w:pP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25BF3C76" w14:textId="1E5D4B3D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1487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07285941" w14:textId="77777777" w:rsidR="009C396F" w:rsidRDefault="009C396F" w:rsidP="00F1487C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zapoznałem/am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19207258" w14:textId="77777777" w:rsidR="009C396F" w:rsidRDefault="009C396F">
      <w:pPr>
        <w:jc w:val="both"/>
        <w:rPr>
          <w:b/>
          <w:sz w:val="22"/>
          <w:szCs w:val="22"/>
        </w:rPr>
      </w:pPr>
    </w:p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0543332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1E9F">
        <w:rPr>
          <w:b/>
          <w:sz w:val="22"/>
          <w:szCs w:val="22"/>
        </w:rPr>
        <w:t xml:space="preserve">                 </w:t>
      </w:r>
      <w:r w:rsidR="00911BE7">
        <w:rPr>
          <w:b/>
          <w:sz w:val="22"/>
          <w:szCs w:val="22"/>
        </w:rPr>
        <w:t>………</w:t>
      </w:r>
      <w:r w:rsidR="00921974">
        <w:rPr>
          <w:b/>
          <w:sz w:val="22"/>
          <w:szCs w:val="22"/>
        </w:rPr>
        <w:t>………..</w:t>
      </w:r>
      <w:r w:rsidR="00911BE7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C4BC" w14:textId="77777777" w:rsidR="00C905C2" w:rsidRDefault="00C905C2">
      <w:r>
        <w:separator/>
      </w:r>
    </w:p>
  </w:endnote>
  <w:endnote w:type="continuationSeparator" w:id="0">
    <w:p w14:paraId="524618E8" w14:textId="77777777" w:rsidR="00C905C2" w:rsidRDefault="00C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BD96" w14:textId="77777777" w:rsidR="00C905C2" w:rsidRDefault="00C905C2">
      <w:r>
        <w:separator/>
      </w:r>
    </w:p>
  </w:footnote>
  <w:footnote w:type="continuationSeparator" w:id="0">
    <w:p w14:paraId="74A35010" w14:textId="77777777" w:rsidR="00C905C2" w:rsidRDefault="00C9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B92DF7C" w:rsidR="009C396F" w:rsidRDefault="009C396F" w:rsidP="00A06C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57"/>
    <w:multiLevelType w:val="hybridMultilevel"/>
    <w:tmpl w:val="021EBA62"/>
    <w:lvl w:ilvl="0" w:tplc="ECA04A7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CA3"/>
    <w:multiLevelType w:val="hybridMultilevel"/>
    <w:tmpl w:val="D1A07BC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6FB2A3DC"/>
    <w:lvl w:ilvl="0" w:tplc="E186980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AB02D8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7D766FDF"/>
    <w:multiLevelType w:val="hybridMultilevel"/>
    <w:tmpl w:val="14DA3788"/>
    <w:lvl w:ilvl="0" w:tplc="29ACF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8117">
    <w:abstractNumId w:val="0"/>
  </w:num>
  <w:num w:numId="2" w16cid:durableId="1549221881">
    <w:abstractNumId w:val="4"/>
  </w:num>
  <w:num w:numId="3" w16cid:durableId="1632521101">
    <w:abstractNumId w:val="3"/>
  </w:num>
  <w:num w:numId="4" w16cid:durableId="1654332068">
    <w:abstractNumId w:val="2"/>
  </w:num>
  <w:num w:numId="5" w16cid:durableId="1784959836">
    <w:abstractNumId w:val="5"/>
  </w:num>
  <w:num w:numId="6" w16cid:durableId="1231188155">
    <w:abstractNumId w:val="6"/>
  </w:num>
  <w:num w:numId="7" w16cid:durableId="161783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237B9"/>
    <w:rsid w:val="000444B2"/>
    <w:rsid w:val="00071242"/>
    <w:rsid w:val="000715EA"/>
    <w:rsid w:val="000A499D"/>
    <w:rsid w:val="000D1AE4"/>
    <w:rsid w:val="00101E9F"/>
    <w:rsid w:val="00130E22"/>
    <w:rsid w:val="001756F0"/>
    <w:rsid w:val="001917A4"/>
    <w:rsid w:val="001D5679"/>
    <w:rsid w:val="001F33D8"/>
    <w:rsid w:val="0023646B"/>
    <w:rsid w:val="002A7D00"/>
    <w:rsid w:val="003003C0"/>
    <w:rsid w:val="003822B1"/>
    <w:rsid w:val="003F4287"/>
    <w:rsid w:val="0040515B"/>
    <w:rsid w:val="004168DE"/>
    <w:rsid w:val="0041778E"/>
    <w:rsid w:val="00463789"/>
    <w:rsid w:val="00475DBD"/>
    <w:rsid w:val="0049025C"/>
    <w:rsid w:val="004E3743"/>
    <w:rsid w:val="00523EB7"/>
    <w:rsid w:val="0054613A"/>
    <w:rsid w:val="00581B39"/>
    <w:rsid w:val="005B2E4C"/>
    <w:rsid w:val="005B3EA4"/>
    <w:rsid w:val="0062499C"/>
    <w:rsid w:val="00690988"/>
    <w:rsid w:val="006A2388"/>
    <w:rsid w:val="006C3E4C"/>
    <w:rsid w:val="006C4BD8"/>
    <w:rsid w:val="006D3AC1"/>
    <w:rsid w:val="006E064A"/>
    <w:rsid w:val="00771F52"/>
    <w:rsid w:val="00775BD0"/>
    <w:rsid w:val="007B63FB"/>
    <w:rsid w:val="007C262D"/>
    <w:rsid w:val="007C328E"/>
    <w:rsid w:val="007D18AF"/>
    <w:rsid w:val="00844CF4"/>
    <w:rsid w:val="00844DE6"/>
    <w:rsid w:val="00854B4F"/>
    <w:rsid w:val="00877920"/>
    <w:rsid w:val="008E4F1F"/>
    <w:rsid w:val="00911BE7"/>
    <w:rsid w:val="00921974"/>
    <w:rsid w:val="00957D27"/>
    <w:rsid w:val="00990AC5"/>
    <w:rsid w:val="009A7266"/>
    <w:rsid w:val="009B679F"/>
    <w:rsid w:val="009B6C61"/>
    <w:rsid w:val="009C396F"/>
    <w:rsid w:val="009C3B39"/>
    <w:rsid w:val="00A06C8D"/>
    <w:rsid w:val="00A22563"/>
    <w:rsid w:val="00A96C8C"/>
    <w:rsid w:val="00AB2AA4"/>
    <w:rsid w:val="00AE60F0"/>
    <w:rsid w:val="00AF4D34"/>
    <w:rsid w:val="00B0104E"/>
    <w:rsid w:val="00B05687"/>
    <w:rsid w:val="00B075CE"/>
    <w:rsid w:val="00B519BA"/>
    <w:rsid w:val="00BB725C"/>
    <w:rsid w:val="00C00C02"/>
    <w:rsid w:val="00C201A8"/>
    <w:rsid w:val="00C70C82"/>
    <w:rsid w:val="00C905C2"/>
    <w:rsid w:val="00CA63C4"/>
    <w:rsid w:val="00CC43FD"/>
    <w:rsid w:val="00CF0634"/>
    <w:rsid w:val="00D059A1"/>
    <w:rsid w:val="00D128EC"/>
    <w:rsid w:val="00D93E84"/>
    <w:rsid w:val="00E10D75"/>
    <w:rsid w:val="00E13E18"/>
    <w:rsid w:val="00E14866"/>
    <w:rsid w:val="00E566AE"/>
    <w:rsid w:val="00E62ADB"/>
    <w:rsid w:val="00E63524"/>
    <w:rsid w:val="00F07B11"/>
    <w:rsid w:val="00F12BA6"/>
    <w:rsid w:val="00F1487C"/>
    <w:rsid w:val="00F23DB3"/>
    <w:rsid w:val="00F41DF3"/>
    <w:rsid w:val="00F86F26"/>
    <w:rsid w:val="00FD49F2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160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Magdalena Wlodarek</cp:lastModifiedBy>
  <cp:revision>34</cp:revision>
  <cp:lastPrinted>2023-04-05T11:27:00Z</cp:lastPrinted>
  <dcterms:created xsi:type="dcterms:W3CDTF">2021-03-18T13:01:00Z</dcterms:created>
  <dcterms:modified xsi:type="dcterms:W3CDTF">2024-04-05T11:40:00Z</dcterms:modified>
</cp:coreProperties>
</file>