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E061" w14:textId="6BEB903A" w:rsidR="003E14E7" w:rsidRPr="003E14E7" w:rsidRDefault="00910A74" w:rsidP="00E86FBA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F610C20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E86FBA" w:rsidRPr="00E86FBA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BA009A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1376D2">
        <w:rPr>
          <w:rFonts w:ascii="Verdana" w:eastAsia="Times New Roman" w:hAnsi="Verdana" w:cs="Tahoma"/>
          <w:b/>
          <w:bCs/>
          <w:color w:val="000000"/>
          <w:szCs w:val="20"/>
        </w:rPr>
        <w:t>1</w:t>
      </w:r>
      <w:r w:rsidR="00E86FBA" w:rsidRPr="00E86FBA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1376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BDEECBE" w14:textId="122D178F" w:rsidR="001376D2" w:rsidRDefault="001376D2" w:rsidP="001376D2">
      <w:pPr>
        <w:spacing w:after="0" w:line="276" w:lineRule="auto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C8024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„Dostawa rekombinowanych białek oraz peptydów z podziałem na 2 części na podstawie umowy ramowej”</w:t>
      </w:r>
    </w:p>
    <w:p w14:paraId="47992302" w14:textId="4D41441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F09A794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04BF93D2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E4215C" w14:textId="1DE0C0DB" w:rsidR="00213DB2" w:rsidRDefault="00213DB2" w:rsidP="001376D2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9EA89" w14:textId="77777777" w:rsidR="008D673A" w:rsidRDefault="008D673A" w:rsidP="006747BD">
      <w:pPr>
        <w:spacing w:after="0" w:line="240" w:lineRule="auto"/>
      </w:pPr>
      <w:r>
        <w:separator/>
      </w:r>
    </w:p>
  </w:endnote>
  <w:endnote w:type="continuationSeparator" w:id="0">
    <w:p w14:paraId="11820303" w14:textId="77777777" w:rsidR="008D673A" w:rsidRDefault="008D673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E5FFF" w14:textId="77777777" w:rsidR="001376D2" w:rsidRDefault="001376D2" w:rsidP="001376D2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80768" behindDoc="0" locked="0" layoutInCell="1" allowOverlap="1" wp14:anchorId="047520A7" wp14:editId="1C7258CC">
          <wp:simplePos x="0" y="0"/>
          <wp:positionH relativeFrom="column">
            <wp:posOffset>2547620</wp:posOffset>
          </wp:positionH>
          <wp:positionV relativeFrom="paragraph">
            <wp:posOffset>-168910</wp:posOffset>
          </wp:positionV>
          <wp:extent cx="2042160" cy="574675"/>
          <wp:effectExtent l="0" t="0" r="0" b="0"/>
          <wp:wrapSquare wrapText="bothSides"/>
          <wp:docPr id="1875529333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69C55170" wp14:editId="51D232E4">
          <wp:simplePos x="0" y="0"/>
          <wp:positionH relativeFrom="column">
            <wp:posOffset>85725</wp:posOffset>
          </wp:positionH>
          <wp:positionV relativeFrom="paragraph">
            <wp:posOffset>-618490</wp:posOffset>
          </wp:positionV>
          <wp:extent cx="4572635" cy="402590"/>
          <wp:effectExtent l="0" t="0" r="0" b="0"/>
          <wp:wrapSquare wrapText="bothSides"/>
          <wp:docPr id="955767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07F742AD" wp14:editId="33C5A544">
          <wp:simplePos x="0" y="0"/>
          <wp:positionH relativeFrom="column">
            <wp:posOffset>86995</wp:posOffset>
          </wp:positionH>
          <wp:positionV relativeFrom="paragraph">
            <wp:posOffset>-123825</wp:posOffset>
          </wp:positionV>
          <wp:extent cx="2345690" cy="525145"/>
          <wp:effectExtent l="0" t="0" r="0" b="8255"/>
          <wp:wrapTight wrapText="bothSides">
            <wp:wrapPolygon edited="0">
              <wp:start x="0" y="0"/>
              <wp:lineTo x="0" y="21156"/>
              <wp:lineTo x="7017" y="21156"/>
              <wp:lineTo x="21401" y="18022"/>
              <wp:lineTo x="21401" y="8619"/>
              <wp:lineTo x="13156" y="1567"/>
              <wp:lineTo x="7017" y="0"/>
              <wp:lineTo x="0" y="0"/>
            </wp:wrapPolygon>
          </wp:wrapTight>
          <wp:docPr id="370011219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167754125"/>
      <w:docPartObj>
        <w:docPartGallery w:val="Page Numbers (Bottom of Page)"/>
        <w:docPartUnique/>
      </w:docPartObj>
    </w:sdtPr>
    <w:sdtContent>
      <w:p w14:paraId="5DC59439" w14:textId="77777777" w:rsidR="001376D2" w:rsidRDefault="001376D2" w:rsidP="001376D2">
        <w:pPr>
          <w:pStyle w:val="Stopka"/>
        </w:pPr>
      </w:p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FD43FB2" w14:textId="77777777" w:rsidR="001376D2" w:rsidRDefault="001376D2" w:rsidP="001376D2">
            <w:pPr>
              <w:pStyle w:val="Stopka"/>
            </w:pPr>
          </w:p>
          <w:p w14:paraId="6CC98F15" w14:textId="3AF03DDB" w:rsidR="001376D2" w:rsidRPr="001376D2" w:rsidRDefault="001376D2" w:rsidP="001376D2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0B8314DD" w14:textId="77777777" w:rsidR="001376D2" w:rsidRPr="00D40690" w:rsidRDefault="001376D2" w:rsidP="001376D2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4</w:t>
            </w:r>
            <w:r w:rsidRPr="00D40690">
              <w:fldChar w:fldCharType="end"/>
            </w:r>
          </w:p>
        </w:sdtContent>
      </w:sdt>
    </w:sdtContent>
  </w:sdt>
  <w:p w14:paraId="022793D5" w14:textId="3EACDE02" w:rsidR="003F4BA3" w:rsidRPr="001376D2" w:rsidRDefault="001376D2" w:rsidP="001376D2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4061E0F1" wp14:editId="05FF631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703972159" name="Obraz 170397215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3188D4D4" wp14:editId="69598555">
              <wp:simplePos x="0" y="0"/>
              <wp:positionH relativeFrom="margin">
                <wp:posOffset>0</wp:posOffset>
              </wp:positionH>
              <wp:positionV relativeFrom="page">
                <wp:posOffset>9971405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C9D4F" w14:textId="77777777" w:rsidR="001376D2" w:rsidRDefault="001376D2" w:rsidP="001376D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BC719" w14:textId="77777777" w:rsidR="001376D2" w:rsidRDefault="001376D2" w:rsidP="001376D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021FD66" w14:textId="77777777" w:rsidR="001376D2" w:rsidRDefault="001376D2" w:rsidP="001376D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302FA6F" w14:textId="77777777" w:rsidR="001376D2" w:rsidRPr="00ED7972" w:rsidRDefault="001376D2" w:rsidP="001376D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8D4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5.15pt;width:336.15pt;height:17.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DBZy93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4B9C9D4F" w14:textId="77777777" w:rsidR="001376D2" w:rsidRDefault="001376D2" w:rsidP="001376D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BC719" w14:textId="77777777" w:rsidR="001376D2" w:rsidRDefault="001376D2" w:rsidP="001376D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021FD66" w14:textId="77777777" w:rsidR="001376D2" w:rsidRDefault="001376D2" w:rsidP="001376D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302FA6F" w14:textId="77777777" w:rsidR="001376D2" w:rsidRPr="00ED7972" w:rsidRDefault="001376D2" w:rsidP="001376D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A0E11" w14:textId="77777777" w:rsidR="008D673A" w:rsidRDefault="008D673A" w:rsidP="006747BD">
      <w:pPr>
        <w:spacing w:after="0" w:line="240" w:lineRule="auto"/>
      </w:pPr>
      <w:r>
        <w:separator/>
      </w:r>
    </w:p>
  </w:footnote>
  <w:footnote w:type="continuationSeparator" w:id="0">
    <w:p w14:paraId="31CFCB19" w14:textId="77777777" w:rsidR="008D673A" w:rsidRDefault="008D673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24DF0"/>
    <w:rsid w:val="00134929"/>
    <w:rsid w:val="001376D2"/>
    <w:rsid w:val="0015423D"/>
    <w:rsid w:val="001850B7"/>
    <w:rsid w:val="001955EB"/>
    <w:rsid w:val="001A0BD2"/>
    <w:rsid w:val="001B09C4"/>
    <w:rsid w:val="001B4150"/>
    <w:rsid w:val="00213DB2"/>
    <w:rsid w:val="00216668"/>
    <w:rsid w:val="002170C3"/>
    <w:rsid w:val="00223F7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96640"/>
    <w:rsid w:val="003B2E46"/>
    <w:rsid w:val="003E14E7"/>
    <w:rsid w:val="003E484C"/>
    <w:rsid w:val="003F4BA3"/>
    <w:rsid w:val="004122E4"/>
    <w:rsid w:val="00441D18"/>
    <w:rsid w:val="00443E1F"/>
    <w:rsid w:val="004859DC"/>
    <w:rsid w:val="004C48D9"/>
    <w:rsid w:val="004F5805"/>
    <w:rsid w:val="00506589"/>
    <w:rsid w:val="00526CDD"/>
    <w:rsid w:val="005311D3"/>
    <w:rsid w:val="00551D4E"/>
    <w:rsid w:val="005600B2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82697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937E1"/>
    <w:rsid w:val="008C1729"/>
    <w:rsid w:val="008C75DD"/>
    <w:rsid w:val="008D6683"/>
    <w:rsid w:val="008D673A"/>
    <w:rsid w:val="008F027B"/>
    <w:rsid w:val="008F209D"/>
    <w:rsid w:val="00910A74"/>
    <w:rsid w:val="0094238B"/>
    <w:rsid w:val="0094378F"/>
    <w:rsid w:val="00955695"/>
    <w:rsid w:val="0096414F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04B3B"/>
    <w:rsid w:val="00B61F8A"/>
    <w:rsid w:val="00B71BAA"/>
    <w:rsid w:val="00B80C72"/>
    <w:rsid w:val="00B86E08"/>
    <w:rsid w:val="00BA009A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DF13FC"/>
    <w:rsid w:val="00E34CEC"/>
    <w:rsid w:val="00E36132"/>
    <w:rsid w:val="00E86FB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25</cp:revision>
  <cp:lastPrinted>2020-10-21T10:15:00Z</cp:lastPrinted>
  <dcterms:created xsi:type="dcterms:W3CDTF">2022-07-20T10:05:00Z</dcterms:created>
  <dcterms:modified xsi:type="dcterms:W3CDTF">2024-06-11T06:58:00Z</dcterms:modified>
</cp:coreProperties>
</file>