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B0" w:rsidRPr="00640DCA" w:rsidRDefault="00B548B0" w:rsidP="00B548B0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DCA">
        <w:rPr>
          <w:rFonts w:ascii="Times New Roman" w:hAnsi="Times New Roman" w:cs="Times New Roman"/>
          <w:b/>
          <w:sz w:val="36"/>
          <w:szCs w:val="36"/>
        </w:rPr>
        <w:t>OCENA JAKOŚCI</w:t>
      </w:r>
    </w:p>
    <w:p w:rsidR="00B548B0" w:rsidRPr="00DA739D" w:rsidRDefault="00B548B0" w:rsidP="00DA739D">
      <w:pPr>
        <w:spacing w:after="600"/>
        <w:rPr>
          <w:rFonts w:cstheme="minorHAnsi"/>
          <w:sz w:val="32"/>
          <w:szCs w:val="32"/>
        </w:rPr>
      </w:pPr>
      <w:r w:rsidRPr="00DA739D">
        <w:rPr>
          <w:rFonts w:cstheme="minorHAnsi"/>
          <w:sz w:val="32"/>
          <w:szCs w:val="32"/>
        </w:rPr>
        <w:t xml:space="preserve">Złożone przez Wykonawcę wraz z ofertą próbki poddane zostaną ocenie jakości na podstawie n/w </w:t>
      </w:r>
      <w:proofErr w:type="spellStart"/>
      <w:r w:rsidRPr="00DA739D">
        <w:rPr>
          <w:rFonts w:cstheme="minorHAnsi"/>
          <w:sz w:val="32"/>
          <w:szCs w:val="32"/>
        </w:rPr>
        <w:t>podkryteriów</w:t>
      </w:r>
      <w:proofErr w:type="spellEnd"/>
      <w:r w:rsidRPr="00DA739D">
        <w:rPr>
          <w:rFonts w:cstheme="minorHAnsi"/>
          <w:sz w:val="32"/>
          <w:szCs w:val="32"/>
        </w:rPr>
        <w:t xml:space="preserve">: </w:t>
      </w:r>
    </w:p>
    <w:tbl>
      <w:tblPr>
        <w:tblW w:w="864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2126"/>
      </w:tblGrid>
      <w:tr w:rsidR="00640DCA" w:rsidRPr="00DA739D" w:rsidTr="005F4B6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CA" w:rsidRPr="00DA739D" w:rsidRDefault="00BF6BC5" w:rsidP="00640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POZYCJA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CA" w:rsidRPr="00DA739D" w:rsidRDefault="00640DCA" w:rsidP="00640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DA739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Podkryteria</w:t>
            </w:r>
            <w:proofErr w:type="spellEnd"/>
            <w:r w:rsidRPr="00DA739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podlegające ocenie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CA" w:rsidRPr="00DA739D" w:rsidRDefault="00640DCA" w:rsidP="00640D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Punktacja </w:t>
            </w:r>
          </w:p>
        </w:tc>
      </w:tr>
      <w:tr w:rsidR="007B0D71" w:rsidRPr="00DA739D" w:rsidTr="000144FA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1" w:rsidRPr="00DA739D" w:rsidRDefault="00BF6BC5" w:rsidP="007B0D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1 i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D71" w:rsidRDefault="007B0D71" w:rsidP="00640DC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Na opakowaniu indywidualnym umieszc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zone informacje :             -d</w:t>
            </w: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ata ważności i numer serii                                                  -rozmiar rękawicy                              -znak 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1" w:rsidRDefault="007B0D71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</w:t>
            </w:r>
          </w:p>
          <w:p w:rsidR="007B0D71" w:rsidRDefault="007B0D71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NIE = 0 pkt</w:t>
            </w:r>
          </w:p>
        </w:tc>
      </w:tr>
      <w:tr w:rsidR="007B0D71" w:rsidRPr="00DA739D" w:rsidTr="007B0D71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1" w:rsidRPr="00DA739D" w:rsidRDefault="007B0D71" w:rsidP="007B0D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D71" w:rsidRDefault="007B0D71" w:rsidP="00640DC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 w:rsidRPr="00DA739D"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Łatwość zakładania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 xml:space="preserve"> zgodnie z zasadami aseptyki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1" w:rsidRDefault="007B0D71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</w:t>
            </w:r>
          </w:p>
          <w:p w:rsidR="007B0D71" w:rsidRDefault="007B0D71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NIE = 0 pkt</w:t>
            </w:r>
          </w:p>
        </w:tc>
      </w:tr>
      <w:tr w:rsidR="007B0D71" w:rsidRPr="00DA739D" w:rsidTr="007B0D71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1" w:rsidRPr="00DA739D" w:rsidRDefault="007B0D71" w:rsidP="00640DC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D71" w:rsidRDefault="007B0D71" w:rsidP="00640DC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Elastyczność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1" w:rsidRDefault="007B0D71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</w:t>
            </w:r>
          </w:p>
          <w:p w:rsidR="007B0D71" w:rsidRDefault="007B0D71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NIE = 0 pkt</w:t>
            </w:r>
          </w:p>
        </w:tc>
      </w:tr>
      <w:tr w:rsidR="000144FA" w:rsidRPr="00DA739D" w:rsidTr="005F4B66">
        <w:trPr>
          <w:trHeight w:val="6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FA" w:rsidRPr="00DA739D" w:rsidRDefault="000144FA" w:rsidP="00640DC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FA" w:rsidRDefault="000144FA" w:rsidP="00640DC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Odporność na rozrywanie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FA" w:rsidRDefault="000144FA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TAK = 1 pkt</w:t>
            </w:r>
          </w:p>
          <w:p w:rsidR="000144FA" w:rsidRDefault="000144FA" w:rsidP="000144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pl-PL"/>
              </w:rPr>
              <w:t>NIE = 0 pkt</w:t>
            </w:r>
          </w:p>
        </w:tc>
      </w:tr>
    </w:tbl>
    <w:p w:rsidR="00B548B0" w:rsidRDefault="00B548B0" w:rsidP="00DA739D"/>
    <w:sectPr w:rsidR="00B548B0" w:rsidSect="00AB1CCF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71" w:rsidRDefault="007B0D71" w:rsidP="00CA6C5E">
      <w:pPr>
        <w:spacing w:after="0" w:line="240" w:lineRule="auto"/>
      </w:pPr>
      <w:r>
        <w:separator/>
      </w:r>
    </w:p>
  </w:endnote>
  <w:endnote w:type="continuationSeparator" w:id="0">
    <w:p w:rsidR="007B0D71" w:rsidRDefault="007B0D71" w:rsidP="00CA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080412"/>
      <w:docPartObj>
        <w:docPartGallery w:val="Page Numbers (Bottom of Page)"/>
        <w:docPartUnique/>
      </w:docPartObj>
    </w:sdtPr>
    <w:sdtEndPr/>
    <w:sdtContent>
      <w:p w:rsidR="007B0D71" w:rsidRDefault="007B0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C5">
          <w:rPr>
            <w:noProof/>
          </w:rPr>
          <w:t>1</w:t>
        </w:r>
        <w:r>
          <w:fldChar w:fldCharType="end"/>
        </w:r>
      </w:p>
    </w:sdtContent>
  </w:sdt>
  <w:p w:rsidR="007B0D71" w:rsidRDefault="007B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71" w:rsidRDefault="007B0D71" w:rsidP="00CA6C5E">
      <w:pPr>
        <w:spacing w:after="0" w:line="240" w:lineRule="auto"/>
      </w:pPr>
      <w:r>
        <w:separator/>
      </w:r>
    </w:p>
  </w:footnote>
  <w:footnote w:type="continuationSeparator" w:id="0">
    <w:p w:rsidR="007B0D71" w:rsidRDefault="007B0D71" w:rsidP="00CA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B0"/>
    <w:rsid w:val="000144FA"/>
    <w:rsid w:val="00082AB1"/>
    <w:rsid w:val="000B0C61"/>
    <w:rsid w:val="001E480E"/>
    <w:rsid w:val="00203902"/>
    <w:rsid w:val="002C2099"/>
    <w:rsid w:val="003176DC"/>
    <w:rsid w:val="003734A8"/>
    <w:rsid w:val="003F6FEA"/>
    <w:rsid w:val="0040077E"/>
    <w:rsid w:val="00423DE7"/>
    <w:rsid w:val="00497C94"/>
    <w:rsid w:val="004A6093"/>
    <w:rsid w:val="004C375B"/>
    <w:rsid w:val="004E314F"/>
    <w:rsid w:val="0058466B"/>
    <w:rsid w:val="00591F2A"/>
    <w:rsid w:val="005F4B66"/>
    <w:rsid w:val="00640DCA"/>
    <w:rsid w:val="006915CA"/>
    <w:rsid w:val="006F346E"/>
    <w:rsid w:val="007319C8"/>
    <w:rsid w:val="007B0D71"/>
    <w:rsid w:val="007C54D1"/>
    <w:rsid w:val="007C7EAC"/>
    <w:rsid w:val="00817011"/>
    <w:rsid w:val="00937FD8"/>
    <w:rsid w:val="00960596"/>
    <w:rsid w:val="009846CE"/>
    <w:rsid w:val="00A141E2"/>
    <w:rsid w:val="00A85E27"/>
    <w:rsid w:val="00AB1CCF"/>
    <w:rsid w:val="00B2473E"/>
    <w:rsid w:val="00B548B0"/>
    <w:rsid w:val="00BF6BC5"/>
    <w:rsid w:val="00C6087F"/>
    <w:rsid w:val="00C638B5"/>
    <w:rsid w:val="00CA6C5E"/>
    <w:rsid w:val="00D02B89"/>
    <w:rsid w:val="00D037E1"/>
    <w:rsid w:val="00D161DB"/>
    <w:rsid w:val="00D834BD"/>
    <w:rsid w:val="00D85A95"/>
    <w:rsid w:val="00DA739D"/>
    <w:rsid w:val="00E40402"/>
    <w:rsid w:val="00E45059"/>
    <w:rsid w:val="00E747F6"/>
    <w:rsid w:val="00F32E47"/>
    <w:rsid w:val="00F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17EF-ECAF-4188-A1AB-0E97B914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B548B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4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5E"/>
  </w:style>
  <w:style w:type="paragraph" w:styleId="Stopka">
    <w:name w:val="footer"/>
    <w:basedOn w:val="Normalny"/>
    <w:link w:val="StopkaZnak"/>
    <w:uiPriority w:val="99"/>
    <w:unhideWhenUsed/>
    <w:rsid w:val="00CA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5E"/>
  </w:style>
  <w:style w:type="paragraph" w:styleId="Akapitzlist">
    <w:name w:val="List Paragraph"/>
    <w:basedOn w:val="Normalny"/>
    <w:uiPriority w:val="34"/>
    <w:qFormat/>
    <w:rsid w:val="005F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BE92-6046-49A7-94AA-D1D0690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CFB26AA9</Template>
  <TotalTime>303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Mariola Kalina</cp:lastModifiedBy>
  <cp:revision>8</cp:revision>
  <cp:lastPrinted>2022-12-28T09:27:00Z</cp:lastPrinted>
  <dcterms:created xsi:type="dcterms:W3CDTF">2021-12-02T08:26:00Z</dcterms:created>
  <dcterms:modified xsi:type="dcterms:W3CDTF">2023-01-19T07:32:00Z</dcterms:modified>
</cp:coreProperties>
</file>