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037C9F">
        <w:rPr>
          <w:rFonts w:ascii="Blogger Sans" w:eastAsia="Arial" w:hAnsi="Blogger Sans"/>
          <w:b/>
          <w:bCs/>
        </w:rPr>
        <w:t>41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C255F6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C255F6">
        <w:rPr>
          <w:rFonts w:ascii="Blogger Sans" w:hAnsi="Blogger Sans"/>
          <w:b/>
          <w:bCs/>
        </w:rPr>
        <w:t>„</w:t>
      </w:r>
      <w:r w:rsidR="00A404AC">
        <w:rPr>
          <w:rFonts w:ascii="Blogger Sans" w:hAnsi="Blogger Sans" w:cs="Segoe UI"/>
          <w:b/>
          <w:color w:val="000000"/>
        </w:rPr>
        <w:t>Przebudowa</w:t>
      </w:r>
      <w:r w:rsidR="0061564C" w:rsidRPr="0061564C">
        <w:rPr>
          <w:rFonts w:ascii="Blogger Sans" w:hAnsi="Blogger Sans" w:cs="Segoe UI"/>
          <w:b/>
          <w:color w:val="000000"/>
        </w:rPr>
        <w:t xml:space="preserve"> skrzyżowania ul. Słupskiej z ul. Kochanowskiego w miejscowości Sierakowice</w:t>
      </w:r>
      <w:r w:rsidRPr="00C255F6">
        <w:rPr>
          <w:rFonts w:ascii="Blogger Sans" w:hAnsi="Blogger Sans"/>
          <w:b/>
        </w:rPr>
        <w:t>”</w:t>
      </w:r>
      <w:r w:rsidRPr="00C255F6">
        <w:rPr>
          <w:rFonts w:ascii="Blogger Sans" w:hAnsi="Blogger Sans"/>
          <w:b/>
          <w:i/>
        </w:rPr>
        <w:t xml:space="preserve"> </w:t>
      </w:r>
      <w:bookmarkEnd w:id="2"/>
      <w:r w:rsidRPr="00C255F6">
        <w:rPr>
          <w:rFonts w:ascii="Blogger Sans" w:hAnsi="Blogger Sans"/>
          <w:b/>
        </w:rPr>
        <w:t>oświadczam, co następuje</w:t>
      </w:r>
      <w:r w:rsidRPr="00C60FAA">
        <w:rPr>
          <w:rFonts w:ascii="Blogger Sans" w:hAnsi="Blogger Sans"/>
          <w:b/>
        </w:rPr>
        <w:t>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spełniam warunki udziału w postępowaniu określone przez Zamawiającego w Specyfikacji Warunków Zamówienia </w:t>
      </w:r>
      <w:r w:rsidRPr="003843BC">
        <w:rPr>
          <w:rFonts w:ascii="Blogger Sans" w:hAnsi="Blogger Sans"/>
          <w:b/>
          <w:bCs/>
        </w:rPr>
        <w:t>Rozdz</w:t>
      </w:r>
      <w:r w:rsidR="0061564C">
        <w:rPr>
          <w:rFonts w:ascii="Blogger Sans" w:hAnsi="Blogger Sans"/>
          <w:b/>
          <w:bCs/>
        </w:rPr>
        <w:t xml:space="preserve">iał </w:t>
      </w:r>
      <w:r w:rsidRPr="003843BC">
        <w:rPr>
          <w:rFonts w:ascii="Blogger Sans" w:hAnsi="Blogger Sans"/>
          <w:b/>
          <w:bCs/>
        </w:rPr>
        <w:t>X</w:t>
      </w:r>
      <w:r w:rsidR="0061564C">
        <w:rPr>
          <w:rFonts w:ascii="Blogger Sans" w:hAnsi="Blogger Sans"/>
          <w:b/>
          <w:bCs/>
        </w:rPr>
        <w:t>II</w:t>
      </w:r>
      <w:r w:rsidRPr="003843BC">
        <w:rPr>
          <w:rFonts w:ascii="Blogger Sans" w:hAnsi="Blogger Sans"/>
          <w:b/>
          <w:bCs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Pr="003843BC">
        <w:rPr>
          <w:rFonts w:ascii="Blogger Sans" w:hAnsi="Blogger Sans"/>
        </w:rPr>
        <w:t xml:space="preserve"> ustawy Pzp.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).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Specyfikacji Warunków Zamówienia Rozdział IX,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F6" w:rsidRDefault="007371F6" w:rsidP="00D054B1">
      <w:pPr>
        <w:spacing w:after="0" w:line="240" w:lineRule="auto"/>
      </w:pPr>
      <w:r>
        <w:separator/>
      </w:r>
    </w:p>
  </w:endnote>
  <w:endnote w:type="continuationSeparator" w:id="0">
    <w:p w:rsidR="007371F6" w:rsidRDefault="007371F6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A0498B">
    <w:pPr>
      <w:pStyle w:val="Stopka"/>
      <w:rPr>
        <w:color w:val="000000"/>
      </w:rPr>
    </w:pPr>
    <w:r w:rsidRPr="00A049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A0498B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A0498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F6" w:rsidRDefault="007371F6" w:rsidP="00D054B1">
      <w:pPr>
        <w:spacing w:after="0" w:line="240" w:lineRule="auto"/>
      </w:pPr>
      <w:r>
        <w:separator/>
      </w:r>
    </w:p>
  </w:footnote>
  <w:footnote w:type="continuationSeparator" w:id="0">
    <w:p w:rsidR="007371F6" w:rsidRDefault="007371F6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A0498B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A0498B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631B82" w:rsidRDefault="00631B8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31B82">
                  <w:rPr>
                    <w:rFonts w:ascii="Cambria" w:hAnsi="Cambria"/>
                  </w:rPr>
                  <w:t>Strona</w:t>
                </w:r>
                <w:r w:rsidR="00A0498B" w:rsidRPr="00A0498B">
                  <w:fldChar w:fldCharType="begin"/>
                </w:r>
                <w:r w:rsidR="00813848">
                  <w:instrText xml:space="preserve"> PAGE    \* MERGEFORMAT </w:instrText>
                </w:r>
                <w:r w:rsidR="00A0498B" w:rsidRPr="00A0498B">
                  <w:fldChar w:fldCharType="separate"/>
                </w:r>
                <w:r w:rsidR="00037C9F" w:rsidRPr="00037C9F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A0498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37C9F"/>
    <w:rsid w:val="00052615"/>
    <w:rsid w:val="00052E4A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2488B"/>
    <w:rsid w:val="005760AD"/>
    <w:rsid w:val="00586050"/>
    <w:rsid w:val="00590172"/>
    <w:rsid w:val="005A145D"/>
    <w:rsid w:val="005C06F1"/>
    <w:rsid w:val="005C373C"/>
    <w:rsid w:val="005D6724"/>
    <w:rsid w:val="0061564C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371F6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04F2A"/>
    <w:rsid w:val="00813848"/>
    <w:rsid w:val="00814C5C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0498B"/>
    <w:rsid w:val="00A13979"/>
    <w:rsid w:val="00A404AC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14412"/>
    <w:rsid w:val="00B23E0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255F6"/>
    <w:rsid w:val="00C60FAA"/>
    <w:rsid w:val="00C835FE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2021-09-28T09:49:00Z</cp:lastPrinted>
  <dcterms:created xsi:type="dcterms:W3CDTF">2022-10-03T11:03:00Z</dcterms:created>
  <dcterms:modified xsi:type="dcterms:W3CDTF">2022-10-03T11:03:00Z</dcterms:modified>
</cp:coreProperties>
</file>