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F25F" w14:textId="2BF47E1F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Hlk147926087"/>
      <w:bookmarkStart w:id="1" w:name="_Hlk147927305"/>
      <w:r w:rsidRPr="00994DD8">
        <w:rPr>
          <w:rFonts w:asciiTheme="minorHAnsi" w:hAnsiTheme="minorHAnsi" w:cstheme="minorHAnsi"/>
          <w:b/>
          <w:szCs w:val="24"/>
        </w:rPr>
        <w:t>Znak sprawy: IRP.27</w:t>
      </w:r>
      <w:r w:rsidR="00371A12">
        <w:rPr>
          <w:rFonts w:asciiTheme="minorHAnsi" w:hAnsiTheme="minorHAnsi" w:cstheme="minorHAnsi"/>
          <w:b/>
          <w:szCs w:val="24"/>
        </w:rPr>
        <w:t>2.</w:t>
      </w:r>
      <w:r w:rsidR="00371A12" w:rsidRPr="006E127B">
        <w:rPr>
          <w:rFonts w:asciiTheme="minorHAnsi" w:hAnsiTheme="minorHAnsi" w:cstheme="minorHAnsi"/>
          <w:b/>
          <w:szCs w:val="24"/>
        </w:rPr>
        <w:t>4.</w:t>
      </w:r>
      <w:r w:rsidR="006C3B9F" w:rsidRPr="006E127B">
        <w:rPr>
          <w:rFonts w:asciiTheme="minorHAnsi" w:hAnsiTheme="minorHAnsi" w:cstheme="minorHAnsi"/>
          <w:b/>
          <w:szCs w:val="24"/>
        </w:rPr>
        <w:t>13</w:t>
      </w:r>
      <w:r w:rsidR="00371A12" w:rsidRPr="006E127B">
        <w:rPr>
          <w:rFonts w:asciiTheme="minorHAnsi" w:hAnsiTheme="minorHAnsi" w:cstheme="minorHAnsi"/>
          <w:b/>
          <w:szCs w:val="24"/>
        </w:rPr>
        <w:t>.</w:t>
      </w:r>
      <w:r w:rsidRPr="006E127B">
        <w:rPr>
          <w:rFonts w:asciiTheme="minorHAnsi" w:hAnsiTheme="minorHAnsi" w:cstheme="minorHAnsi"/>
          <w:b/>
          <w:szCs w:val="24"/>
        </w:rPr>
        <w:t>202</w:t>
      </w:r>
      <w:r w:rsidR="006C3B9F" w:rsidRPr="006E127B">
        <w:rPr>
          <w:rFonts w:asciiTheme="minorHAnsi" w:hAnsiTheme="minorHAnsi" w:cstheme="minorHAnsi"/>
          <w:b/>
          <w:szCs w:val="24"/>
        </w:rPr>
        <w:t>4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02AD3A7D" w14:textId="77777777" w:rsidR="00126924" w:rsidRDefault="00126924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59CF21F" w14:textId="16FCFE1C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2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2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0EF01D81" w14:textId="77777777" w:rsidR="009C2974" w:rsidRDefault="009C2974" w:rsidP="009C2974">
      <w:pPr>
        <w:rPr>
          <w:rFonts w:asciiTheme="minorHAnsi" w:hAnsiTheme="minorHAnsi" w:cstheme="minorHAnsi"/>
          <w:b/>
          <w:u w:val="single"/>
        </w:rPr>
      </w:pPr>
    </w:p>
    <w:p w14:paraId="3B8672BC" w14:textId="5D766ACF" w:rsidR="009C2974" w:rsidRPr="008B7540" w:rsidRDefault="009C2974" w:rsidP="009C2974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718A07A0" w14:textId="429A29B3" w:rsidR="009C2974" w:rsidRDefault="009C2974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B5CB4E9" w14:textId="4F4051AC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E9537FE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1D91F41A" w14:textId="77777777" w:rsidR="002217B1" w:rsidRPr="004F0127" w:rsidRDefault="002217B1" w:rsidP="002217B1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34E4159" w14:textId="77777777" w:rsidR="002217B1" w:rsidRPr="004F0127" w:rsidRDefault="002217B1" w:rsidP="002217B1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C2D93C6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B8B05B9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F675F41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BDFA50" w14:textId="77777777" w:rsidR="002217B1" w:rsidRPr="004F0127" w:rsidRDefault="002217B1" w:rsidP="002217B1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2387D4C" w14:textId="77777777" w:rsidR="002217B1" w:rsidRPr="004F0127" w:rsidRDefault="002217B1" w:rsidP="002217B1">
      <w:pPr>
        <w:spacing w:after="0"/>
        <w:rPr>
          <w:rFonts w:asciiTheme="minorHAnsi" w:hAnsiTheme="minorHAnsi" w:cstheme="minorHAnsi"/>
          <w:u w:val="single"/>
        </w:rPr>
      </w:pPr>
    </w:p>
    <w:p w14:paraId="1C2B82DC" w14:textId="77777777" w:rsidR="002217B1" w:rsidRPr="004F0127" w:rsidRDefault="002217B1" w:rsidP="002217B1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4C47F8E1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23AA1B" w14:textId="77777777" w:rsidR="002217B1" w:rsidRPr="004F0127" w:rsidRDefault="002217B1" w:rsidP="002217B1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418388" w14:textId="77777777" w:rsidR="002217B1" w:rsidRDefault="002217B1" w:rsidP="002217B1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bookmarkEnd w:id="0"/>
    <w:p w14:paraId="3AF1E16D" w14:textId="77777777" w:rsidR="00126924" w:rsidRPr="004F0127" w:rsidRDefault="00126924" w:rsidP="00126924">
      <w:pPr>
        <w:spacing w:after="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50A77877" w14:textId="77777777" w:rsidR="00126924" w:rsidRDefault="00126924" w:rsidP="00126924">
            <w:pPr>
              <w:ind w:left="-426" w:firstLine="426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bookmarkStart w:id="3" w:name="_Hlk147926119"/>
            <w:r w:rsidRPr="00126924">
              <w:rPr>
                <w:rFonts w:cs="Calibri"/>
                <w:b/>
                <w:sz w:val="24"/>
                <w:szCs w:val="24"/>
                <w:lang w:eastAsia="pl-PL"/>
              </w:rPr>
              <w:t>OŚWIADCZENIE WYKONAWCY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Pr="00126924">
              <w:rPr>
                <w:rFonts w:cs="Calibri"/>
                <w:b/>
                <w:sz w:val="24"/>
                <w:szCs w:val="24"/>
                <w:lang w:eastAsia="pl-PL"/>
              </w:rPr>
              <w:t>O ZAKRESIE WYKONANIA ZAMÓWIENIA PRZEZ WYKONAWCÓW WSPÓLNIE UBIEGAJĄCYCH SIĘ O UDZIELENIE ZAMÓWIENIA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283E7770" w14:textId="4AC3B299" w:rsidR="008B7540" w:rsidRPr="00126924" w:rsidRDefault="008B7540" w:rsidP="00126924">
            <w:pPr>
              <w:ind w:left="-426" w:firstLine="426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2B18F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2B18FB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  <w:bookmarkEnd w:id="3"/>
    </w:tbl>
    <w:p w14:paraId="04FA47E1" w14:textId="77777777" w:rsidR="00126924" w:rsidRDefault="00126924" w:rsidP="00126924">
      <w:pPr>
        <w:suppressAutoHyphens/>
        <w:rPr>
          <w:rFonts w:asciiTheme="minorHAnsi" w:hAnsiTheme="minorHAnsi" w:cstheme="minorHAnsi"/>
        </w:rPr>
      </w:pPr>
    </w:p>
    <w:p w14:paraId="2C0FFBF4" w14:textId="3F3252F0" w:rsidR="008B7540" w:rsidRPr="00126924" w:rsidRDefault="008B7540" w:rsidP="00126924">
      <w:pPr>
        <w:suppressAutoHyphens/>
        <w:rPr>
          <w:rFonts w:asciiTheme="minorHAnsi" w:hAnsiTheme="minorHAnsi" w:cstheme="minorHAnsi"/>
          <w:b/>
          <w:bCs/>
          <w:szCs w:val="24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bookmarkStart w:id="4" w:name="_Hlk147909964"/>
      <w:r w:rsidR="00A4567B" w:rsidRPr="00A4567B">
        <w:rPr>
          <w:rFonts w:asciiTheme="minorHAnsi" w:hAnsiTheme="minorHAnsi" w:cstheme="minorHAnsi"/>
          <w:b/>
          <w:bCs/>
          <w:szCs w:val="24"/>
        </w:rPr>
        <w:t>„Udzielenie kredytu długoterminowego na pokrycie planowanego deficytu budżetowego w roku 2024 oraz spłatę wcześniej zaciągniętych zobowiązań”</w:t>
      </w:r>
      <w:bookmarkEnd w:id="4"/>
      <w:r w:rsidR="00A4567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bookmarkEnd w:id="1"/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1D596A00" w14:textId="08A490FD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</w:t>
      </w:r>
      <w:r w:rsidR="00126924">
        <w:rPr>
          <w:rFonts w:asciiTheme="minorHAnsi" w:hAnsiTheme="minorHAnsi" w:cstheme="minorHAnsi"/>
        </w:rPr>
        <w:t xml:space="preserve"> </w:t>
      </w:r>
      <w:r w:rsidR="00126924" w:rsidRPr="00126924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4A8F00A2" w:rsidR="008B7540" w:rsidRPr="004F0127" w:rsidRDefault="008B7540" w:rsidP="00E50646">
      <w:pPr>
        <w:ind w:left="4956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</w:t>
      </w:r>
      <w:r w:rsidR="00E50646">
        <w:rPr>
          <w:rFonts w:asciiTheme="minorHAnsi" w:hAnsiTheme="minorHAnsi" w:cstheme="minorHAnsi"/>
          <w:i/>
        </w:rPr>
        <w:t xml:space="preserve"> Wykonawcy</w:t>
      </w:r>
      <w:r w:rsidRPr="004F0127">
        <w:rPr>
          <w:rFonts w:asciiTheme="minorHAnsi" w:hAnsiTheme="minorHAnsi" w:cstheme="minorHAnsi"/>
          <w:i/>
        </w:rPr>
        <w:t>)</w:t>
      </w:r>
    </w:p>
    <w:p w14:paraId="1D0DAB32" w14:textId="77777777" w:rsidR="00126924" w:rsidRDefault="00126924" w:rsidP="00126924">
      <w:pPr>
        <w:jc w:val="both"/>
        <w:rPr>
          <w:rFonts w:asciiTheme="minorHAnsi" w:hAnsiTheme="minorHAnsi" w:cstheme="minorHAnsi"/>
          <w:b/>
          <w:i/>
          <w:iCs/>
        </w:rPr>
      </w:pPr>
    </w:p>
    <w:p w14:paraId="6FC0B275" w14:textId="77777777" w:rsidR="00126924" w:rsidRDefault="00126924" w:rsidP="00126924">
      <w:pPr>
        <w:jc w:val="both"/>
        <w:rPr>
          <w:rFonts w:asciiTheme="minorHAnsi" w:hAnsiTheme="minorHAnsi" w:cstheme="minorHAnsi"/>
          <w:b/>
          <w:i/>
          <w:iCs/>
        </w:rPr>
      </w:pPr>
    </w:p>
    <w:p w14:paraId="4696058D" w14:textId="306D64CC" w:rsidR="00126924" w:rsidRPr="00126924" w:rsidRDefault="00126924" w:rsidP="00126924">
      <w:pPr>
        <w:jc w:val="both"/>
        <w:rPr>
          <w:rFonts w:asciiTheme="minorHAnsi" w:hAnsiTheme="minorHAnsi" w:cstheme="minorHAnsi"/>
          <w:i/>
        </w:rPr>
      </w:pPr>
      <w:r w:rsidRPr="00126924">
        <w:rPr>
          <w:rFonts w:asciiTheme="minorHAnsi" w:hAnsiTheme="minorHAnsi" w:cstheme="minorHAnsi"/>
          <w:b/>
          <w:i/>
          <w:iCs/>
        </w:rPr>
        <w:t>Informacja dla wykonawcy:</w:t>
      </w:r>
    </w:p>
    <w:p w14:paraId="045FD342" w14:textId="77777777" w:rsidR="00126924" w:rsidRPr="00126924" w:rsidRDefault="00126924" w:rsidP="00126924">
      <w:pPr>
        <w:jc w:val="both"/>
        <w:rPr>
          <w:rFonts w:asciiTheme="minorHAnsi" w:hAnsiTheme="minorHAnsi" w:cstheme="minorHAnsi"/>
          <w:i/>
        </w:rPr>
      </w:pPr>
      <w:r w:rsidRPr="00126924">
        <w:rPr>
          <w:rFonts w:asciiTheme="minorHAnsi" w:hAnsiTheme="minorHAnsi" w:cstheme="minorHAnsi"/>
          <w:i/>
        </w:rPr>
        <w:t xml:space="preserve">Oświadczenie musi być opatrzone przez osobę lub osoby uprawnione do reprezentowania Wykonawcy </w:t>
      </w:r>
      <w:r w:rsidRPr="00126924">
        <w:rPr>
          <w:rFonts w:asciiTheme="minorHAnsi" w:hAnsiTheme="minorHAnsi" w:cstheme="minorHAnsi"/>
          <w:b/>
          <w:bCs/>
          <w:i/>
        </w:rPr>
        <w:t>kwalifikowanym podpisem elektronicznym.</w:t>
      </w:r>
      <w:r w:rsidRPr="00126924">
        <w:rPr>
          <w:rFonts w:asciiTheme="minorHAnsi" w:hAnsiTheme="minorHAnsi" w:cstheme="minorHAnsi"/>
          <w:i/>
        </w:rPr>
        <w:t xml:space="preserve"> </w:t>
      </w:r>
    </w:p>
    <w:p w14:paraId="6B384711" w14:textId="77777777" w:rsidR="00126924" w:rsidRPr="00126924" w:rsidRDefault="00126924" w:rsidP="00126924">
      <w:pPr>
        <w:jc w:val="both"/>
        <w:rPr>
          <w:rFonts w:asciiTheme="minorHAnsi" w:hAnsiTheme="minorHAnsi" w:cstheme="minorHAnsi"/>
          <w:i/>
        </w:rPr>
      </w:pPr>
    </w:p>
    <w:p w14:paraId="690B4AF0" w14:textId="77777777" w:rsidR="00126924" w:rsidRPr="00126924" w:rsidRDefault="00126924" w:rsidP="00126924">
      <w:pPr>
        <w:jc w:val="both"/>
        <w:rPr>
          <w:rFonts w:asciiTheme="minorHAnsi" w:hAnsiTheme="minorHAnsi" w:cstheme="minorHAnsi"/>
          <w:i/>
        </w:rPr>
      </w:pPr>
    </w:p>
    <w:p w14:paraId="7E5E9740" w14:textId="4E8B363A" w:rsidR="00E4339C" w:rsidRPr="00126924" w:rsidRDefault="00126924" w:rsidP="00126924">
      <w:pPr>
        <w:jc w:val="both"/>
        <w:rPr>
          <w:rFonts w:asciiTheme="minorHAnsi" w:hAnsiTheme="minorHAnsi" w:cstheme="minorHAnsi"/>
          <w:i/>
        </w:rPr>
      </w:pPr>
      <w:r w:rsidRPr="00126924">
        <w:rPr>
          <w:rFonts w:asciiTheme="minorHAnsi" w:hAnsiTheme="minorHAnsi" w:cstheme="minorHAnsi"/>
          <w:b/>
          <w:i/>
          <w:u w:val="single"/>
        </w:rPr>
        <w:t>Uwaga:</w:t>
      </w:r>
      <w:r w:rsidRPr="00126924">
        <w:rPr>
          <w:rFonts w:asciiTheme="minorHAnsi" w:hAnsiTheme="minorHAnsi" w:cstheme="minorHAnsi"/>
          <w:i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 odrębnych przepisów oraz  zdolności technicznej lub zawodowej.</w:t>
      </w:r>
    </w:p>
    <w:sectPr w:rsidR="00E4339C" w:rsidRPr="00126924" w:rsidSect="00532754">
      <w:head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F468" w14:textId="77777777" w:rsidR="00FB2D5F" w:rsidRDefault="00FB2D5F">
      <w:pPr>
        <w:spacing w:after="0" w:line="240" w:lineRule="auto"/>
      </w:pPr>
      <w:r>
        <w:separator/>
      </w:r>
    </w:p>
  </w:endnote>
  <w:endnote w:type="continuationSeparator" w:id="0">
    <w:p w14:paraId="7C8F3672" w14:textId="77777777" w:rsidR="00FB2D5F" w:rsidRDefault="00FB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CC970" w14:textId="77777777" w:rsidR="00FB2D5F" w:rsidRDefault="00FB2D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70E662" w14:textId="77777777" w:rsidR="00FB2D5F" w:rsidRDefault="00FB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2437E713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26924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217B1"/>
    <w:rsid w:val="002461E7"/>
    <w:rsid w:val="00250CF3"/>
    <w:rsid w:val="00265742"/>
    <w:rsid w:val="002A3319"/>
    <w:rsid w:val="002B18FB"/>
    <w:rsid w:val="002D2710"/>
    <w:rsid w:val="002D62F9"/>
    <w:rsid w:val="002E56D2"/>
    <w:rsid w:val="0032268E"/>
    <w:rsid w:val="00323140"/>
    <w:rsid w:val="00324541"/>
    <w:rsid w:val="00342BCC"/>
    <w:rsid w:val="0034321A"/>
    <w:rsid w:val="003436A6"/>
    <w:rsid w:val="003523C6"/>
    <w:rsid w:val="00357D2D"/>
    <w:rsid w:val="00364079"/>
    <w:rsid w:val="00371A12"/>
    <w:rsid w:val="00387171"/>
    <w:rsid w:val="00387E8F"/>
    <w:rsid w:val="003A1C0A"/>
    <w:rsid w:val="003B48DF"/>
    <w:rsid w:val="003B68DC"/>
    <w:rsid w:val="003C18FA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301A8"/>
    <w:rsid w:val="00532754"/>
    <w:rsid w:val="00542D99"/>
    <w:rsid w:val="00546DEE"/>
    <w:rsid w:val="00567974"/>
    <w:rsid w:val="005B4445"/>
    <w:rsid w:val="005E09D8"/>
    <w:rsid w:val="005F378D"/>
    <w:rsid w:val="0062731B"/>
    <w:rsid w:val="00633FB3"/>
    <w:rsid w:val="00644574"/>
    <w:rsid w:val="00645141"/>
    <w:rsid w:val="00645BEE"/>
    <w:rsid w:val="00651297"/>
    <w:rsid w:val="006771E9"/>
    <w:rsid w:val="006A310D"/>
    <w:rsid w:val="006B3880"/>
    <w:rsid w:val="006C3B9F"/>
    <w:rsid w:val="006E127B"/>
    <w:rsid w:val="006E60D7"/>
    <w:rsid w:val="006E6136"/>
    <w:rsid w:val="006E6D2B"/>
    <w:rsid w:val="006F3289"/>
    <w:rsid w:val="0070142F"/>
    <w:rsid w:val="0070372D"/>
    <w:rsid w:val="007079AE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27437"/>
    <w:rsid w:val="00850167"/>
    <w:rsid w:val="008570FF"/>
    <w:rsid w:val="00866193"/>
    <w:rsid w:val="00874FD7"/>
    <w:rsid w:val="00882B1A"/>
    <w:rsid w:val="00894D9E"/>
    <w:rsid w:val="008B7540"/>
    <w:rsid w:val="008C0DD2"/>
    <w:rsid w:val="008C1941"/>
    <w:rsid w:val="008C39CF"/>
    <w:rsid w:val="008C6298"/>
    <w:rsid w:val="008C766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2974"/>
    <w:rsid w:val="009C638C"/>
    <w:rsid w:val="009D097E"/>
    <w:rsid w:val="009D0ED7"/>
    <w:rsid w:val="009E1D99"/>
    <w:rsid w:val="009E3A01"/>
    <w:rsid w:val="00A1518A"/>
    <w:rsid w:val="00A23326"/>
    <w:rsid w:val="00A24328"/>
    <w:rsid w:val="00A37C35"/>
    <w:rsid w:val="00A4567B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3265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CF37B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D2968"/>
    <w:rsid w:val="00DF0878"/>
    <w:rsid w:val="00E01178"/>
    <w:rsid w:val="00E060A9"/>
    <w:rsid w:val="00E302A6"/>
    <w:rsid w:val="00E4339C"/>
    <w:rsid w:val="00E441DC"/>
    <w:rsid w:val="00E50646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B2D5F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18</cp:revision>
  <cp:lastPrinted>2022-02-09T13:36:00Z</cp:lastPrinted>
  <dcterms:created xsi:type="dcterms:W3CDTF">2023-02-09T08:59:00Z</dcterms:created>
  <dcterms:modified xsi:type="dcterms:W3CDTF">2024-05-16T06:17:00Z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