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B987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23CD3" w:rsidRPr="00323CD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4D554982" w14:textId="77777777" w:rsidR="005103B9" w:rsidRDefault="005103B9" w:rsidP="005103B9">
      <w:pPr>
        <w:spacing w:after="0" w:line="480" w:lineRule="auto"/>
        <w:rPr>
          <w:b/>
        </w:rPr>
      </w:pPr>
    </w:p>
    <w:p w14:paraId="5BF1D56B" w14:textId="6BDE7B2C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RPZ.272.1</w:t>
      </w:r>
      <w:r w:rsidR="00CC2BAD">
        <w:rPr>
          <w:rFonts w:ascii="Times New Roman" w:hAnsi="Times New Roman"/>
          <w:b/>
        </w:rPr>
        <w:t>7</w:t>
      </w:r>
      <w:r w:rsidR="00323CD3" w:rsidRPr="00323CD3">
        <w:rPr>
          <w:rFonts w:ascii="Times New Roman" w:hAnsi="Times New Roman"/>
          <w:b/>
        </w:rPr>
        <w:t>.2021</w:t>
      </w:r>
    </w:p>
    <w:p w14:paraId="679557D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758AC00" w14:textId="0296F869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Powiat Ostrowski,</w:t>
      </w:r>
      <w:r w:rsidR="0093606A">
        <w:rPr>
          <w:sz w:val="22"/>
          <w:szCs w:val="22"/>
        </w:rPr>
        <w:br/>
        <w:t xml:space="preserve"> </w:t>
      </w:r>
      <w:r w:rsidR="00323CD3" w:rsidRPr="00323CD3">
        <w:rPr>
          <w:sz w:val="22"/>
          <w:szCs w:val="22"/>
        </w:rPr>
        <w:t>Starostwo Powiatowe w Ostrowie Wielkopolskim</w:t>
      </w:r>
    </w:p>
    <w:p w14:paraId="4FCB595C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473004B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Ostrów Wielkopolski</w:t>
      </w:r>
    </w:p>
    <w:p w14:paraId="18311E8C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2F6D9A5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AC66E92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98C99A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1EF618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77C506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7265924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536710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99EC4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00B6E5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CD3" w:rsidRPr="00110593" w14:paraId="732B0868" w14:textId="77777777" w:rsidTr="00153A8E">
        <w:tc>
          <w:tcPr>
            <w:tcW w:w="9212" w:type="dxa"/>
            <w:shd w:val="clear" w:color="auto" w:fill="D9D9D9"/>
          </w:tcPr>
          <w:p w14:paraId="6194B8C6" w14:textId="77777777" w:rsidR="00323CD3" w:rsidRPr="00110593" w:rsidRDefault="00323CD3" w:rsidP="00153A8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817479" w14:textId="065E83E1" w:rsidR="00323CD3" w:rsidRPr="00110593" w:rsidRDefault="00323CD3" w:rsidP="00153A8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23CD3">
              <w:rPr>
                <w:rFonts w:ascii="Times New Roman" w:hAnsi="Times New Roman"/>
              </w:rPr>
              <w:t>(Dz.U. poz. 20</w:t>
            </w:r>
            <w:r w:rsidR="0093606A">
              <w:rPr>
                <w:rFonts w:ascii="Times New Roman" w:hAnsi="Times New Roman"/>
              </w:rPr>
              <w:t>21</w:t>
            </w:r>
            <w:r w:rsidRPr="00323CD3">
              <w:rPr>
                <w:rFonts w:ascii="Times New Roman" w:hAnsi="Times New Roman"/>
              </w:rPr>
              <w:t xml:space="preserve"> </w:t>
            </w:r>
            <w:r w:rsidR="0093606A">
              <w:rPr>
                <w:rFonts w:ascii="Times New Roman" w:hAnsi="Times New Roman"/>
              </w:rPr>
              <w:t>poz. 1129</w:t>
            </w:r>
            <w:r w:rsidRPr="00323CD3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7E5E190D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F3F26B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7BA7E5E2" w14:textId="77777777" w:rsidR="00323CD3" w:rsidRPr="00110593" w:rsidRDefault="00323CD3" w:rsidP="00153A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4EE80F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D6F91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E1FEF3B" w14:textId="2FED4EF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23CD3" w:rsidRPr="00323CD3">
        <w:rPr>
          <w:rFonts w:ascii="Times New Roman" w:hAnsi="Times New Roman"/>
          <w:b/>
        </w:rPr>
        <w:t>Powiat Ostrowski,</w:t>
      </w:r>
      <w:r w:rsidR="0093606A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A298385" w14:textId="0E767575" w:rsidR="005434B3" w:rsidRDefault="00323CD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23CD3">
        <w:rPr>
          <w:rFonts w:ascii="Times New Roman" w:hAnsi="Times New Roman"/>
          <w:b/>
        </w:rPr>
        <w:t xml:space="preserve">Wykonanie prac geodezyjno-kartograficznych w zakresie modernizacji ewidencji gruntów </w:t>
      </w:r>
      <w:r w:rsidR="0093606A">
        <w:rPr>
          <w:rFonts w:ascii="Times New Roman" w:hAnsi="Times New Roman"/>
          <w:b/>
        </w:rPr>
        <w:t xml:space="preserve">                  </w:t>
      </w:r>
      <w:r w:rsidRPr="00323CD3">
        <w:rPr>
          <w:rFonts w:ascii="Times New Roman" w:hAnsi="Times New Roman"/>
          <w:b/>
        </w:rPr>
        <w:t xml:space="preserve">i budynków, które obejmują modyfikację i utworzenie bazy danych obiektowej, numerycznej mapy ewidencji gruntów i budynków, w zakresie granic działek ewidencyjnych, konturów </w:t>
      </w:r>
      <w:proofErr w:type="spellStart"/>
      <w:r w:rsidRPr="00323CD3">
        <w:rPr>
          <w:rFonts w:ascii="Times New Roman" w:hAnsi="Times New Roman"/>
          <w:b/>
        </w:rPr>
        <w:t>klasoużytków</w:t>
      </w:r>
      <w:proofErr w:type="spellEnd"/>
      <w:r w:rsidRPr="00323CD3">
        <w:rPr>
          <w:rFonts w:ascii="Times New Roman" w:hAnsi="Times New Roman"/>
          <w:b/>
        </w:rPr>
        <w:t xml:space="preserve">, bazy danych ewidencji budynków i lokali, bazy danych punktów adresowych oraz </w:t>
      </w:r>
      <w:proofErr w:type="spellStart"/>
      <w:r w:rsidRPr="00323CD3">
        <w:rPr>
          <w:rFonts w:ascii="Times New Roman" w:hAnsi="Times New Roman"/>
          <w:b/>
        </w:rPr>
        <w:t>georeferencje</w:t>
      </w:r>
      <w:proofErr w:type="spellEnd"/>
      <w:r w:rsidRPr="00323CD3">
        <w:rPr>
          <w:rFonts w:ascii="Times New Roman" w:hAnsi="Times New Roman"/>
          <w:b/>
        </w:rPr>
        <w:t xml:space="preserve"> wprowadzonych do bazy danych obiektów Zasięg Zasobu Geodezyjnego </w:t>
      </w:r>
      <w:r w:rsidR="0093606A">
        <w:rPr>
          <w:rFonts w:ascii="Times New Roman" w:hAnsi="Times New Roman"/>
          <w:b/>
        </w:rPr>
        <w:t xml:space="preserve">                </w:t>
      </w:r>
      <w:r w:rsidRPr="00323CD3">
        <w:rPr>
          <w:rFonts w:ascii="Times New Roman" w:hAnsi="Times New Roman"/>
          <w:b/>
        </w:rPr>
        <w:t>i aktualizacje rastrów mapy zasadniczej w gminie Sośnie z podziałem na obręby</w:t>
      </w:r>
      <w:r w:rsidR="0093606A">
        <w:rPr>
          <w:rFonts w:ascii="Times New Roman" w:hAnsi="Times New Roman"/>
          <w:b/>
        </w:rPr>
        <w:t>,</w:t>
      </w:r>
    </w:p>
    <w:p w14:paraId="55A7846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68EF2EE" w14:textId="4328DBBF" w:rsidR="00C113BF" w:rsidRPr="00023477" w:rsidRDefault="0093606A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50A5EF2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E90C27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8434B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E8518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5A3D9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F93DDF" w14:textId="42FE73C8" w:rsidR="00023477" w:rsidRPr="00023477" w:rsidRDefault="0093606A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BCE0AF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8692BA" w14:textId="7C9DEB71" w:rsidR="00D2702A" w:rsidRPr="00D2702A" w:rsidRDefault="0093606A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A88788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8E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020" w14:textId="75DFE1E1" w:rsidR="0093606A" w:rsidRPr="0093606A" w:rsidRDefault="00D2702A" w:rsidP="00D2702A">
            <w:pPr>
              <w:spacing w:before="60" w:after="120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  <w:r w:rsidR="009360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2702A" w:rsidRPr="00D2702A" w14:paraId="5DDD807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57F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23E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65675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95B8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E4B8A89" w14:textId="7AB168CC" w:rsidR="00D23F3D" w:rsidRPr="00D2702A" w:rsidRDefault="0093606A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6FA" w14:textId="77777777" w:rsidR="00F1418E" w:rsidRDefault="00F1418E" w:rsidP="0038231F">
      <w:pPr>
        <w:spacing w:after="0" w:line="240" w:lineRule="auto"/>
      </w:pPr>
      <w:r>
        <w:separator/>
      </w:r>
    </w:p>
  </w:endnote>
  <w:endnote w:type="continuationSeparator" w:id="0">
    <w:p w14:paraId="31174F2D" w14:textId="77777777" w:rsidR="00F1418E" w:rsidRDefault="00F141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C78E" w14:textId="77777777" w:rsidR="00323CD3" w:rsidRDefault="00323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3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A89FB3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F34" w14:textId="77777777" w:rsidR="00323CD3" w:rsidRDefault="00323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6A3" w14:textId="77777777" w:rsidR="00F1418E" w:rsidRDefault="00F1418E" w:rsidP="0038231F">
      <w:pPr>
        <w:spacing w:after="0" w:line="240" w:lineRule="auto"/>
      </w:pPr>
      <w:r>
        <w:separator/>
      </w:r>
    </w:p>
  </w:footnote>
  <w:footnote w:type="continuationSeparator" w:id="0">
    <w:p w14:paraId="1E56C1DB" w14:textId="77777777" w:rsidR="00F1418E" w:rsidRDefault="00F141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826" w14:textId="77777777" w:rsidR="00323CD3" w:rsidRDefault="00323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E5C1" w14:textId="77777777" w:rsidR="00323CD3" w:rsidRDefault="00323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D6D" w14:textId="77777777" w:rsidR="00323CD3" w:rsidRDefault="00323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0"/>
    <w:rsid w:val="00023477"/>
    <w:rsid w:val="000247FF"/>
    <w:rsid w:val="00025C8D"/>
    <w:rsid w:val="000303EE"/>
    <w:rsid w:val="0005473D"/>
    <w:rsid w:val="00073C3D"/>
    <w:rsid w:val="000809B6"/>
    <w:rsid w:val="000857C0"/>
    <w:rsid w:val="0008606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3CD3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06A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75D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C2BAD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418E"/>
    <w:rsid w:val="00F318EC"/>
    <w:rsid w:val="00F365F2"/>
    <w:rsid w:val="00F43919"/>
    <w:rsid w:val="00F66810"/>
    <w:rsid w:val="00F762A9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EC8F"/>
  <w15:docId w15:val="{B0CE15CE-4E5B-407F-A35B-5F7932C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2021-09-06T12:12:00Z</dcterms:created>
  <dcterms:modified xsi:type="dcterms:W3CDTF">2021-09-06T12:12:00Z</dcterms:modified>
</cp:coreProperties>
</file>