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EE71" w14:textId="2F942EB5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1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223761">
        <w:rPr>
          <w:rFonts w:ascii="Verdana" w:eastAsia="Calibri" w:hAnsi="Verdana" w:cs="Arial"/>
          <w:b/>
          <w:color w:val="auto"/>
          <w:spacing w:val="0"/>
          <w:szCs w:val="20"/>
        </w:rPr>
        <w:t>7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771B1EE4" w:rsidR="00185392" w:rsidRPr="00185392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545A3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B46E2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TP </w:t>
      </w:r>
      <w:r w:rsidR="00C70CF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</w:t>
      </w:r>
      <w:r w:rsidR="001D543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58</w:t>
      </w:r>
      <w:r w:rsidR="00C70CF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 </w:t>
      </w:r>
      <w:r w:rsidR="00545A3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/23</w:t>
      </w:r>
    </w:p>
    <w:bookmarkEnd w:id="1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4F84FD3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E9422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USŁUG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7DCB04FD" w14:textId="4F9DE305" w:rsidR="00545A31" w:rsidRDefault="002367B2" w:rsidP="00545A31">
      <w:pPr>
        <w:spacing w:line="360" w:lineRule="auto"/>
        <w:rPr>
          <w:szCs w:val="20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 xml:space="preserve">TP </w:t>
      </w:r>
      <w:r w:rsidR="001D5436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>58</w:t>
      </w:r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>/23 Wykonanie ,dostawa oraz montaż poszczególnych elementów oznakowania wewnętrznego i zewnętrznego zgodnie z opracowaną Księgą Identyfikacji Wizualnej ,w ramach realizacji projektu pn.</w:t>
      </w:r>
      <w:r w:rsidR="00545A31" w:rsidRPr="00230D52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 xml:space="preserve">,,Poprawa dostępności Wojewódzkiego Szpitala Specjalistycznego im . J. </w:t>
      </w:r>
      <w:proofErr w:type="spellStart"/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>Gromkowskiego</w:t>
      </w:r>
      <w:proofErr w:type="spellEnd"/>
      <w:r w:rsidR="00545A3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 xml:space="preserve">   dla osób ze szczególnymi potrzebami</w:t>
      </w:r>
      <w:r w:rsidR="00C70CF2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</w:rPr>
        <w:t xml:space="preserve"> II.</w:t>
      </w:r>
    </w:p>
    <w:p w14:paraId="17566C27" w14:textId="06797D5D" w:rsidR="002367B2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50BE72B" w14:textId="77777777" w:rsidR="00AC43A4" w:rsidRDefault="00AC43A4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523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2990"/>
        <w:gridCol w:w="3835"/>
        <w:gridCol w:w="1975"/>
        <w:gridCol w:w="1700"/>
        <w:gridCol w:w="1960"/>
        <w:gridCol w:w="1924"/>
      </w:tblGrid>
      <w:tr w:rsidR="004E6887" w:rsidRPr="002367B2" w14:paraId="43032B8A" w14:textId="77777777" w:rsidTr="004E6887">
        <w:trPr>
          <w:trHeight w:val="417"/>
        </w:trPr>
        <w:tc>
          <w:tcPr>
            <w:tcW w:w="846" w:type="dxa"/>
            <w:vMerge w:val="restart"/>
            <w:vAlign w:val="center"/>
          </w:tcPr>
          <w:p w14:paraId="64D6053A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90" w:type="dxa"/>
            <w:vMerge w:val="restart"/>
            <w:vAlign w:val="center"/>
          </w:tcPr>
          <w:p w14:paraId="1606220E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35" w:type="dxa"/>
            <w:vMerge w:val="restart"/>
            <w:vAlign w:val="center"/>
          </w:tcPr>
          <w:p w14:paraId="7D1A9EB5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41085BD2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usług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w SWZ pkt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V.1.1)</w:t>
            </w:r>
          </w:p>
          <w:p w14:paraId="014777D6" w14:textId="323D89D8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975" w:type="dxa"/>
            <w:vMerge w:val="restart"/>
            <w:vAlign w:val="center"/>
          </w:tcPr>
          <w:p w14:paraId="65529953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</w:tc>
        <w:tc>
          <w:tcPr>
            <w:tcW w:w="1700" w:type="dxa"/>
            <w:vMerge w:val="restart"/>
            <w:vAlign w:val="center"/>
          </w:tcPr>
          <w:p w14:paraId="2DCD022B" w14:textId="66ECD822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Wartość zamówienia</w:t>
            </w:r>
          </w:p>
        </w:tc>
        <w:tc>
          <w:tcPr>
            <w:tcW w:w="3884" w:type="dxa"/>
            <w:gridSpan w:val="2"/>
          </w:tcPr>
          <w:p w14:paraId="08FB5E1E" w14:textId="77777777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4E6887" w:rsidRPr="002367B2" w14:paraId="7EC2839B" w14:textId="77777777" w:rsidTr="004E6887">
        <w:trPr>
          <w:trHeight w:val="266"/>
        </w:trPr>
        <w:tc>
          <w:tcPr>
            <w:tcW w:w="846" w:type="dxa"/>
            <w:vMerge/>
          </w:tcPr>
          <w:p w14:paraId="6BAA34DE" w14:textId="221161AE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  <w:vMerge/>
          </w:tcPr>
          <w:p w14:paraId="7BBB282C" w14:textId="27DAF56D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  <w:vMerge/>
          </w:tcPr>
          <w:p w14:paraId="5601262E" w14:textId="2888017E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  <w:vMerge/>
          </w:tcPr>
          <w:p w14:paraId="4A7389CC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  <w:vMerge/>
          </w:tcPr>
          <w:p w14:paraId="052298D8" w14:textId="58F502A6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7236D4D4" w14:textId="1F1ADBC8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924" w:type="dxa"/>
          </w:tcPr>
          <w:p w14:paraId="2307D6A7" w14:textId="75AE2433" w:rsidR="004E6887" w:rsidRPr="00635E44" w:rsidRDefault="004E6887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4E6887" w:rsidRPr="002367B2" w14:paraId="09DD0BA9" w14:textId="77777777" w:rsidTr="004E6887">
        <w:trPr>
          <w:trHeight w:val="395"/>
        </w:trPr>
        <w:tc>
          <w:tcPr>
            <w:tcW w:w="846" w:type="dxa"/>
          </w:tcPr>
          <w:p w14:paraId="073FC155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</w:tcPr>
          <w:p w14:paraId="33E87C46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4E6887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</w:tcPr>
          <w:p w14:paraId="0BB262BC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</w:tcPr>
          <w:p w14:paraId="6B02CE33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</w:tcPr>
          <w:p w14:paraId="55827979" w14:textId="19F8708F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3B331B6E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4CCDAFC6" w14:textId="42831E6D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4E6887" w:rsidRPr="002367B2" w14:paraId="037436AE" w14:textId="77777777" w:rsidTr="004E6887">
        <w:trPr>
          <w:trHeight w:val="412"/>
        </w:trPr>
        <w:tc>
          <w:tcPr>
            <w:tcW w:w="846" w:type="dxa"/>
          </w:tcPr>
          <w:p w14:paraId="001505E0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0" w:type="dxa"/>
          </w:tcPr>
          <w:p w14:paraId="418F0DAF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5" w:type="dxa"/>
          </w:tcPr>
          <w:p w14:paraId="63C3708D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75" w:type="dxa"/>
          </w:tcPr>
          <w:p w14:paraId="6D079C9D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00" w:type="dxa"/>
          </w:tcPr>
          <w:p w14:paraId="5BC1CFED" w14:textId="5FF8F624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0" w:type="dxa"/>
          </w:tcPr>
          <w:p w14:paraId="4EE72CB0" w14:textId="77777777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3C722EA5" w14:textId="5179F635" w:rsidR="004E6887" w:rsidRPr="002367B2" w:rsidRDefault="004E6887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43C40039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F8DE1CC" w14:textId="7E75494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4892792" w14:textId="7777777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sectPr w:rsidR="00223761" w:rsidSect="00130E84">
      <w:headerReference w:type="default" r:id="rId9"/>
      <w:footerReference w:type="default" r:id="rId10"/>
      <w:footerReference w:type="first" r:id="rId11"/>
      <w:pgSz w:w="16838" w:h="11906" w:orient="landscape" w:code="9"/>
      <w:pgMar w:top="993" w:right="1135" w:bottom="1021" w:left="2155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8BA98" w14:textId="77777777" w:rsidR="00AA2BED" w:rsidRDefault="00AA2BED" w:rsidP="006747BD">
      <w:pPr>
        <w:spacing w:after="0" w:line="240" w:lineRule="auto"/>
      </w:pPr>
      <w:r>
        <w:separator/>
      </w:r>
    </w:p>
  </w:endnote>
  <w:endnote w:type="continuationSeparator" w:id="0">
    <w:p w14:paraId="453F231B" w14:textId="77777777" w:rsidR="00AA2BED" w:rsidRDefault="00AA2BE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979C142" w14:textId="45C33FE1" w:rsidR="00130E84" w:rsidRDefault="00130E84" w:rsidP="00130E84">
            <w:pPr>
              <w:pStyle w:val="Stopka"/>
              <w:jc w:val="center"/>
            </w:pPr>
          </w:p>
          <w:p w14:paraId="2689E7CC" w14:textId="1A938C4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0111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0111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33EB" w14:textId="77777777" w:rsidR="00AA2BED" w:rsidRDefault="00AA2BED" w:rsidP="006747BD">
      <w:pPr>
        <w:spacing w:after="0" w:line="240" w:lineRule="auto"/>
      </w:pPr>
      <w:r>
        <w:separator/>
      </w:r>
    </w:p>
  </w:footnote>
  <w:footnote w:type="continuationSeparator" w:id="0">
    <w:p w14:paraId="2D21BEE4" w14:textId="77777777" w:rsidR="00AA2BED" w:rsidRDefault="00AA2BE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4659" w14:textId="4B7C3FAC" w:rsidR="002C5CFA" w:rsidRDefault="00545A31">
    <w:pPr>
      <w:pStyle w:val="Nagwek"/>
    </w:pPr>
    <w:r>
      <w:rPr>
        <w:noProof/>
        <w:szCs w:val="20"/>
        <w:u w:val="single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8A380B3" wp14:editId="5DFD00A7">
              <wp:simplePos x="0" y="0"/>
              <wp:positionH relativeFrom="column">
                <wp:posOffset>-396875</wp:posOffset>
              </wp:positionH>
              <wp:positionV relativeFrom="paragraph">
                <wp:posOffset>-393065</wp:posOffset>
              </wp:positionV>
              <wp:extent cx="6610350" cy="6191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619125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F3F686-967E-4049-955A-B4A8EEFB28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F812BF-C315-42F7-9EBD-25985EE53D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31.25pt;margin-top:-30.95pt;width:520.5pt;height:48.75pt;z-index:251674624;mso-width-relative:margin;mso-height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    <v:imagedata r:id="rId6" o:title=""/>
                <v:path arrowok="t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xYrCAAAA2gAAAA8AAABkcnMvZG93bnJldi54bWxEj0+LwjAUxO+C3yE8YW+aKqx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cWKwgAAANoAAAAPAAAAAAAAAAAAAAAAAJ8C&#10;AABkcnMvZG93bnJldi54bWxQSwUGAAAAAAQABAD3AAAAjgMAAAAA&#10;">
                <v:imagedata r:id="rId7" o:title="Obraz zawierający tekst&#10;&#10;Opis wygenerowany automatycznie"/>
                <v:path arrowok="t"/>
              </v:shape>
              <v:shape id="Obraz 1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ElzBAAAA2gAAAA8AAABkcnMvZG93bnJldi54bWxET01rwkAQvRf8D8sIvZS6sZRSUjdBRMGD&#10;FaK99DZkp5todjZk1yT+e1cQehoe73MW+Wgb0VPna8cK5rMEBHHpdM1Gwc9x8/oJwgdkjY1jUnAl&#10;D3k2eVpgqt3ABfWHYEQMYZ+igiqENpXSlxVZ9DPXEkfuz3UWQ4SdkbrDIYbbRr4lyYe0WHNsqLCl&#10;VUXl+XCxCkzRm/fdYPG3+C5Ol+3+HK4va6Wep+PyC0SgMfyLH+6tjvPh/sr9yu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BElz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4289D"/>
    <w:rsid w:val="00070438"/>
    <w:rsid w:val="0007346F"/>
    <w:rsid w:val="00077647"/>
    <w:rsid w:val="000847BE"/>
    <w:rsid w:val="000A25D1"/>
    <w:rsid w:val="000B7A19"/>
    <w:rsid w:val="000C64E2"/>
    <w:rsid w:val="000D2F0F"/>
    <w:rsid w:val="001128F1"/>
    <w:rsid w:val="00130E84"/>
    <w:rsid w:val="001330E5"/>
    <w:rsid w:val="00134929"/>
    <w:rsid w:val="00151B24"/>
    <w:rsid w:val="00185392"/>
    <w:rsid w:val="001A0BD2"/>
    <w:rsid w:val="001A64E2"/>
    <w:rsid w:val="001D5436"/>
    <w:rsid w:val="001F3873"/>
    <w:rsid w:val="00220832"/>
    <w:rsid w:val="00223761"/>
    <w:rsid w:val="00231524"/>
    <w:rsid w:val="00233B1B"/>
    <w:rsid w:val="002367B2"/>
    <w:rsid w:val="00263FD5"/>
    <w:rsid w:val="002B594A"/>
    <w:rsid w:val="002C5CFA"/>
    <w:rsid w:val="002D48BE"/>
    <w:rsid w:val="002D75D2"/>
    <w:rsid w:val="002F4540"/>
    <w:rsid w:val="00301D35"/>
    <w:rsid w:val="00327F3C"/>
    <w:rsid w:val="003317CA"/>
    <w:rsid w:val="00335F9F"/>
    <w:rsid w:val="00346C00"/>
    <w:rsid w:val="00354A18"/>
    <w:rsid w:val="003701A4"/>
    <w:rsid w:val="00374029"/>
    <w:rsid w:val="003945FD"/>
    <w:rsid w:val="003D5258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E6887"/>
    <w:rsid w:val="004F5805"/>
    <w:rsid w:val="00526CDD"/>
    <w:rsid w:val="00545A31"/>
    <w:rsid w:val="005737F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8216C"/>
    <w:rsid w:val="00791C1D"/>
    <w:rsid w:val="00805DF6"/>
    <w:rsid w:val="008218C8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A2BED"/>
    <w:rsid w:val="00AB43CB"/>
    <w:rsid w:val="00AB65BA"/>
    <w:rsid w:val="00AC43A4"/>
    <w:rsid w:val="00AF641B"/>
    <w:rsid w:val="00B46E28"/>
    <w:rsid w:val="00B46F48"/>
    <w:rsid w:val="00B61F8A"/>
    <w:rsid w:val="00BB3360"/>
    <w:rsid w:val="00C42CDF"/>
    <w:rsid w:val="00C51060"/>
    <w:rsid w:val="00C60B82"/>
    <w:rsid w:val="00C63A27"/>
    <w:rsid w:val="00C67A46"/>
    <w:rsid w:val="00C70CF2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70C80"/>
    <w:rsid w:val="00DA52A1"/>
    <w:rsid w:val="00DB0AFD"/>
    <w:rsid w:val="00DB2A17"/>
    <w:rsid w:val="00DC0F6E"/>
    <w:rsid w:val="00DD1F9B"/>
    <w:rsid w:val="00DF2AD6"/>
    <w:rsid w:val="00E94225"/>
    <w:rsid w:val="00ED7972"/>
    <w:rsid w:val="00EE493C"/>
    <w:rsid w:val="00F01119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6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BD72-EDC6-47E3-A9AB-820E7658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15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15</cp:revision>
  <cp:lastPrinted>2023-07-12T04:22:00Z</cp:lastPrinted>
  <dcterms:created xsi:type="dcterms:W3CDTF">2023-06-20T12:32:00Z</dcterms:created>
  <dcterms:modified xsi:type="dcterms:W3CDTF">2023-07-12T04:22:00Z</dcterms:modified>
</cp:coreProperties>
</file>