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AC0920" w:rsidRDefault="00000377" w:rsidP="00750010"/>
    <w:p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635C80">
        <w:rPr>
          <w:rFonts w:asciiTheme="minorHAnsi" w:hAnsiTheme="minorHAnsi" w:cstheme="minorHAnsi"/>
          <w:lang w:eastAsia="ar-SA"/>
        </w:rPr>
        <w:t>3</w:t>
      </w:r>
      <w:r w:rsidR="006A098C">
        <w:rPr>
          <w:rFonts w:asciiTheme="minorHAnsi" w:hAnsiTheme="minorHAnsi" w:cstheme="minorHAnsi"/>
          <w:lang w:eastAsia="ar-SA"/>
        </w:rPr>
        <w:t>3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bookmarkStart w:id="0" w:name="_GoBack"/>
      <w:bookmarkEnd w:id="0"/>
      <w:r w:rsidR="00BE6A8F" w:rsidRPr="000B2375">
        <w:rPr>
          <w:rFonts w:asciiTheme="minorHAnsi" w:hAnsiTheme="minorHAnsi" w:cstheme="minorHAnsi"/>
          <w:lang w:eastAsia="ar-SA"/>
        </w:rPr>
        <w:t>Balice,</w:t>
      </w:r>
      <w:r w:rsidR="00000377" w:rsidRPr="000B2375">
        <w:rPr>
          <w:rFonts w:asciiTheme="minorHAnsi" w:hAnsiTheme="minorHAnsi" w:cstheme="minorHAnsi"/>
          <w:lang w:eastAsia="ar-SA"/>
        </w:rPr>
        <w:t xml:space="preserve"> </w:t>
      </w:r>
      <w:r w:rsidR="000B2375" w:rsidRPr="000B2375">
        <w:rPr>
          <w:rFonts w:asciiTheme="minorHAnsi" w:hAnsiTheme="minorHAnsi" w:cstheme="minorHAnsi"/>
          <w:lang w:eastAsia="ar-SA"/>
        </w:rPr>
        <w:t>05.</w:t>
      </w:r>
      <w:r w:rsidR="00AC0920" w:rsidRPr="000B2375">
        <w:rPr>
          <w:rFonts w:asciiTheme="minorHAnsi" w:hAnsiTheme="minorHAnsi" w:cstheme="minorHAnsi"/>
          <w:lang w:eastAsia="ar-SA"/>
        </w:rPr>
        <w:t>0</w:t>
      </w:r>
      <w:r w:rsidR="007F7C64" w:rsidRPr="000B2375">
        <w:rPr>
          <w:rFonts w:asciiTheme="minorHAnsi" w:hAnsiTheme="minorHAnsi" w:cstheme="minorHAnsi"/>
          <w:lang w:eastAsia="ar-SA"/>
        </w:rPr>
        <w:t>7</w:t>
      </w:r>
      <w:r w:rsidR="00BE6A8F" w:rsidRPr="000B2375">
        <w:rPr>
          <w:rFonts w:asciiTheme="minorHAnsi" w:hAnsiTheme="minorHAnsi" w:cstheme="minorHAnsi"/>
          <w:lang w:eastAsia="ar-SA"/>
        </w:rPr>
        <w:t>.202</w:t>
      </w:r>
      <w:r w:rsidR="00AB23D9" w:rsidRPr="000B2375">
        <w:rPr>
          <w:rFonts w:asciiTheme="minorHAnsi" w:hAnsiTheme="minorHAnsi" w:cstheme="minorHAnsi"/>
          <w:lang w:eastAsia="ar-SA"/>
        </w:rPr>
        <w:t>4</w:t>
      </w:r>
      <w:r w:rsidR="00BE6A8F" w:rsidRPr="000B2375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6163B2" w:rsidRPr="006163B2">
        <w:rPr>
          <w:rFonts w:ascii="Calibri" w:hAnsi="Calibri" w:cs="Calibri"/>
          <w:b/>
        </w:rPr>
        <w:t>Zakup homogenizatora mechanicznego z końcówką homogenizującą i statywem do homogenizacji próbek mięsa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:rsidR="00C87E55" w:rsidRDefault="00C87E55" w:rsidP="00AC0920">
      <w:pPr>
        <w:jc w:val="both"/>
        <w:rPr>
          <w:rFonts w:ascii="Calibri" w:hAnsi="Calibri" w:cs="Calibri"/>
        </w:rPr>
      </w:pPr>
    </w:p>
    <w:p w:rsidR="00AC0920" w:rsidRPr="00AC0920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635C80" w:rsidRDefault="006163B2" w:rsidP="00011FC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6163B2">
        <w:rPr>
          <w:rFonts w:ascii="Calibri" w:eastAsia="Calibri" w:hAnsi="Calibri" w:cs="Calibri"/>
          <w:color w:val="0D0D0D" w:themeColor="text1" w:themeTint="F2"/>
          <w:lang w:eastAsia="en-US"/>
        </w:rPr>
        <w:t>Czy Zamawiający dopuszcza końcówkę do homogenizatora o pojemności od 100 do 2000 ml?</w:t>
      </w:r>
    </w:p>
    <w:p w:rsidR="006163B2" w:rsidRDefault="006163B2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:rsidR="00647C8B" w:rsidRPr="00BD13C5" w:rsidRDefault="00BD13C5" w:rsidP="00BD13C5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Zamawiający nie dopuszcza końcówki do homogenizatora o pojemności od 100 ml. Zamawiającemu </w:t>
      </w:r>
      <w:r w:rsidR="0089534C">
        <w:rPr>
          <w:rFonts w:asciiTheme="minorHAnsi" w:eastAsia="Calibri" w:hAnsiTheme="minorHAnsi" w:cstheme="minorHAnsi"/>
          <w:lang w:eastAsia="en-US"/>
        </w:rPr>
        <w:t>konieczna jest końcówka</w:t>
      </w:r>
      <w:r>
        <w:rPr>
          <w:rFonts w:asciiTheme="minorHAnsi" w:eastAsia="Calibri" w:hAnsiTheme="minorHAnsi" w:cstheme="minorHAnsi"/>
          <w:lang w:eastAsia="en-US"/>
        </w:rPr>
        <w:t xml:space="preserve"> homogenizu</w:t>
      </w:r>
      <w:r w:rsidR="0089534C">
        <w:rPr>
          <w:rFonts w:asciiTheme="minorHAnsi" w:eastAsia="Calibri" w:hAnsiTheme="minorHAnsi" w:cstheme="minorHAnsi"/>
          <w:lang w:eastAsia="en-US"/>
        </w:rPr>
        <w:t>jąca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89534C">
        <w:rPr>
          <w:rFonts w:asciiTheme="minorHAnsi" w:eastAsia="Calibri" w:hAnsiTheme="minorHAnsi" w:cstheme="minorHAnsi"/>
          <w:lang w:eastAsia="en-US"/>
        </w:rPr>
        <w:t xml:space="preserve">również </w:t>
      </w:r>
      <w:r>
        <w:rPr>
          <w:rFonts w:asciiTheme="minorHAnsi" w:eastAsia="Calibri" w:hAnsiTheme="minorHAnsi" w:cstheme="minorHAnsi"/>
          <w:lang w:eastAsia="en-US"/>
        </w:rPr>
        <w:t>prób</w:t>
      </w:r>
      <w:r w:rsidR="0089534C">
        <w:rPr>
          <w:rFonts w:asciiTheme="minorHAnsi" w:eastAsia="Calibri" w:hAnsiTheme="minorHAnsi" w:cstheme="minorHAnsi"/>
          <w:lang w:eastAsia="en-US"/>
        </w:rPr>
        <w:t>ki</w:t>
      </w:r>
      <w:r>
        <w:rPr>
          <w:rFonts w:asciiTheme="minorHAnsi" w:eastAsia="Calibri" w:hAnsiTheme="minorHAnsi" w:cstheme="minorHAnsi"/>
          <w:lang w:eastAsia="en-US"/>
        </w:rPr>
        <w:t xml:space="preserve"> o </w:t>
      </w:r>
      <w:r w:rsidR="0089534C">
        <w:rPr>
          <w:rFonts w:asciiTheme="minorHAnsi" w:eastAsia="Calibri" w:hAnsiTheme="minorHAnsi" w:cstheme="minorHAnsi"/>
          <w:lang w:eastAsia="en-US"/>
        </w:rPr>
        <w:t>mniejszej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89534C">
        <w:rPr>
          <w:rFonts w:asciiTheme="minorHAnsi" w:eastAsia="Calibri" w:hAnsiTheme="minorHAnsi" w:cstheme="minorHAnsi"/>
          <w:lang w:eastAsia="en-US"/>
        </w:rPr>
        <w:t>pojemności niż 100 ml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</w:p>
    <w:p w:rsidR="00647C8B" w:rsidRPr="00BD13C5" w:rsidRDefault="00647C8B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10" w:rsidRDefault="00131110" w:rsidP="00D64E9F">
      <w:r>
        <w:separator/>
      </w:r>
    </w:p>
  </w:endnote>
  <w:endnote w:type="continuationSeparator" w:id="0">
    <w:p w:rsidR="00131110" w:rsidRDefault="0013111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37D96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10" w:rsidRDefault="00131110" w:rsidP="00D64E9F">
      <w:r>
        <w:separator/>
      </w:r>
    </w:p>
  </w:footnote>
  <w:footnote w:type="continuationSeparator" w:id="0">
    <w:p w:rsidR="00131110" w:rsidRDefault="0013111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365442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B2375"/>
    <w:rsid w:val="000C728F"/>
    <w:rsid w:val="00103CED"/>
    <w:rsid w:val="00116A23"/>
    <w:rsid w:val="00123906"/>
    <w:rsid w:val="00123D7B"/>
    <w:rsid w:val="00124CE7"/>
    <w:rsid w:val="00131110"/>
    <w:rsid w:val="00182003"/>
    <w:rsid w:val="001A293E"/>
    <w:rsid w:val="001B405F"/>
    <w:rsid w:val="00205250"/>
    <w:rsid w:val="0021353C"/>
    <w:rsid w:val="002168CE"/>
    <w:rsid w:val="00217ED2"/>
    <w:rsid w:val="002328BA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17202"/>
    <w:rsid w:val="00522859"/>
    <w:rsid w:val="00546212"/>
    <w:rsid w:val="00546D63"/>
    <w:rsid w:val="00566BDB"/>
    <w:rsid w:val="00573C5A"/>
    <w:rsid w:val="0057427A"/>
    <w:rsid w:val="005766D1"/>
    <w:rsid w:val="00577404"/>
    <w:rsid w:val="005901E6"/>
    <w:rsid w:val="005A1C73"/>
    <w:rsid w:val="005B6764"/>
    <w:rsid w:val="005D2D44"/>
    <w:rsid w:val="005D543F"/>
    <w:rsid w:val="005E1CFB"/>
    <w:rsid w:val="005E5EAF"/>
    <w:rsid w:val="00601E5C"/>
    <w:rsid w:val="00602D2A"/>
    <w:rsid w:val="00611FFA"/>
    <w:rsid w:val="006163B2"/>
    <w:rsid w:val="0062271B"/>
    <w:rsid w:val="00623F90"/>
    <w:rsid w:val="00635C8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098C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7C64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9534C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4692C"/>
    <w:rsid w:val="00B63388"/>
    <w:rsid w:val="00B848BC"/>
    <w:rsid w:val="00BA44CB"/>
    <w:rsid w:val="00BB507D"/>
    <w:rsid w:val="00BD13C5"/>
    <w:rsid w:val="00BD57F8"/>
    <w:rsid w:val="00BE6A8F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91AF2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51D48"/>
    <w:rsid w:val="00F52792"/>
    <w:rsid w:val="00F60E00"/>
    <w:rsid w:val="00F77669"/>
    <w:rsid w:val="00F909F0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09BC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3438-135C-48A3-93FB-6EB75ABB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</cp:revision>
  <cp:lastPrinted>2024-04-26T09:10:00Z</cp:lastPrinted>
  <dcterms:created xsi:type="dcterms:W3CDTF">2024-07-04T12:02:00Z</dcterms:created>
  <dcterms:modified xsi:type="dcterms:W3CDTF">2024-07-05T04:16:00Z</dcterms:modified>
</cp:coreProperties>
</file>