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4AB6" w14:textId="77777777" w:rsidR="00977413" w:rsidRPr="007666D6" w:rsidRDefault="00977413" w:rsidP="00977413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 w:rsidRPr="007666D6">
        <w:rPr>
          <w:bCs/>
          <w:i w:val="0"/>
          <w:sz w:val="22"/>
          <w:szCs w:val="22"/>
        </w:rPr>
        <w:t xml:space="preserve">Załącznik nr </w:t>
      </w:r>
      <w:r w:rsidRPr="00072EAD">
        <w:rPr>
          <w:bCs/>
          <w:i w:val="0"/>
          <w:sz w:val="22"/>
          <w:szCs w:val="22"/>
        </w:rPr>
        <w:t>4</w:t>
      </w:r>
      <w:r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77413" w:rsidRPr="00AF7375" w14:paraId="5B7DF760" w14:textId="77777777" w:rsidTr="008C3C61">
        <w:tc>
          <w:tcPr>
            <w:tcW w:w="9104" w:type="dxa"/>
            <w:shd w:val="clear" w:color="auto" w:fill="auto"/>
          </w:tcPr>
          <w:p w14:paraId="08951CC9" w14:textId="377EC656" w:rsidR="00977413" w:rsidRPr="00AF7375" w:rsidRDefault="00977413" w:rsidP="008C3C61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</w:t>
            </w:r>
            <w:r w:rsidR="004D63E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A880C19" w14:textId="28255DBD" w:rsidR="00977413" w:rsidRPr="00025386" w:rsidRDefault="00977413" w:rsidP="00977413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Pr="00072EAD">
        <w:rPr>
          <w:rFonts w:ascii="Times New Roman" w:eastAsia="Times New Roman" w:hAnsi="Times New Roman"/>
          <w:b/>
          <w:lang w:eastAsia="pl-PL"/>
        </w:rPr>
        <w:t>RPZ.272.1</w:t>
      </w:r>
      <w:r>
        <w:rPr>
          <w:rFonts w:ascii="Times New Roman" w:eastAsia="Times New Roman" w:hAnsi="Times New Roman"/>
          <w:b/>
          <w:lang w:eastAsia="pl-PL"/>
        </w:rPr>
        <w:t>4</w:t>
      </w:r>
      <w:r w:rsidRPr="00072EAD">
        <w:rPr>
          <w:rFonts w:ascii="Times New Roman" w:eastAsia="Times New Roman" w:hAnsi="Times New Roman"/>
          <w:b/>
          <w:lang w:eastAsia="pl-PL"/>
        </w:rPr>
        <w:t>.2021</w:t>
      </w:r>
    </w:p>
    <w:p w14:paraId="2044D5FA" w14:textId="1B426328" w:rsidR="00977413" w:rsidRPr="00DE3B21" w:rsidRDefault="00977413" w:rsidP="00977413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 UDOSTĘPNIAJĄCEGO ZASOBY</w:t>
      </w:r>
    </w:p>
    <w:p w14:paraId="0BD1A8D2" w14:textId="0139A382" w:rsidR="00977413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>
        <w:rPr>
          <w:rFonts w:ascii="Times New Roman" w:eastAsia="Times New Roman" w:hAnsi="Times New Roman"/>
          <w:lang w:eastAsia="pl-PL"/>
        </w:rPr>
        <w:t xml:space="preserve">: </w:t>
      </w:r>
    </w:p>
    <w:p w14:paraId="05464155" w14:textId="77777777" w:rsidR="00977413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3450077" w14:textId="77777777" w:rsidR="00977413" w:rsidRPr="00E67109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……………………………………..…..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392FC3FA" w14:textId="77777777" w:rsidR="00977413" w:rsidRPr="00E27ABB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87E1347" w14:textId="77777777" w:rsidR="00977413" w:rsidRPr="00824D73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działając w imieniu i na rzecz</w:t>
      </w:r>
      <w:r w:rsidRPr="00824D73">
        <w:rPr>
          <w:rFonts w:ascii="Times New Roman" w:eastAsia="Times New Roman" w:hAnsi="Times New Roman"/>
          <w:lang w:eastAsia="pl-PL"/>
        </w:rPr>
        <w:t>:</w:t>
      </w:r>
    </w:p>
    <w:p w14:paraId="17B6733F" w14:textId="77777777" w:rsidR="00977413" w:rsidRPr="00DC652A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6FF374" w14:textId="77777777" w:rsidR="00977413" w:rsidRPr="00E27ABB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5ADB927D" w14:textId="77777777" w:rsidR="00977413" w:rsidRPr="00824D73" w:rsidRDefault="00977413" w:rsidP="00977413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48FAE16" w14:textId="1514C922" w:rsidR="00977413" w:rsidRPr="0016158F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>
        <w:rPr>
          <w:rFonts w:ascii="Times New Roman" w:eastAsia="Times New Roman" w:hAnsi="Times New Roman"/>
          <w:lang w:eastAsia="pl-PL"/>
        </w:rPr>
        <w:t>, zgodnie z postanowieniami art. 118</w:t>
      </w:r>
      <w:r w:rsidRPr="00BE3BCE">
        <w:rPr>
          <w:rFonts w:ascii="Times New Roman" w:hAnsi="Times New Roman"/>
          <w:sz w:val="24"/>
          <w:szCs w:val="24"/>
        </w:rPr>
        <w:t xml:space="preserve"> ustawy </w:t>
      </w:r>
      <w:r w:rsidRPr="00EF3368">
        <w:rPr>
          <w:rFonts w:ascii="Times New Roman" w:hAnsi="Times New Roman"/>
        </w:rPr>
        <w:t>z dnia 11 września 2019</w:t>
      </w:r>
      <w:r>
        <w:rPr>
          <w:rFonts w:ascii="Times New Roman" w:hAnsi="Times New Roman"/>
        </w:rPr>
        <w:t xml:space="preserve"> </w:t>
      </w:r>
      <w:r w:rsidRPr="00EF3368">
        <w:rPr>
          <w:rFonts w:ascii="Times New Roman" w:hAnsi="Times New Roman"/>
        </w:rPr>
        <w:t xml:space="preserve">r. Prawo zamówień publicznych </w:t>
      </w:r>
      <w:r w:rsidRPr="00072EAD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>z 2021 r. poz. 1129</w:t>
      </w:r>
      <w:r w:rsidRPr="00072EAD">
        <w:rPr>
          <w:rFonts w:ascii="Times New Roman" w:hAnsi="Times New Roman"/>
        </w:rPr>
        <w:t>)</w:t>
      </w:r>
      <w:r w:rsidRPr="00EF3368">
        <w:rPr>
          <w:rFonts w:ascii="Times New Roman" w:eastAsia="Times New Roman" w:hAnsi="Times New Roman"/>
          <w:lang w:eastAsia="pl-PL"/>
        </w:rPr>
        <w:t>,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oddania nw. zasobów:</w:t>
      </w:r>
    </w:p>
    <w:p w14:paraId="07165252" w14:textId="77777777" w:rsidR="00977413" w:rsidRPr="00A87380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E60BC79" w14:textId="77777777" w:rsidR="00977413" w:rsidRPr="00DC652A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02B5FFF" w14:textId="77777777" w:rsidR="00977413" w:rsidRDefault="00977413" w:rsidP="00977413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B0EA528" w14:textId="77777777" w:rsidR="00977413" w:rsidRPr="00A87380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BE2E278" w14:textId="77777777" w:rsidR="00977413" w:rsidRPr="00E86D3B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A170802" w14:textId="77777777" w:rsidR="00977413" w:rsidRPr="00A87380" w:rsidRDefault="00977413" w:rsidP="00977413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potrzeby </w:t>
      </w:r>
      <w:r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503543C6" w14:textId="158B9D7C" w:rsidR="00977413" w:rsidRPr="00977413" w:rsidRDefault="00977413" w:rsidP="004D63E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lang w:eastAsia="pl-PL"/>
        </w:rPr>
        <w:br/>
      </w:r>
      <w:r w:rsidRPr="00977413">
        <w:rPr>
          <w:rFonts w:ascii="Times New Roman" w:hAnsi="Times New Roman"/>
          <w:b/>
        </w:rPr>
        <w:t xml:space="preserve">Realizacja ,,Kursu napełniania zbiorników przenośnych, butli z gazem fluorowanym dla uczniów" w ramach projektu ,,Be INN - kształcenie zawodowe w powiecie ostrowskim oparte </w:t>
      </w:r>
      <w:r w:rsidRPr="00977413">
        <w:rPr>
          <w:rFonts w:ascii="Times New Roman" w:hAnsi="Times New Roman"/>
          <w:b/>
        </w:rPr>
        <w:br/>
        <w:t>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COVID-19.</w:t>
      </w:r>
    </w:p>
    <w:p w14:paraId="09A70A0A" w14:textId="77777777" w:rsidR="00977413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Oświadczam, że</w:t>
      </w:r>
      <w:r>
        <w:rPr>
          <w:rFonts w:ascii="Times New Roman" w:eastAsia="Times New Roman" w:hAnsi="Times New Roman"/>
          <w:lang w:eastAsia="pl-PL"/>
        </w:rPr>
        <w:t>:</w:t>
      </w:r>
    </w:p>
    <w:p w14:paraId="6838CD50" w14:textId="77777777" w:rsidR="00977413" w:rsidRDefault="00977413" w:rsidP="00977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udostępnię Wykonawcy zasoby, w następującym zakresie:</w:t>
      </w:r>
    </w:p>
    <w:p w14:paraId="6629724B" w14:textId="77777777" w:rsidR="00977413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F12873A" w14:textId="77777777" w:rsidR="00977413" w:rsidRDefault="00977413" w:rsidP="00977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4DAB00F" w14:textId="77777777" w:rsidR="00977413" w:rsidRPr="0093388F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0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0"/>
    <w:p w14:paraId="34A1102F" w14:textId="77777777" w:rsidR="00977413" w:rsidRDefault="00977413" w:rsidP="00977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1F6A1A9" w14:textId="77777777" w:rsidR="00977413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0DA487EB" w14:textId="77777777" w:rsidR="00977413" w:rsidRDefault="00977413" w:rsidP="00977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okres mojego udostępnienia zasobów Wykonawcy będzie następujący:</w:t>
      </w:r>
    </w:p>
    <w:p w14:paraId="7BFF0CB2" w14:textId="77777777" w:rsidR="00977413" w:rsidRPr="00830970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sectPr w:rsidR="00977413" w:rsidRPr="00830970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B46E" w14:textId="77777777" w:rsidR="00F66A88" w:rsidRDefault="00F66A88" w:rsidP="00025386">
      <w:pPr>
        <w:spacing w:after="0" w:line="240" w:lineRule="auto"/>
      </w:pPr>
      <w:r>
        <w:separator/>
      </w:r>
    </w:p>
  </w:endnote>
  <w:endnote w:type="continuationSeparator" w:id="0">
    <w:p w14:paraId="741AADC2" w14:textId="77777777" w:rsidR="00F66A88" w:rsidRDefault="00F66A8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E6AB" w14:textId="77777777" w:rsidR="003E314C" w:rsidRDefault="003E3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958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11FD" w14:textId="77777777" w:rsidR="003E314C" w:rsidRDefault="003E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51DE" w14:textId="77777777" w:rsidR="00F66A88" w:rsidRDefault="00F66A88" w:rsidP="00025386">
      <w:pPr>
        <w:spacing w:after="0" w:line="240" w:lineRule="auto"/>
      </w:pPr>
      <w:r>
        <w:separator/>
      </w:r>
    </w:p>
  </w:footnote>
  <w:footnote w:type="continuationSeparator" w:id="0">
    <w:p w14:paraId="40F3E499" w14:textId="77777777" w:rsidR="00F66A88" w:rsidRDefault="00F66A8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CA99" w14:textId="77777777" w:rsidR="003E314C" w:rsidRDefault="003E3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7E46" w14:textId="24C9A7F7" w:rsidR="003E314C" w:rsidRDefault="00D43FD5">
    <w:pPr>
      <w:pStyle w:val="Nagwek"/>
    </w:pPr>
    <w:r w:rsidRPr="00F70762">
      <w:rPr>
        <w:noProof/>
      </w:rPr>
      <w:drawing>
        <wp:inline distT="0" distB="0" distL="0" distR="0" wp14:anchorId="6CD8A87D" wp14:editId="10D05E98">
          <wp:extent cx="5760720" cy="54864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7D34" w14:textId="77777777" w:rsidR="003E314C" w:rsidRDefault="003E3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92"/>
    <w:rsid w:val="00025386"/>
    <w:rsid w:val="000423B9"/>
    <w:rsid w:val="00084786"/>
    <w:rsid w:val="001C2314"/>
    <w:rsid w:val="003E314C"/>
    <w:rsid w:val="004374F2"/>
    <w:rsid w:val="00460705"/>
    <w:rsid w:val="00485239"/>
    <w:rsid w:val="004A5292"/>
    <w:rsid w:val="004D63E1"/>
    <w:rsid w:val="0055145C"/>
    <w:rsid w:val="005624D8"/>
    <w:rsid w:val="00657A47"/>
    <w:rsid w:val="00745A44"/>
    <w:rsid w:val="008B797E"/>
    <w:rsid w:val="008F2498"/>
    <w:rsid w:val="00977413"/>
    <w:rsid w:val="00A34D9E"/>
    <w:rsid w:val="00A56A6F"/>
    <w:rsid w:val="00B77707"/>
    <w:rsid w:val="00B9569F"/>
    <w:rsid w:val="00BE3BCE"/>
    <w:rsid w:val="00D43FD5"/>
    <w:rsid w:val="00D55FC4"/>
    <w:rsid w:val="00DC587A"/>
    <w:rsid w:val="00DE73DD"/>
    <w:rsid w:val="00E27ABB"/>
    <w:rsid w:val="00E86D3B"/>
    <w:rsid w:val="00F334B4"/>
    <w:rsid w:val="00F66A88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1BF99"/>
  <w15:chartTrackingRefBased/>
  <w15:docId w15:val="{D26736E0-D804-44A6-97C4-F5A4C676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2021-03-29T08:37:00Z</dcterms:created>
  <dcterms:modified xsi:type="dcterms:W3CDTF">2021-08-25T12:28:00Z</dcterms:modified>
</cp:coreProperties>
</file>