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08F17C72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E5F4E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</w:t>
      </w:r>
      <w:r w:rsidR="004927C2">
        <w:rPr>
          <w:rFonts w:asciiTheme="minorHAnsi" w:hAnsiTheme="minorHAnsi" w:cs="Arial"/>
          <w:b/>
          <w:szCs w:val="24"/>
        </w:rPr>
        <w:t>8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7D674A">
        <w:rPr>
          <w:rFonts w:asciiTheme="minorHAnsi" w:hAnsiTheme="minorHAnsi" w:cs="Arial"/>
          <w:b/>
          <w:szCs w:val="24"/>
        </w:rPr>
        <w:t>3</w:t>
      </w:r>
    </w:p>
    <w:p w14:paraId="7E32BD56" w14:textId="77777777" w:rsidR="004767D2" w:rsidRDefault="00055D5A" w:rsidP="004767D2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  <w:r w:rsidR="004767D2" w:rsidRPr="004767D2">
        <w:rPr>
          <w:rFonts w:asciiTheme="minorHAnsi" w:hAnsiTheme="minorHAnsi" w:cs="Arial"/>
          <w:b/>
          <w:bCs/>
          <w:kern w:val="3"/>
        </w:rPr>
        <w:t xml:space="preserve"> </w:t>
      </w:r>
    </w:p>
    <w:p w14:paraId="5A433B66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2BF91FC1" w14:textId="77777777" w:rsidR="004767D2" w:rsidRDefault="004767D2" w:rsidP="004767D2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</w:p>
    <w:p w14:paraId="1F6A73AD" w14:textId="604AADC4" w:rsidR="004767D2" w:rsidRPr="004767D2" w:rsidRDefault="004767D2" w:rsidP="004767D2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2"/>
        </w:rPr>
      </w:pPr>
      <w:r w:rsidRPr="004767D2">
        <w:rPr>
          <w:rFonts w:asciiTheme="minorHAnsi" w:hAnsiTheme="minorHAnsi" w:cs="Arial"/>
          <w:b/>
          <w:bCs/>
          <w:kern w:val="3"/>
          <w:sz w:val="22"/>
        </w:rPr>
        <w:t>Oświadczenie o części zamówienia, której wykonanie, wykonawca zamierza powierzyć podwykonawcom oraz o firmach podwykonawców</w:t>
      </w:r>
    </w:p>
    <w:p w14:paraId="15CF6237" w14:textId="14734E07" w:rsidR="009E5D5B" w:rsidRDefault="009E5D5B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</w:p>
    <w:p w14:paraId="797652A1" w14:textId="77777777" w:rsidR="004767D2" w:rsidRPr="005A2B16" w:rsidRDefault="004767D2" w:rsidP="004767D2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B4CE7EB" w14:textId="77777777" w:rsidR="004767D2" w:rsidRPr="005A2B16" w:rsidRDefault="004767D2" w:rsidP="004767D2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069FEE8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5D64F0A2" w14:textId="77777777" w:rsidR="004767D2" w:rsidRDefault="004767D2" w:rsidP="004767D2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4705557" w14:textId="77777777" w:rsidR="004767D2" w:rsidRPr="005A2B16" w:rsidRDefault="004767D2" w:rsidP="004767D2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4869FF4" w14:textId="77777777" w:rsidR="004767D2" w:rsidRDefault="004767D2" w:rsidP="004767D2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1BB33A12" w14:textId="77777777" w:rsidR="004767D2" w:rsidRDefault="004767D2" w:rsidP="004767D2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45C783A1" w14:textId="77777777" w:rsidR="004767D2" w:rsidRDefault="004767D2" w:rsidP="004767D2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12118F15" w14:textId="77777777" w:rsidR="004767D2" w:rsidRPr="00196734" w:rsidRDefault="004767D2" w:rsidP="004767D2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AAD911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p w14:paraId="2356431C" w14:textId="77777777" w:rsidR="004767D2" w:rsidRDefault="004767D2" w:rsidP="004767D2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4767D2" w14:paraId="1363C19B" w14:textId="77777777" w:rsidTr="00757A1E">
        <w:tc>
          <w:tcPr>
            <w:tcW w:w="562" w:type="dxa"/>
          </w:tcPr>
          <w:p w14:paraId="3F594C28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FCB833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1D755894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9D3F4D1" w14:textId="77777777" w:rsidR="004767D2" w:rsidRPr="00196734" w:rsidRDefault="004767D2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4767D2" w14:paraId="19ADE9E4" w14:textId="77777777" w:rsidTr="00757A1E">
        <w:tc>
          <w:tcPr>
            <w:tcW w:w="562" w:type="dxa"/>
          </w:tcPr>
          <w:p w14:paraId="75071C51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2CD6346E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A6341B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329C8F8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250FD82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BE3B544" w14:textId="77777777" w:rsidR="004767D2" w:rsidRDefault="004767D2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35AB5FE9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3E5F4E" w:rsidRPr="00244434">
        <w:rPr>
          <w:rFonts w:asciiTheme="minorHAnsi" w:hAnsiTheme="minorHAnsi" w:cs="Tahoma"/>
          <w:b/>
          <w:bCs/>
        </w:rPr>
        <w:t>Sukcesywną dostawę oleju napędowego B-0 w ilości 80 000 l.</w:t>
      </w:r>
      <w:bookmarkEnd w:id="0"/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ED79B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4927C2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1" w:name="_GoBack"/>
      <w:bookmarkEnd w:id="1"/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</w:t>
      </w:r>
      <w:r w:rsidR="004767D2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767D2"/>
    <w:rsid w:val="004927C2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7D674A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D80C3E-8933-427D-93EF-B6B2C18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4</cp:revision>
  <cp:lastPrinted>2021-04-28T04:36:00Z</cp:lastPrinted>
  <dcterms:created xsi:type="dcterms:W3CDTF">2023-01-30T09:34:00Z</dcterms:created>
  <dcterms:modified xsi:type="dcterms:W3CDTF">2023-04-05T06:33:00Z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