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A442" w14:textId="775C4B7E" w:rsidR="00A35221" w:rsidRDefault="000A2566" w:rsidP="00BA25BF">
      <w:pPr>
        <w:pStyle w:val="Nagwek1"/>
        <w:spacing w:before="480"/>
        <w:rPr>
          <w:rStyle w:val="Pogrubienie"/>
          <w:b w:val="0"/>
          <w:bCs w:val="0"/>
          <w:color w:val="B50000" w:themeColor="accent1" w:themeShade="BF"/>
        </w:rPr>
      </w:pPr>
      <w:r>
        <w:rPr>
          <w:rStyle w:val="Pogrubienie"/>
          <w:b w:val="0"/>
          <w:bCs w:val="0"/>
          <w:color w:val="B50000" w:themeColor="accent1" w:themeShade="BF"/>
        </w:rPr>
        <w:t>SZCZEGÓŁOWY OPIS MODUŁÓW TEMATYCZNYCH</w:t>
      </w:r>
    </w:p>
    <w:p w14:paraId="22CD2C51" w14:textId="77777777" w:rsidR="00662827" w:rsidRDefault="00662827" w:rsidP="00662827">
      <w:pPr>
        <w:pStyle w:val="Nagwek2"/>
        <w:numPr>
          <w:ilvl w:val="0"/>
          <w:numId w:val="0"/>
        </w:numPr>
        <w:ind w:left="357" w:hanging="357"/>
      </w:pPr>
      <w:r>
        <w:t>Wprowadzenie</w:t>
      </w:r>
    </w:p>
    <w:p w14:paraId="40A171EE" w14:textId="13D705A8" w:rsidR="00E465E5" w:rsidRDefault="00800CD6" w:rsidP="00E465E5">
      <w:r>
        <w:t xml:space="preserve">Moduły tematyczne pokazują przewidywany zakres zagadnień i obszarów problemowych, które powinny zostać </w:t>
      </w:r>
      <w:r w:rsidR="00073C23">
        <w:t xml:space="preserve"> zabezpieczone </w:t>
      </w:r>
      <w:r>
        <w:t>w projekcie</w:t>
      </w:r>
      <w:r w:rsidR="009D0273">
        <w:t xml:space="preserve"> przez Wykonawcę</w:t>
      </w:r>
      <w:r>
        <w:t xml:space="preserve">. Oznacza to, że na pracę w tych obszarach tematycznych </w:t>
      </w:r>
      <w:r w:rsidR="00073C23">
        <w:t>Wykonawca powinien być przygotowany</w:t>
      </w:r>
      <w:r>
        <w:t xml:space="preserve">, natomiast to, w jakich proporcjach ułożą się potrzeby danego zespoły wpłynie na to, jak zostaną rozłożone akcenty tematyczne w programie ułożonym dla danego zespołu. Część </w:t>
      </w:r>
      <w:r w:rsidR="00FB77A0">
        <w:t>rozwiązań, celów i efektów może być zrealizowana w formie szkoleniowej, w której kluczow</w:t>
      </w:r>
      <w:r w:rsidR="00C21EE8">
        <w:t>e</w:t>
      </w:r>
      <w:r w:rsidR="00FB77A0">
        <w:t xml:space="preserve"> byłoby minimalizowanie części wykładowej </w:t>
      </w:r>
      <w:r w:rsidR="00C21EE8">
        <w:t>na rzecz</w:t>
      </w:r>
      <w:r w:rsidR="00FB77A0">
        <w:t xml:space="preserve"> treningu. Część oczekiwanych efektów projektu wymaga włączenia elementów coaching</w:t>
      </w:r>
      <w:r w:rsidR="00087A15">
        <w:t>u zespołowego</w:t>
      </w:r>
      <w:r w:rsidR="00FB77A0">
        <w:t>, odniesienia się do konkretnej sytuacji i konkretnego momentu, w którym znajduje się zespół – złapanie kluczowych czynników wpływających na stan „kryzysowy</w:t>
      </w:r>
      <w:r w:rsidR="009D0273">
        <w:t>”</w:t>
      </w:r>
      <w:r w:rsidR="00FB77A0">
        <w:t xml:space="preserve"> w zespole, obniżenie poczucia niemocy, bezradności, frustracji można osiągnąć wprowadzając coaching zespołowy do projektu.</w:t>
      </w:r>
    </w:p>
    <w:p w14:paraId="48D407E5" w14:textId="032FBB0F" w:rsidR="00745F6A" w:rsidRDefault="00A34930" w:rsidP="005828CA">
      <w:pPr>
        <w:pStyle w:val="Nagwek3"/>
      </w:pPr>
      <w:r>
        <w:t>MODUŁ 1 – ZWINNY ZESPÓŁ – organizacja pracy w dynamicznym środowisku</w:t>
      </w:r>
    </w:p>
    <w:p w14:paraId="76BB85C7" w14:textId="34A8DDF2" w:rsidR="00131802" w:rsidRDefault="00131802" w:rsidP="00131802">
      <w:pPr>
        <w:pStyle w:val="Nagwek4"/>
      </w:pPr>
      <w:r>
        <w:t xml:space="preserve">Jakie problemy ma rozwiązać </w:t>
      </w:r>
      <w:r w:rsidR="000A121F">
        <w:t>projekt Od</w:t>
      </w:r>
      <w:r w:rsidR="000427F2">
        <w:t>nowa</w:t>
      </w:r>
      <w:r w:rsidR="000A121F">
        <w:t xml:space="preserve"> Zespołu</w:t>
      </w:r>
      <w:r>
        <w:t>?</w:t>
      </w:r>
    </w:p>
    <w:p w14:paraId="45AD4245" w14:textId="095AE442" w:rsidR="00A26139" w:rsidRDefault="00EB300E" w:rsidP="00EB300E">
      <w:pPr>
        <w:pStyle w:val="Akapitzlist"/>
        <w:numPr>
          <w:ilvl w:val="0"/>
          <w:numId w:val="63"/>
        </w:numPr>
      </w:pPr>
      <w:r>
        <w:t xml:space="preserve">Pomóc kierownikowi zespołu i pracownikom </w:t>
      </w:r>
      <w:r w:rsidR="00A26139">
        <w:t xml:space="preserve">zidentyfikować najtrudniejsze sytuacje w obszarze organizacji pracy zespołu i efektywności współpracy – bariery dla szybkiego reagowania, </w:t>
      </w:r>
      <w:r w:rsidR="00AC245A">
        <w:t xml:space="preserve">wąskie gardła, </w:t>
      </w:r>
      <w:r w:rsidR="00A34930">
        <w:t>źródła presji,</w:t>
      </w:r>
      <w:r w:rsidR="009D0273">
        <w:t xml:space="preserve"> chaosu,</w:t>
      </w:r>
      <w:r w:rsidR="00A34930">
        <w:t xml:space="preserve"> </w:t>
      </w:r>
      <w:r w:rsidR="00A26139">
        <w:t>czynniki zakłócające realizację zadań itp.</w:t>
      </w:r>
      <w:r w:rsidR="00AC245A">
        <w:t xml:space="preserve"> – zarówno strukturalne, jak i „ludzkie”.</w:t>
      </w:r>
    </w:p>
    <w:p w14:paraId="4FDEC3D4" w14:textId="1F8AC809" w:rsidR="00A26139" w:rsidRDefault="00A26139" w:rsidP="00EB300E">
      <w:pPr>
        <w:pStyle w:val="Akapitzlist"/>
        <w:numPr>
          <w:ilvl w:val="0"/>
          <w:numId w:val="63"/>
        </w:numPr>
      </w:pPr>
      <w:r>
        <w:t>Pozwolić zespołowi w</w:t>
      </w:r>
      <w:r w:rsidR="00EB300E">
        <w:t xml:space="preserve">ypracować nowy sposób </w:t>
      </w:r>
      <w:r>
        <w:t>organizacji pracy w zespole</w:t>
      </w:r>
      <w:r w:rsidR="00EB300E">
        <w:t>, odpowiadający dynamicznemu charakterowi pracy</w:t>
      </w:r>
      <w:r w:rsidR="00A34930">
        <w:t>, w tym pracy pod presją czasu</w:t>
      </w:r>
      <w:r>
        <w:t>;</w:t>
      </w:r>
    </w:p>
    <w:p w14:paraId="31647C91" w14:textId="10E3744D" w:rsidR="00EB300E" w:rsidRDefault="00A26139" w:rsidP="00EB300E">
      <w:pPr>
        <w:pStyle w:val="Akapitzlist"/>
        <w:numPr>
          <w:ilvl w:val="0"/>
          <w:numId w:val="63"/>
        </w:numPr>
      </w:pPr>
      <w:r>
        <w:t>Pozwolić zespołowi rozwinąć kompetencje</w:t>
      </w:r>
      <w:r w:rsidR="00EB300E">
        <w:t xml:space="preserve"> pozwalając</w:t>
      </w:r>
      <w:r>
        <w:t>e</w:t>
      </w:r>
      <w:r w:rsidR="00EB300E">
        <w:t xml:space="preserve"> jednocześnie zapewnić ciągłość prowadzenia dłuższych projektów i zareagowanie na sytuacje ad hoc.</w:t>
      </w:r>
    </w:p>
    <w:p w14:paraId="78FA8E05" w14:textId="0DD8328C" w:rsidR="00131802" w:rsidRDefault="00131802" w:rsidP="00131802">
      <w:pPr>
        <w:pStyle w:val="Akapitzlist"/>
        <w:numPr>
          <w:ilvl w:val="0"/>
          <w:numId w:val="63"/>
        </w:numPr>
      </w:pPr>
      <w:r>
        <w:t>Pomóc wyeliminować przekonanie, że natłok zadań tworzy „sytuację bez wyjścia” i</w:t>
      </w:r>
      <w:r w:rsidR="007828A6">
        <w:t> </w:t>
      </w:r>
      <w:r>
        <w:t>zredukować stres z tym związany</w:t>
      </w:r>
      <w:r w:rsidR="00C21EE8">
        <w:t>.</w:t>
      </w:r>
    </w:p>
    <w:p w14:paraId="36186BB9" w14:textId="3A17D9AF" w:rsidR="00131802" w:rsidRDefault="00131802" w:rsidP="00131802">
      <w:pPr>
        <w:pStyle w:val="Akapitzlist"/>
        <w:numPr>
          <w:ilvl w:val="0"/>
          <w:numId w:val="63"/>
        </w:numPr>
      </w:pPr>
      <w:r>
        <w:t>Odnaleźć przestrzeń</w:t>
      </w:r>
      <w:r w:rsidR="00161CE0">
        <w:t xml:space="preserve"> w zespole na wdrażanie zmian, udoskonalanie i konsultowanie sposobu pracy</w:t>
      </w:r>
      <w:r w:rsidR="00A26139">
        <w:t>, ze szczególnym uwzględnieniem roli kierownika</w:t>
      </w:r>
      <w:r w:rsidR="00C21EE8">
        <w:t>.</w:t>
      </w:r>
    </w:p>
    <w:p w14:paraId="4C0D23AA" w14:textId="522EFCB0" w:rsidR="002713B5" w:rsidRDefault="002713B5" w:rsidP="00131802">
      <w:pPr>
        <w:pStyle w:val="Akapitzlist"/>
        <w:numPr>
          <w:ilvl w:val="0"/>
          <w:numId w:val="63"/>
        </w:numPr>
      </w:pPr>
      <w:r>
        <w:t>Pomóc przewidywać w nieprzewidywalnym świecie</w:t>
      </w:r>
      <w:r w:rsidR="00C21EE8">
        <w:t>.</w:t>
      </w:r>
    </w:p>
    <w:p w14:paraId="3D2AB9F6" w14:textId="07BD764C" w:rsidR="00EB300E" w:rsidRDefault="00EB300E" w:rsidP="00A26139">
      <w:pPr>
        <w:pStyle w:val="Nagwek4"/>
      </w:pPr>
      <w:r>
        <w:t>Oczekiwane efekty na poziomie zespołu:</w:t>
      </w:r>
    </w:p>
    <w:p w14:paraId="624E4091" w14:textId="4006EA96" w:rsidR="002713B5" w:rsidRDefault="002713B5" w:rsidP="002713B5">
      <w:pPr>
        <w:pStyle w:val="Akapitzlist"/>
        <w:numPr>
          <w:ilvl w:val="0"/>
          <w:numId w:val="63"/>
        </w:numPr>
      </w:pPr>
      <w:r>
        <w:t>Zespół zidentyfikuje głównych „złodziei czasu” i wąskie gardła</w:t>
      </w:r>
      <w:r w:rsidR="00C21EE8">
        <w:t>.</w:t>
      </w:r>
    </w:p>
    <w:p w14:paraId="675D5EBC" w14:textId="24FEBEF0" w:rsidR="001E12E5" w:rsidRDefault="001E12E5" w:rsidP="001E12E5">
      <w:pPr>
        <w:pStyle w:val="Akapitzlist"/>
        <w:numPr>
          <w:ilvl w:val="0"/>
          <w:numId w:val="63"/>
        </w:numPr>
      </w:pPr>
      <w:r>
        <w:t>Zespół określi obszary swojego wpływu na efektywność swojej pracy (granice swojej elastyczności) oraz zidentyfikuje potrzeby „twardych” zmian, w których niezbędne będzie wsparcie z zewnątrz, decyzje przełożonych, zmiany strukturalne.</w:t>
      </w:r>
    </w:p>
    <w:p w14:paraId="37F12FBD" w14:textId="0D023131" w:rsidR="00161CE0" w:rsidRDefault="00EB300E" w:rsidP="00131802">
      <w:pPr>
        <w:pStyle w:val="Akapitzlist"/>
        <w:numPr>
          <w:ilvl w:val="0"/>
          <w:numId w:val="63"/>
        </w:numPr>
      </w:pPr>
      <w:r>
        <w:t>Zespół wybierze i dopracuje</w:t>
      </w:r>
      <w:r w:rsidR="00161CE0">
        <w:t xml:space="preserve"> z trenerem kilka narzędzi, które będą stosowane w zespole</w:t>
      </w:r>
      <w:r w:rsidR="007B0D04">
        <w:t>– powstanie plan wdrożenia zmian.</w:t>
      </w:r>
    </w:p>
    <w:p w14:paraId="213F5C9A" w14:textId="18DF9ADB" w:rsidR="001E12E5" w:rsidRDefault="007B0D04" w:rsidP="00A26139">
      <w:pPr>
        <w:pStyle w:val="Akapitzlist"/>
        <w:numPr>
          <w:ilvl w:val="0"/>
          <w:numId w:val="63"/>
        </w:numPr>
      </w:pPr>
      <w:r>
        <w:lastRenderedPageBreak/>
        <w:t>Zespół wypracuje strategie reakcji na sytuacje</w:t>
      </w:r>
      <w:r w:rsidR="001E12E5">
        <w:t xml:space="preserve"> najtrudniejsze dla pracowników i</w:t>
      </w:r>
      <w:r w:rsidR="00B57448">
        <w:t> </w:t>
      </w:r>
      <w:r w:rsidR="001E12E5">
        <w:t>kierownika: np.</w:t>
      </w:r>
      <w:r>
        <w:t xml:space="preserve"> </w:t>
      </w:r>
      <w:r w:rsidR="001E12E5">
        <w:t>sytuacje nagłej absencji części zespołu, reakcje na sytuacje kryzysowe, sygnały alarmujące o przeciążeniu/niedoborze zasobów</w:t>
      </w:r>
      <w:r w:rsidR="00A26139">
        <w:t>, konieczność szybkiej reakcji na zmiany etc.</w:t>
      </w:r>
    </w:p>
    <w:p w14:paraId="669B4650" w14:textId="52453DF0" w:rsidR="00161CE0" w:rsidRDefault="007B0D04" w:rsidP="00131802">
      <w:pPr>
        <w:pStyle w:val="Akapitzlist"/>
        <w:numPr>
          <w:ilvl w:val="0"/>
          <w:numId w:val="63"/>
        </w:numPr>
      </w:pPr>
      <w:r>
        <w:t>Zespół uzgodni, kto z pracowników, przy wsparciu kierownika, będzie czuwał nad wprowadzaniem nowych schematów pracy</w:t>
      </w:r>
      <w:r w:rsidR="00B0640A">
        <w:t>, będąc liderem tej zmiany i „radarem” na bieżące potrzeby zespołu z tym związane.</w:t>
      </w:r>
    </w:p>
    <w:p w14:paraId="609389F4" w14:textId="77777777" w:rsidR="000C2998" w:rsidRDefault="000C2998" w:rsidP="000C2998">
      <w:pPr>
        <w:pStyle w:val="Nagwek3"/>
      </w:pPr>
      <w:r>
        <w:t>MODUŁ 2 – RÓŻNORODNY ZESPÓŁ</w:t>
      </w:r>
    </w:p>
    <w:p w14:paraId="2905DA37" w14:textId="77777777" w:rsidR="000427F2" w:rsidRDefault="000427F2" w:rsidP="000427F2">
      <w:pPr>
        <w:pStyle w:val="Nagwek4"/>
      </w:pPr>
      <w:r>
        <w:t>Jakie problemy ma rozwiązać projekt Odnowa Zespołu?</w:t>
      </w:r>
    </w:p>
    <w:p w14:paraId="4934AE92" w14:textId="77777777" w:rsidR="000C2998" w:rsidRDefault="000C2998" w:rsidP="000C2998">
      <w:pPr>
        <w:pStyle w:val="Akapitzlist"/>
        <w:numPr>
          <w:ilvl w:val="0"/>
          <w:numId w:val="61"/>
        </w:numPr>
      </w:pPr>
      <w:r>
        <w:t>Uświadomić lub przypomnieć siłę różnic indywidualnych i ryzyka z nimi związane</w:t>
      </w:r>
    </w:p>
    <w:p w14:paraId="0519F168" w14:textId="6D5A0442" w:rsidR="000C2998" w:rsidRDefault="000C2998" w:rsidP="000C2998">
      <w:pPr>
        <w:pStyle w:val="Akapitzlist"/>
        <w:numPr>
          <w:ilvl w:val="0"/>
          <w:numId w:val="61"/>
        </w:numPr>
      </w:pPr>
      <w:r>
        <w:t>Pomóc zaakceptować fakt, że ludzie różnią się między sobą, nie wartościując i nie dzieląc ludzi na lepszych lub gorszych</w:t>
      </w:r>
      <w:r w:rsidR="00C21EE8">
        <w:t>.</w:t>
      </w:r>
    </w:p>
    <w:p w14:paraId="4F4ED881" w14:textId="77777777" w:rsidR="000C2998" w:rsidRDefault="000C2998" w:rsidP="000C2998">
      <w:pPr>
        <w:pStyle w:val="Akapitzlist"/>
        <w:numPr>
          <w:ilvl w:val="0"/>
          <w:numId w:val="61"/>
        </w:numPr>
      </w:pPr>
      <w:r>
        <w:t>Pokazać jak wiele różnic wnosimy do zespołu – wiek, doświadczenie, różnice biologiczne, motywatory, style poznawcze, style komunikacji, osobowość, temperament.</w:t>
      </w:r>
    </w:p>
    <w:p w14:paraId="1ED4AFC5" w14:textId="578FC619" w:rsidR="000C2998" w:rsidRDefault="000C2998" w:rsidP="000C2998">
      <w:pPr>
        <w:pStyle w:val="Akapitzlist"/>
        <w:numPr>
          <w:ilvl w:val="0"/>
          <w:numId w:val="61"/>
        </w:numPr>
      </w:pPr>
      <w:r>
        <w:t>Zniwelować poczucie bezradności w sytuacjach, gdy różnice przeszkadzają w porozumieniu</w:t>
      </w:r>
      <w:r w:rsidR="00C21EE8">
        <w:t>.</w:t>
      </w:r>
    </w:p>
    <w:p w14:paraId="6067E96A" w14:textId="6F464C62" w:rsidR="000C2998" w:rsidRDefault="009D0273" w:rsidP="000C2998">
      <w:pPr>
        <w:pStyle w:val="Akapitzlist"/>
        <w:numPr>
          <w:ilvl w:val="0"/>
          <w:numId w:val="61"/>
        </w:numPr>
      </w:pPr>
      <w:r>
        <w:t xml:space="preserve">Praca na spotkaniach ma </w:t>
      </w:r>
      <w:r w:rsidR="000C2998">
        <w:t>zbudować w uczestnikach świadomość współzależności, wspólnych celów - zespół podczas warsztatów powinien wejść w takie doświadczenie pracy zespołowej, w której tylko współdziałając będzie mógł odnieść sukces.</w:t>
      </w:r>
    </w:p>
    <w:p w14:paraId="0D7260FA" w14:textId="7BAF8C84" w:rsidR="000C2998" w:rsidRDefault="000C2998" w:rsidP="000C2998">
      <w:pPr>
        <w:pStyle w:val="Akapitzlist"/>
        <w:numPr>
          <w:ilvl w:val="0"/>
          <w:numId w:val="61"/>
        </w:numPr>
      </w:pPr>
      <w:r>
        <w:t xml:space="preserve">Mocne strony każdej osoby i to, co wnosi do zespołu powinny wybrzmieć podczas </w:t>
      </w:r>
      <w:r w:rsidR="009D0273">
        <w:t>spotkań zespołów</w:t>
      </w:r>
    </w:p>
    <w:p w14:paraId="77FF05A6" w14:textId="647E2FC3" w:rsidR="000C2998" w:rsidRDefault="000C2998" w:rsidP="000C2998">
      <w:pPr>
        <w:pStyle w:val="Akapitzlist"/>
        <w:numPr>
          <w:ilvl w:val="0"/>
          <w:numId w:val="61"/>
        </w:numPr>
      </w:pPr>
      <w:r>
        <w:t>Warsztaty mają przygotować uczestników do pracy z bardziej zaawansowanymi narzędziami i pozwolić im wybrać, z jakich narzędzi chcą korzystać – FRIS, RMP, inne narzędzia?</w:t>
      </w:r>
    </w:p>
    <w:p w14:paraId="255EF378" w14:textId="19A5EEE4" w:rsidR="00C21EE8" w:rsidRDefault="0077115A" w:rsidP="00C21EE8">
      <w:pPr>
        <w:pStyle w:val="Nagwek4"/>
      </w:pPr>
      <w:r>
        <w:t>Oczekiwane efekty na poziomie zespołu:</w:t>
      </w:r>
    </w:p>
    <w:p w14:paraId="190345FE" w14:textId="77777777" w:rsidR="0077115A" w:rsidRDefault="0077115A" w:rsidP="00073C23">
      <w:pPr>
        <w:pStyle w:val="Akapitzlist"/>
        <w:numPr>
          <w:ilvl w:val="0"/>
          <w:numId w:val="61"/>
        </w:numPr>
      </w:pPr>
      <w:r>
        <w:t>Katalog narzędzi, z których zespół planuje skorzystać tu i teraz oraz w przyszłości, np. mapa mocnych stron zespołu, nowy podział zadań zgodnie z kompetencjami</w:t>
      </w:r>
    </w:p>
    <w:p w14:paraId="2DA0CEC2" w14:textId="77777777" w:rsidR="0077115A" w:rsidRDefault="0077115A" w:rsidP="00073C23">
      <w:pPr>
        <w:pStyle w:val="Akapitzlist"/>
        <w:numPr>
          <w:ilvl w:val="0"/>
          <w:numId w:val="61"/>
        </w:numPr>
      </w:pPr>
      <w:r>
        <w:t>Kontrakt zawierający najważniejsze reguły współpracy i podpowiedzi - sposoby reagowania w sytuacjach, gdy pojawiają się trudności w relacjach.</w:t>
      </w:r>
    </w:p>
    <w:p w14:paraId="0D28A5C5" w14:textId="77777777" w:rsidR="0077115A" w:rsidRPr="00B0640A" w:rsidRDefault="0077115A" w:rsidP="00073C23">
      <w:pPr>
        <w:pStyle w:val="Akapitzlist"/>
        <w:numPr>
          <w:ilvl w:val="0"/>
          <w:numId w:val="61"/>
        </w:numPr>
      </w:pPr>
      <w:r w:rsidRPr="00B0640A">
        <w:t>Zespół powinien wyjść z warsztatów z planem, jak odtąd będzie pracować – które nawyki, zwyczaje zostaną zmienione, co pojawi się nowego, kto będzie odpowiedzialny za pilnowanie, aby to się wydarzyło.</w:t>
      </w:r>
    </w:p>
    <w:p w14:paraId="57FB29B9" w14:textId="77777777" w:rsidR="00C21EE8" w:rsidRDefault="00C21EE8" w:rsidP="00073C23">
      <w:pPr>
        <w:pStyle w:val="Akapitzlist"/>
      </w:pPr>
    </w:p>
    <w:p w14:paraId="6E180BC2" w14:textId="5E1C100D" w:rsidR="000C2998" w:rsidRDefault="000C2998" w:rsidP="000C2998">
      <w:pPr>
        <w:pStyle w:val="Nagwek3"/>
      </w:pPr>
      <w:r>
        <w:lastRenderedPageBreak/>
        <w:t>MODUŁ 3 – ASERTYWNY ZESPÓŁ</w:t>
      </w:r>
    </w:p>
    <w:p w14:paraId="609138A9" w14:textId="77777777" w:rsidR="000427F2" w:rsidRDefault="000427F2" w:rsidP="000427F2">
      <w:pPr>
        <w:pStyle w:val="Nagwek4"/>
      </w:pPr>
      <w:r>
        <w:t>Jakie problemy ma rozwiązać projekt Odnowa Zespołu?</w:t>
      </w:r>
    </w:p>
    <w:p w14:paraId="1CA562C6" w14:textId="43DD2118" w:rsidR="000C2998" w:rsidRPr="004C639C" w:rsidRDefault="000C2998" w:rsidP="000C2998">
      <w:pPr>
        <w:pStyle w:val="Listapunktowana"/>
      </w:pPr>
      <w:r w:rsidRPr="004C639C">
        <w:t>Poczucie braku granic we współpracy – gdy zespół ma poczucie pracy ponad swoje możliwości zasobowe i nie wie, jak tę sytuację zmienić</w:t>
      </w:r>
      <w:r w:rsidR="0077115A">
        <w:t>.</w:t>
      </w:r>
    </w:p>
    <w:p w14:paraId="0FCAFE94" w14:textId="77777777" w:rsidR="000C2998" w:rsidRPr="004C639C" w:rsidRDefault="000C2998" w:rsidP="000C2998">
      <w:pPr>
        <w:pStyle w:val="Listapunktowana"/>
      </w:pPr>
      <w:r w:rsidRPr="004C639C">
        <w:t>Poczucie mało efektywnego zarządzania napływającymi zadaniami</w:t>
      </w:r>
      <w:r>
        <w:t xml:space="preserve"> – zjawisko „worka bez dna”.</w:t>
      </w:r>
    </w:p>
    <w:p w14:paraId="79953387" w14:textId="77777777" w:rsidR="000C2998" w:rsidRDefault="000C2998" w:rsidP="000C2998">
      <w:pPr>
        <w:pStyle w:val="Listapunktowana"/>
      </w:pPr>
      <w:r>
        <w:t>Trudności z wyważeniem komunikacji potrzeb i zapewnienia niezawodnej obsługi klientom wewnętrznym oraz przełożonym – pułapka myślenia: „wszyscy na nas liczą”</w:t>
      </w:r>
    </w:p>
    <w:p w14:paraId="6BE6B1FC" w14:textId="7D8654A2" w:rsidR="000C2998" w:rsidRPr="000A121F" w:rsidRDefault="000C2998" w:rsidP="000C2998">
      <w:pPr>
        <w:pStyle w:val="Listapunktowana"/>
      </w:pPr>
      <w:r w:rsidRPr="000A121F">
        <w:t xml:space="preserve">Sposoby </w:t>
      </w:r>
      <w:r>
        <w:t xml:space="preserve">uzgadniania </w:t>
      </w:r>
      <w:r w:rsidRPr="000A121F">
        <w:t>potrzeb i możliwości zespołu (granic)</w:t>
      </w:r>
      <w:r>
        <w:t xml:space="preserve"> i sposobu ich zakomunikowania innym</w:t>
      </w:r>
      <w:r w:rsidR="0077115A">
        <w:t>.</w:t>
      </w:r>
    </w:p>
    <w:p w14:paraId="0C46F8C7" w14:textId="77777777" w:rsidR="000C2998" w:rsidRDefault="000C2998" w:rsidP="000C2998">
      <w:pPr>
        <w:pStyle w:val="Listapunktowana"/>
      </w:pPr>
      <w:r w:rsidRPr="000A121F">
        <w:t>Metody poszukiwania/negocjowania rozwiązań w sytuacjach kryzysowych</w:t>
      </w:r>
    </w:p>
    <w:p w14:paraId="19C290E2" w14:textId="3F755AD3" w:rsidR="000C2998" w:rsidRPr="000A121F" w:rsidRDefault="000C2998" w:rsidP="000C2998">
      <w:pPr>
        <w:pStyle w:val="Listapunktowana"/>
      </w:pPr>
      <w:r>
        <w:t>Techniki radzenia sobie w sytuacji wywierania presji</w:t>
      </w:r>
      <w:r w:rsidR="0077115A">
        <w:t>.</w:t>
      </w:r>
    </w:p>
    <w:p w14:paraId="583CF67B" w14:textId="77777777" w:rsidR="000C2998" w:rsidRDefault="000C2998" w:rsidP="000C2998">
      <w:pPr>
        <w:pStyle w:val="Listapunktowana"/>
      </w:pPr>
      <w:r w:rsidRPr="000A121F">
        <w:t>Zakotwiczenie zasad komunikacji w wartościach Urzędu, takich</w:t>
      </w:r>
      <w:r w:rsidRPr="00B837F0">
        <w:t xml:space="preserve"> jak</w:t>
      </w:r>
      <w:r w:rsidRPr="00B837F0">
        <w:rPr>
          <w:b/>
          <w:bCs/>
        </w:rPr>
        <w:t xml:space="preserve"> </w:t>
      </w:r>
      <w:r w:rsidRPr="00B837F0">
        <w:t>współpraca, szacunek, odpowiedzialność.</w:t>
      </w:r>
    </w:p>
    <w:p w14:paraId="35C8B85B" w14:textId="36DD1F94" w:rsidR="000C2998" w:rsidRPr="00B837F0" w:rsidRDefault="006B2324" w:rsidP="000C2998">
      <w:pPr>
        <w:pStyle w:val="Nagwek4"/>
      </w:pPr>
      <w:r>
        <w:t>Oczekiwane e</w:t>
      </w:r>
      <w:r w:rsidR="000C2998">
        <w:t>fekty na poziomie zespołu</w:t>
      </w:r>
    </w:p>
    <w:p w14:paraId="70555592" w14:textId="063D7042" w:rsidR="000C2998" w:rsidRDefault="000C2998" w:rsidP="000C2998">
      <w:pPr>
        <w:pStyle w:val="Listapunktowana"/>
      </w:pPr>
      <w:r>
        <w:t>Ustalone schematy/strategie zespołowego reagowania na sytuacje, gdy natężenie pracy przekracza możliwości zasobowe zespołu – ścieżka działania i propozycje komunikacji</w:t>
      </w:r>
      <w:r w:rsidR="0077115A">
        <w:t>.</w:t>
      </w:r>
    </w:p>
    <w:p w14:paraId="14C0AC11" w14:textId="4BB331DE" w:rsidR="000C2998" w:rsidRDefault="000C2998" w:rsidP="000C2998">
      <w:pPr>
        <w:pStyle w:val="Listapunktowana"/>
      </w:pPr>
      <w:r>
        <w:t>Opisane sposoby wypracowania przez zespół wspólnego stanowiska w sytuacjach trudnych, gdy naruszana jest równowaga zasoby-zadania w zespole</w:t>
      </w:r>
      <w:r w:rsidR="0077115A">
        <w:t>.</w:t>
      </w:r>
    </w:p>
    <w:p w14:paraId="3E95BC8D" w14:textId="77777777" w:rsidR="000C2998" w:rsidRDefault="000C2998" w:rsidP="000C2998">
      <w:pPr>
        <w:pStyle w:val="Listapunktowana"/>
      </w:pPr>
      <w:r>
        <w:t>Zmniejszone poczucie bezradności, biernej roli, zakłopotania kierownika i pracowników w sytuacjach, gdy zespół odczuwa, że jest pod narastającą presją lub w trudnej komunikacyjnie sytuacji.</w:t>
      </w:r>
    </w:p>
    <w:p w14:paraId="116F45CB" w14:textId="77777777" w:rsidR="000C2998" w:rsidRDefault="000C2998" w:rsidP="000C2998">
      <w:pPr>
        <w:pStyle w:val="Listapunktowana"/>
      </w:pPr>
      <w:r>
        <w:t>Zwiększone poczucie pewności co do tego, jak można zareagować w sytuacji, gdy zespół chce przedstawić alternatywny sposób realizacji zadania.</w:t>
      </w:r>
    </w:p>
    <w:p w14:paraId="3AF47607" w14:textId="77777777" w:rsidR="000C2998" w:rsidRDefault="000C2998" w:rsidP="000C2998">
      <w:pPr>
        <w:pStyle w:val="Listapunktowana"/>
      </w:pPr>
      <w:r>
        <w:t>Uczestnik będzie potrafił rozpoznać asertywną postawę u osób, z którymi współpracuje i odpowiedzieć na nią, biorąc pod uwagę swoje zasoby i potrzeby.</w:t>
      </w:r>
    </w:p>
    <w:p w14:paraId="231FCEA5" w14:textId="30469398" w:rsidR="00B0640A" w:rsidRDefault="00B0640A" w:rsidP="00B0640A">
      <w:pPr>
        <w:pStyle w:val="Nagwek3"/>
      </w:pPr>
      <w:r>
        <w:t xml:space="preserve">MODUŁ </w:t>
      </w:r>
      <w:r w:rsidR="000C2998">
        <w:t>4</w:t>
      </w:r>
      <w:r>
        <w:t xml:space="preserve"> – DOBROSTAN ZESPOŁU</w:t>
      </w:r>
    </w:p>
    <w:p w14:paraId="7418D3CB" w14:textId="77777777" w:rsidR="000427F2" w:rsidRDefault="000427F2" w:rsidP="000427F2">
      <w:pPr>
        <w:pStyle w:val="Nagwek4"/>
      </w:pPr>
      <w:r>
        <w:t>Jakie problemy ma rozwiązać projekt Odnowa Zespołu?</w:t>
      </w:r>
    </w:p>
    <w:p w14:paraId="2506BE3E" w14:textId="353DDB7D" w:rsidR="00AF0F7D" w:rsidRDefault="00AF0F7D" w:rsidP="00AF0F7D">
      <w:pPr>
        <w:pStyle w:val="Listapunktowana"/>
      </w:pPr>
      <w:r>
        <w:t>Uświadomić zespołowi wpływ członków zespołu na eskalację lub redukcję stresu odczuwanego w pracy na co dzień</w:t>
      </w:r>
      <w:r w:rsidR="0077115A">
        <w:t>.</w:t>
      </w:r>
    </w:p>
    <w:p w14:paraId="2C5F6F69" w14:textId="02A24C69" w:rsidR="00AF0F7D" w:rsidRDefault="00AF0F7D" w:rsidP="00AF0F7D">
      <w:pPr>
        <w:pStyle w:val="Listapunktowana"/>
      </w:pPr>
      <w:r>
        <w:t>Pomóc zespołowi zidentyfikować główne źródła stresującej atmosfery, napięć, konfliktów.</w:t>
      </w:r>
    </w:p>
    <w:p w14:paraId="275A1B95" w14:textId="4CAFEF1E" w:rsidR="00AF0F7D" w:rsidRDefault="00AF0F7D" w:rsidP="00AF0F7D">
      <w:pPr>
        <w:pStyle w:val="Listapunktowana"/>
      </w:pPr>
      <w:r>
        <w:t>Uświadomić zespołowi skutki długofalowego stresu</w:t>
      </w:r>
      <w:r w:rsidR="0077115A">
        <w:t>.</w:t>
      </w:r>
    </w:p>
    <w:p w14:paraId="78867091" w14:textId="021B79F0" w:rsidR="00AF0F7D" w:rsidRDefault="00AF0F7D" w:rsidP="00AF0F7D">
      <w:pPr>
        <w:pStyle w:val="Listapunktowana"/>
      </w:pPr>
      <w:r>
        <w:lastRenderedPageBreak/>
        <w:t>Nauczyć zespół wychwytywać i właściwie reagować na sygnały alarmowe, w kontekście ryzyka wypalenia zawodowego</w:t>
      </w:r>
      <w:r w:rsidR="0077115A">
        <w:t>.</w:t>
      </w:r>
    </w:p>
    <w:p w14:paraId="78942392" w14:textId="34F46381" w:rsidR="00D71E91" w:rsidRDefault="00D71E91" w:rsidP="00D71E91">
      <w:pPr>
        <w:pStyle w:val="Nagwek4"/>
      </w:pPr>
      <w:r>
        <w:t>Oczekiwane efekty na poziomie zespołu</w:t>
      </w:r>
    </w:p>
    <w:p w14:paraId="14E7F0B8" w14:textId="30EFBA13" w:rsidR="009211C2" w:rsidRDefault="009211C2" w:rsidP="009211C2">
      <w:pPr>
        <w:pStyle w:val="Listapunktowana"/>
      </w:pPr>
      <w:r>
        <w:t>Obniżenie poczucia bezradności wobec różnych sytuacji stresowych</w:t>
      </w:r>
      <w:r w:rsidR="0077115A">
        <w:t>.</w:t>
      </w:r>
    </w:p>
    <w:p w14:paraId="210A7F50" w14:textId="603D3C14" w:rsidR="009211C2" w:rsidRDefault="009211C2" w:rsidP="009211C2">
      <w:pPr>
        <w:pStyle w:val="Listapunktowana"/>
      </w:pPr>
      <w:r>
        <w:t>Obniżenie poziomu napięcia i stresu w zespole</w:t>
      </w:r>
      <w:r w:rsidR="0077115A">
        <w:t>.</w:t>
      </w:r>
    </w:p>
    <w:p w14:paraId="2AC2E9F2" w14:textId="69E3CDA7" w:rsidR="009211C2" w:rsidRDefault="009211C2" w:rsidP="009211C2">
      <w:pPr>
        <w:pStyle w:val="Listapunktowana"/>
      </w:pPr>
      <w:r>
        <w:t>Wypracowane mechanizmy wewnątrz zespołu (rytuały, reguły – stosownie do potrzeb), które będą sprzyjać budowaniu poczucia dobrostanu, równowagi na co dzień</w:t>
      </w:r>
      <w:r w:rsidR="0077115A">
        <w:t>.</w:t>
      </w:r>
    </w:p>
    <w:p w14:paraId="4B1438A9" w14:textId="5D480BFF" w:rsidR="009211C2" w:rsidRDefault="009211C2" w:rsidP="009211C2">
      <w:pPr>
        <w:pStyle w:val="Listapunktowana"/>
      </w:pPr>
      <w:r>
        <w:t>Stworzenie kotwic bezpieczeństwa</w:t>
      </w:r>
      <w:r w:rsidR="00134B95">
        <w:t xml:space="preserve"> i „apteczek pierwszej pomocy” – tj. schematów i strategii działania</w:t>
      </w:r>
      <w:r>
        <w:t xml:space="preserve"> w sytuacjach kryzysowych (gdy stres kumuluje się </w:t>
      </w:r>
      <w:r w:rsidR="00134B95">
        <w:t>lub rozprzestrzenia się w grupie)</w:t>
      </w:r>
      <w:r w:rsidR="0077115A">
        <w:t>.</w:t>
      </w:r>
    </w:p>
    <w:p w14:paraId="6C31AC8C" w14:textId="25AD88CF" w:rsidR="005828CA" w:rsidRDefault="000C2998" w:rsidP="005828CA">
      <w:pPr>
        <w:pStyle w:val="Nagwek3"/>
      </w:pPr>
      <w:r>
        <w:t>MODUŁ 5 – ZINTEGROWANY ZESPÓŁ</w:t>
      </w:r>
    </w:p>
    <w:p w14:paraId="27FB7C6A" w14:textId="108C00B9" w:rsidR="007612F6" w:rsidRDefault="00662827" w:rsidP="00662827">
      <w:pPr>
        <w:pStyle w:val="Nagwek4"/>
      </w:pPr>
      <w:r>
        <w:t>Jakie problemy ma rozwiązać projekt Odnowa Zespołu?</w:t>
      </w:r>
    </w:p>
    <w:p w14:paraId="0D7CDA48" w14:textId="1BD23D3D" w:rsidR="009152FB" w:rsidRDefault="009152FB" w:rsidP="009152FB">
      <w:pPr>
        <w:pStyle w:val="Listapunktowana"/>
      </w:pPr>
      <w:r>
        <w:t>Obniżenie poziomu nieufności w zespole, pomoc w stworzeniu bezpiecznej przestrzeni do tego, aby pozwolić współpracownikom się poznać nawzajem i docenić</w:t>
      </w:r>
      <w:r w:rsidR="009D0273">
        <w:t xml:space="preserve"> (zwiększenie poziomu bezpieczeństwa psychologicznego).</w:t>
      </w:r>
    </w:p>
    <w:p w14:paraId="0E981EE5" w14:textId="6462586D" w:rsidR="009152FB" w:rsidRDefault="009152FB" w:rsidP="009152FB">
      <w:pPr>
        <w:pStyle w:val="Listapunktowana"/>
      </w:pPr>
      <w:r>
        <w:t>Integracja wieloletnich pracowników z nowymi pracownikami</w:t>
      </w:r>
      <w:r w:rsidR="0077115A">
        <w:t>.</w:t>
      </w:r>
    </w:p>
    <w:p w14:paraId="34D877DF" w14:textId="7671C322" w:rsidR="009152FB" w:rsidRDefault="009152FB" w:rsidP="009152FB">
      <w:pPr>
        <w:pStyle w:val="Listapunktowana"/>
      </w:pPr>
      <w:r>
        <w:t xml:space="preserve">Zauważenie zagrożeń związanych z tym, że jakiś pracownik pozostaje z boku, poza zespołem i uświadomienie sobie mechanizmów, jakie do tego prowadzą (obawy przed oceną, brak zaufania, </w:t>
      </w:r>
      <w:r w:rsidR="00116F33">
        <w:t>duże różnice w stylach myślenia i działania itp.)</w:t>
      </w:r>
      <w:r w:rsidR="0077115A">
        <w:t>.</w:t>
      </w:r>
    </w:p>
    <w:p w14:paraId="09CEC284" w14:textId="43BC9836" w:rsidR="009152FB" w:rsidRDefault="009152FB" w:rsidP="009152FB">
      <w:pPr>
        <w:pStyle w:val="Listapunktowana"/>
      </w:pPr>
      <w:r>
        <w:t>Stworzenie okazji do przećwiczenia współdziałania</w:t>
      </w:r>
      <w:r w:rsidR="00A45C98">
        <w:t xml:space="preserve"> w swobodnej, przyjaznej atmosferze</w:t>
      </w:r>
      <w:r w:rsidR="0077115A">
        <w:t>.</w:t>
      </w:r>
    </w:p>
    <w:p w14:paraId="1210AE42" w14:textId="46E0F5F0" w:rsidR="00A45C98" w:rsidRDefault="00116F33" w:rsidP="00662827">
      <w:pPr>
        <w:pStyle w:val="Listapunktowana"/>
      </w:pPr>
      <w:r>
        <w:t>U</w:t>
      </w:r>
      <w:r w:rsidR="009152FB" w:rsidRPr="009152FB">
        <w:t xml:space="preserve">możliwienie pracownikom poznania </w:t>
      </w:r>
      <w:r w:rsidR="00A45C98">
        <w:t>się od bardziej „prywatnej” strony, pokazania swoich</w:t>
      </w:r>
      <w:r w:rsidR="009152FB" w:rsidRPr="009152FB">
        <w:t xml:space="preserve"> mocnych stron, docenienia różnic indywidualnych i wskazanie sposobów na wykorzystanie tych różnic dla realizacji wspólnego celu i wspólnych sukcesów</w:t>
      </w:r>
      <w:r w:rsidR="0077115A">
        <w:t>.</w:t>
      </w:r>
    </w:p>
    <w:p w14:paraId="660465B6" w14:textId="02B41BDD" w:rsidR="00662827" w:rsidRPr="00662827" w:rsidRDefault="009152FB" w:rsidP="00662827">
      <w:pPr>
        <w:pStyle w:val="Listapunktowana"/>
      </w:pPr>
      <w:r w:rsidRPr="009152FB">
        <w:t xml:space="preserve"> wzbudzenie ciekawości dla</w:t>
      </w:r>
      <w:r w:rsidR="00A45C98">
        <w:t xml:space="preserve"> wspólnych</w:t>
      </w:r>
      <w:r w:rsidRPr="009152FB">
        <w:t xml:space="preserve"> zadań i wyzwań, z którymi spotykają się współpracownicy w zespole.</w:t>
      </w:r>
    </w:p>
    <w:p w14:paraId="571BB18D" w14:textId="51BEF346" w:rsidR="00662827" w:rsidRDefault="00662827" w:rsidP="00662827">
      <w:pPr>
        <w:pStyle w:val="Nagwek4"/>
      </w:pPr>
      <w:r>
        <w:t>Oczekiwane efekty na poziomie zespołu</w:t>
      </w:r>
    </w:p>
    <w:p w14:paraId="2C052920" w14:textId="77777777" w:rsidR="009152FB" w:rsidRDefault="009152FB" w:rsidP="009152FB">
      <w:pPr>
        <w:pStyle w:val="Listapunktowana"/>
      </w:pPr>
      <w:r>
        <w:t>Wypracowanie z zespołem i kierownikiem nowych narzędzi wspierających wspólną pracę, motywujących do dzielenia się wiedzą, promujących postawy zgodne z wartościami Urzędu, takimi jak zaangażowanie, szacunek, współpraca.</w:t>
      </w:r>
    </w:p>
    <w:p w14:paraId="25879D72" w14:textId="12B38259" w:rsidR="00662827" w:rsidRDefault="009152FB" w:rsidP="00662827">
      <w:pPr>
        <w:pStyle w:val="Listapunktowana"/>
      </w:pPr>
      <w:r>
        <w:t>Dookreślenie, w jakich sytuacjach i w jakim zakresie członkowie zespołu mogą liczyć na siebie</w:t>
      </w:r>
      <w:r w:rsidR="0077115A">
        <w:t>.</w:t>
      </w:r>
    </w:p>
    <w:p w14:paraId="60276967" w14:textId="77B2208B" w:rsidR="009152FB" w:rsidRDefault="00116F33" w:rsidP="00662827">
      <w:pPr>
        <w:pStyle w:val="Listapunktowana"/>
      </w:pPr>
      <w:r>
        <w:lastRenderedPageBreak/>
        <w:t>Wypracowanie rutyn, schematów, pomysłów na to, aby włączać nowe osoby do zespołu i aktywizować osoby pozostające na uboczu, nie generując dodatkowego stresu i napięć (przeciwdziałanie wykluczaniu).</w:t>
      </w:r>
    </w:p>
    <w:p w14:paraId="624F3B2A" w14:textId="33496C22" w:rsidR="009D0273" w:rsidRPr="009D0273" w:rsidRDefault="00102659" w:rsidP="009D0273">
      <w:pPr>
        <w:pStyle w:val="Listapunktowana"/>
      </w:pPr>
      <w:r>
        <w:t xml:space="preserve">Podniesienie świadomości uczestników odnośnie </w:t>
      </w:r>
      <w:r w:rsidR="009D0273" w:rsidRPr="009D0273">
        <w:t>mechanizm</w:t>
      </w:r>
      <w:r w:rsidR="009D0273">
        <w:t>ów</w:t>
      </w:r>
      <w:r w:rsidR="009D0273" w:rsidRPr="009D0273">
        <w:t xml:space="preserve"> wpływając</w:t>
      </w:r>
      <w:r>
        <w:t>ych</w:t>
      </w:r>
      <w:r w:rsidR="009D0273" w:rsidRPr="009D0273">
        <w:t xml:space="preserve"> na poziom bezpieczeństwa psychologicznego w zespole (z określeniem obszarów wpływu lidera zespołu oraz członków zespołu na ten poziom).</w:t>
      </w:r>
    </w:p>
    <w:sectPr w:rsidR="009D0273" w:rsidRPr="009D0273" w:rsidSect="0005674C">
      <w:footerReference w:type="default" r:id="rId11"/>
      <w:head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7479" w14:textId="77777777" w:rsidR="00E33B95" w:rsidRDefault="00E33B95" w:rsidP="001D3676">
      <w:pPr>
        <w:spacing w:after="0" w:line="240" w:lineRule="auto"/>
      </w:pPr>
      <w:r>
        <w:separator/>
      </w:r>
    </w:p>
  </w:endnote>
  <w:endnote w:type="continuationSeparator" w:id="0">
    <w:p w14:paraId="15095905" w14:textId="77777777" w:rsidR="00E33B95" w:rsidRDefault="00E33B95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447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0E4494" w14:textId="77777777" w:rsidR="000F3231" w:rsidRDefault="000F323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669AF9E" w14:textId="77777777" w:rsidR="000F3231" w:rsidRDefault="000F3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29E1" w14:textId="77777777" w:rsidR="00E33B95" w:rsidRDefault="00E33B95" w:rsidP="001D3676">
      <w:pPr>
        <w:spacing w:after="0" w:line="240" w:lineRule="auto"/>
      </w:pPr>
      <w:r>
        <w:separator/>
      </w:r>
    </w:p>
  </w:footnote>
  <w:footnote w:type="continuationSeparator" w:id="0">
    <w:p w14:paraId="365E3FC8" w14:textId="77777777" w:rsidR="00E33B95" w:rsidRDefault="00E33B95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AADE" w14:textId="2881288A" w:rsidR="0005674C" w:rsidRDefault="0005674C" w:rsidP="0005674C">
    <w:pPr>
      <w:pStyle w:val="Nagwek"/>
      <w:ind w:left="0"/>
      <w:jc w:val="right"/>
    </w:pPr>
    <w:r>
      <w:rPr>
        <w:b/>
        <w:bCs/>
        <w:sz w:val="22"/>
      </w:rPr>
      <w:t>OR-</w:t>
    </w:r>
    <w:r>
      <w:rPr>
        <w:b/>
        <w:bCs/>
        <w:sz w:val="22"/>
      </w:rPr>
      <w:t>D</w:t>
    </w:r>
    <w:r>
      <w:rPr>
        <w:b/>
        <w:bCs/>
        <w:sz w:val="22"/>
      </w:rPr>
      <w:t>-III.272.</w:t>
    </w:r>
    <w:r>
      <w:rPr>
        <w:b/>
        <w:bCs/>
        <w:sz w:val="22"/>
      </w:rPr>
      <w:t>60</w:t>
    </w:r>
    <w:r>
      <w:rPr>
        <w:b/>
        <w:bCs/>
        <w:sz w:val="22"/>
      </w:rPr>
      <w:t>.2024.</w:t>
    </w:r>
    <w:r>
      <w:rPr>
        <w:b/>
        <w:bCs/>
        <w:sz w:val="22"/>
      </w:rPr>
      <w:t>AS</w:t>
    </w:r>
  </w:p>
  <w:p w14:paraId="09DC020F" w14:textId="0310C27F" w:rsidR="0005674C" w:rsidRDefault="0005674C" w:rsidP="0005674C">
    <w:pPr>
      <w:pStyle w:val="Nagwek"/>
      <w:ind w:left="0"/>
      <w:jc w:val="right"/>
    </w:pPr>
    <w:r>
      <w:t xml:space="preserve">Załącznik do Opisu </w:t>
    </w:r>
    <w:r w:rsidR="00332F1F">
      <w:t>potrzeb Zamawiającego</w:t>
    </w:r>
  </w:p>
  <w:p w14:paraId="11732ED6" w14:textId="77777777" w:rsidR="0005674C" w:rsidRDefault="00056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FC57C2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6F4C24BA"/>
    <w:lvl w:ilvl="0">
      <w:start w:val="1"/>
      <w:numFmt w:val="decimal"/>
      <w:pStyle w:val="Listanumerowana2"/>
      <w:lvlText w:val="%1."/>
      <w:lvlJc w:val="left"/>
      <w:pPr>
        <w:ind w:left="1001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68BDA6"/>
    <w:lvl w:ilvl="0">
      <w:start w:val="1"/>
      <w:numFmt w:val="decimal"/>
      <w:pStyle w:val="Listanumerowana"/>
      <w:lvlText w:val="%1)"/>
      <w:lvlJc w:val="left"/>
      <w:pPr>
        <w:ind w:left="717" w:hanging="360"/>
      </w:pPr>
    </w:lvl>
  </w:abstractNum>
  <w:abstractNum w:abstractNumId="9" w15:restartNumberingAfterBreak="0">
    <w:nsid w:val="FFFFFF89"/>
    <w:multiLevelType w:val="singleLevel"/>
    <w:tmpl w:val="065086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D87"/>
    <w:multiLevelType w:val="hybridMultilevel"/>
    <w:tmpl w:val="45DEDF34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00F743E0"/>
    <w:multiLevelType w:val="hybridMultilevel"/>
    <w:tmpl w:val="5884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3153B"/>
    <w:multiLevelType w:val="hybridMultilevel"/>
    <w:tmpl w:val="8198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7798"/>
    <w:multiLevelType w:val="hybridMultilevel"/>
    <w:tmpl w:val="A1D02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7BE5"/>
    <w:multiLevelType w:val="hybridMultilevel"/>
    <w:tmpl w:val="99C2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833EC"/>
    <w:multiLevelType w:val="hybridMultilevel"/>
    <w:tmpl w:val="62EC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92552"/>
    <w:multiLevelType w:val="hybridMultilevel"/>
    <w:tmpl w:val="09C67294"/>
    <w:lvl w:ilvl="0" w:tplc="3004576A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46CEA"/>
    <w:multiLevelType w:val="hybridMultilevel"/>
    <w:tmpl w:val="250E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231789">
    <w:abstractNumId w:val="8"/>
  </w:num>
  <w:num w:numId="2" w16cid:durableId="106121488">
    <w:abstractNumId w:val="2"/>
  </w:num>
  <w:num w:numId="3" w16cid:durableId="1752195281">
    <w:abstractNumId w:val="1"/>
  </w:num>
  <w:num w:numId="4" w16cid:durableId="660088210">
    <w:abstractNumId w:val="0"/>
  </w:num>
  <w:num w:numId="5" w16cid:durableId="1527671846">
    <w:abstractNumId w:val="9"/>
  </w:num>
  <w:num w:numId="6" w16cid:durableId="256063157">
    <w:abstractNumId w:val="7"/>
  </w:num>
  <w:num w:numId="7" w16cid:durableId="1762751725">
    <w:abstractNumId w:val="6"/>
  </w:num>
  <w:num w:numId="8" w16cid:durableId="1509561831">
    <w:abstractNumId w:val="5"/>
  </w:num>
  <w:num w:numId="9" w16cid:durableId="1149135072">
    <w:abstractNumId w:val="4"/>
  </w:num>
  <w:num w:numId="10" w16cid:durableId="311443777">
    <w:abstractNumId w:val="16"/>
  </w:num>
  <w:num w:numId="11" w16cid:durableId="1989280906">
    <w:abstractNumId w:val="3"/>
  </w:num>
  <w:num w:numId="12" w16cid:durableId="346562292">
    <w:abstractNumId w:val="8"/>
    <w:lvlOverride w:ilvl="0">
      <w:startOverride w:val="1"/>
    </w:lvlOverride>
  </w:num>
  <w:num w:numId="13" w16cid:durableId="1349719136">
    <w:abstractNumId w:val="8"/>
    <w:lvlOverride w:ilvl="0">
      <w:startOverride w:val="1"/>
    </w:lvlOverride>
  </w:num>
  <w:num w:numId="14" w16cid:durableId="1662154529">
    <w:abstractNumId w:val="8"/>
    <w:lvlOverride w:ilvl="0">
      <w:startOverride w:val="1"/>
    </w:lvlOverride>
  </w:num>
  <w:num w:numId="15" w16cid:durableId="376205007">
    <w:abstractNumId w:val="8"/>
    <w:lvlOverride w:ilvl="0">
      <w:startOverride w:val="1"/>
    </w:lvlOverride>
  </w:num>
  <w:num w:numId="16" w16cid:durableId="823426261">
    <w:abstractNumId w:val="8"/>
    <w:lvlOverride w:ilvl="0">
      <w:startOverride w:val="1"/>
    </w:lvlOverride>
  </w:num>
  <w:num w:numId="17" w16cid:durableId="130170385">
    <w:abstractNumId w:val="8"/>
    <w:lvlOverride w:ilvl="0">
      <w:startOverride w:val="1"/>
    </w:lvlOverride>
  </w:num>
  <w:num w:numId="18" w16cid:durableId="842010279">
    <w:abstractNumId w:val="8"/>
    <w:lvlOverride w:ilvl="0">
      <w:startOverride w:val="1"/>
    </w:lvlOverride>
  </w:num>
  <w:num w:numId="19" w16cid:durableId="506019643">
    <w:abstractNumId w:val="8"/>
    <w:lvlOverride w:ilvl="0">
      <w:startOverride w:val="1"/>
    </w:lvlOverride>
  </w:num>
  <w:num w:numId="20" w16cid:durableId="1849326648">
    <w:abstractNumId w:val="8"/>
    <w:lvlOverride w:ilvl="0">
      <w:startOverride w:val="1"/>
    </w:lvlOverride>
  </w:num>
  <w:num w:numId="21" w16cid:durableId="1516111737">
    <w:abstractNumId w:val="8"/>
    <w:lvlOverride w:ilvl="0">
      <w:startOverride w:val="1"/>
    </w:lvlOverride>
  </w:num>
  <w:num w:numId="22" w16cid:durableId="2098207990">
    <w:abstractNumId w:val="8"/>
    <w:lvlOverride w:ilvl="0">
      <w:startOverride w:val="1"/>
    </w:lvlOverride>
  </w:num>
  <w:num w:numId="23" w16cid:durableId="2007707194">
    <w:abstractNumId w:val="8"/>
  </w:num>
  <w:num w:numId="24" w16cid:durableId="1110202434">
    <w:abstractNumId w:val="8"/>
    <w:lvlOverride w:ilvl="0">
      <w:startOverride w:val="1"/>
    </w:lvlOverride>
  </w:num>
  <w:num w:numId="25" w16cid:durableId="756174443">
    <w:abstractNumId w:val="8"/>
    <w:lvlOverride w:ilvl="0">
      <w:startOverride w:val="1"/>
    </w:lvlOverride>
  </w:num>
  <w:num w:numId="26" w16cid:durableId="191309084">
    <w:abstractNumId w:val="8"/>
    <w:lvlOverride w:ilvl="0">
      <w:startOverride w:val="1"/>
    </w:lvlOverride>
  </w:num>
  <w:num w:numId="27" w16cid:durableId="249776692">
    <w:abstractNumId w:val="8"/>
    <w:lvlOverride w:ilvl="0">
      <w:startOverride w:val="1"/>
    </w:lvlOverride>
  </w:num>
  <w:num w:numId="28" w16cid:durableId="1827889865">
    <w:abstractNumId w:val="3"/>
    <w:lvlOverride w:ilvl="0">
      <w:startOverride w:val="1"/>
    </w:lvlOverride>
  </w:num>
  <w:num w:numId="29" w16cid:durableId="705638550">
    <w:abstractNumId w:val="8"/>
    <w:lvlOverride w:ilvl="0">
      <w:startOverride w:val="1"/>
    </w:lvlOverride>
  </w:num>
  <w:num w:numId="30" w16cid:durableId="1346787563">
    <w:abstractNumId w:val="8"/>
    <w:lvlOverride w:ilvl="0">
      <w:startOverride w:val="1"/>
    </w:lvlOverride>
  </w:num>
  <w:num w:numId="31" w16cid:durableId="1657493990">
    <w:abstractNumId w:val="8"/>
    <w:lvlOverride w:ilvl="0">
      <w:startOverride w:val="1"/>
    </w:lvlOverride>
  </w:num>
  <w:num w:numId="32" w16cid:durableId="491220711">
    <w:abstractNumId w:val="8"/>
    <w:lvlOverride w:ilvl="0">
      <w:startOverride w:val="1"/>
    </w:lvlOverride>
  </w:num>
  <w:num w:numId="33" w16cid:durableId="1425877650">
    <w:abstractNumId w:val="8"/>
    <w:lvlOverride w:ilvl="0">
      <w:startOverride w:val="1"/>
    </w:lvlOverride>
  </w:num>
  <w:num w:numId="34" w16cid:durableId="187329998">
    <w:abstractNumId w:val="8"/>
    <w:lvlOverride w:ilvl="0">
      <w:startOverride w:val="1"/>
    </w:lvlOverride>
  </w:num>
  <w:num w:numId="35" w16cid:durableId="1545436247">
    <w:abstractNumId w:val="8"/>
    <w:lvlOverride w:ilvl="0">
      <w:startOverride w:val="1"/>
    </w:lvlOverride>
  </w:num>
  <w:num w:numId="36" w16cid:durableId="1734504935">
    <w:abstractNumId w:val="8"/>
    <w:lvlOverride w:ilvl="0">
      <w:startOverride w:val="1"/>
    </w:lvlOverride>
  </w:num>
  <w:num w:numId="37" w16cid:durableId="834806448">
    <w:abstractNumId w:val="8"/>
    <w:lvlOverride w:ilvl="0">
      <w:startOverride w:val="1"/>
    </w:lvlOverride>
  </w:num>
  <w:num w:numId="38" w16cid:durableId="482041953">
    <w:abstractNumId w:val="8"/>
    <w:lvlOverride w:ilvl="0">
      <w:startOverride w:val="1"/>
    </w:lvlOverride>
  </w:num>
  <w:num w:numId="39" w16cid:durableId="1683897307">
    <w:abstractNumId w:val="8"/>
    <w:lvlOverride w:ilvl="0">
      <w:startOverride w:val="1"/>
    </w:lvlOverride>
  </w:num>
  <w:num w:numId="40" w16cid:durableId="535238452">
    <w:abstractNumId w:val="8"/>
    <w:lvlOverride w:ilvl="0">
      <w:startOverride w:val="1"/>
    </w:lvlOverride>
  </w:num>
  <w:num w:numId="41" w16cid:durableId="587544043">
    <w:abstractNumId w:val="3"/>
    <w:lvlOverride w:ilvl="0">
      <w:startOverride w:val="1"/>
    </w:lvlOverride>
  </w:num>
  <w:num w:numId="42" w16cid:durableId="1049647810">
    <w:abstractNumId w:val="8"/>
    <w:lvlOverride w:ilvl="0">
      <w:startOverride w:val="1"/>
    </w:lvlOverride>
  </w:num>
  <w:num w:numId="43" w16cid:durableId="102773079">
    <w:abstractNumId w:val="3"/>
    <w:lvlOverride w:ilvl="0">
      <w:startOverride w:val="1"/>
    </w:lvlOverride>
  </w:num>
  <w:num w:numId="44" w16cid:durableId="1738044038">
    <w:abstractNumId w:val="3"/>
    <w:lvlOverride w:ilvl="0">
      <w:startOverride w:val="1"/>
    </w:lvlOverride>
  </w:num>
  <w:num w:numId="45" w16cid:durableId="1587837123">
    <w:abstractNumId w:val="3"/>
    <w:lvlOverride w:ilvl="0">
      <w:startOverride w:val="1"/>
    </w:lvlOverride>
  </w:num>
  <w:num w:numId="46" w16cid:durableId="480774717">
    <w:abstractNumId w:val="3"/>
    <w:lvlOverride w:ilvl="0">
      <w:startOverride w:val="1"/>
    </w:lvlOverride>
  </w:num>
  <w:num w:numId="47" w16cid:durableId="840856803">
    <w:abstractNumId w:val="8"/>
    <w:lvlOverride w:ilvl="0">
      <w:startOverride w:val="1"/>
    </w:lvlOverride>
  </w:num>
  <w:num w:numId="48" w16cid:durableId="1025598054">
    <w:abstractNumId w:val="8"/>
    <w:lvlOverride w:ilvl="0">
      <w:startOverride w:val="1"/>
    </w:lvlOverride>
  </w:num>
  <w:num w:numId="49" w16cid:durableId="1818110842">
    <w:abstractNumId w:val="8"/>
    <w:lvlOverride w:ilvl="0">
      <w:startOverride w:val="1"/>
    </w:lvlOverride>
  </w:num>
  <w:num w:numId="50" w16cid:durableId="1280137223">
    <w:abstractNumId w:val="3"/>
    <w:lvlOverride w:ilvl="0">
      <w:startOverride w:val="1"/>
    </w:lvlOverride>
  </w:num>
  <w:num w:numId="51" w16cid:durableId="1378697552">
    <w:abstractNumId w:val="2"/>
    <w:lvlOverride w:ilvl="0">
      <w:startOverride w:val="1"/>
    </w:lvlOverride>
  </w:num>
  <w:num w:numId="52" w16cid:durableId="1560240549">
    <w:abstractNumId w:val="8"/>
    <w:lvlOverride w:ilvl="0">
      <w:startOverride w:val="1"/>
    </w:lvlOverride>
  </w:num>
  <w:num w:numId="53" w16cid:durableId="283267142">
    <w:abstractNumId w:val="2"/>
    <w:lvlOverride w:ilvl="0">
      <w:startOverride w:val="1"/>
    </w:lvlOverride>
  </w:num>
  <w:num w:numId="54" w16cid:durableId="1296334350">
    <w:abstractNumId w:val="3"/>
    <w:lvlOverride w:ilvl="0">
      <w:startOverride w:val="1"/>
    </w:lvlOverride>
  </w:num>
  <w:num w:numId="55" w16cid:durableId="2053532416">
    <w:abstractNumId w:val="3"/>
    <w:lvlOverride w:ilvl="0">
      <w:startOverride w:val="1"/>
    </w:lvlOverride>
  </w:num>
  <w:num w:numId="56" w16cid:durableId="20711052">
    <w:abstractNumId w:val="8"/>
    <w:lvlOverride w:ilvl="0">
      <w:startOverride w:val="1"/>
    </w:lvlOverride>
  </w:num>
  <w:num w:numId="57" w16cid:durableId="465658165">
    <w:abstractNumId w:val="3"/>
    <w:lvlOverride w:ilvl="0">
      <w:startOverride w:val="1"/>
    </w:lvlOverride>
  </w:num>
  <w:num w:numId="58" w16cid:durableId="1695619617">
    <w:abstractNumId w:val="8"/>
    <w:lvlOverride w:ilvl="0">
      <w:startOverride w:val="1"/>
    </w:lvlOverride>
  </w:num>
  <w:num w:numId="59" w16cid:durableId="1391267990">
    <w:abstractNumId w:val="12"/>
  </w:num>
  <w:num w:numId="60" w16cid:durableId="210075365">
    <w:abstractNumId w:val="13"/>
  </w:num>
  <w:num w:numId="61" w16cid:durableId="1255433851">
    <w:abstractNumId w:val="11"/>
  </w:num>
  <w:num w:numId="62" w16cid:durableId="2011522314">
    <w:abstractNumId w:val="15"/>
  </w:num>
  <w:num w:numId="63" w16cid:durableId="1424112843">
    <w:abstractNumId w:val="14"/>
  </w:num>
  <w:num w:numId="64" w16cid:durableId="1529222979">
    <w:abstractNumId w:val="10"/>
  </w:num>
  <w:num w:numId="65" w16cid:durableId="148218764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7"/>
    <w:rsid w:val="00002DCA"/>
    <w:rsid w:val="00006477"/>
    <w:rsid w:val="00014F12"/>
    <w:rsid w:val="0002050F"/>
    <w:rsid w:val="0002080B"/>
    <w:rsid w:val="00034585"/>
    <w:rsid w:val="00036245"/>
    <w:rsid w:val="00041E2A"/>
    <w:rsid w:val="000427F2"/>
    <w:rsid w:val="00044279"/>
    <w:rsid w:val="00045E18"/>
    <w:rsid w:val="0005674C"/>
    <w:rsid w:val="0005787D"/>
    <w:rsid w:val="000608FD"/>
    <w:rsid w:val="000658C5"/>
    <w:rsid w:val="00071D5A"/>
    <w:rsid w:val="00073C23"/>
    <w:rsid w:val="00074C05"/>
    <w:rsid w:val="00082D19"/>
    <w:rsid w:val="00087A15"/>
    <w:rsid w:val="00087EBA"/>
    <w:rsid w:val="000900CB"/>
    <w:rsid w:val="00090887"/>
    <w:rsid w:val="00092A44"/>
    <w:rsid w:val="0009787B"/>
    <w:rsid w:val="00097978"/>
    <w:rsid w:val="000A0926"/>
    <w:rsid w:val="000A121F"/>
    <w:rsid w:val="000A2566"/>
    <w:rsid w:val="000A2933"/>
    <w:rsid w:val="000A7633"/>
    <w:rsid w:val="000B3610"/>
    <w:rsid w:val="000B4268"/>
    <w:rsid w:val="000B50CE"/>
    <w:rsid w:val="000C2998"/>
    <w:rsid w:val="000C54F9"/>
    <w:rsid w:val="000D5AC7"/>
    <w:rsid w:val="000D5CA0"/>
    <w:rsid w:val="000E3AA5"/>
    <w:rsid w:val="000F1A59"/>
    <w:rsid w:val="000F3231"/>
    <w:rsid w:val="001019EE"/>
    <w:rsid w:val="00102275"/>
    <w:rsid w:val="00102659"/>
    <w:rsid w:val="00107FF0"/>
    <w:rsid w:val="0011153F"/>
    <w:rsid w:val="001122F8"/>
    <w:rsid w:val="00116F33"/>
    <w:rsid w:val="001245AA"/>
    <w:rsid w:val="00131802"/>
    <w:rsid w:val="00134B95"/>
    <w:rsid w:val="001367D0"/>
    <w:rsid w:val="0014151F"/>
    <w:rsid w:val="00141B31"/>
    <w:rsid w:val="001469A1"/>
    <w:rsid w:val="00155566"/>
    <w:rsid w:val="00161CE0"/>
    <w:rsid w:val="00174D45"/>
    <w:rsid w:val="00177CC2"/>
    <w:rsid w:val="001868AD"/>
    <w:rsid w:val="00195DA4"/>
    <w:rsid w:val="001C54B3"/>
    <w:rsid w:val="001D3676"/>
    <w:rsid w:val="001D5308"/>
    <w:rsid w:val="001D7CE7"/>
    <w:rsid w:val="001E0F9B"/>
    <w:rsid w:val="001E12E5"/>
    <w:rsid w:val="001E19FC"/>
    <w:rsid w:val="001E7CDE"/>
    <w:rsid w:val="00204711"/>
    <w:rsid w:val="00211A46"/>
    <w:rsid w:val="0022096B"/>
    <w:rsid w:val="002324C9"/>
    <w:rsid w:val="002510D8"/>
    <w:rsid w:val="0025153B"/>
    <w:rsid w:val="00260FF7"/>
    <w:rsid w:val="002652F0"/>
    <w:rsid w:val="002713B5"/>
    <w:rsid w:val="00276CCB"/>
    <w:rsid w:val="002817C4"/>
    <w:rsid w:val="002841D1"/>
    <w:rsid w:val="002A00C6"/>
    <w:rsid w:val="002A13A1"/>
    <w:rsid w:val="002A362F"/>
    <w:rsid w:val="002B2BD7"/>
    <w:rsid w:val="002B6C76"/>
    <w:rsid w:val="002C000D"/>
    <w:rsid w:val="002C32E5"/>
    <w:rsid w:val="002D69D4"/>
    <w:rsid w:val="002F3809"/>
    <w:rsid w:val="003004CF"/>
    <w:rsid w:val="00305B84"/>
    <w:rsid w:val="003101F7"/>
    <w:rsid w:val="00311D34"/>
    <w:rsid w:val="00312B1C"/>
    <w:rsid w:val="003144BA"/>
    <w:rsid w:val="0032005A"/>
    <w:rsid w:val="003271DB"/>
    <w:rsid w:val="00330AF0"/>
    <w:rsid w:val="00332F1F"/>
    <w:rsid w:val="003416A9"/>
    <w:rsid w:val="003418CE"/>
    <w:rsid w:val="0034359B"/>
    <w:rsid w:val="00350FF1"/>
    <w:rsid w:val="00351A6B"/>
    <w:rsid w:val="003612DB"/>
    <w:rsid w:val="00382CAF"/>
    <w:rsid w:val="003830AA"/>
    <w:rsid w:val="003865D5"/>
    <w:rsid w:val="003929AF"/>
    <w:rsid w:val="003A029A"/>
    <w:rsid w:val="003A04A1"/>
    <w:rsid w:val="003A53CA"/>
    <w:rsid w:val="003C20A1"/>
    <w:rsid w:val="003C7971"/>
    <w:rsid w:val="003D2484"/>
    <w:rsid w:val="003D5F02"/>
    <w:rsid w:val="003E5D02"/>
    <w:rsid w:val="003F4012"/>
    <w:rsid w:val="003F7C37"/>
    <w:rsid w:val="00400C4C"/>
    <w:rsid w:val="004035E2"/>
    <w:rsid w:val="00403BE9"/>
    <w:rsid w:val="00410F5C"/>
    <w:rsid w:val="00413CF9"/>
    <w:rsid w:val="00415DFF"/>
    <w:rsid w:val="00416FDC"/>
    <w:rsid w:val="00417DA5"/>
    <w:rsid w:val="00421704"/>
    <w:rsid w:val="00434397"/>
    <w:rsid w:val="00434F03"/>
    <w:rsid w:val="004471DC"/>
    <w:rsid w:val="004473AB"/>
    <w:rsid w:val="00450860"/>
    <w:rsid w:val="00450F88"/>
    <w:rsid w:val="00453FCB"/>
    <w:rsid w:val="004631C3"/>
    <w:rsid w:val="0047277B"/>
    <w:rsid w:val="0047320D"/>
    <w:rsid w:val="00474FE3"/>
    <w:rsid w:val="00481873"/>
    <w:rsid w:val="0048656F"/>
    <w:rsid w:val="00491ED3"/>
    <w:rsid w:val="00497AC8"/>
    <w:rsid w:val="004B5152"/>
    <w:rsid w:val="004C1F7A"/>
    <w:rsid w:val="004C639C"/>
    <w:rsid w:val="004D059A"/>
    <w:rsid w:val="004D18D9"/>
    <w:rsid w:val="004D5E0E"/>
    <w:rsid w:val="004D75EB"/>
    <w:rsid w:val="004E1DB1"/>
    <w:rsid w:val="00511FE2"/>
    <w:rsid w:val="00512E3B"/>
    <w:rsid w:val="00513EC3"/>
    <w:rsid w:val="00513EC5"/>
    <w:rsid w:val="00513EF1"/>
    <w:rsid w:val="00544835"/>
    <w:rsid w:val="00561AD0"/>
    <w:rsid w:val="00570941"/>
    <w:rsid w:val="005758C4"/>
    <w:rsid w:val="00581451"/>
    <w:rsid w:val="005828CA"/>
    <w:rsid w:val="00587B2A"/>
    <w:rsid w:val="00592E62"/>
    <w:rsid w:val="00592F39"/>
    <w:rsid w:val="005959CC"/>
    <w:rsid w:val="00597A0C"/>
    <w:rsid w:val="00597E1F"/>
    <w:rsid w:val="00597FEB"/>
    <w:rsid w:val="005A080E"/>
    <w:rsid w:val="005A3A6E"/>
    <w:rsid w:val="005B346A"/>
    <w:rsid w:val="005B3DDD"/>
    <w:rsid w:val="005B3EEE"/>
    <w:rsid w:val="005B68E9"/>
    <w:rsid w:val="005B7880"/>
    <w:rsid w:val="005B7D05"/>
    <w:rsid w:val="005C0813"/>
    <w:rsid w:val="005C5829"/>
    <w:rsid w:val="005C5FBF"/>
    <w:rsid w:val="005C738C"/>
    <w:rsid w:val="005D294C"/>
    <w:rsid w:val="005E24D8"/>
    <w:rsid w:val="005E4843"/>
    <w:rsid w:val="005E5857"/>
    <w:rsid w:val="005F5B3A"/>
    <w:rsid w:val="00600633"/>
    <w:rsid w:val="006065C5"/>
    <w:rsid w:val="00606CCA"/>
    <w:rsid w:val="0061011F"/>
    <w:rsid w:val="006110D5"/>
    <w:rsid w:val="006212E1"/>
    <w:rsid w:val="00622F32"/>
    <w:rsid w:val="00623F58"/>
    <w:rsid w:val="00626BB9"/>
    <w:rsid w:val="00627C85"/>
    <w:rsid w:val="006323E0"/>
    <w:rsid w:val="006372F6"/>
    <w:rsid w:val="006379A0"/>
    <w:rsid w:val="00643761"/>
    <w:rsid w:val="0064376F"/>
    <w:rsid w:val="00646F4C"/>
    <w:rsid w:val="00651B18"/>
    <w:rsid w:val="0066198A"/>
    <w:rsid w:val="00662827"/>
    <w:rsid w:val="0066632C"/>
    <w:rsid w:val="00670BB2"/>
    <w:rsid w:val="0067597B"/>
    <w:rsid w:val="00677C87"/>
    <w:rsid w:val="00681057"/>
    <w:rsid w:val="00683D87"/>
    <w:rsid w:val="00684B82"/>
    <w:rsid w:val="0068730E"/>
    <w:rsid w:val="006908F5"/>
    <w:rsid w:val="006A349A"/>
    <w:rsid w:val="006B2291"/>
    <w:rsid w:val="006B2324"/>
    <w:rsid w:val="006B5821"/>
    <w:rsid w:val="006C3BA4"/>
    <w:rsid w:val="006C727C"/>
    <w:rsid w:val="006D4565"/>
    <w:rsid w:val="006D594B"/>
    <w:rsid w:val="006D612E"/>
    <w:rsid w:val="006E3BA4"/>
    <w:rsid w:val="006E69E2"/>
    <w:rsid w:val="006F0231"/>
    <w:rsid w:val="00701261"/>
    <w:rsid w:val="00712DBE"/>
    <w:rsid w:val="007254D0"/>
    <w:rsid w:val="0072718B"/>
    <w:rsid w:val="00732146"/>
    <w:rsid w:val="007355E5"/>
    <w:rsid w:val="007375D6"/>
    <w:rsid w:val="00740FC8"/>
    <w:rsid w:val="007412F2"/>
    <w:rsid w:val="00744726"/>
    <w:rsid w:val="00745F6A"/>
    <w:rsid w:val="0075033B"/>
    <w:rsid w:val="007549D5"/>
    <w:rsid w:val="007612F6"/>
    <w:rsid w:val="00761BFD"/>
    <w:rsid w:val="007638FC"/>
    <w:rsid w:val="00764272"/>
    <w:rsid w:val="007655F2"/>
    <w:rsid w:val="00770A98"/>
    <w:rsid w:val="0077115A"/>
    <w:rsid w:val="00777409"/>
    <w:rsid w:val="007828A6"/>
    <w:rsid w:val="007A2358"/>
    <w:rsid w:val="007A55EC"/>
    <w:rsid w:val="007B0D04"/>
    <w:rsid w:val="007C141B"/>
    <w:rsid w:val="007D65F8"/>
    <w:rsid w:val="007D6720"/>
    <w:rsid w:val="007D683E"/>
    <w:rsid w:val="007D6FB2"/>
    <w:rsid w:val="007E2D73"/>
    <w:rsid w:val="007E4630"/>
    <w:rsid w:val="007F1F48"/>
    <w:rsid w:val="007F2376"/>
    <w:rsid w:val="00800CD6"/>
    <w:rsid w:val="00802F5C"/>
    <w:rsid w:val="00805D74"/>
    <w:rsid w:val="00807939"/>
    <w:rsid w:val="00812790"/>
    <w:rsid w:val="00817879"/>
    <w:rsid w:val="0082035C"/>
    <w:rsid w:val="00834069"/>
    <w:rsid w:val="00836F93"/>
    <w:rsid w:val="008401E8"/>
    <w:rsid w:val="00840B75"/>
    <w:rsid w:val="008424D8"/>
    <w:rsid w:val="008501C7"/>
    <w:rsid w:val="00851910"/>
    <w:rsid w:val="00863839"/>
    <w:rsid w:val="008641BC"/>
    <w:rsid w:val="0086732B"/>
    <w:rsid w:val="00877C9D"/>
    <w:rsid w:val="008821F7"/>
    <w:rsid w:val="00883D22"/>
    <w:rsid w:val="008937C6"/>
    <w:rsid w:val="008A2E93"/>
    <w:rsid w:val="008B09AE"/>
    <w:rsid w:val="008B1611"/>
    <w:rsid w:val="008B3101"/>
    <w:rsid w:val="008D0293"/>
    <w:rsid w:val="008D1CAF"/>
    <w:rsid w:val="008D6C56"/>
    <w:rsid w:val="008E19D2"/>
    <w:rsid w:val="008E20BE"/>
    <w:rsid w:val="008E2169"/>
    <w:rsid w:val="008E4B2B"/>
    <w:rsid w:val="008E5F49"/>
    <w:rsid w:val="008F0221"/>
    <w:rsid w:val="00912F36"/>
    <w:rsid w:val="00915004"/>
    <w:rsid w:val="009152FB"/>
    <w:rsid w:val="00915741"/>
    <w:rsid w:val="009211C2"/>
    <w:rsid w:val="0092529A"/>
    <w:rsid w:val="0093174C"/>
    <w:rsid w:val="00935045"/>
    <w:rsid w:val="00937466"/>
    <w:rsid w:val="00942D52"/>
    <w:rsid w:val="009434F2"/>
    <w:rsid w:val="00944564"/>
    <w:rsid w:val="009457C3"/>
    <w:rsid w:val="00945D8C"/>
    <w:rsid w:val="00946F92"/>
    <w:rsid w:val="0095455C"/>
    <w:rsid w:val="00954A5E"/>
    <w:rsid w:val="009619D6"/>
    <w:rsid w:val="00961C8F"/>
    <w:rsid w:val="00963ED4"/>
    <w:rsid w:val="0097799A"/>
    <w:rsid w:val="00980747"/>
    <w:rsid w:val="009903D3"/>
    <w:rsid w:val="00992E98"/>
    <w:rsid w:val="009A07F3"/>
    <w:rsid w:val="009A1895"/>
    <w:rsid w:val="009A4CA0"/>
    <w:rsid w:val="009B0EE5"/>
    <w:rsid w:val="009B5EDA"/>
    <w:rsid w:val="009C0D1A"/>
    <w:rsid w:val="009C5C4A"/>
    <w:rsid w:val="009D0273"/>
    <w:rsid w:val="009D2207"/>
    <w:rsid w:val="009D77C7"/>
    <w:rsid w:val="009E0B65"/>
    <w:rsid w:val="009F7C09"/>
    <w:rsid w:val="00A02CB9"/>
    <w:rsid w:val="00A075AB"/>
    <w:rsid w:val="00A1406B"/>
    <w:rsid w:val="00A21F73"/>
    <w:rsid w:val="00A26139"/>
    <w:rsid w:val="00A34379"/>
    <w:rsid w:val="00A34930"/>
    <w:rsid w:val="00A35221"/>
    <w:rsid w:val="00A37890"/>
    <w:rsid w:val="00A403EA"/>
    <w:rsid w:val="00A42927"/>
    <w:rsid w:val="00A4341F"/>
    <w:rsid w:val="00A451E3"/>
    <w:rsid w:val="00A45C98"/>
    <w:rsid w:val="00A45D69"/>
    <w:rsid w:val="00A46B2B"/>
    <w:rsid w:val="00A56F42"/>
    <w:rsid w:val="00A63E19"/>
    <w:rsid w:val="00A72F85"/>
    <w:rsid w:val="00A8149D"/>
    <w:rsid w:val="00A8487D"/>
    <w:rsid w:val="00A857A6"/>
    <w:rsid w:val="00A9060D"/>
    <w:rsid w:val="00A97730"/>
    <w:rsid w:val="00A97D99"/>
    <w:rsid w:val="00AA5F99"/>
    <w:rsid w:val="00AB19EF"/>
    <w:rsid w:val="00AB4AA7"/>
    <w:rsid w:val="00AB63BB"/>
    <w:rsid w:val="00AC245A"/>
    <w:rsid w:val="00AC46E9"/>
    <w:rsid w:val="00AD0F69"/>
    <w:rsid w:val="00AD25AC"/>
    <w:rsid w:val="00AD3815"/>
    <w:rsid w:val="00AD7BAD"/>
    <w:rsid w:val="00AF0F7D"/>
    <w:rsid w:val="00AF5DF1"/>
    <w:rsid w:val="00B037A8"/>
    <w:rsid w:val="00B0640A"/>
    <w:rsid w:val="00B07C0E"/>
    <w:rsid w:val="00B138CF"/>
    <w:rsid w:val="00B13900"/>
    <w:rsid w:val="00B16A0D"/>
    <w:rsid w:val="00B17265"/>
    <w:rsid w:val="00B17A53"/>
    <w:rsid w:val="00B213E0"/>
    <w:rsid w:val="00B25342"/>
    <w:rsid w:val="00B26C27"/>
    <w:rsid w:val="00B30DE8"/>
    <w:rsid w:val="00B33404"/>
    <w:rsid w:val="00B338AA"/>
    <w:rsid w:val="00B36267"/>
    <w:rsid w:val="00B438E7"/>
    <w:rsid w:val="00B51FDA"/>
    <w:rsid w:val="00B53517"/>
    <w:rsid w:val="00B55DA5"/>
    <w:rsid w:val="00B57448"/>
    <w:rsid w:val="00B57D2C"/>
    <w:rsid w:val="00B71939"/>
    <w:rsid w:val="00B763B2"/>
    <w:rsid w:val="00B76FC2"/>
    <w:rsid w:val="00B86972"/>
    <w:rsid w:val="00B86AF8"/>
    <w:rsid w:val="00B93B4F"/>
    <w:rsid w:val="00B93C9A"/>
    <w:rsid w:val="00BA0558"/>
    <w:rsid w:val="00BA25BF"/>
    <w:rsid w:val="00BA461B"/>
    <w:rsid w:val="00BA5050"/>
    <w:rsid w:val="00BA76A4"/>
    <w:rsid w:val="00BB02F4"/>
    <w:rsid w:val="00BC0AFE"/>
    <w:rsid w:val="00BC158E"/>
    <w:rsid w:val="00BC3F34"/>
    <w:rsid w:val="00BC5B9D"/>
    <w:rsid w:val="00BC6ADC"/>
    <w:rsid w:val="00BD34B6"/>
    <w:rsid w:val="00BD40B7"/>
    <w:rsid w:val="00BE18FD"/>
    <w:rsid w:val="00BE1CF5"/>
    <w:rsid w:val="00BE3C3B"/>
    <w:rsid w:val="00BE445C"/>
    <w:rsid w:val="00BF18A4"/>
    <w:rsid w:val="00BF6238"/>
    <w:rsid w:val="00BF7D01"/>
    <w:rsid w:val="00BF7D13"/>
    <w:rsid w:val="00C1578E"/>
    <w:rsid w:val="00C17B2E"/>
    <w:rsid w:val="00C21EE8"/>
    <w:rsid w:val="00C34B3C"/>
    <w:rsid w:val="00C425CC"/>
    <w:rsid w:val="00C472EF"/>
    <w:rsid w:val="00C55B70"/>
    <w:rsid w:val="00C6564B"/>
    <w:rsid w:val="00C66F6F"/>
    <w:rsid w:val="00C71B65"/>
    <w:rsid w:val="00C720C3"/>
    <w:rsid w:val="00C81C62"/>
    <w:rsid w:val="00C92E2C"/>
    <w:rsid w:val="00CB4D76"/>
    <w:rsid w:val="00CB5EDE"/>
    <w:rsid w:val="00CC3A96"/>
    <w:rsid w:val="00CC57DF"/>
    <w:rsid w:val="00CD61D9"/>
    <w:rsid w:val="00CD7D93"/>
    <w:rsid w:val="00CE127B"/>
    <w:rsid w:val="00CE483C"/>
    <w:rsid w:val="00CE7158"/>
    <w:rsid w:val="00CE7666"/>
    <w:rsid w:val="00D02674"/>
    <w:rsid w:val="00D14C86"/>
    <w:rsid w:val="00D16C2C"/>
    <w:rsid w:val="00D24E42"/>
    <w:rsid w:val="00D2514E"/>
    <w:rsid w:val="00D27F81"/>
    <w:rsid w:val="00D30B55"/>
    <w:rsid w:val="00D359B1"/>
    <w:rsid w:val="00D37E4B"/>
    <w:rsid w:val="00D43969"/>
    <w:rsid w:val="00D43A19"/>
    <w:rsid w:val="00D448CB"/>
    <w:rsid w:val="00D520FF"/>
    <w:rsid w:val="00D620D8"/>
    <w:rsid w:val="00D62867"/>
    <w:rsid w:val="00D65EA5"/>
    <w:rsid w:val="00D66909"/>
    <w:rsid w:val="00D71E91"/>
    <w:rsid w:val="00D75BDF"/>
    <w:rsid w:val="00D75C92"/>
    <w:rsid w:val="00D76C2F"/>
    <w:rsid w:val="00D91373"/>
    <w:rsid w:val="00D93CBB"/>
    <w:rsid w:val="00D9503B"/>
    <w:rsid w:val="00DA17DB"/>
    <w:rsid w:val="00DA25A2"/>
    <w:rsid w:val="00DA69A0"/>
    <w:rsid w:val="00DB0D59"/>
    <w:rsid w:val="00DB20A9"/>
    <w:rsid w:val="00DB36C5"/>
    <w:rsid w:val="00DC47BE"/>
    <w:rsid w:val="00DC62B5"/>
    <w:rsid w:val="00DD12BD"/>
    <w:rsid w:val="00DD2DEB"/>
    <w:rsid w:val="00DD4F8E"/>
    <w:rsid w:val="00DD5698"/>
    <w:rsid w:val="00DE5188"/>
    <w:rsid w:val="00E0181D"/>
    <w:rsid w:val="00E02D1C"/>
    <w:rsid w:val="00E31846"/>
    <w:rsid w:val="00E33B95"/>
    <w:rsid w:val="00E3524F"/>
    <w:rsid w:val="00E3691D"/>
    <w:rsid w:val="00E4402D"/>
    <w:rsid w:val="00E465E5"/>
    <w:rsid w:val="00E53A14"/>
    <w:rsid w:val="00E54F68"/>
    <w:rsid w:val="00E55539"/>
    <w:rsid w:val="00E63F95"/>
    <w:rsid w:val="00E664FC"/>
    <w:rsid w:val="00E66A00"/>
    <w:rsid w:val="00E670A1"/>
    <w:rsid w:val="00E76E22"/>
    <w:rsid w:val="00E92E21"/>
    <w:rsid w:val="00E971CD"/>
    <w:rsid w:val="00EA52D6"/>
    <w:rsid w:val="00EA5730"/>
    <w:rsid w:val="00EA71BD"/>
    <w:rsid w:val="00EA7EDB"/>
    <w:rsid w:val="00EB0524"/>
    <w:rsid w:val="00EB1005"/>
    <w:rsid w:val="00EB300E"/>
    <w:rsid w:val="00EB386C"/>
    <w:rsid w:val="00ED0B6D"/>
    <w:rsid w:val="00ED66A8"/>
    <w:rsid w:val="00EE276A"/>
    <w:rsid w:val="00F031CF"/>
    <w:rsid w:val="00F03C81"/>
    <w:rsid w:val="00F06AA2"/>
    <w:rsid w:val="00F11CED"/>
    <w:rsid w:val="00F27F4F"/>
    <w:rsid w:val="00F41416"/>
    <w:rsid w:val="00F41F63"/>
    <w:rsid w:val="00F45115"/>
    <w:rsid w:val="00F458DE"/>
    <w:rsid w:val="00F46619"/>
    <w:rsid w:val="00F46F93"/>
    <w:rsid w:val="00F5388C"/>
    <w:rsid w:val="00F66393"/>
    <w:rsid w:val="00F8707A"/>
    <w:rsid w:val="00F87CE0"/>
    <w:rsid w:val="00F92D12"/>
    <w:rsid w:val="00F9499A"/>
    <w:rsid w:val="00F974BB"/>
    <w:rsid w:val="00F97E58"/>
    <w:rsid w:val="00FA35D2"/>
    <w:rsid w:val="00FA3DC2"/>
    <w:rsid w:val="00FA5C2D"/>
    <w:rsid w:val="00FB77A0"/>
    <w:rsid w:val="00FB7823"/>
    <w:rsid w:val="00FC1657"/>
    <w:rsid w:val="00FC67DE"/>
    <w:rsid w:val="00FC7BBF"/>
    <w:rsid w:val="00FD218E"/>
    <w:rsid w:val="00FE3B6D"/>
    <w:rsid w:val="00FE7B86"/>
    <w:rsid w:val="00FF0FF7"/>
    <w:rsid w:val="00FF3DFB"/>
    <w:rsid w:val="00FF43A4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B3A33"/>
  <w15:docId w15:val="{EAA21C2D-E677-4BD5-95B5-6B686F78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FF"/>
    <w:pPr>
      <w:spacing w:after="20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E2A"/>
    <w:pPr>
      <w:keepNext/>
      <w:keepLines/>
      <w:numPr>
        <w:numId w:val="10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815"/>
    <w:pPr>
      <w:tabs>
        <w:tab w:val="center" w:pos="4536"/>
        <w:tab w:val="right" w:pos="9072"/>
      </w:tabs>
      <w:spacing w:after="0" w:line="240" w:lineRule="auto"/>
      <w:ind w:left="5670"/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AD3815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5F99"/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1E2A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D16C2C"/>
    <w:pPr>
      <w:numPr>
        <w:numId w:val="5"/>
      </w:numPr>
      <w:ind w:left="998" w:hanging="357"/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035E2"/>
    <w:pPr>
      <w:numPr>
        <w:numId w:val="23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4035E2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D16C2C"/>
    <w:pPr>
      <w:numPr>
        <w:numId w:val="2"/>
      </w:numPr>
      <w:ind w:left="1281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3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4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6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7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8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9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character" w:styleId="Tekstzastpczy">
    <w:name w:val="Placeholder Text"/>
    <w:basedOn w:val="Domylnaczcionkaakapitu"/>
    <w:uiPriority w:val="99"/>
    <w:semiHidden/>
    <w:rsid w:val="00B338AA"/>
    <w:rPr>
      <w:color w:val="808080"/>
    </w:rPr>
  </w:style>
  <w:style w:type="paragraph" w:styleId="Bezodstpw">
    <w:name w:val="No Spacing"/>
    <w:basedOn w:val="Nagwek3"/>
    <w:autoRedefine/>
    <w:uiPriority w:val="1"/>
    <w:rsid w:val="00BF18A4"/>
    <w:rPr>
      <w:rFonts w:ascii="Calibri" w:hAnsi="Calibri"/>
      <w:color w:val="auto"/>
      <w:sz w:val="22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4508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FF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E76E22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customStyle="1" w:styleId="Normalny1">
    <w:name w:val="Normalny1"/>
    <w:uiPriority w:val="99"/>
    <w:rsid w:val="0022096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val="fr-FR"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D3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uiPriority w:val="34"/>
    <w:locked/>
    <w:rsid w:val="005B7880"/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B7880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7880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28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0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080E"/>
    <w:rPr>
      <w:color w:val="7E2099" w:themeColor="followedHyperlink"/>
      <w:u w:val="single"/>
    </w:rPr>
  </w:style>
  <w:style w:type="paragraph" w:styleId="Poprawka">
    <w:name w:val="Revision"/>
    <w:hidden/>
    <w:uiPriority w:val="99"/>
    <w:semiHidden/>
    <w:rsid w:val="00C21EE8"/>
    <w:pPr>
      <w:spacing w:after="0" w:line="240" w:lineRule="auto"/>
    </w:pPr>
    <w:rPr>
      <w:sz w:val="24"/>
    </w:rPr>
  </w:style>
  <w:style w:type="character" w:customStyle="1" w:styleId="ui-provider">
    <w:name w:val="ui-provider"/>
    <w:basedOn w:val="Domylnaczcionkaakapitu"/>
    <w:rsid w:val="00BE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Szablon%20-%20Opis%20przedmiotu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494C4E-4E7A-4373-B515-12396E3FB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99C42-3043-4173-A6F8-916DB832C9EC}"/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Opis przedmiotu zamówienia</Template>
  <TotalTime>19</TotalTime>
  <Pages>5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bazowy UMWM</dc:title>
  <dc:subject/>
  <dc:creator>Batogowska Katarzyna</dc:creator>
  <cp:keywords/>
  <dc:description/>
  <cp:lastModifiedBy>Siennicka Anna</cp:lastModifiedBy>
  <cp:revision>8</cp:revision>
  <cp:lastPrinted>2022-02-10T14:22:00Z</cp:lastPrinted>
  <dcterms:created xsi:type="dcterms:W3CDTF">2022-08-01T08:50:00Z</dcterms:created>
  <dcterms:modified xsi:type="dcterms:W3CDTF">2024-07-18T12:27:00Z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