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B3F" w14:textId="6AF9C790" w:rsidR="004D1D68" w:rsidRPr="00C05F59" w:rsidRDefault="004D1D68" w:rsidP="004D1D68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C05F59">
        <w:rPr>
          <w:rFonts w:ascii="Arial" w:eastAsiaTheme="minorHAnsi" w:hAnsi="Arial" w:cs="Arial"/>
          <w:sz w:val="20"/>
          <w:lang w:eastAsia="en-US"/>
        </w:rPr>
        <w:t>W-1.43.2.</w:t>
      </w:r>
      <w:r w:rsidR="000A0CB4">
        <w:rPr>
          <w:rFonts w:ascii="Arial" w:eastAsiaTheme="minorHAnsi" w:hAnsi="Arial" w:cs="Arial"/>
          <w:sz w:val="20"/>
          <w:lang w:eastAsia="en-US"/>
        </w:rPr>
        <w:t>45</w:t>
      </w:r>
      <w:r w:rsidRPr="00C05F59">
        <w:rPr>
          <w:rFonts w:ascii="Arial" w:eastAsiaTheme="minorHAnsi" w:hAnsi="Arial" w:cs="Arial"/>
          <w:sz w:val="20"/>
          <w:lang w:eastAsia="en-US"/>
        </w:rPr>
        <w:t>.202</w:t>
      </w:r>
      <w:r>
        <w:rPr>
          <w:rFonts w:ascii="Arial" w:eastAsiaTheme="minorHAnsi" w:hAnsi="Arial" w:cs="Arial"/>
          <w:sz w:val="20"/>
          <w:lang w:eastAsia="en-US"/>
        </w:rPr>
        <w:t>4</w:t>
      </w:r>
      <w:r w:rsidRPr="00C05F59">
        <w:rPr>
          <w:rFonts w:ascii="Arial" w:eastAsiaTheme="minorHAnsi" w:hAnsi="Arial" w:cs="Arial"/>
          <w:sz w:val="20"/>
          <w:lang w:eastAsia="en-US"/>
        </w:rPr>
        <w:t>………DT</w:t>
      </w:r>
      <w:r w:rsidRPr="00C05F59">
        <w:rPr>
          <w:rFonts w:ascii="Arial" w:eastAsiaTheme="minorHAnsi" w:hAnsi="Arial" w:cs="Arial"/>
          <w:sz w:val="20"/>
          <w:lang w:eastAsia="en-US"/>
        </w:rPr>
        <w:tab/>
      </w:r>
      <w:r w:rsidRPr="00C05F59">
        <w:rPr>
          <w:rFonts w:ascii="Arial" w:eastAsiaTheme="minorHAnsi" w:hAnsi="Arial" w:cs="Arial"/>
          <w:sz w:val="20"/>
          <w:lang w:eastAsia="en-US"/>
        </w:rPr>
        <w:tab/>
        <w:t xml:space="preserve">                             </w:t>
      </w:r>
      <w:r>
        <w:rPr>
          <w:rFonts w:ascii="Arial" w:eastAsiaTheme="minorHAnsi" w:hAnsi="Arial" w:cs="Arial"/>
          <w:sz w:val="20"/>
          <w:lang w:eastAsia="en-US"/>
        </w:rPr>
        <w:t xml:space="preserve">                        </w:t>
      </w:r>
      <w:r w:rsidRPr="00C05F59">
        <w:rPr>
          <w:rFonts w:ascii="Arial" w:eastAsiaTheme="minorHAnsi" w:hAnsi="Arial" w:cs="Arial"/>
          <w:sz w:val="20"/>
          <w:lang w:eastAsia="en-US"/>
        </w:rPr>
        <w:t xml:space="preserve">    Warszawa, dnia  …… .</w:t>
      </w:r>
      <w:r>
        <w:rPr>
          <w:rFonts w:ascii="Arial" w:eastAsiaTheme="minorHAnsi" w:hAnsi="Arial" w:cs="Arial"/>
          <w:sz w:val="20"/>
          <w:lang w:eastAsia="en-US"/>
        </w:rPr>
        <w:t>0</w:t>
      </w:r>
      <w:r w:rsidR="000A0CB4">
        <w:rPr>
          <w:rFonts w:ascii="Arial" w:eastAsiaTheme="minorHAnsi" w:hAnsi="Arial" w:cs="Arial"/>
          <w:sz w:val="20"/>
          <w:lang w:eastAsia="en-US"/>
        </w:rPr>
        <w:t>4</w:t>
      </w:r>
      <w:r w:rsidRPr="00C05F59">
        <w:rPr>
          <w:rFonts w:ascii="Arial" w:eastAsiaTheme="minorHAnsi" w:hAnsi="Arial" w:cs="Arial"/>
          <w:sz w:val="20"/>
          <w:lang w:eastAsia="en-US"/>
        </w:rPr>
        <w:t>.202</w:t>
      </w:r>
      <w:r>
        <w:rPr>
          <w:rFonts w:ascii="Arial" w:eastAsiaTheme="minorHAnsi" w:hAnsi="Arial" w:cs="Arial"/>
          <w:sz w:val="20"/>
          <w:lang w:eastAsia="en-US"/>
        </w:rPr>
        <w:t>4</w:t>
      </w:r>
      <w:r w:rsidRPr="00C05F59">
        <w:rPr>
          <w:rFonts w:ascii="Arial" w:eastAsiaTheme="minorHAnsi" w:hAnsi="Arial" w:cs="Arial"/>
          <w:sz w:val="20"/>
          <w:lang w:eastAsia="en-US"/>
        </w:rPr>
        <w:t xml:space="preserve"> r.</w:t>
      </w:r>
    </w:p>
    <w:p w14:paraId="56634E27" w14:textId="7D4B2F05" w:rsidR="004D1D68" w:rsidRPr="00C05F59" w:rsidRDefault="004D1D68" w:rsidP="004D1D68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C05F59">
        <w:rPr>
          <w:rFonts w:ascii="Arial" w:eastAsiaTheme="minorHAnsi" w:hAnsi="Arial" w:cs="Arial"/>
          <w:sz w:val="20"/>
          <w:lang w:eastAsia="en-US"/>
        </w:rPr>
        <w:t xml:space="preserve">Dot. </w:t>
      </w:r>
      <w:r>
        <w:rPr>
          <w:rFonts w:ascii="Arial" w:eastAsiaTheme="minorHAnsi" w:hAnsi="Arial" w:cs="Arial"/>
          <w:sz w:val="20"/>
          <w:lang w:eastAsia="en-US"/>
        </w:rPr>
        <w:t>0</w:t>
      </w:r>
      <w:r w:rsidR="000A0CB4">
        <w:rPr>
          <w:rFonts w:ascii="Arial" w:eastAsiaTheme="minorHAnsi" w:hAnsi="Arial" w:cs="Arial"/>
          <w:sz w:val="20"/>
          <w:lang w:eastAsia="en-US"/>
        </w:rPr>
        <w:t>51</w:t>
      </w:r>
      <w:r>
        <w:rPr>
          <w:rFonts w:ascii="Arial" w:eastAsiaTheme="minorHAnsi" w:hAnsi="Arial" w:cs="Arial"/>
          <w:sz w:val="20"/>
          <w:lang w:eastAsia="en-US"/>
        </w:rPr>
        <w:t>/24</w:t>
      </w:r>
    </w:p>
    <w:p w14:paraId="1D258A8A" w14:textId="77777777" w:rsidR="00733D71" w:rsidRPr="00385FEC" w:rsidRDefault="00733D71" w:rsidP="00733D71">
      <w:pPr>
        <w:jc w:val="both"/>
        <w:rPr>
          <w:rFonts w:ascii="Arial" w:hAnsi="Arial" w:cs="Arial"/>
          <w:sz w:val="20"/>
        </w:rPr>
      </w:pPr>
    </w:p>
    <w:p w14:paraId="4440845C" w14:textId="77777777" w:rsidR="00733D71" w:rsidRPr="00385FEC" w:rsidRDefault="00FD6775" w:rsidP="00733D71">
      <w:pPr>
        <w:jc w:val="right"/>
        <w:rPr>
          <w:rFonts w:ascii="Arial" w:hAnsi="Arial" w:cs="Arial"/>
          <w:b/>
          <w:sz w:val="20"/>
        </w:rPr>
      </w:pPr>
      <w:hyperlink r:id="rId8" w:history="1">
        <w:r w:rsidR="00733D71" w:rsidRPr="00385FEC">
          <w:rPr>
            <w:rFonts w:ascii="Arial" w:hAnsi="Arial" w:cs="Arial"/>
            <w:b/>
            <w:sz w:val="20"/>
          </w:rPr>
          <w:t>https://platformazakupowa.pl/pn/mzdw</w:t>
        </w:r>
      </w:hyperlink>
    </w:p>
    <w:p w14:paraId="7A22880C" w14:textId="77777777" w:rsidR="00733D71" w:rsidRPr="00385FEC" w:rsidRDefault="00733D71" w:rsidP="00733D71">
      <w:pPr>
        <w:pStyle w:val="Tekstpodstawowy2"/>
        <w:rPr>
          <w:rFonts w:ascii="Arial" w:hAnsi="Arial" w:cs="Arial"/>
          <w:sz w:val="20"/>
        </w:rPr>
      </w:pPr>
    </w:p>
    <w:p w14:paraId="19CA3144" w14:textId="77777777" w:rsidR="00733D71" w:rsidRPr="000718D6" w:rsidRDefault="00733D71" w:rsidP="00733D71">
      <w:pPr>
        <w:pStyle w:val="Tekstpodstawowy2"/>
        <w:rPr>
          <w:rFonts w:ascii="Arial" w:hAnsi="Arial" w:cs="Arial"/>
          <w:sz w:val="20"/>
        </w:rPr>
      </w:pPr>
      <w:r w:rsidRPr="00385FEC">
        <w:rPr>
          <w:rFonts w:ascii="Arial" w:hAnsi="Arial" w:cs="Arial"/>
          <w:sz w:val="20"/>
        </w:rPr>
        <w:t xml:space="preserve">dotyczy postępowania na: </w:t>
      </w:r>
    </w:p>
    <w:p w14:paraId="224CC971" w14:textId="77777777" w:rsidR="000A0CB4" w:rsidRPr="000A0CB4" w:rsidRDefault="000A0CB4" w:rsidP="000A0CB4">
      <w:pPr>
        <w:jc w:val="both"/>
        <w:rPr>
          <w:rFonts w:ascii="Arial" w:hAnsi="Arial" w:cs="Arial"/>
          <w:b/>
          <w:bCs/>
          <w:sz w:val="20"/>
        </w:rPr>
      </w:pPr>
      <w:r w:rsidRPr="000A0CB4">
        <w:rPr>
          <w:rFonts w:ascii="Arial" w:hAnsi="Arial" w:cs="Arial"/>
          <w:b/>
          <w:bCs/>
          <w:sz w:val="20"/>
        </w:rPr>
        <w:t>Remont istniejących ciągów pieszych, pieszo-rowerowych i rowerowych zlokalizowanych</w:t>
      </w:r>
    </w:p>
    <w:p w14:paraId="76D8AA85" w14:textId="77777777" w:rsidR="000A0CB4" w:rsidRPr="000A0CB4" w:rsidRDefault="000A0CB4" w:rsidP="000A0CB4">
      <w:pPr>
        <w:jc w:val="both"/>
        <w:rPr>
          <w:rFonts w:ascii="Arial" w:hAnsi="Arial" w:cs="Arial"/>
          <w:b/>
          <w:bCs/>
          <w:sz w:val="20"/>
        </w:rPr>
      </w:pPr>
      <w:r w:rsidRPr="000A0CB4">
        <w:rPr>
          <w:rFonts w:ascii="Arial" w:hAnsi="Arial" w:cs="Arial"/>
          <w:b/>
          <w:bCs/>
          <w:sz w:val="20"/>
        </w:rPr>
        <w:t>w pasie dróg wojewódzkich administrowanych przez Mazowiecki Zarząd Dróg Wojewódzkich</w:t>
      </w:r>
    </w:p>
    <w:p w14:paraId="6CA9D3F1" w14:textId="7112B28A" w:rsidR="008F495F" w:rsidRDefault="000A0CB4" w:rsidP="000A0CB4">
      <w:pPr>
        <w:jc w:val="both"/>
        <w:rPr>
          <w:rFonts w:ascii="Arial" w:hAnsi="Arial" w:cs="Arial"/>
          <w:b/>
          <w:bCs/>
          <w:sz w:val="20"/>
        </w:rPr>
      </w:pPr>
      <w:r w:rsidRPr="000A0CB4">
        <w:rPr>
          <w:rFonts w:ascii="Arial" w:hAnsi="Arial" w:cs="Arial"/>
          <w:b/>
          <w:bCs/>
          <w:sz w:val="20"/>
        </w:rPr>
        <w:t>w Warszawie z podziałem na 20 zadań - nr postępowania 051/24</w:t>
      </w:r>
    </w:p>
    <w:p w14:paraId="5781412A" w14:textId="77777777" w:rsidR="000A0CB4" w:rsidRDefault="000A0CB4" w:rsidP="000A0CB4">
      <w:pPr>
        <w:jc w:val="both"/>
        <w:rPr>
          <w:rFonts w:ascii="Arial" w:hAnsi="Arial" w:cs="Arial"/>
          <w:b/>
          <w:bCs/>
          <w:sz w:val="20"/>
        </w:rPr>
      </w:pPr>
    </w:p>
    <w:p w14:paraId="68948F68" w14:textId="77777777" w:rsidR="000A0CB4" w:rsidRPr="004407A4" w:rsidRDefault="000A0CB4" w:rsidP="000A0CB4">
      <w:pPr>
        <w:jc w:val="both"/>
        <w:rPr>
          <w:rFonts w:ascii="Arial" w:hAnsi="Arial" w:cs="Arial"/>
          <w:sz w:val="20"/>
        </w:rPr>
      </w:pPr>
    </w:p>
    <w:p w14:paraId="3C72FAB7" w14:textId="6E5A9A0B" w:rsidR="008D4B98" w:rsidRPr="004407A4" w:rsidRDefault="008D4B98" w:rsidP="008D4B98">
      <w:pPr>
        <w:jc w:val="both"/>
        <w:rPr>
          <w:rFonts w:ascii="Arial" w:hAnsi="Arial" w:cs="Arial"/>
          <w:sz w:val="20"/>
        </w:rPr>
      </w:pPr>
      <w:r w:rsidRPr="004407A4">
        <w:rPr>
          <w:rFonts w:ascii="Arial" w:hAnsi="Arial" w:cs="Arial"/>
          <w:sz w:val="20"/>
        </w:rPr>
        <w:t xml:space="preserve">Działając na podstawie </w:t>
      </w:r>
      <w:r w:rsidRPr="00615D37">
        <w:rPr>
          <w:rFonts w:ascii="Arial" w:hAnsi="Arial" w:cs="Arial"/>
          <w:b/>
          <w:sz w:val="20"/>
        </w:rPr>
        <w:t>art</w:t>
      </w:r>
      <w:r w:rsidRPr="00615D37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615D37">
        <w:rPr>
          <w:rFonts w:ascii="Arial" w:hAnsi="Arial" w:cs="Arial"/>
          <w:color w:val="0D0D0D" w:themeColor="text1" w:themeTint="F2"/>
          <w:sz w:val="20"/>
        </w:rPr>
        <w:t xml:space="preserve"> </w:t>
      </w:r>
      <w:r w:rsidRPr="00615D37">
        <w:rPr>
          <w:rFonts w:ascii="Arial" w:hAnsi="Arial" w:cs="Arial"/>
          <w:b/>
          <w:color w:val="0D0D0D" w:themeColor="text1" w:themeTint="F2"/>
          <w:sz w:val="20"/>
        </w:rPr>
        <w:t xml:space="preserve">284 ust. 1, ust. 2, ust. 6 </w:t>
      </w:r>
      <w:r w:rsidRPr="004407A4">
        <w:rPr>
          <w:rFonts w:ascii="Arial" w:hAnsi="Arial" w:cs="Arial"/>
          <w:sz w:val="20"/>
        </w:rPr>
        <w:t xml:space="preserve">ustawy Prawo zamówień publicznych ( Dz. U. z </w:t>
      </w:r>
      <w:r w:rsidR="00FF3154">
        <w:rPr>
          <w:rFonts w:ascii="Arial" w:hAnsi="Arial" w:cs="Arial"/>
          <w:sz w:val="20"/>
        </w:rPr>
        <w:t>2023</w:t>
      </w:r>
      <w:r w:rsidRPr="004407A4">
        <w:rPr>
          <w:rFonts w:ascii="Arial" w:hAnsi="Arial" w:cs="Arial"/>
          <w:sz w:val="20"/>
        </w:rPr>
        <w:t xml:space="preserve"> r. poz. </w:t>
      </w:r>
      <w:r w:rsidR="00FF3154">
        <w:rPr>
          <w:rFonts w:ascii="Arial" w:hAnsi="Arial" w:cs="Arial"/>
          <w:sz w:val="20"/>
        </w:rPr>
        <w:t>1605</w:t>
      </w:r>
      <w:r w:rsidRPr="004407A4">
        <w:rPr>
          <w:rFonts w:ascii="Arial" w:hAnsi="Arial" w:cs="Arial"/>
          <w:sz w:val="20"/>
        </w:rPr>
        <w:t>) Mazowiecki Zarząd Dróg Wojewódzkich w Warszawie uprzejmie Państwa informuje, iż otrzymał zapytania do Specyfikacji Warunków Zamówienia, na które niniejszym udziela odpowiedzi.</w:t>
      </w:r>
    </w:p>
    <w:p w14:paraId="40D77214" w14:textId="058BEDB5" w:rsidR="00F50283" w:rsidRPr="004407A4" w:rsidRDefault="00F50283" w:rsidP="008D4B98">
      <w:pPr>
        <w:jc w:val="both"/>
        <w:rPr>
          <w:rFonts w:ascii="Arial" w:hAnsi="Arial" w:cs="Arial"/>
          <w:sz w:val="20"/>
        </w:rPr>
      </w:pPr>
    </w:p>
    <w:p w14:paraId="19505DE5" w14:textId="77777777" w:rsidR="00CB3BA0" w:rsidRPr="004407A4" w:rsidRDefault="00CB3BA0" w:rsidP="002E309E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bookmarkStart w:id="0" w:name="_Hlk126748061"/>
    </w:p>
    <w:p w14:paraId="51549920" w14:textId="77777777" w:rsidR="008D4B98" w:rsidRPr="004407A4" w:rsidRDefault="008D4B98" w:rsidP="008D4B98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>Pytanie 1</w:t>
      </w:r>
    </w:p>
    <w:p w14:paraId="775CF9D3" w14:textId="44E91A60" w:rsidR="000A0CB4" w:rsidRDefault="000A0CB4" w:rsidP="000A0CB4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Czy materiały rozbiórkowe należą do Wykonawcy robót?</w:t>
      </w:r>
    </w:p>
    <w:p w14:paraId="2487E472" w14:textId="14C57D1A" w:rsidR="008D4B98" w:rsidRPr="004407A4" w:rsidRDefault="008D4B98" w:rsidP="000A0CB4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>Odpowiedź 1</w:t>
      </w:r>
    </w:p>
    <w:p w14:paraId="7565D83D" w14:textId="1908239A" w:rsidR="008D4B98" w:rsidRPr="004407A4" w:rsidRDefault="00FD6775" w:rsidP="008D4B98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Materiał rozbiórkowy należy do Wykonawcy robót</w:t>
      </w:r>
      <w:r>
        <w:rPr>
          <w:rFonts w:ascii="Arial" w:hAnsi="Arial" w:cs="Arial"/>
          <w:sz w:val="20"/>
        </w:rPr>
        <w:t>.</w:t>
      </w:r>
    </w:p>
    <w:p w14:paraId="29418396" w14:textId="77777777" w:rsidR="004407A4" w:rsidRPr="004407A4" w:rsidRDefault="004407A4" w:rsidP="004407A4">
      <w:pPr>
        <w:pStyle w:val="Tekstpodstawowy2"/>
        <w:rPr>
          <w:rFonts w:ascii="Arial" w:hAnsi="Arial" w:cs="Arial"/>
          <w:sz w:val="20"/>
        </w:rPr>
      </w:pPr>
    </w:p>
    <w:p w14:paraId="372AFE66" w14:textId="2F6F3F87" w:rsidR="004407A4" w:rsidRPr="004407A4" w:rsidRDefault="004407A4" w:rsidP="004407A4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>Pytanie 2</w:t>
      </w:r>
    </w:p>
    <w:p w14:paraId="4F684CDC" w14:textId="6F597075" w:rsidR="000A0CB4" w:rsidRDefault="000A0CB4" w:rsidP="000A0CB4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Czy należy ustawić obrzeże betonowe 8x30cm (ST), czy 6x20cm (przedmiar)?</w:t>
      </w:r>
    </w:p>
    <w:p w14:paraId="44BDFE94" w14:textId="2EF6DC25" w:rsidR="004407A4" w:rsidRPr="004407A4" w:rsidRDefault="004407A4" w:rsidP="000A0CB4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>Odpowiedź 2</w:t>
      </w:r>
    </w:p>
    <w:p w14:paraId="07F72866" w14:textId="6787A338" w:rsidR="000A0CB4" w:rsidRPr="004407A4" w:rsidRDefault="00FD6775" w:rsidP="000A0CB4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Należy zastosować obrzeże betonowe 8x30cm (ST)</w:t>
      </w:r>
      <w:r>
        <w:rPr>
          <w:rFonts w:ascii="Arial" w:hAnsi="Arial" w:cs="Arial"/>
          <w:sz w:val="20"/>
        </w:rPr>
        <w:t>.</w:t>
      </w:r>
    </w:p>
    <w:p w14:paraId="7FEEC193" w14:textId="77777777" w:rsidR="003D549C" w:rsidRDefault="003D549C" w:rsidP="004407A4">
      <w:pPr>
        <w:jc w:val="both"/>
        <w:rPr>
          <w:rFonts w:ascii="Arial" w:hAnsi="Arial" w:cs="Arial"/>
          <w:b/>
          <w:sz w:val="20"/>
          <w:u w:val="single"/>
        </w:rPr>
      </w:pPr>
    </w:p>
    <w:bookmarkEnd w:id="0"/>
    <w:p w14:paraId="2E1F9409" w14:textId="280191AE" w:rsidR="00560DDF" w:rsidRPr="004407A4" w:rsidRDefault="00560DDF" w:rsidP="00560DDF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3</w:t>
      </w:r>
    </w:p>
    <w:p w14:paraId="285A3862" w14:textId="67E80CEE" w:rsidR="00560DDF" w:rsidRDefault="000A0CB4" w:rsidP="00560DDF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Czy w zakres robót wchodzi wykonanie i pielęgnacja trawnika, nasadzenia drzew i krzewów, odtworzenie istniejących nasadzeń (ST)? – jeżeli tak, prosimy o przedmiary robót.</w:t>
      </w:r>
    </w:p>
    <w:p w14:paraId="7BFAB470" w14:textId="05F87983" w:rsidR="00560DDF" w:rsidRPr="004407A4" w:rsidRDefault="00560DDF" w:rsidP="00560DDF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sz w:val="20"/>
          <w:u w:val="single"/>
        </w:rPr>
        <w:t>3</w:t>
      </w:r>
    </w:p>
    <w:p w14:paraId="2FD5874E" w14:textId="2603143C" w:rsidR="000A0CB4" w:rsidRPr="004407A4" w:rsidRDefault="00FD6775" w:rsidP="000A0CB4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W zakres robót nie wchodzi wykonanie i pielęgnacja trawnika, nasadzeń drzew i krzewów. Należy je zabezpieczyć przed zniszczeniem, a teren zielony uporządkować.</w:t>
      </w:r>
    </w:p>
    <w:p w14:paraId="7F4B5961" w14:textId="77777777" w:rsidR="00A84F58" w:rsidRDefault="00A84F58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52914720" w14:textId="35EA7025" w:rsidR="000A0CB4" w:rsidRPr="004407A4" w:rsidRDefault="000A0CB4" w:rsidP="000A0CB4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4</w:t>
      </w:r>
    </w:p>
    <w:p w14:paraId="2A627F3A" w14:textId="1E437F3B" w:rsidR="000A0CB4" w:rsidRDefault="000A0CB4" w:rsidP="000A0CB4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Prosimy o podanie koloru kostki betonowej gr.6cm do ułożenia.</w:t>
      </w:r>
    </w:p>
    <w:p w14:paraId="1FB79D6D" w14:textId="50D6AEAC" w:rsidR="000A0CB4" w:rsidRPr="004407A4" w:rsidRDefault="000A0CB4" w:rsidP="000A0CB4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sz w:val="20"/>
          <w:u w:val="single"/>
        </w:rPr>
        <w:t>4</w:t>
      </w:r>
    </w:p>
    <w:p w14:paraId="2DB4824B" w14:textId="5F9B83DF" w:rsidR="000A0CB4" w:rsidRPr="004407A4" w:rsidRDefault="00FD6775" w:rsidP="000A0CB4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Kolor kostki szary 6cm Holland</w:t>
      </w:r>
      <w:r>
        <w:rPr>
          <w:rFonts w:ascii="Arial" w:hAnsi="Arial" w:cs="Arial"/>
          <w:sz w:val="20"/>
        </w:rPr>
        <w:t>.</w:t>
      </w:r>
    </w:p>
    <w:p w14:paraId="048F2BDE" w14:textId="77777777" w:rsidR="00C773F7" w:rsidRDefault="00C773F7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61C51DDE" w14:textId="7F5E635E" w:rsidR="000A0CB4" w:rsidRPr="004407A4" w:rsidRDefault="000A0CB4" w:rsidP="000A0CB4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5</w:t>
      </w:r>
    </w:p>
    <w:p w14:paraId="6217BC8A" w14:textId="078C5C8E" w:rsidR="000A0CB4" w:rsidRDefault="000A0CB4" w:rsidP="000A0CB4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Prosimy o podanie materiałów z jakich są wykonane zjazdy do regulacji.</w:t>
      </w:r>
    </w:p>
    <w:p w14:paraId="43A8F3BE" w14:textId="08732FE9" w:rsidR="000A0CB4" w:rsidRPr="004407A4" w:rsidRDefault="000A0CB4" w:rsidP="000A0CB4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sz w:val="20"/>
          <w:u w:val="single"/>
        </w:rPr>
        <w:t>5</w:t>
      </w:r>
    </w:p>
    <w:p w14:paraId="00F7519D" w14:textId="7D7F6CCB" w:rsidR="000A0CB4" w:rsidRPr="004407A4" w:rsidRDefault="00FD6775" w:rsidP="000A0CB4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Zjazdy są wykonane z czerwonej kostki Holland 8cm.</w:t>
      </w:r>
    </w:p>
    <w:p w14:paraId="1C27E55D" w14:textId="77777777" w:rsidR="00C556B0" w:rsidRDefault="00C556B0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18774071" w14:textId="47C43D27" w:rsidR="000A0CB4" w:rsidRPr="004407A4" w:rsidRDefault="000A0CB4" w:rsidP="000A0CB4">
      <w:pPr>
        <w:jc w:val="both"/>
        <w:rPr>
          <w:rFonts w:ascii="Arial" w:hAnsi="Arial" w:cs="Arial"/>
          <w:b/>
          <w:sz w:val="20"/>
          <w:u w:val="single"/>
        </w:rPr>
      </w:pPr>
      <w:r w:rsidRPr="004407A4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6</w:t>
      </w:r>
    </w:p>
    <w:p w14:paraId="31EFDEDB" w14:textId="3548614D" w:rsidR="000A0CB4" w:rsidRDefault="000A0CB4" w:rsidP="000A0CB4">
      <w:pPr>
        <w:pStyle w:val="Tekstpodstawowy2"/>
        <w:rPr>
          <w:rFonts w:ascii="Arial" w:hAnsi="Arial" w:cs="Arial"/>
          <w:sz w:val="20"/>
        </w:rPr>
      </w:pPr>
      <w:r w:rsidRPr="000A0CB4">
        <w:rPr>
          <w:rFonts w:ascii="Arial" w:hAnsi="Arial" w:cs="Arial"/>
          <w:sz w:val="20"/>
        </w:rPr>
        <w:t>Czy do oferty należy załączyć kosztorys ofertowy?</w:t>
      </w:r>
    </w:p>
    <w:p w14:paraId="5A454D0D" w14:textId="7401D1AA" w:rsidR="000A0CB4" w:rsidRPr="004407A4" w:rsidRDefault="000A0CB4" w:rsidP="000A0CB4">
      <w:pPr>
        <w:pStyle w:val="Tekstpodstawowy2"/>
        <w:rPr>
          <w:rFonts w:ascii="Arial" w:hAnsi="Arial" w:cs="Arial"/>
          <w:b/>
          <w:bCs/>
          <w:sz w:val="20"/>
          <w:u w:val="single"/>
        </w:rPr>
      </w:pPr>
      <w:r w:rsidRPr="004407A4">
        <w:rPr>
          <w:rFonts w:ascii="Arial" w:hAnsi="Arial" w:cs="Arial"/>
          <w:b/>
          <w:bCs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sz w:val="20"/>
          <w:u w:val="single"/>
        </w:rPr>
        <w:t>6</w:t>
      </w:r>
    </w:p>
    <w:p w14:paraId="2B02A9C3" w14:textId="3A79611C" w:rsidR="000A0CB4" w:rsidRPr="004407A4" w:rsidRDefault="00FD6775" w:rsidP="000A0CB4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FD6775">
        <w:rPr>
          <w:rFonts w:ascii="Arial" w:hAnsi="Arial" w:cs="Arial"/>
          <w:sz w:val="20"/>
        </w:rPr>
        <w:t>Do oferty nie należy załączać kosztorysu ofertowego</w:t>
      </w:r>
      <w:r>
        <w:rPr>
          <w:rFonts w:ascii="Arial" w:hAnsi="Arial" w:cs="Arial"/>
          <w:sz w:val="20"/>
        </w:rPr>
        <w:t>.</w:t>
      </w:r>
    </w:p>
    <w:p w14:paraId="66B3BD6F" w14:textId="77777777" w:rsidR="000A0CB4" w:rsidRDefault="000A0CB4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774B8DF1" w14:textId="77777777" w:rsidR="000A0CB4" w:rsidRDefault="000A0CB4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6844781B" w14:textId="77777777" w:rsidR="000A0CB4" w:rsidRPr="004407A4" w:rsidRDefault="000A0CB4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1A8F1C1B" w14:textId="7BA4672C" w:rsidR="008D4B98" w:rsidRPr="004407A4" w:rsidRDefault="008D4B98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  <w:r w:rsidRPr="004407A4">
        <w:rPr>
          <w:rFonts w:ascii="Arial" w:hAnsi="Arial" w:cs="Arial"/>
          <w:b/>
          <w:sz w:val="20"/>
        </w:rPr>
        <w:t>Opublikowan</w:t>
      </w:r>
      <w:r w:rsidR="00322682">
        <w:rPr>
          <w:rFonts w:ascii="Arial" w:hAnsi="Arial" w:cs="Arial"/>
          <w:b/>
          <w:sz w:val="20"/>
        </w:rPr>
        <w:t>e</w:t>
      </w:r>
      <w:r w:rsidRPr="004407A4">
        <w:rPr>
          <w:rFonts w:ascii="Arial" w:hAnsi="Arial" w:cs="Arial"/>
          <w:b/>
          <w:sz w:val="20"/>
        </w:rPr>
        <w:t xml:space="preserve"> odpowied</w:t>
      </w:r>
      <w:r w:rsidR="00322682">
        <w:rPr>
          <w:rFonts w:ascii="Arial" w:hAnsi="Arial" w:cs="Arial"/>
          <w:b/>
          <w:sz w:val="20"/>
        </w:rPr>
        <w:t>zi</w:t>
      </w:r>
      <w:r w:rsidRPr="004407A4">
        <w:rPr>
          <w:rFonts w:ascii="Arial" w:hAnsi="Arial" w:cs="Arial"/>
          <w:b/>
          <w:sz w:val="20"/>
        </w:rPr>
        <w:t xml:space="preserve"> </w:t>
      </w:r>
      <w:r w:rsidR="00322682">
        <w:rPr>
          <w:rFonts w:ascii="Arial" w:hAnsi="Arial" w:cs="Arial"/>
          <w:b/>
          <w:sz w:val="20"/>
        </w:rPr>
        <w:t>są</w:t>
      </w:r>
      <w:r w:rsidRPr="004407A4">
        <w:rPr>
          <w:rFonts w:ascii="Arial" w:hAnsi="Arial" w:cs="Arial"/>
          <w:b/>
          <w:sz w:val="20"/>
        </w:rPr>
        <w:t xml:space="preserve"> wiążąc</w:t>
      </w:r>
      <w:r w:rsidR="00322682">
        <w:rPr>
          <w:rFonts w:ascii="Arial" w:hAnsi="Arial" w:cs="Arial"/>
          <w:b/>
          <w:sz w:val="20"/>
        </w:rPr>
        <w:t>e</w:t>
      </w:r>
      <w:r w:rsidRPr="004407A4">
        <w:rPr>
          <w:rFonts w:ascii="Arial" w:hAnsi="Arial" w:cs="Arial"/>
          <w:b/>
          <w:sz w:val="20"/>
        </w:rPr>
        <w:t xml:space="preserve"> i dotycz</w:t>
      </w:r>
      <w:r w:rsidR="00322682">
        <w:rPr>
          <w:rFonts w:ascii="Arial" w:hAnsi="Arial" w:cs="Arial"/>
          <w:b/>
          <w:sz w:val="20"/>
        </w:rPr>
        <w:t>ą</w:t>
      </w:r>
      <w:r w:rsidRPr="004407A4">
        <w:rPr>
          <w:rFonts w:ascii="Arial" w:hAnsi="Arial" w:cs="Arial"/>
          <w:b/>
          <w:sz w:val="20"/>
        </w:rPr>
        <w:t xml:space="preserve"> wszystkich uczestników postępowania. </w:t>
      </w:r>
    </w:p>
    <w:p w14:paraId="7F35F9BE" w14:textId="77777777" w:rsidR="008D4B98" w:rsidRPr="004407A4" w:rsidRDefault="008D4B98" w:rsidP="008D4B98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8990B50" w14:textId="77777777" w:rsidR="00CF5DB9" w:rsidRPr="004407A4" w:rsidRDefault="00CF5DB9" w:rsidP="00472BE4">
      <w:pPr>
        <w:pStyle w:val="Tekstpodstawowy2"/>
        <w:rPr>
          <w:rFonts w:ascii="Arial" w:hAnsi="Arial" w:cs="Arial"/>
          <w:sz w:val="20"/>
        </w:rPr>
      </w:pPr>
    </w:p>
    <w:p w14:paraId="4B452638" w14:textId="5BB9BB40" w:rsidR="00CF5DB9" w:rsidRPr="004407A4" w:rsidRDefault="00CF5DB9" w:rsidP="00472BE4">
      <w:pPr>
        <w:pStyle w:val="Tekstpodstawowy2"/>
        <w:rPr>
          <w:rFonts w:ascii="Arial" w:hAnsi="Arial" w:cs="Arial"/>
          <w:sz w:val="20"/>
        </w:rPr>
      </w:pPr>
    </w:p>
    <w:p w14:paraId="35BA7AC5" w14:textId="4E04B11B" w:rsidR="003D549C" w:rsidRDefault="003D549C" w:rsidP="00472BE4">
      <w:pPr>
        <w:pStyle w:val="Tekstpodstawowy2"/>
        <w:rPr>
          <w:rFonts w:ascii="Arial" w:hAnsi="Arial" w:cs="Arial"/>
          <w:sz w:val="20"/>
        </w:rPr>
      </w:pPr>
    </w:p>
    <w:p w14:paraId="250B34F9" w14:textId="39FBF7F8" w:rsidR="003D549C" w:rsidRDefault="003D549C" w:rsidP="00472BE4">
      <w:pPr>
        <w:pStyle w:val="Tekstpodstawowy2"/>
        <w:rPr>
          <w:rFonts w:ascii="Arial" w:hAnsi="Arial" w:cs="Arial"/>
          <w:sz w:val="20"/>
        </w:rPr>
      </w:pPr>
    </w:p>
    <w:sectPr w:rsidR="003D549C" w:rsidSect="003C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1DE" w14:textId="77777777" w:rsidR="00CE75A3" w:rsidRDefault="00CE75A3">
      <w:r>
        <w:separator/>
      </w:r>
    </w:p>
  </w:endnote>
  <w:endnote w:type="continuationSeparator" w:id="0">
    <w:p w14:paraId="6FC896C3" w14:textId="77777777" w:rsidR="00CE75A3" w:rsidRDefault="00C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C7B" w14:textId="4A44B330" w:rsidR="006B05F4" w:rsidRDefault="004407A4" w:rsidP="004407A4">
    <w:pPr>
      <w:pStyle w:val="Stopka"/>
      <w:tabs>
        <w:tab w:val="clear" w:pos="4536"/>
      </w:tabs>
      <w:ind w:left="3686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6A66026" wp14:editId="4F4E6F2C">
          <wp:simplePos x="0" y="0"/>
          <wp:positionH relativeFrom="margin">
            <wp:align>center</wp:align>
          </wp:positionH>
          <wp:positionV relativeFrom="paragraph">
            <wp:posOffset>27709</wp:posOffset>
          </wp:positionV>
          <wp:extent cx="2263443" cy="354842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43" cy="35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7AAA" w14:textId="77777777" w:rsidR="006B05F4" w:rsidRDefault="00E816D3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6696BC" wp14:editId="44B19C1D">
          <wp:simplePos x="0" y="0"/>
          <wp:positionH relativeFrom="column">
            <wp:posOffset>1847850</wp:posOffset>
          </wp:positionH>
          <wp:positionV relativeFrom="paragraph">
            <wp:posOffset>175260</wp:posOffset>
          </wp:positionV>
          <wp:extent cx="2005330" cy="384175"/>
          <wp:effectExtent l="0" t="0" r="0" b="0"/>
          <wp:wrapNone/>
          <wp:docPr id="3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9A0F" w14:textId="77777777" w:rsidR="006B05F4" w:rsidRDefault="006B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0C9" w14:textId="4678885D" w:rsidR="006B05F4" w:rsidRDefault="006B05F4">
    <w:pPr>
      <w:pStyle w:val="Stopka"/>
      <w:jc w:val="right"/>
    </w:pPr>
  </w:p>
  <w:p w14:paraId="39A8600F" w14:textId="191435D3" w:rsidR="006B05F4" w:rsidRDefault="0005067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5FAC80" wp14:editId="3678F45B">
          <wp:simplePos x="0" y="0"/>
          <wp:positionH relativeFrom="margin">
            <wp:align>center</wp:align>
          </wp:positionH>
          <wp:positionV relativeFrom="paragraph">
            <wp:posOffset>39757</wp:posOffset>
          </wp:positionV>
          <wp:extent cx="2263443" cy="354842"/>
          <wp:effectExtent l="0" t="0" r="381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43" cy="35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6E4" w14:textId="77777777" w:rsidR="00CE75A3" w:rsidRDefault="00CE75A3">
      <w:r>
        <w:separator/>
      </w:r>
    </w:p>
  </w:footnote>
  <w:footnote w:type="continuationSeparator" w:id="0">
    <w:p w14:paraId="310756B7" w14:textId="77777777" w:rsidR="00CE75A3" w:rsidRDefault="00C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256F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3E8BC4C8" wp14:editId="1309072C">
          <wp:extent cx="6120130" cy="638946"/>
          <wp:effectExtent l="19050" t="0" r="0" b="0"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12A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5C64E6A5" wp14:editId="25F1229B">
          <wp:extent cx="6120130" cy="638946"/>
          <wp:effectExtent l="1905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D8" w14:textId="77777777" w:rsidR="006B05F4" w:rsidRPr="00905B01" w:rsidRDefault="006B05F4" w:rsidP="00905B01">
    <w:pPr>
      <w:pStyle w:val="Nagwek"/>
    </w:pPr>
    <w:r>
      <w:rPr>
        <w:noProof/>
      </w:rPr>
      <w:drawing>
        <wp:inline distT="0" distB="0" distL="0" distR="0" wp14:anchorId="6CBEDB00" wp14:editId="70E4805D">
          <wp:extent cx="6120130" cy="638946"/>
          <wp:effectExtent l="19050" t="0" r="0" b="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DF6837"/>
    <w:multiLevelType w:val="hybridMultilevel"/>
    <w:tmpl w:val="FDA41E08"/>
    <w:lvl w:ilvl="0" w:tplc="881E50EA">
      <w:start w:val="1"/>
      <w:numFmt w:val="decimal"/>
      <w:lvlText w:val="%1)"/>
      <w:lvlJc w:val="left"/>
      <w:pPr>
        <w:ind w:left="860" w:hanging="435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CDB5E03"/>
    <w:multiLevelType w:val="hybridMultilevel"/>
    <w:tmpl w:val="FD462786"/>
    <w:lvl w:ilvl="0" w:tplc="1BBEC3D2">
      <w:start w:val="2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0F7BE8"/>
    <w:multiLevelType w:val="hybridMultilevel"/>
    <w:tmpl w:val="9E06C8F8"/>
    <w:lvl w:ilvl="0" w:tplc="485C43B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16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720B1"/>
    <w:multiLevelType w:val="hybridMultilevel"/>
    <w:tmpl w:val="9AD6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19EF"/>
    <w:multiLevelType w:val="hybridMultilevel"/>
    <w:tmpl w:val="505E754A"/>
    <w:lvl w:ilvl="0" w:tplc="BE963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9142A"/>
    <w:multiLevelType w:val="hybridMultilevel"/>
    <w:tmpl w:val="C53C08D8"/>
    <w:lvl w:ilvl="0" w:tplc="1938B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07CA"/>
    <w:multiLevelType w:val="hybridMultilevel"/>
    <w:tmpl w:val="AE1A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5381D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BE264C"/>
    <w:multiLevelType w:val="hybridMultilevel"/>
    <w:tmpl w:val="867E3800"/>
    <w:lvl w:ilvl="0" w:tplc="5EBCA8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43DA7"/>
    <w:multiLevelType w:val="hybridMultilevel"/>
    <w:tmpl w:val="17C405B0"/>
    <w:lvl w:ilvl="0" w:tplc="86C6DA7A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CB1C1F"/>
    <w:multiLevelType w:val="hybridMultilevel"/>
    <w:tmpl w:val="CF544EC0"/>
    <w:lvl w:ilvl="0" w:tplc="97180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27B2"/>
    <w:multiLevelType w:val="hybridMultilevel"/>
    <w:tmpl w:val="88188E24"/>
    <w:lvl w:ilvl="0" w:tplc="162E57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27394"/>
    <w:multiLevelType w:val="multilevel"/>
    <w:tmpl w:val="95BE4928"/>
    <w:lvl w:ilvl="0">
      <w:start w:val="1"/>
      <w:numFmt w:val="decimal"/>
      <w:lvlText w:val="%1."/>
      <w:lvlJc w:val="left"/>
      <w:pPr>
        <w:tabs>
          <w:tab w:val="num" w:pos="-993"/>
        </w:tabs>
        <w:ind w:left="1069" w:hanging="360"/>
      </w:pPr>
      <w:rPr>
        <w:rFonts w:ascii="Arial" w:hAnsi="Arial" w:cs="Arial"/>
        <w:i w:val="0"/>
        <w:i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294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654" w:hanging="720"/>
      </w:pPr>
    </w:lvl>
    <w:lvl w:ilvl="3">
      <w:start w:val="1"/>
      <w:numFmt w:val="decimal"/>
      <w:lvlText w:val="%1.%2.%3.%4."/>
      <w:lvlJc w:val="left"/>
      <w:pPr>
        <w:tabs>
          <w:tab w:val="num" w:pos="-993"/>
        </w:tabs>
        <w:ind w:left="654" w:hanging="720"/>
      </w:pPr>
    </w:lvl>
    <w:lvl w:ilvl="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-993"/>
        </w:tabs>
        <w:ind w:left="10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993"/>
        </w:tabs>
        <w:ind w:left="10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993"/>
        </w:tabs>
        <w:ind w:left="13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993"/>
        </w:tabs>
        <w:ind w:left="1374" w:hanging="1440"/>
      </w:pPr>
    </w:lvl>
  </w:abstractNum>
  <w:abstractNum w:abstractNumId="16" w15:restartNumberingAfterBreak="0">
    <w:nsid w:val="3398797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2F0DCC"/>
    <w:multiLevelType w:val="multilevel"/>
    <w:tmpl w:val="49B2B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CD259D"/>
    <w:multiLevelType w:val="hybridMultilevel"/>
    <w:tmpl w:val="CF544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2DD"/>
    <w:multiLevelType w:val="hybridMultilevel"/>
    <w:tmpl w:val="A4AA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3C0CE1"/>
    <w:multiLevelType w:val="hybridMultilevel"/>
    <w:tmpl w:val="25407ACC"/>
    <w:lvl w:ilvl="0" w:tplc="2FECDC4E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C8E4D07"/>
    <w:multiLevelType w:val="hybridMultilevel"/>
    <w:tmpl w:val="96B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B36A2"/>
    <w:multiLevelType w:val="hybridMultilevel"/>
    <w:tmpl w:val="31E4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F0C98"/>
    <w:multiLevelType w:val="hybridMultilevel"/>
    <w:tmpl w:val="B9268F8E"/>
    <w:lvl w:ilvl="0" w:tplc="60D2C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00CE"/>
    <w:multiLevelType w:val="hybridMultilevel"/>
    <w:tmpl w:val="C9685014"/>
    <w:lvl w:ilvl="0" w:tplc="85823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931F4"/>
    <w:multiLevelType w:val="multilevel"/>
    <w:tmpl w:val="50CC3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75255D4"/>
    <w:multiLevelType w:val="hybridMultilevel"/>
    <w:tmpl w:val="FB3CB1D8"/>
    <w:lvl w:ilvl="0" w:tplc="13A61EA4">
      <w:start w:val="1"/>
      <w:numFmt w:val="decimal"/>
      <w:lvlText w:val="%1)"/>
      <w:lvlJc w:val="left"/>
      <w:pPr>
        <w:ind w:left="862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4BB3522E"/>
    <w:multiLevelType w:val="hybridMultilevel"/>
    <w:tmpl w:val="5BF4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49B9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08B28C3"/>
    <w:multiLevelType w:val="hybridMultilevel"/>
    <w:tmpl w:val="32AA0C7A"/>
    <w:lvl w:ilvl="0" w:tplc="4426E1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A221C2"/>
    <w:multiLevelType w:val="hybridMultilevel"/>
    <w:tmpl w:val="1332C18E"/>
    <w:lvl w:ilvl="0" w:tplc="D6CE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422DB"/>
    <w:multiLevelType w:val="hybridMultilevel"/>
    <w:tmpl w:val="A5BA4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07306"/>
    <w:multiLevelType w:val="multilevel"/>
    <w:tmpl w:val="E23A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9D73D8"/>
    <w:multiLevelType w:val="hybridMultilevel"/>
    <w:tmpl w:val="7442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67C5D"/>
    <w:multiLevelType w:val="hybridMultilevel"/>
    <w:tmpl w:val="89C8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1068"/>
    <w:multiLevelType w:val="multilevel"/>
    <w:tmpl w:val="274CD0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7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8722D39"/>
    <w:multiLevelType w:val="hybridMultilevel"/>
    <w:tmpl w:val="92E2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F09BA"/>
    <w:multiLevelType w:val="multilevel"/>
    <w:tmpl w:val="274CD0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6D406EEA"/>
    <w:multiLevelType w:val="hybridMultilevel"/>
    <w:tmpl w:val="CCA2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E5E35"/>
    <w:multiLevelType w:val="hybridMultilevel"/>
    <w:tmpl w:val="3B50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4783A"/>
    <w:multiLevelType w:val="hybridMultilevel"/>
    <w:tmpl w:val="194A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614D"/>
    <w:multiLevelType w:val="hybridMultilevel"/>
    <w:tmpl w:val="0AD29058"/>
    <w:lvl w:ilvl="0" w:tplc="6E0AFFF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806E7"/>
    <w:multiLevelType w:val="hybridMultilevel"/>
    <w:tmpl w:val="FF74CC2A"/>
    <w:lvl w:ilvl="0" w:tplc="1FA42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7" w15:restartNumberingAfterBreak="0">
    <w:nsid w:val="7D6E2EE6"/>
    <w:multiLevelType w:val="hybridMultilevel"/>
    <w:tmpl w:val="32320FC8"/>
    <w:lvl w:ilvl="0" w:tplc="04488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2523A"/>
    <w:multiLevelType w:val="hybridMultilevel"/>
    <w:tmpl w:val="A834518C"/>
    <w:lvl w:ilvl="0" w:tplc="B9CE99F2">
      <w:start w:val="2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380E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8830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D2E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B0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C3A8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BC32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CCC1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CB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085377">
    <w:abstractNumId w:val="0"/>
  </w:num>
  <w:num w:numId="2" w16cid:durableId="10077576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362733">
    <w:abstractNumId w:val="34"/>
  </w:num>
  <w:num w:numId="4" w16cid:durableId="1993176742">
    <w:abstractNumId w:val="43"/>
  </w:num>
  <w:num w:numId="5" w16cid:durableId="463549687">
    <w:abstractNumId w:val="39"/>
  </w:num>
  <w:num w:numId="6" w16cid:durableId="287512600">
    <w:abstractNumId w:val="48"/>
  </w:num>
  <w:num w:numId="7" w16cid:durableId="1841502900">
    <w:abstractNumId w:val="8"/>
  </w:num>
  <w:num w:numId="8" w16cid:durableId="694960070">
    <w:abstractNumId w:val="35"/>
  </w:num>
  <w:num w:numId="9" w16cid:durableId="1430199016">
    <w:abstractNumId w:val="24"/>
  </w:num>
  <w:num w:numId="10" w16cid:durableId="1650674798">
    <w:abstractNumId w:val="41"/>
  </w:num>
  <w:num w:numId="11" w16cid:durableId="1107386675">
    <w:abstractNumId w:val="29"/>
  </w:num>
  <w:num w:numId="12" w16cid:durableId="242643007">
    <w:abstractNumId w:val="11"/>
  </w:num>
  <w:num w:numId="13" w16cid:durableId="1678147359">
    <w:abstractNumId w:val="21"/>
  </w:num>
  <w:num w:numId="14" w16cid:durableId="896092398">
    <w:abstractNumId w:val="16"/>
  </w:num>
  <w:num w:numId="15" w16cid:durableId="366221970">
    <w:abstractNumId w:val="4"/>
  </w:num>
  <w:num w:numId="16" w16cid:durableId="244999484">
    <w:abstractNumId w:val="38"/>
  </w:num>
  <w:num w:numId="17" w16cid:durableId="981076200">
    <w:abstractNumId w:val="26"/>
  </w:num>
  <w:num w:numId="18" w16cid:durableId="78255628">
    <w:abstractNumId w:val="46"/>
  </w:num>
  <w:num w:numId="19" w16cid:durableId="834764409">
    <w:abstractNumId w:val="14"/>
  </w:num>
  <w:num w:numId="20" w16cid:durableId="830483254">
    <w:abstractNumId w:val="1"/>
  </w:num>
  <w:num w:numId="21" w16cid:durableId="315964075">
    <w:abstractNumId w:val="2"/>
  </w:num>
  <w:num w:numId="22" w16cid:durableId="1728525308">
    <w:abstractNumId w:val="20"/>
  </w:num>
  <w:num w:numId="23" w16cid:durableId="2110656430">
    <w:abstractNumId w:val="28"/>
  </w:num>
  <w:num w:numId="24" w16cid:durableId="1867405147">
    <w:abstractNumId w:val="10"/>
  </w:num>
  <w:num w:numId="25" w16cid:durableId="140463234">
    <w:abstractNumId w:val="12"/>
  </w:num>
  <w:num w:numId="26" w16cid:durableId="815680417">
    <w:abstractNumId w:val="23"/>
  </w:num>
  <w:num w:numId="27" w16cid:durableId="732697572">
    <w:abstractNumId w:val="22"/>
  </w:num>
  <w:num w:numId="28" w16cid:durableId="726494466">
    <w:abstractNumId w:val="9"/>
  </w:num>
  <w:num w:numId="29" w16cid:durableId="651567474">
    <w:abstractNumId w:val="37"/>
  </w:num>
  <w:num w:numId="30" w16cid:durableId="1005016964">
    <w:abstractNumId w:val="30"/>
  </w:num>
  <w:num w:numId="31" w16cid:durableId="494154149">
    <w:abstractNumId w:val="31"/>
  </w:num>
  <w:num w:numId="32" w16cid:durableId="1242450298">
    <w:abstractNumId w:val="13"/>
  </w:num>
  <w:num w:numId="33" w16cid:durableId="2628345">
    <w:abstractNumId w:val="18"/>
  </w:num>
  <w:num w:numId="34" w16cid:durableId="278335959">
    <w:abstractNumId w:val="15"/>
  </w:num>
  <w:num w:numId="35" w16cid:durableId="228999564">
    <w:abstractNumId w:val="40"/>
  </w:num>
  <w:num w:numId="36" w16cid:durableId="1292705476">
    <w:abstractNumId w:val="36"/>
  </w:num>
  <w:num w:numId="37" w16cid:durableId="222133757">
    <w:abstractNumId w:val="32"/>
  </w:num>
  <w:num w:numId="38" w16cid:durableId="123815768">
    <w:abstractNumId w:val="25"/>
  </w:num>
  <w:num w:numId="39" w16cid:durableId="1707438392">
    <w:abstractNumId w:val="33"/>
  </w:num>
  <w:num w:numId="40" w16cid:durableId="1954634945">
    <w:abstractNumId w:val="17"/>
  </w:num>
  <w:num w:numId="41" w16cid:durableId="1492258857">
    <w:abstractNumId w:val="42"/>
  </w:num>
  <w:num w:numId="42" w16cid:durableId="32005726">
    <w:abstractNumId w:val="3"/>
  </w:num>
  <w:num w:numId="43" w16cid:durableId="55394314">
    <w:abstractNumId w:val="44"/>
  </w:num>
  <w:num w:numId="44" w16cid:durableId="2036079033">
    <w:abstractNumId w:val="45"/>
  </w:num>
  <w:num w:numId="45" w16cid:durableId="2107848424">
    <w:abstractNumId w:val="6"/>
  </w:num>
  <w:num w:numId="46" w16cid:durableId="2006666585">
    <w:abstractNumId w:val="5"/>
  </w:num>
  <w:num w:numId="47" w16cid:durableId="1744914374">
    <w:abstractNumId w:val="27"/>
  </w:num>
  <w:num w:numId="48" w16cid:durableId="1391080504">
    <w:abstractNumId w:val="47"/>
  </w:num>
  <w:num w:numId="49" w16cid:durableId="10605067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E"/>
    <w:rsid w:val="00002E78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17DC2"/>
    <w:rsid w:val="0002066C"/>
    <w:rsid w:val="0002160B"/>
    <w:rsid w:val="00021977"/>
    <w:rsid w:val="00021A4A"/>
    <w:rsid w:val="00021B28"/>
    <w:rsid w:val="00023889"/>
    <w:rsid w:val="00030F20"/>
    <w:rsid w:val="00040EC1"/>
    <w:rsid w:val="0004118F"/>
    <w:rsid w:val="00046324"/>
    <w:rsid w:val="00050673"/>
    <w:rsid w:val="00051E76"/>
    <w:rsid w:val="00053C8C"/>
    <w:rsid w:val="0005679F"/>
    <w:rsid w:val="00060808"/>
    <w:rsid w:val="00060EB5"/>
    <w:rsid w:val="00060FF8"/>
    <w:rsid w:val="00061304"/>
    <w:rsid w:val="00061DA4"/>
    <w:rsid w:val="00062CB3"/>
    <w:rsid w:val="00065DE1"/>
    <w:rsid w:val="00066370"/>
    <w:rsid w:val="00066603"/>
    <w:rsid w:val="000678EB"/>
    <w:rsid w:val="0007553A"/>
    <w:rsid w:val="00076D09"/>
    <w:rsid w:val="00081D91"/>
    <w:rsid w:val="00082A11"/>
    <w:rsid w:val="00087F2E"/>
    <w:rsid w:val="000906AA"/>
    <w:rsid w:val="00093594"/>
    <w:rsid w:val="00093ECC"/>
    <w:rsid w:val="00094909"/>
    <w:rsid w:val="0009498F"/>
    <w:rsid w:val="00094AB1"/>
    <w:rsid w:val="0009512C"/>
    <w:rsid w:val="000954F5"/>
    <w:rsid w:val="000A0CB4"/>
    <w:rsid w:val="000A125F"/>
    <w:rsid w:val="000A1933"/>
    <w:rsid w:val="000A1B5C"/>
    <w:rsid w:val="000A6922"/>
    <w:rsid w:val="000B01CA"/>
    <w:rsid w:val="000B06EB"/>
    <w:rsid w:val="000B0E3D"/>
    <w:rsid w:val="000B24BE"/>
    <w:rsid w:val="000B30FF"/>
    <w:rsid w:val="000B328D"/>
    <w:rsid w:val="000B4080"/>
    <w:rsid w:val="000B4B3C"/>
    <w:rsid w:val="000B4E34"/>
    <w:rsid w:val="000B6A9B"/>
    <w:rsid w:val="000C1D71"/>
    <w:rsid w:val="000C235E"/>
    <w:rsid w:val="000C3072"/>
    <w:rsid w:val="000C40E3"/>
    <w:rsid w:val="000C4301"/>
    <w:rsid w:val="000C66F5"/>
    <w:rsid w:val="000D4F2C"/>
    <w:rsid w:val="000D5527"/>
    <w:rsid w:val="000E05B8"/>
    <w:rsid w:val="000E3658"/>
    <w:rsid w:val="000E755D"/>
    <w:rsid w:val="000E7A9A"/>
    <w:rsid w:val="000F158C"/>
    <w:rsid w:val="000F15B1"/>
    <w:rsid w:val="000F2DB5"/>
    <w:rsid w:val="000F49CA"/>
    <w:rsid w:val="000F50A2"/>
    <w:rsid w:val="000F50B5"/>
    <w:rsid w:val="0010020F"/>
    <w:rsid w:val="001005B1"/>
    <w:rsid w:val="0010135C"/>
    <w:rsid w:val="001036C7"/>
    <w:rsid w:val="001043AC"/>
    <w:rsid w:val="00104CB2"/>
    <w:rsid w:val="001071BA"/>
    <w:rsid w:val="00110928"/>
    <w:rsid w:val="00113D70"/>
    <w:rsid w:val="00114186"/>
    <w:rsid w:val="00117F93"/>
    <w:rsid w:val="001219DA"/>
    <w:rsid w:val="00124F51"/>
    <w:rsid w:val="00125918"/>
    <w:rsid w:val="0012608B"/>
    <w:rsid w:val="001261A1"/>
    <w:rsid w:val="00130500"/>
    <w:rsid w:val="001306B2"/>
    <w:rsid w:val="00132E8C"/>
    <w:rsid w:val="00134C32"/>
    <w:rsid w:val="00134DD7"/>
    <w:rsid w:val="00135777"/>
    <w:rsid w:val="00140375"/>
    <w:rsid w:val="00140B9B"/>
    <w:rsid w:val="00141826"/>
    <w:rsid w:val="00143103"/>
    <w:rsid w:val="00143F0B"/>
    <w:rsid w:val="001444EC"/>
    <w:rsid w:val="001457FF"/>
    <w:rsid w:val="00151EC1"/>
    <w:rsid w:val="00153C98"/>
    <w:rsid w:val="00155088"/>
    <w:rsid w:val="00157909"/>
    <w:rsid w:val="00157E8C"/>
    <w:rsid w:val="00171BBD"/>
    <w:rsid w:val="001734BE"/>
    <w:rsid w:val="00174929"/>
    <w:rsid w:val="00176E84"/>
    <w:rsid w:val="001838E1"/>
    <w:rsid w:val="00185261"/>
    <w:rsid w:val="00185E1C"/>
    <w:rsid w:val="00187E07"/>
    <w:rsid w:val="00191AEC"/>
    <w:rsid w:val="00191C67"/>
    <w:rsid w:val="0019233A"/>
    <w:rsid w:val="00192C7A"/>
    <w:rsid w:val="00193E34"/>
    <w:rsid w:val="001954AD"/>
    <w:rsid w:val="00196058"/>
    <w:rsid w:val="00196AE5"/>
    <w:rsid w:val="001A111F"/>
    <w:rsid w:val="001A2061"/>
    <w:rsid w:val="001A3795"/>
    <w:rsid w:val="001A4549"/>
    <w:rsid w:val="001A4A15"/>
    <w:rsid w:val="001A5E16"/>
    <w:rsid w:val="001B17A9"/>
    <w:rsid w:val="001B1DC2"/>
    <w:rsid w:val="001B20D5"/>
    <w:rsid w:val="001B3132"/>
    <w:rsid w:val="001B5C0D"/>
    <w:rsid w:val="001B660F"/>
    <w:rsid w:val="001B6CEF"/>
    <w:rsid w:val="001B6E85"/>
    <w:rsid w:val="001B6F9D"/>
    <w:rsid w:val="001C1A35"/>
    <w:rsid w:val="001C1AB2"/>
    <w:rsid w:val="001C1FCC"/>
    <w:rsid w:val="001C2DB0"/>
    <w:rsid w:val="001C42A2"/>
    <w:rsid w:val="001C54D9"/>
    <w:rsid w:val="001D0631"/>
    <w:rsid w:val="001D088C"/>
    <w:rsid w:val="001D11C4"/>
    <w:rsid w:val="001D12FB"/>
    <w:rsid w:val="001D2898"/>
    <w:rsid w:val="001D2B43"/>
    <w:rsid w:val="001D2DAF"/>
    <w:rsid w:val="001D3537"/>
    <w:rsid w:val="001D422D"/>
    <w:rsid w:val="001D4EA1"/>
    <w:rsid w:val="001D55D8"/>
    <w:rsid w:val="001D7373"/>
    <w:rsid w:val="001E1BD0"/>
    <w:rsid w:val="001E2DEC"/>
    <w:rsid w:val="001E3240"/>
    <w:rsid w:val="001E3921"/>
    <w:rsid w:val="001E3CE8"/>
    <w:rsid w:val="001E4660"/>
    <w:rsid w:val="001E63E2"/>
    <w:rsid w:val="001E756B"/>
    <w:rsid w:val="001E7EF4"/>
    <w:rsid w:val="001F21D7"/>
    <w:rsid w:val="001F2899"/>
    <w:rsid w:val="001F2C66"/>
    <w:rsid w:val="001F499C"/>
    <w:rsid w:val="001F7695"/>
    <w:rsid w:val="002002A1"/>
    <w:rsid w:val="00201FC9"/>
    <w:rsid w:val="00203643"/>
    <w:rsid w:val="00213B25"/>
    <w:rsid w:val="00217DFD"/>
    <w:rsid w:val="00220EA6"/>
    <w:rsid w:val="00221B5A"/>
    <w:rsid w:val="00221CB1"/>
    <w:rsid w:val="00221F8A"/>
    <w:rsid w:val="0022276C"/>
    <w:rsid w:val="0022290C"/>
    <w:rsid w:val="0022427C"/>
    <w:rsid w:val="00224F68"/>
    <w:rsid w:val="0022650C"/>
    <w:rsid w:val="00226EAF"/>
    <w:rsid w:val="002304A7"/>
    <w:rsid w:val="00234F4A"/>
    <w:rsid w:val="002358D3"/>
    <w:rsid w:val="002360BB"/>
    <w:rsid w:val="0023766E"/>
    <w:rsid w:val="0024173D"/>
    <w:rsid w:val="0024263F"/>
    <w:rsid w:val="00244DD3"/>
    <w:rsid w:val="00244ED6"/>
    <w:rsid w:val="002513B5"/>
    <w:rsid w:val="00251D61"/>
    <w:rsid w:val="002523F6"/>
    <w:rsid w:val="002526E8"/>
    <w:rsid w:val="00253B1A"/>
    <w:rsid w:val="00253CA6"/>
    <w:rsid w:val="00256B53"/>
    <w:rsid w:val="00261D9E"/>
    <w:rsid w:val="00263A13"/>
    <w:rsid w:val="00263A51"/>
    <w:rsid w:val="0026439E"/>
    <w:rsid w:val="00265120"/>
    <w:rsid w:val="002654A5"/>
    <w:rsid w:val="00267EE5"/>
    <w:rsid w:val="0027063E"/>
    <w:rsid w:val="00271C18"/>
    <w:rsid w:val="00272BB2"/>
    <w:rsid w:val="002733E3"/>
    <w:rsid w:val="00274DCC"/>
    <w:rsid w:val="00281C06"/>
    <w:rsid w:val="00286299"/>
    <w:rsid w:val="00286513"/>
    <w:rsid w:val="002866ED"/>
    <w:rsid w:val="00287405"/>
    <w:rsid w:val="002875EA"/>
    <w:rsid w:val="00287792"/>
    <w:rsid w:val="00290774"/>
    <w:rsid w:val="002907B2"/>
    <w:rsid w:val="00292887"/>
    <w:rsid w:val="00293D39"/>
    <w:rsid w:val="00293E47"/>
    <w:rsid w:val="00294644"/>
    <w:rsid w:val="00295F62"/>
    <w:rsid w:val="00297176"/>
    <w:rsid w:val="00297D4C"/>
    <w:rsid w:val="002A00E2"/>
    <w:rsid w:val="002A0195"/>
    <w:rsid w:val="002A0769"/>
    <w:rsid w:val="002A3877"/>
    <w:rsid w:val="002A62A4"/>
    <w:rsid w:val="002A6F8F"/>
    <w:rsid w:val="002A755A"/>
    <w:rsid w:val="002B036B"/>
    <w:rsid w:val="002B2506"/>
    <w:rsid w:val="002B2B73"/>
    <w:rsid w:val="002B2C54"/>
    <w:rsid w:val="002C0A9A"/>
    <w:rsid w:val="002C1711"/>
    <w:rsid w:val="002C20EA"/>
    <w:rsid w:val="002C29CC"/>
    <w:rsid w:val="002C42B1"/>
    <w:rsid w:val="002C44E5"/>
    <w:rsid w:val="002C7A35"/>
    <w:rsid w:val="002D021B"/>
    <w:rsid w:val="002D1D69"/>
    <w:rsid w:val="002D247A"/>
    <w:rsid w:val="002D29E5"/>
    <w:rsid w:val="002D3ADC"/>
    <w:rsid w:val="002D4444"/>
    <w:rsid w:val="002D61F9"/>
    <w:rsid w:val="002D6E9B"/>
    <w:rsid w:val="002E1E30"/>
    <w:rsid w:val="002E309E"/>
    <w:rsid w:val="002E4DF7"/>
    <w:rsid w:val="002E68AE"/>
    <w:rsid w:val="002E6A7B"/>
    <w:rsid w:val="002E715B"/>
    <w:rsid w:val="002F0871"/>
    <w:rsid w:val="002F446F"/>
    <w:rsid w:val="002F44FC"/>
    <w:rsid w:val="002F4AB9"/>
    <w:rsid w:val="00300B8C"/>
    <w:rsid w:val="0030201B"/>
    <w:rsid w:val="003043AE"/>
    <w:rsid w:val="00307F75"/>
    <w:rsid w:val="003103EC"/>
    <w:rsid w:val="003106E5"/>
    <w:rsid w:val="00313CE5"/>
    <w:rsid w:val="0031452A"/>
    <w:rsid w:val="00316C6A"/>
    <w:rsid w:val="00320D16"/>
    <w:rsid w:val="00321BA0"/>
    <w:rsid w:val="00322682"/>
    <w:rsid w:val="00324EEC"/>
    <w:rsid w:val="00330254"/>
    <w:rsid w:val="003335C2"/>
    <w:rsid w:val="00334CF3"/>
    <w:rsid w:val="00336EEC"/>
    <w:rsid w:val="00337612"/>
    <w:rsid w:val="0033773D"/>
    <w:rsid w:val="00340EC1"/>
    <w:rsid w:val="00341812"/>
    <w:rsid w:val="003445F7"/>
    <w:rsid w:val="003477B1"/>
    <w:rsid w:val="0035047F"/>
    <w:rsid w:val="003508EF"/>
    <w:rsid w:val="00350E5B"/>
    <w:rsid w:val="00356A64"/>
    <w:rsid w:val="00360E1A"/>
    <w:rsid w:val="00361F26"/>
    <w:rsid w:val="00363DB8"/>
    <w:rsid w:val="00367FD9"/>
    <w:rsid w:val="00370327"/>
    <w:rsid w:val="00373F5F"/>
    <w:rsid w:val="0037417F"/>
    <w:rsid w:val="003767F7"/>
    <w:rsid w:val="003774A2"/>
    <w:rsid w:val="00381F23"/>
    <w:rsid w:val="003823B1"/>
    <w:rsid w:val="003826CD"/>
    <w:rsid w:val="00384853"/>
    <w:rsid w:val="00384BAF"/>
    <w:rsid w:val="003850DE"/>
    <w:rsid w:val="00386A66"/>
    <w:rsid w:val="003909A8"/>
    <w:rsid w:val="00390E4B"/>
    <w:rsid w:val="00391F0D"/>
    <w:rsid w:val="00392BAE"/>
    <w:rsid w:val="00396605"/>
    <w:rsid w:val="00396CAF"/>
    <w:rsid w:val="003A07AA"/>
    <w:rsid w:val="003A1371"/>
    <w:rsid w:val="003A2669"/>
    <w:rsid w:val="003A502F"/>
    <w:rsid w:val="003A68D3"/>
    <w:rsid w:val="003A6D10"/>
    <w:rsid w:val="003B2B5D"/>
    <w:rsid w:val="003B2DC7"/>
    <w:rsid w:val="003B7852"/>
    <w:rsid w:val="003C0094"/>
    <w:rsid w:val="003C2A10"/>
    <w:rsid w:val="003C2E52"/>
    <w:rsid w:val="003C31E8"/>
    <w:rsid w:val="003C46CC"/>
    <w:rsid w:val="003C4D92"/>
    <w:rsid w:val="003C5217"/>
    <w:rsid w:val="003C6422"/>
    <w:rsid w:val="003C788A"/>
    <w:rsid w:val="003D0DDD"/>
    <w:rsid w:val="003D14BB"/>
    <w:rsid w:val="003D155E"/>
    <w:rsid w:val="003D32DB"/>
    <w:rsid w:val="003D3646"/>
    <w:rsid w:val="003D549C"/>
    <w:rsid w:val="003D55F7"/>
    <w:rsid w:val="003D6153"/>
    <w:rsid w:val="003D733C"/>
    <w:rsid w:val="003D7A06"/>
    <w:rsid w:val="003E0BD9"/>
    <w:rsid w:val="003E2AAC"/>
    <w:rsid w:val="003E2C80"/>
    <w:rsid w:val="003E536E"/>
    <w:rsid w:val="003E6442"/>
    <w:rsid w:val="003E705C"/>
    <w:rsid w:val="003F12DD"/>
    <w:rsid w:val="003F4C98"/>
    <w:rsid w:val="003F63E0"/>
    <w:rsid w:val="003F6FDF"/>
    <w:rsid w:val="003F72D2"/>
    <w:rsid w:val="0040105B"/>
    <w:rsid w:val="0040133A"/>
    <w:rsid w:val="0040177B"/>
    <w:rsid w:val="00401F14"/>
    <w:rsid w:val="0040240C"/>
    <w:rsid w:val="00402657"/>
    <w:rsid w:val="004027BB"/>
    <w:rsid w:val="0040373F"/>
    <w:rsid w:val="004044E3"/>
    <w:rsid w:val="0041097C"/>
    <w:rsid w:val="00411003"/>
    <w:rsid w:val="0041103E"/>
    <w:rsid w:val="00411C0C"/>
    <w:rsid w:val="00414318"/>
    <w:rsid w:val="00414DCC"/>
    <w:rsid w:val="004164D6"/>
    <w:rsid w:val="004208E4"/>
    <w:rsid w:val="00421104"/>
    <w:rsid w:val="004213F2"/>
    <w:rsid w:val="00421D6E"/>
    <w:rsid w:val="00422328"/>
    <w:rsid w:val="0042622A"/>
    <w:rsid w:val="00427FA0"/>
    <w:rsid w:val="00431B86"/>
    <w:rsid w:val="00432833"/>
    <w:rsid w:val="004331C6"/>
    <w:rsid w:val="00435292"/>
    <w:rsid w:val="00435E4E"/>
    <w:rsid w:val="00437932"/>
    <w:rsid w:val="004407A4"/>
    <w:rsid w:val="004443C0"/>
    <w:rsid w:val="00444FEF"/>
    <w:rsid w:val="0044517E"/>
    <w:rsid w:val="0044596D"/>
    <w:rsid w:val="00445EA7"/>
    <w:rsid w:val="00447637"/>
    <w:rsid w:val="00447FCD"/>
    <w:rsid w:val="00451FE3"/>
    <w:rsid w:val="00455340"/>
    <w:rsid w:val="00457A27"/>
    <w:rsid w:val="004601EF"/>
    <w:rsid w:val="00461127"/>
    <w:rsid w:val="004616AC"/>
    <w:rsid w:val="0046187E"/>
    <w:rsid w:val="00464306"/>
    <w:rsid w:val="004658C4"/>
    <w:rsid w:val="004660C6"/>
    <w:rsid w:val="00466D43"/>
    <w:rsid w:val="00467C53"/>
    <w:rsid w:val="00470286"/>
    <w:rsid w:val="00470CE8"/>
    <w:rsid w:val="00472949"/>
    <w:rsid w:val="00472BE4"/>
    <w:rsid w:val="00474120"/>
    <w:rsid w:val="004758A8"/>
    <w:rsid w:val="00476078"/>
    <w:rsid w:val="00476474"/>
    <w:rsid w:val="0048236A"/>
    <w:rsid w:val="0048515B"/>
    <w:rsid w:val="0048571E"/>
    <w:rsid w:val="0048669D"/>
    <w:rsid w:val="00486976"/>
    <w:rsid w:val="0049035E"/>
    <w:rsid w:val="00491D38"/>
    <w:rsid w:val="00492ABB"/>
    <w:rsid w:val="0049478F"/>
    <w:rsid w:val="00494BE7"/>
    <w:rsid w:val="00496EBC"/>
    <w:rsid w:val="004A0324"/>
    <w:rsid w:val="004A2E6A"/>
    <w:rsid w:val="004A4043"/>
    <w:rsid w:val="004A48C0"/>
    <w:rsid w:val="004A7522"/>
    <w:rsid w:val="004A7AC3"/>
    <w:rsid w:val="004A7D1B"/>
    <w:rsid w:val="004B11B9"/>
    <w:rsid w:val="004B26BE"/>
    <w:rsid w:val="004B5A4D"/>
    <w:rsid w:val="004C5752"/>
    <w:rsid w:val="004D0807"/>
    <w:rsid w:val="004D1635"/>
    <w:rsid w:val="004D1D68"/>
    <w:rsid w:val="004D2861"/>
    <w:rsid w:val="004D4825"/>
    <w:rsid w:val="004D545F"/>
    <w:rsid w:val="004D5B91"/>
    <w:rsid w:val="004E178F"/>
    <w:rsid w:val="004E2EF4"/>
    <w:rsid w:val="004E37C8"/>
    <w:rsid w:val="004E5765"/>
    <w:rsid w:val="004E65D7"/>
    <w:rsid w:val="004F1F38"/>
    <w:rsid w:val="004F5EDB"/>
    <w:rsid w:val="005014C0"/>
    <w:rsid w:val="005024A5"/>
    <w:rsid w:val="0050307C"/>
    <w:rsid w:val="005052F1"/>
    <w:rsid w:val="005058B4"/>
    <w:rsid w:val="00505F8D"/>
    <w:rsid w:val="005100EC"/>
    <w:rsid w:val="005158D7"/>
    <w:rsid w:val="00515E34"/>
    <w:rsid w:val="00516115"/>
    <w:rsid w:val="005201E6"/>
    <w:rsid w:val="005208B8"/>
    <w:rsid w:val="00521030"/>
    <w:rsid w:val="00521AF4"/>
    <w:rsid w:val="005239EB"/>
    <w:rsid w:val="00525233"/>
    <w:rsid w:val="005258CB"/>
    <w:rsid w:val="00525EA1"/>
    <w:rsid w:val="00525EB5"/>
    <w:rsid w:val="00526589"/>
    <w:rsid w:val="00533AC1"/>
    <w:rsid w:val="00533C25"/>
    <w:rsid w:val="00535B8A"/>
    <w:rsid w:val="00536421"/>
    <w:rsid w:val="00536F84"/>
    <w:rsid w:val="00537092"/>
    <w:rsid w:val="0054041A"/>
    <w:rsid w:val="00540CB8"/>
    <w:rsid w:val="0054130A"/>
    <w:rsid w:val="00543580"/>
    <w:rsid w:val="0054649B"/>
    <w:rsid w:val="00550C76"/>
    <w:rsid w:val="00551013"/>
    <w:rsid w:val="00551D7F"/>
    <w:rsid w:val="00552D7F"/>
    <w:rsid w:val="00552FA9"/>
    <w:rsid w:val="00553AB0"/>
    <w:rsid w:val="00554725"/>
    <w:rsid w:val="00555926"/>
    <w:rsid w:val="00557949"/>
    <w:rsid w:val="00557D98"/>
    <w:rsid w:val="0056002D"/>
    <w:rsid w:val="0056067F"/>
    <w:rsid w:val="005607F9"/>
    <w:rsid w:val="00560DDF"/>
    <w:rsid w:val="00562E20"/>
    <w:rsid w:val="00563510"/>
    <w:rsid w:val="00563AD1"/>
    <w:rsid w:val="00564D5C"/>
    <w:rsid w:val="00565546"/>
    <w:rsid w:val="00567803"/>
    <w:rsid w:val="005714CB"/>
    <w:rsid w:val="00571B39"/>
    <w:rsid w:val="00572D9B"/>
    <w:rsid w:val="00574761"/>
    <w:rsid w:val="0057550B"/>
    <w:rsid w:val="00575DE3"/>
    <w:rsid w:val="005774A3"/>
    <w:rsid w:val="00582B33"/>
    <w:rsid w:val="00583D7B"/>
    <w:rsid w:val="00590458"/>
    <w:rsid w:val="0059064E"/>
    <w:rsid w:val="00590E61"/>
    <w:rsid w:val="00591138"/>
    <w:rsid w:val="0059395A"/>
    <w:rsid w:val="00593F62"/>
    <w:rsid w:val="00594360"/>
    <w:rsid w:val="00595315"/>
    <w:rsid w:val="00595D36"/>
    <w:rsid w:val="005A1024"/>
    <w:rsid w:val="005A2FC2"/>
    <w:rsid w:val="005A3370"/>
    <w:rsid w:val="005A34B0"/>
    <w:rsid w:val="005A405C"/>
    <w:rsid w:val="005A4F8A"/>
    <w:rsid w:val="005A5346"/>
    <w:rsid w:val="005A5D59"/>
    <w:rsid w:val="005A7D90"/>
    <w:rsid w:val="005B065B"/>
    <w:rsid w:val="005B5E6B"/>
    <w:rsid w:val="005C042C"/>
    <w:rsid w:val="005C3900"/>
    <w:rsid w:val="005C4644"/>
    <w:rsid w:val="005C5B10"/>
    <w:rsid w:val="005C62B8"/>
    <w:rsid w:val="005D028E"/>
    <w:rsid w:val="005D02B3"/>
    <w:rsid w:val="005D049A"/>
    <w:rsid w:val="005D2494"/>
    <w:rsid w:val="005D3BB8"/>
    <w:rsid w:val="005D541A"/>
    <w:rsid w:val="005D57DD"/>
    <w:rsid w:val="005D606B"/>
    <w:rsid w:val="005D6FE2"/>
    <w:rsid w:val="005D77D2"/>
    <w:rsid w:val="005E50D0"/>
    <w:rsid w:val="005E67F7"/>
    <w:rsid w:val="005E7F48"/>
    <w:rsid w:val="005F20D5"/>
    <w:rsid w:val="005F231B"/>
    <w:rsid w:val="005F2F1E"/>
    <w:rsid w:val="005F3BE9"/>
    <w:rsid w:val="005F3FCB"/>
    <w:rsid w:val="005F6968"/>
    <w:rsid w:val="00600B95"/>
    <w:rsid w:val="00602509"/>
    <w:rsid w:val="00602E04"/>
    <w:rsid w:val="00603763"/>
    <w:rsid w:val="00606864"/>
    <w:rsid w:val="00607D5C"/>
    <w:rsid w:val="00610826"/>
    <w:rsid w:val="00611D98"/>
    <w:rsid w:val="006126A2"/>
    <w:rsid w:val="0061335E"/>
    <w:rsid w:val="00613D9F"/>
    <w:rsid w:val="00615D37"/>
    <w:rsid w:val="00616A2A"/>
    <w:rsid w:val="00616F24"/>
    <w:rsid w:val="006175C7"/>
    <w:rsid w:val="00620E9F"/>
    <w:rsid w:val="00625158"/>
    <w:rsid w:val="00626758"/>
    <w:rsid w:val="00630AB7"/>
    <w:rsid w:val="00630BE8"/>
    <w:rsid w:val="006316E6"/>
    <w:rsid w:val="0063348C"/>
    <w:rsid w:val="0063471D"/>
    <w:rsid w:val="00635273"/>
    <w:rsid w:val="00635EC6"/>
    <w:rsid w:val="00636E9F"/>
    <w:rsid w:val="00637F11"/>
    <w:rsid w:val="0064101D"/>
    <w:rsid w:val="006508C1"/>
    <w:rsid w:val="00651B27"/>
    <w:rsid w:val="00653D00"/>
    <w:rsid w:val="00654A45"/>
    <w:rsid w:val="00655571"/>
    <w:rsid w:val="00656330"/>
    <w:rsid w:val="00656B83"/>
    <w:rsid w:val="006607A8"/>
    <w:rsid w:val="00663B55"/>
    <w:rsid w:val="00664844"/>
    <w:rsid w:val="00665238"/>
    <w:rsid w:val="00665E25"/>
    <w:rsid w:val="00666854"/>
    <w:rsid w:val="00667FA6"/>
    <w:rsid w:val="00670331"/>
    <w:rsid w:val="00671B8F"/>
    <w:rsid w:val="00672743"/>
    <w:rsid w:val="00673538"/>
    <w:rsid w:val="00673BD3"/>
    <w:rsid w:val="00676C75"/>
    <w:rsid w:val="00677532"/>
    <w:rsid w:val="00681396"/>
    <w:rsid w:val="00681F9C"/>
    <w:rsid w:val="0068255A"/>
    <w:rsid w:val="00682B02"/>
    <w:rsid w:val="006844F0"/>
    <w:rsid w:val="00685A33"/>
    <w:rsid w:val="006871AB"/>
    <w:rsid w:val="00687741"/>
    <w:rsid w:val="00687EB0"/>
    <w:rsid w:val="006901C6"/>
    <w:rsid w:val="0069045D"/>
    <w:rsid w:val="0069066B"/>
    <w:rsid w:val="00690D16"/>
    <w:rsid w:val="00691077"/>
    <w:rsid w:val="0069718D"/>
    <w:rsid w:val="006979D4"/>
    <w:rsid w:val="006A0029"/>
    <w:rsid w:val="006A1242"/>
    <w:rsid w:val="006A25AD"/>
    <w:rsid w:val="006A4FCF"/>
    <w:rsid w:val="006A5864"/>
    <w:rsid w:val="006A6237"/>
    <w:rsid w:val="006A6942"/>
    <w:rsid w:val="006A744E"/>
    <w:rsid w:val="006B05F4"/>
    <w:rsid w:val="006B2443"/>
    <w:rsid w:val="006B40A8"/>
    <w:rsid w:val="006B4CDF"/>
    <w:rsid w:val="006B4DED"/>
    <w:rsid w:val="006B54E8"/>
    <w:rsid w:val="006B63AC"/>
    <w:rsid w:val="006B66C3"/>
    <w:rsid w:val="006B6F53"/>
    <w:rsid w:val="006B7DDB"/>
    <w:rsid w:val="006C29C4"/>
    <w:rsid w:val="006C4390"/>
    <w:rsid w:val="006C4992"/>
    <w:rsid w:val="006C52B3"/>
    <w:rsid w:val="006C540B"/>
    <w:rsid w:val="006C693F"/>
    <w:rsid w:val="006D0064"/>
    <w:rsid w:val="006D1035"/>
    <w:rsid w:val="006D17AA"/>
    <w:rsid w:val="006D78A0"/>
    <w:rsid w:val="006E1C42"/>
    <w:rsid w:val="006E38A5"/>
    <w:rsid w:val="006E461B"/>
    <w:rsid w:val="006F392F"/>
    <w:rsid w:val="006F5737"/>
    <w:rsid w:val="006F58E2"/>
    <w:rsid w:val="006F595F"/>
    <w:rsid w:val="007008BA"/>
    <w:rsid w:val="00703B90"/>
    <w:rsid w:val="00704B1D"/>
    <w:rsid w:val="007102EC"/>
    <w:rsid w:val="007117C1"/>
    <w:rsid w:val="00713C8B"/>
    <w:rsid w:val="00715902"/>
    <w:rsid w:val="00721AEC"/>
    <w:rsid w:val="00722F14"/>
    <w:rsid w:val="00723D6A"/>
    <w:rsid w:val="007257AF"/>
    <w:rsid w:val="00725E43"/>
    <w:rsid w:val="00726F58"/>
    <w:rsid w:val="0073209D"/>
    <w:rsid w:val="007320A0"/>
    <w:rsid w:val="00732963"/>
    <w:rsid w:val="00733544"/>
    <w:rsid w:val="0073354E"/>
    <w:rsid w:val="00733958"/>
    <w:rsid w:val="00733D71"/>
    <w:rsid w:val="00735473"/>
    <w:rsid w:val="00736893"/>
    <w:rsid w:val="007441EE"/>
    <w:rsid w:val="0074496B"/>
    <w:rsid w:val="00744F92"/>
    <w:rsid w:val="00745DBE"/>
    <w:rsid w:val="00745F59"/>
    <w:rsid w:val="00751081"/>
    <w:rsid w:val="007538F4"/>
    <w:rsid w:val="007572DE"/>
    <w:rsid w:val="00757D02"/>
    <w:rsid w:val="00761AD0"/>
    <w:rsid w:val="00762DC7"/>
    <w:rsid w:val="0076338E"/>
    <w:rsid w:val="00763B36"/>
    <w:rsid w:val="007666BB"/>
    <w:rsid w:val="00770602"/>
    <w:rsid w:val="00771A68"/>
    <w:rsid w:val="00772083"/>
    <w:rsid w:val="007736B3"/>
    <w:rsid w:val="00775C81"/>
    <w:rsid w:val="00776046"/>
    <w:rsid w:val="00776792"/>
    <w:rsid w:val="0078001B"/>
    <w:rsid w:val="007827DC"/>
    <w:rsid w:val="00784219"/>
    <w:rsid w:val="00786CB9"/>
    <w:rsid w:val="00797BAD"/>
    <w:rsid w:val="00797C87"/>
    <w:rsid w:val="007A124F"/>
    <w:rsid w:val="007A690C"/>
    <w:rsid w:val="007A6FB6"/>
    <w:rsid w:val="007A7415"/>
    <w:rsid w:val="007B0E9A"/>
    <w:rsid w:val="007B2ADD"/>
    <w:rsid w:val="007B3143"/>
    <w:rsid w:val="007B340E"/>
    <w:rsid w:val="007B5DA6"/>
    <w:rsid w:val="007B79F9"/>
    <w:rsid w:val="007C18C2"/>
    <w:rsid w:val="007C3132"/>
    <w:rsid w:val="007C491E"/>
    <w:rsid w:val="007C5F85"/>
    <w:rsid w:val="007C63A2"/>
    <w:rsid w:val="007C66C3"/>
    <w:rsid w:val="007C7D2E"/>
    <w:rsid w:val="007D4021"/>
    <w:rsid w:val="007D4404"/>
    <w:rsid w:val="007D500D"/>
    <w:rsid w:val="007D58B8"/>
    <w:rsid w:val="007D58F4"/>
    <w:rsid w:val="007D6BD2"/>
    <w:rsid w:val="007E170C"/>
    <w:rsid w:val="007E45CD"/>
    <w:rsid w:val="007E5BE7"/>
    <w:rsid w:val="007E71E8"/>
    <w:rsid w:val="007E7800"/>
    <w:rsid w:val="007E7E92"/>
    <w:rsid w:val="007F22BF"/>
    <w:rsid w:val="007F253A"/>
    <w:rsid w:val="007F4098"/>
    <w:rsid w:val="007F5C8B"/>
    <w:rsid w:val="007F771A"/>
    <w:rsid w:val="00801707"/>
    <w:rsid w:val="008046F3"/>
    <w:rsid w:val="00807378"/>
    <w:rsid w:val="00807619"/>
    <w:rsid w:val="008112FE"/>
    <w:rsid w:val="00813D78"/>
    <w:rsid w:val="00813FB4"/>
    <w:rsid w:val="008225B2"/>
    <w:rsid w:val="00826D63"/>
    <w:rsid w:val="00827877"/>
    <w:rsid w:val="00831443"/>
    <w:rsid w:val="00835172"/>
    <w:rsid w:val="0083653D"/>
    <w:rsid w:val="00840FAA"/>
    <w:rsid w:val="008419B7"/>
    <w:rsid w:val="008419FD"/>
    <w:rsid w:val="00843B09"/>
    <w:rsid w:val="008440EE"/>
    <w:rsid w:val="00844B47"/>
    <w:rsid w:val="00844C4B"/>
    <w:rsid w:val="00844C90"/>
    <w:rsid w:val="00844E6A"/>
    <w:rsid w:val="00851DAB"/>
    <w:rsid w:val="00853044"/>
    <w:rsid w:val="00853127"/>
    <w:rsid w:val="00854203"/>
    <w:rsid w:val="008545BE"/>
    <w:rsid w:val="00854E3E"/>
    <w:rsid w:val="00855FCA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DAE"/>
    <w:rsid w:val="00867EFE"/>
    <w:rsid w:val="00870642"/>
    <w:rsid w:val="008734D4"/>
    <w:rsid w:val="00873896"/>
    <w:rsid w:val="00880243"/>
    <w:rsid w:val="008803B0"/>
    <w:rsid w:val="00883714"/>
    <w:rsid w:val="0088466C"/>
    <w:rsid w:val="00884748"/>
    <w:rsid w:val="008850CE"/>
    <w:rsid w:val="008877C2"/>
    <w:rsid w:val="008915A8"/>
    <w:rsid w:val="0089210D"/>
    <w:rsid w:val="0089219A"/>
    <w:rsid w:val="008925B2"/>
    <w:rsid w:val="00892B04"/>
    <w:rsid w:val="00892E59"/>
    <w:rsid w:val="008A0234"/>
    <w:rsid w:val="008A0D6E"/>
    <w:rsid w:val="008A193A"/>
    <w:rsid w:val="008A2129"/>
    <w:rsid w:val="008A21A3"/>
    <w:rsid w:val="008A2A94"/>
    <w:rsid w:val="008A3541"/>
    <w:rsid w:val="008A5345"/>
    <w:rsid w:val="008A585B"/>
    <w:rsid w:val="008A7802"/>
    <w:rsid w:val="008A7A98"/>
    <w:rsid w:val="008B1A61"/>
    <w:rsid w:val="008B1C8F"/>
    <w:rsid w:val="008B1FCD"/>
    <w:rsid w:val="008B21CE"/>
    <w:rsid w:val="008B2C66"/>
    <w:rsid w:val="008B411E"/>
    <w:rsid w:val="008B57D8"/>
    <w:rsid w:val="008B6ED0"/>
    <w:rsid w:val="008B6F98"/>
    <w:rsid w:val="008C0FE7"/>
    <w:rsid w:val="008C487F"/>
    <w:rsid w:val="008C5FA7"/>
    <w:rsid w:val="008C67B0"/>
    <w:rsid w:val="008C6D96"/>
    <w:rsid w:val="008D0A29"/>
    <w:rsid w:val="008D37C9"/>
    <w:rsid w:val="008D453E"/>
    <w:rsid w:val="008D4B98"/>
    <w:rsid w:val="008D59D2"/>
    <w:rsid w:val="008D7470"/>
    <w:rsid w:val="008E080E"/>
    <w:rsid w:val="008E1330"/>
    <w:rsid w:val="008E2150"/>
    <w:rsid w:val="008E66A9"/>
    <w:rsid w:val="008F2A88"/>
    <w:rsid w:val="008F495F"/>
    <w:rsid w:val="008F5BA6"/>
    <w:rsid w:val="008F5EEA"/>
    <w:rsid w:val="008F61EA"/>
    <w:rsid w:val="008F7F67"/>
    <w:rsid w:val="009008CA"/>
    <w:rsid w:val="00904B2D"/>
    <w:rsid w:val="00905A61"/>
    <w:rsid w:val="00905B01"/>
    <w:rsid w:val="0091101E"/>
    <w:rsid w:val="00911078"/>
    <w:rsid w:val="00911EA4"/>
    <w:rsid w:val="00913831"/>
    <w:rsid w:val="00915A63"/>
    <w:rsid w:val="00916EC5"/>
    <w:rsid w:val="00920140"/>
    <w:rsid w:val="00921A69"/>
    <w:rsid w:val="009225C8"/>
    <w:rsid w:val="00922902"/>
    <w:rsid w:val="00923AED"/>
    <w:rsid w:val="0092495A"/>
    <w:rsid w:val="00925231"/>
    <w:rsid w:val="009258CD"/>
    <w:rsid w:val="009277DC"/>
    <w:rsid w:val="00931CD7"/>
    <w:rsid w:val="00932E28"/>
    <w:rsid w:val="009366F4"/>
    <w:rsid w:val="00940282"/>
    <w:rsid w:val="00943F85"/>
    <w:rsid w:val="009448B4"/>
    <w:rsid w:val="00945207"/>
    <w:rsid w:val="009455B6"/>
    <w:rsid w:val="0094577F"/>
    <w:rsid w:val="0094604E"/>
    <w:rsid w:val="00946118"/>
    <w:rsid w:val="00947BAB"/>
    <w:rsid w:val="009522A3"/>
    <w:rsid w:val="009534B1"/>
    <w:rsid w:val="00953A80"/>
    <w:rsid w:val="00954442"/>
    <w:rsid w:val="00954C52"/>
    <w:rsid w:val="0096257F"/>
    <w:rsid w:val="00963E35"/>
    <w:rsid w:val="009663C1"/>
    <w:rsid w:val="009671AC"/>
    <w:rsid w:val="0096764E"/>
    <w:rsid w:val="00967C04"/>
    <w:rsid w:val="009728CD"/>
    <w:rsid w:val="00973976"/>
    <w:rsid w:val="00975F11"/>
    <w:rsid w:val="009770A6"/>
    <w:rsid w:val="00977BC2"/>
    <w:rsid w:val="00977FA8"/>
    <w:rsid w:val="00980E04"/>
    <w:rsid w:val="009814DA"/>
    <w:rsid w:val="00981EDD"/>
    <w:rsid w:val="009820A7"/>
    <w:rsid w:val="0098239E"/>
    <w:rsid w:val="00982B0D"/>
    <w:rsid w:val="00983AB4"/>
    <w:rsid w:val="00985AA9"/>
    <w:rsid w:val="00985AB3"/>
    <w:rsid w:val="00987099"/>
    <w:rsid w:val="00987846"/>
    <w:rsid w:val="00987E72"/>
    <w:rsid w:val="009916A5"/>
    <w:rsid w:val="00991C1E"/>
    <w:rsid w:val="00992F2E"/>
    <w:rsid w:val="00993D3B"/>
    <w:rsid w:val="0099422F"/>
    <w:rsid w:val="00994A12"/>
    <w:rsid w:val="009952EC"/>
    <w:rsid w:val="00997EF6"/>
    <w:rsid w:val="009A19F0"/>
    <w:rsid w:val="009A2EC5"/>
    <w:rsid w:val="009B1D02"/>
    <w:rsid w:val="009B20E4"/>
    <w:rsid w:val="009B3BF4"/>
    <w:rsid w:val="009C053A"/>
    <w:rsid w:val="009C11AB"/>
    <w:rsid w:val="009C2116"/>
    <w:rsid w:val="009C29F9"/>
    <w:rsid w:val="009C3832"/>
    <w:rsid w:val="009C3DF0"/>
    <w:rsid w:val="009C6031"/>
    <w:rsid w:val="009D11C0"/>
    <w:rsid w:val="009D2AE9"/>
    <w:rsid w:val="009D396D"/>
    <w:rsid w:val="009D43A7"/>
    <w:rsid w:val="009D6589"/>
    <w:rsid w:val="009D7E18"/>
    <w:rsid w:val="009E2DDC"/>
    <w:rsid w:val="009E3449"/>
    <w:rsid w:val="009E6065"/>
    <w:rsid w:val="009E6CD9"/>
    <w:rsid w:val="009F1B46"/>
    <w:rsid w:val="009F20CD"/>
    <w:rsid w:val="009F3D39"/>
    <w:rsid w:val="009F3E23"/>
    <w:rsid w:val="009F50AE"/>
    <w:rsid w:val="009F528A"/>
    <w:rsid w:val="009F6669"/>
    <w:rsid w:val="009F6704"/>
    <w:rsid w:val="00A00141"/>
    <w:rsid w:val="00A0059D"/>
    <w:rsid w:val="00A0272B"/>
    <w:rsid w:val="00A036AC"/>
    <w:rsid w:val="00A03BFA"/>
    <w:rsid w:val="00A07413"/>
    <w:rsid w:val="00A10487"/>
    <w:rsid w:val="00A1063A"/>
    <w:rsid w:val="00A12C5D"/>
    <w:rsid w:val="00A14572"/>
    <w:rsid w:val="00A15382"/>
    <w:rsid w:val="00A1600D"/>
    <w:rsid w:val="00A17BA5"/>
    <w:rsid w:val="00A17E52"/>
    <w:rsid w:val="00A20458"/>
    <w:rsid w:val="00A2442E"/>
    <w:rsid w:val="00A26309"/>
    <w:rsid w:val="00A33F7B"/>
    <w:rsid w:val="00A378B7"/>
    <w:rsid w:val="00A379A0"/>
    <w:rsid w:val="00A4033B"/>
    <w:rsid w:val="00A42343"/>
    <w:rsid w:val="00A43706"/>
    <w:rsid w:val="00A4593B"/>
    <w:rsid w:val="00A50E6B"/>
    <w:rsid w:val="00A61793"/>
    <w:rsid w:val="00A623A8"/>
    <w:rsid w:val="00A62ECB"/>
    <w:rsid w:val="00A63AF8"/>
    <w:rsid w:val="00A63B5A"/>
    <w:rsid w:val="00A64C85"/>
    <w:rsid w:val="00A65E64"/>
    <w:rsid w:val="00A65F37"/>
    <w:rsid w:val="00A66093"/>
    <w:rsid w:val="00A6626C"/>
    <w:rsid w:val="00A67076"/>
    <w:rsid w:val="00A6744C"/>
    <w:rsid w:val="00A67C94"/>
    <w:rsid w:val="00A7268E"/>
    <w:rsid w:val="00A734F4"/>
    <w:rsid w:val="00A759BF"/>
    <w:rsid w:val="00A77EFA"/>
    <w:rsid w:val="00A81151"/>
    <w:rsid w:val="00A82D6A"/>
    <w:rsid w:val="00A8336D"/>
    <w:rsid w:val="00A83581"/>
    <w:rsid w:val="00A84026"/>
    <w:rsid w:val="00A84F58"/>
    <w:rsid w:val="00A85E44"/>
    <w:rsid w:val="00A87021"/>
    <w:rsid w:val="00A87804"/>
    <w:rsid w:val="00A87C0B"/>
    <w:rsid w:val="00A92728"/>
    <w:rsid w:val="00A95E9D"/>
    <w:rsid w:val="00A97DFC"/>
    <w:rsid w:val="00AA1DCA"/>
    <w:rsid w:val="00AA2340"/>
    <w:rsid w:val="00AA276D"/>
    <w:rsid w:val="00AA2F3C"/>
    <w:rsid w:val="00AA5C9A"/>
    <w:rsid w:val="00AA6A07"/>
    <w:rsid w:val="00AA7E45"/>
    <w:rsid w:val="00AB1799"/>
    <w:rsid w:val="00AB2C96"/>
    <w:rsid w:val="00AB4B06"/>
    <w:rsid w:val="00AB4BCB"/>
    <w:rsid w:val="00AB4E18"/>
    <w:rsid w:val="00AB75BC"/>
    <w:rsid w:val="00AC0273"/>
    <w:rsid w:val="00AC17F5"/>
    <w:rsid w:val="00AC1A8B"/>
    <w:rsid w:val="00AC2788"/>
    <w:rsid w:val="00AC3450"/>
    <w:rsid w:val="00AC396D"/>
    <w:rsid w:val="00AC4EB8"/>
    <w:rsid w:val="00AC5613"/>
    <w:rsid w:val="00AC78F3"/>
    <w:rsid w:val="00AD02AE"/>
    <w:rsid w:val="00AD0970"/>
    <w:rsid w:val="00AD0ADD"/>
    <w:rsid w:val="00AD0E24"/>
    <w:rsid w:val="00AD21D1"/>
    <w:rsid w:val="00AD325B"/>
    <w:rsid w:val="00AD482F"/>
    <w:rsid w:val="00AD5C56"/>
    <w:rsid w:val="00AD693A"/>
    <w:rsid w:val="00AD71B3"/>
    <w:rsid w:val="00AD7D45"/>
    <w:rsid w:val="00AE0EBA"/>
    <w:rsid w:val="00AE2148"/>
    <w:rsid w:val="00AE28A9"/>
    <w:rsid w:val="00AE31F5"/>
    <w:rsid w:val="00AE387B"/>
    <w:rsid w:val="00AE3C4A"/>
    <w:rsid w:val="00AE77D9"/>
    <w:rsid w:val="00AF4727"/>
    <w:rsid w:val="00AF4966"/>
    <w:rsid w:val="00AF62AE"/>
    <w:rsid w:val="00B00C38"/>
    <w:rsid w:val="00B01069"/>
    <w:rsid w:val="00B021E3"/>
    <w:rsid w:val="00B04C8A"/>
    <w:rsid w:val="00B04E0A"/>
    <w:rsid w:val="00B052F9"/>
    <w:rsid w:val="00B054FA"/>
    <w:rsid w:val="00B059C9"/>
    <w:rsid w:val="00B100DC"/>
    <w:rsid w:val="00B12BB5"/>
    <w:rsid w:val="00B144F1"/>
    <w:rsid w:val="00B15E60"/>
    <w:rsid w:val="00B2098F"/>
    <w:rsid w:val="00B21DB6"/>
    <w:rsid w:val="00B22DBB"/>
    <w:rsid w:val="00B23173"/>
    <w:rsid w:val="00B24805"/>
    <w:rsid w:val="00B24AE7"/>
    <w:rsid w:val="00B27E57"/>
    <w:rsid w:val="00B323AB"/>
    <w:rsid w:val="00B368D4"/>
    <w:rsid w:val="00B40F87"/>
    <w:rsid w:val="00B41A4B"/>
    <w:rsid w:val="00B42DD6"/>
    <w:rsid w:val="00B44B78"/>
    <w:rsid w:val="00B462C9"/>
    <w:rsid w:val="00B4796B"/>
    <w:rsid w:val="00B47BE6"/>
    <w:rsid w:val="00B500B0"/>
    <w:rsid w:val="00B501C7"/>
    <w:rsid w:val="00B6033C"/>
    <w:rsid w:val="00B609FF"/>
    <w:rsid w:val="00B620F6"/>
    <w:rsid w:val="00B63097"/>
    <w:rsid w:val="00B679A6"/>
    <w:rsid w:val="00B732CE"/>
    <w:rsid w:val="00B7366B"/>
    <w:rsid w:val="00B73E43"/>
    <w:rsid w:val="00B75329"/>
    <w:rsid w:val="00B76C3E"/>
    <w:rsid w:val="00B8317F"/>
    <w:rsid w:val="00B855C7"/>
    <w:rsid w:val="00B8678C"/>
    <w:rsid w:val="00B87953"/>
    <w:rsid w:val="00B90838"/>
    <w:rsid w:val="00B92946"/>
    <w:rsid w:val="00B92C55"/>
    <w:rsid w:val="00B94F0B"/>
    <w:rsid w:val="00B9551D"/>
    <w:rsid w:val="00BA0CEB"/>
    <w:rsid w:val="00BA0D1B"/>
    <w:rsid w:val="00BA2612"/>
    <w:rsid w:val="00BA407C"/>
    <w:rsid w:val="00BA4481"/>
    <w:rsid w:val="00BA566F"/>
    <w:rsid w:val="00BA6189"/>
    <w:rsid w:val="00BA77A8"/>
    <w:rsid w:val="00BB401B"/>
    <w:rsid w:val="00BB5672"/>
    <w:rsid w:val="00BB6DCE"/>
    <w:rsid w:val="00BB75C8"/>
    <w:rsid w:val="00BC0155"/>
    <w:rsid w:val="00BC0167"/>
    <w:rsid w:val="00BC1421"/>
    <w:rsid w:val="00BC4DED"/>
    <w:rsid w:val="00BC555F"/>
    <w:rsid w:val="00BD0E60"/>
    <w:rsid w:val="00BD249F"/>
    <w:rsid w:val="00BD4BE7"/>
    <w:rsid w:val="00BD7028"/>
    <w:rsid w:val="00BD7958"/>
    <w:rsid w:val="00BE0C13"/>
    <w:rsid w:val="00BE62E2"/>
    <w:rsid w:val="00BF0081"/>
    <w:rsid w:val="00BF1B6B"/>
    <w:rsid w:val="00BF1E38"/>
    <w:rsid w:val="00BF340E"/>
    <w:rsid w:val="00BF52BE"/>
    <w:rsid w:val="00BF6FE7"/>
    <w:rsid w:val="00C03267"/>
    <w:rsid w:val="00C06CF0"/>
    <w:rsid w:val="00C06E01"/>
    <w:rsid w:val="00C13142"/>
    <w:rsid w:val="00C1413B"/>
    <w:rsid w:val="00C14767"/>
    <w:rsid w:val="00C14F44"/>
    <w:rsid w:val="00C201BD"/>
    <w:rsid w:val="00C2473E"/>
    <w:rsid w:val="00C25FE5"/>
    <w:rsid w:val="00C276F7"/>
    <w:rsid w:val="00C319F9"/>
    <w:rsid w:val="00C324C8"/>
    <w:rsid w:val="00C32BC2"/>
    <w:rsid w:val="00C33642"/>
    <w:rsid w:val="00C338A4"/>
    <w:rsid w:val="00C33BD2"/>
    <w:rsid w:val="00C34955"/>
    <w:rsid w:val="00C34DE3"/>
    <w:rsid w:val="00C36390"/>
    <w:rsid w:val="00C40BF4"/>
    <w:rsid w:val="00C42CE6"/>
    <w:rsid w:val="00C442B3"/>
    <w:rsid w:val="00C45B10"/>
    <w:rsid w:val="00C46D48"/>
    <w:rsid w:val="00C47AB6"/>
    <w:rsid w:val="00C54245"/>
    <w:rsid w:val="00C556B0"/>
    <w:rsid w:val="00C563F4"/>
    <w:rsid w:val="00C5781A"/>
    <w:rsid w:val="00C61038"/>
    <w:rsid w:val="00C61A66"/>
    <w:rsid w:val="00C64854"/>
    <w:rsid w:val="00C6733B"/>
    <w:rsid w:val="00C67AF8"/>
    <w:rsid w:val="00C70BE1"/>
    <w:rsid w:val="00C71D93"/>
    <w:rsid w:val="00C72592"/>
    <w:rsid w:val="00C72C59"/>
    <w:rsid w:val="00C754C2"/>
    <w:rsid w:val="00C75638"/>
    <w:rsid w:val="00C75E90"/>
    <w:rsid w:val="00C76D38"/>
    <w:rsid w:val="00C773F7"/>
    <w:rsid w:val="00C80B80"/>
    <w:rsid w:val="00C814B4"/>
    <w:rsid w:val="00C84809"/>
    <w:rsid w:val="00C84C14"/>
    <w:rsid w:val="00C863E2"/>
    <w:rsid w:val="00C914D7"/>
    <w:rsid w:val="00C91706"/>
    <w:rsid w:val="00C92E0E"/>
    <w:rsid w:val="00C93529"/>
    <w:rsid w:val="00C941EC"/>
    <w:rsid w:val="00C9444E"/>
    <w:rsid w:val="00C94C38"/>
    <w:rsid w:val="00C95340"/>
    <w:rsid w:val="00C95EC2"/>
    <w:rsid w:val="00C971BC"/>
    <w:rsid w:val="00C978EB"/>
    <w:rsid w:val="00CA0632"/>
    <w:rsid w:val="00CA11A3"/>
    <w:rsid w:val="00CA13F3"/>
    <w:rsid w:val="00CA159B"/>
    <w:rsid w:val="00CA6339"/>
    <w:rsid w:val="00CA7095"/>
    <w:rsid w:val="00CA7A4A"/>
    <w:rsid w:val="00CA7BA0"/>
    <w:rsid w:val="00CA7C24"/>
    <w:rsid w:val="00CB0229"/>
    <w:rsid w:val="00CB022B"/>
    <w:rsid w:val="00CB3BA0"/>
    <w:rsid w:val="00CB490A"/>
    <w:rsid w:val="00CB5F3B"/>
    <w:rsid w:val="00CB6B6E"/>
    <w:rsid w:val="00CB6E52"/>
    <w:rsid w:val="00CB7D13"/>
    <w:rsid w:val="00CC1F34"/>
    <w:rsid w:val="00CC2994"/>
    <w:rsid w:val="00CC3F2D"/>
    <w:rsid w:val="00CC75AE"/>
    <w:rsid w:val="00CC779C"/>
    <w:rsid w:val="00CD0594"/>
    <w:rsid w:val="00CD1350"/>
    <w:rsid w:val="00CD155C"/>
    <w:rsid w:val="00CD185D"/>
    <w:rsid w:val="00CD26A4"/>
    <w:rsid w:val="00CD60C4"/>
    <w:rsid w:val="00CD6472"/>
    <w:rsid w:val="00CD6E98"/>
    <w:rsid w:val="00CD7569"/>
    <w:rsid w:val="00CE1D6F"/>
    <w:rsid w:val="00CE4035"/>
    <w:rsid w:val="00CE5FE1"/>
    <w:rsid w:val="00CE75A3"/>
    <w:rsid w:val="00CE78BA"/>
    <w:rsid w:val="00CE7AFB"/>
    <w:rsid w:val="00CF001E"/>
    <w:rsid w:val="00CF0C36"/>
    <w:rsid w:val="00CF0DA9"/>
    <w:rsid w:val="00CF2203"/>
    <w:rsid w:val="00CF4DA4"/>
    <w:rsid w:val="00CF503F"/>
    <w:rsid w:val="00CF5DB9"/>
    <w:rsid w:val="00CF6B27"/>
    <w:rsid w:val="00CF6FDC"/>
    <w:rsid w:val="00D03308"/>
    <w:rsid w:val="00D0369C"/>
    <w:rsid w:val="00D04FD6"/>
    <w:rsid w:val="00D05468"/>
    <w:rsid w:val="00D069C3"/>
    <w:rsid w:val="00D06D14"/>
    <w:rsid w:val="00D07A6D"/>
    <w:rsid w:val="00D11166"/>
    <w:rsid w:val="00D11458"/>
    <w:rsid w:val="00D11F3D"/>
    <w:rsid w:val="00D11FD9"/>
    <w:rsid w:val="00D1253E"/>
    <w:rsid w:val="00D13A06"/>
    <w:rsid w:val="00D1417E"/>
    <w:rsid w:val="00D14995"/>
    <w:rsid w:val="00D1563F"/>
    <w:rsid w:val="00D15D5D"/>
    <w:rsid w:val="00D1675D"/>
    <w:rsid w:val="00D20E32"/>
    <w:rsid w:val="00D21242"/>
    <w:rsid w:val="00D22266"/>
    <w:rsid w:val="00D227C0"/>
    <w:rsid w:val="00D23813"/>
    <w:rsid w:val="00D257BD"/>
    <w:rsid w:val="00D2625B"/>
    <w:rsid w:val="00D265D7"/>
    <w:rsid w:val="00D26ED2"/>
    <w:rsid w:val="00D273CC"/>
    <w:rsid w:val="00D275BA"/>
    <w:rsid w:val="00D27F6A"/>
    <w:rsid w:val="00D30DD2"/>
    <w:rsid w:val="00D30DE7"/>
    <w:rsid w:val="00D33C09"/>
    <w:rsid w:val="00D40813"/>
    <w:rsid w:val="00D40E90"/>
    <w:rsid w:val="00D4614B"/>
    <w:rsid w:val="00D51097"/>
    <w:rsid w:val="00D52318"/>
    <w:rsid w:val="00D53D77"/>
    <w:rsid w:val="00D627B7"/>
    <w:rsid w:val="00D63985"/>
    <w:rsid w:val="00D64325"/>
    <w:rsid w:val="00D65E79"/>
    <w:rsid w:val="00D66483"/>
    <w:rsid w:val="00D67502"/>
    <w:rsid w:val="00D677B8"/>
    <w:rsid w:val="00D713A5"/>
    <w:rsid w:val="00D7195E"/>
    <w:rsid w:val="00D71FFA"/>
    <w:rsid w:val="00D73E35"/>
    <w:rsid w:val="00D74682"/>
    <w:rsid w:val="00D76065"/>
    <w:rsid w:val="00D76F0B"/>
    <w:rsid w:val="00D8114C"/>
    <w:rsid w:val="00D81E4D"/>
    <w:rsid w:val="00D85514"/>
    <w:rsid w:val="00D85742"/>
    <w:rsid w:val="00D85CCC"/>
    <w:rsid w:val="00D87A1D"/>
    <w:rsid w:val="00D90452"/>
    <w:rsid w:val="00D90514"/>
    <w:rsid w:val="00D91BB6"/>
    <w:rsid w:val="00D934D9"/>
    <w:rsid w:val="00D93ED6"/>
    <w:rsid w:val="00D94CFD"/>
    <w:rsid w:val="00D96ADC"/>
    <w:rsid w:val="00D974AF"/>
    <w:rsid w:val="00DA486D"/>
    <w:rsid w:val="00DB0EB6"/>
    <w:rsid w:val="00DB1B9B"/>
    <w:rsid w:val="00DB29A6"/>
    <w:rsid w:val="00DB2F22"/>
    <w:rsid w:val="00DB472D"/>
    <w:rsid w:val="00DB64C5"/>
    <w:rsid w:val="00DB7478"/>
    <w:rsid w:val="00DB7B3B"/>
    <w:rsid w:val="00DC1B72"/>
    <w:rsid w:val="00DC2334"/>
    <w:rsid w:val="00DC4420"/>
    <w:rsid w:val="00DC44D8"/>
    <w:rsid w:val="00DC46B6"/>
    <w:rsid w:val="00DC50B6"/>
    <w:rsid w:val="00DC5EA1"/>
    <w:rsid w:val="00DD301C"/>
    <w:rsid w:val="00DD3B32"/>
    <w:rsid w:val="00DD60E1"/>
    <w:rsid w:val="00DD6DA1"/>
    <w:rsid w:val="00DE117A"/>
    <w:rsid w:val="00DE12C9"/>
    <w:rsid w:val="00DE1DFF"/>
    <w:rsid w:val="00DE265E"/>
    <w:rsid w:val="00DE2868"/>
    <w:rsid w:val="00DE3BC2"/>
    <w:rsid w:val="00DE405A"/>
    <w:rsid w:val="00DE6368"/>
    <w:rsid w:val="00DE6999"/>
    <w:rsid w:val="00DF173B"/>
    <w:rsid w:val="00DF2161"/>
    <w:rsid w:val="00E0307F"/>
    <w:rsid w:val="00E04881"/>
    <w:rsid w:val="00E05015"/>
    <w:rsid w:val="00E06E82"/>
    <w:rsid w:val="00E07260"/>
    <w:rsid w:val="00E07871"/>
    <w:rsid w:val="00E101CA"/>
    <w:rsid w:val="00E1292C"/>
    <w:rsid w:val="00E135C5"/>
    <w:rsid w:val="00E13DA9"/>
    <w:rsid w:val="00E16B72"/>
    <w:rsid w:val="00E21664"/>
    <w:rsid w:val="00E21854"/>
    <w:rsid w:val="00E23087"/>
    <w:rsid w:val="00E25299"/>
    <w:rsid w:val="00E26845"/>
    <w:rsid w:val="00E27825"/>
    <w:rsid w:val="00E30D08"/>
    <w:rsid w:val="00E312C6"/>
    <w:rsid w:val="00E31881"/>
    <w:rsid w:val="00E32B53"/>
    <w:rsid w:val="00E34FA3"/>
    <w:rsid w:val="00E37FEF"/>
    <w:rsid w:val="00E40672"/>
    <w:rsid w:val="00E426CE"/>
    <w:rsid w:val="00E432B7"/>
    <w:rsid w:val="00E47890"/>
    <w:rsid w:val="00E515E9"/>
    <w:rsid w:val="00E547DE"/>
    <w:rsid w:val="00E54E4F"/>
    <w:rsid w:val="00E55140"/>
    <w:rsid w:val="00E55D45"/>
    <w:rsid w:val="00E567AD"/>
    <w:rsid w:val="00E567E6"/>
    <w:rsid w:val="00E56C51"/>
    <w:rsid w:val="00E60F37"/>
    <w:rsid w:val="00E61523"/>
    <w:rsid w:val="00E639E6"/>
    <w:rsid w:val="00E649BF"/>
    <w:rsid w:val="00E66FB0"/>
    <w:rsid w:val="00E70C7F"/>
    <w:rsid w:val="00E72BFF"/>
    <w:rsid w:val="00E72DB7"/>
    <w:rsid w:val="00E732F9"/>
    <w:rsid w:val="00E7400B"/>
    <w:rsid w:val="00E74CC5"/>
    <w:rsid w:val="00E74E58"/>
    <w:rsid w:val="00E762EC"/>
    <w:rsid w:val="00E76C57"/>
    <w:rsid w:val="00E77471"/>
    <w:rsid w:val="00E80B3C"/>
    <w:rsid w:val="00E816D3"/>
    <w:rsid w:val="00E82F9A"/>
    <w:rsid w:val="00E851FC"/>
    <w:rsid w:val="00E85663"/>
    <w:rsid w:val="00E86F78"/>
    <w:rsid w:val="00E87801"/>
    <w:rsid w:val="00E87D21"/>
    <w:rsid w:val="00E90898"/>
    <w:rsid w:val="00E92BBE"/>
    <w:rsid w:val="00E92D8D"/>
    <w:rsid w:val="00E94970"/>
    <w:rsid w:val="00E96253"/>
    <w:rsid w:val="00E9647F"/>
    <w:rsid w:val="00E96C92"/>
    <w:rsid w:val="00E96D2C"/>
    <w:rsid w:val="00E97AF9"/>
    <w:rsid w:val="00EA05A1"/>
    <w:rsid w:val="00EA0D5C"/>
    <w:rsid w:val="00EA22C5"/>
    <w:rsid w:val="00EA2F0C"/>
    <w:rsid w:val="00EA47D6"/>
    <w:rsid w:val="00EA4F43"/>
    <w:rsid w:val="00EA5919"/>
    <w:rsid w:val="00EA6558"/>
    <w:rsid w:val="00EB6162"/>
    <w:rsid w:val="00EC4482"/>
    <w:rsid w:val="00EC65FC"/>
    <w:rsid w:val="00ED08EB"/>
    <w:rsid w:val="00ED0F16"/>
    <w:rsid w:val="00ED1B1B"/>
    <w:rsid w:val="00ED1B8B"/>
    <w:rsid w:val="00ED1BE4"/>
    <w:rsid w:val="00ED2347"/>
    <w:rsid w:val="00ED29A4"/>
    <w:rsid w:val="00ED3FA8"/>
    <w:rsid w:val="00ED5E86"/>
    <w:rsid w:val="00ED6FCA"/>
    <w:rsid w:val="00ED7238"/>
    <w:rsid w:val="00EE3E68"/>
    <w:rsid w:val="00EE45CA"/>
    <w:rsid w:val="00EE5165"/>
    <w:rsid w:val="00EE54B3"/>
    <w:rsid w:val="00EF0425"/>
    <w:rsid w:val="00EF6758"/>
    <w:rsid w:val="00EF759B"/>
    <w:rsid w:val="00F0042C"/>
    <w:rsid w:val="00F01BEF"/>
    <w:rsid w:val="00F02168"/>
    <w:rsid w:val="00F0369E"/>
    <w:rsid w:val="00F037B9"/>
    <w:rsid w:val="00F05E37"/>
    <w:rsid w:val="00F07B10"/>
    <w:rsid w:val="00F12B32"/>
    <w:rsid w:val="00F13024"/>
    <w:rsid w:val="00F1351B"/>
    <w:rsid w:val="00F13BCA"/>
    <w:rsid w:val="00F2028A"/>
    <w:rsid w:val="00F2055E"/>
    <w:rsid w:val="00F205F4"/>
    <w:rsid w:val="00F20BAA"/>
    <w:rsid w:val="00F213BB"/>
    <w:rsid w:val="00F22B32"/>
    <w:rsid w:val="00F23100"/>
    <w:rsid w:val="00F24CAE"/>
    <w:rsid w:val="00F26147"/>
    <w:rsid w:val="00F3081C"/>
    <w:rsid w:val="00F3176A"/>
    <w:rsid w:val="00F31BEE"/>
    <w:rsid w:val="00F324D9"/>
    <w:rsid w:val="00F33F95"/>
    <w:rsid w:val="00F36E4A"/>
    <w:rsid w:val="00F373AF"/>
    <w:rsid w:val="00F40EDF"/>
    <w:rsid w:val="00F4501C"/>
    <w:rsid w:val="00F45044"/>
    <w:rsid w:val="00F45E3A"/>
    <w:rsid w:val="00F45EF3"/>
    <w:rsid w:val="00F50283"/>
    <w:rsid w:val="00F51CF0"/>
    <w:rsid w:val="00F52095"/>
    <w:rsid w:val="00F527CA"/>
    <w:rsid w:val="00F559AD"/>
    <w:rsid w:val="00F55C27"/>
    <w:rsid w:val="00F566AA"/>
    <w:rsid w:val="00F56E2D"/>
    <w:rsid w:val="00F576C8"/>
    <w:rsid w:val="00F60C3D"/>
    <w:rsid w:val="00F60C64"/>
    <w:rsid w:val="00F63A19"/>
    <w:rsid w:val="00F64615"/>
    <w:rsid w:val="00F653FC"/>
    <w:rsid w:val="00F66EEF"/>
    <w:rsid w:val="00F6796E"/>
    <w:rsid w:val="00F71559"/>
    <w:rsid w:val="00F72A7C"/>
    <w:rsid w:val="00F7516C"/>
    <w:rsid w:val="00F75D38"/>
    <w:rsid w:val="00F80826"/>
    <w:rsid w:val="00F80902"/>
    <w:rsid w:val="00F82893"/>
    <w:rsid w:val="00F82BC0"/>
    <w:rsid w:val="00F840B7"/>
    <w:rsid w:val="00F85714"/>
    <w:rsid w:val="00F860BC"/>
    <w:rsid w:val="00F86AE9"/>
    <w:rsid w:val="00F872FC"/>
    <w:rsid w:val="00F91245"/>
    <w:rsid w:val="00F9135B"/>
    <w:rsid w:val="00F91E2A"/>
    <w:rsid w:val="00F95ED2"/>
    <w:rsid w:val="00F9665D"/>
    <w:rsid w:val="00F97A63"/>
    <w:rsid w:val="00FA0E49"/>
    <w:rsid w:val="00FA39F1"/>
    <w:rsid w:val="00FA3BFC"/>
    <w:rsid w:val="00FA685B"/>
    <w:rsid w:val="00FB083A"/>
    <w:rsid w:val="00FB0BD3"/>
    <w:rsid w:val="00FB0BE1"/>
    <w:rsid w:val="00FB2C92"/>
    <w:rsid w:val="00FB467C"/>
    <w:rsid w:val="00FB4C05"/>
    <w:rsid w:val="00FB5F4A"/>
    <w:rsid w:val="00FB78C7"/>
    <w:rsid w:val="00FC2075"/>
    <w:rsid w:val="00FC2EAA"/>
    <w:rsid w:val="00FC5809"/>
    <w:rsid w:val="00FC6F98"/>
    <w:rsid w:val="00FD0A98"/>
    <w:rsid w:val="00FD2462"/>
    <w:rsid w:val="00FD2CD3"/>
    <w:rsid w:val="00FD3970"/>
    <w:rsid w:val="00FD48DA"/>
    <w:rsid w:val="00FD6775"/>
    <w:rsid w:val="00FE05FD"/>
    <w:rsid w:val="00FE0DC7"/>
    <w:rsid w:val="00FE4CAD"/>
    <w:rsid w:val="00FE4F0C"/>
    <w:rsid w:val="00FE5252"/>
    <w:rsid w:val="00FE60D8"/>
    <w:rsid w:val="00FE7B53"/>
    <w:rsid w:val="00FF01F6"/>
    <w:rsid w:val="00FF2FEE"/>
    <w:rsid w:val="00FF3154"/>
    <w:rsid w:val="00FF3AFD"/>
    <w:rsid w:val="00FF6D6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72374B2E"/>
  <w15:docId w15:val="{EDECF676-3604-4A9E-91B4-39D9DF1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900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link w:val="TekstpodstawowywcityZnak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9952EC"/>
    <w:rPr>
      <w:sz w:val="24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Akapit z list¹,BulletC,Wyliczanie,normalny,Wypunktowanie,Akapit z listą31,Nag 1,Bullets"/>
    <w:basedOn w:val="Normalny"/>
    <w:link w:val="AkapitzlistZnak"/>
    <w:uiPriority w:val="34"/>
    <w:qFormat/>
    <w:rsid w:val="00DC5EA1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582B33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B33"/>
    <w:pPr>
      <w:widowControl w:val="0"/>
      <w:shd w:val="clear" w:color="auto" w:fill="FFFFFF"/>
      <w:spacing w:before="300" w:line="0" w:lineRule="atLeast"/>
      <w:ind w:hanging="280"/>
      <w:jc w:val="right"/>
    </w:pPr>
    <w:rPr>
      <w:b/>
      <w:bCs/>
      <w:sz w:val="21"/>
      <w:szCs w:val="21"/>
    </w:rPr>
  </w:style>
  <w:style w:type="character" w:customStyle="1" w:styleId="Teksttreci10ptBezpogrubienia">
    <w:name w:val="Tekst treści + 10 pt;Bez pogrubienia"/>
    <w:rsid w:val="0058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2">
    <w:name w:val="Tekst treści (12)_"/>
    <w:link w:val="Teksttreci120"/>
    <w:rsid w:val="00977F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1211pt">
    <w:name w:val="Tekst treści (12) + 11 pt"/>
    <w:rsid w:val="00977F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977FA8"/>
    <w:rPr>
      <w:rFonts w:ascii="Franklin Gothic Book" w:eastAsia="Franklin Gothic Book" w:hAnsi="Franklin Gothic Book" w:cs="Franklin Gothic Book"/>
      <w:i/>
      <w:iCs/>
      <w:spacing w:val="-10"/>
      <w:shd w:val="clear" w:color="auto" w:fill="FFFFFF"/>
    </w:rPr>
  </w:style>
  <w:style w:type="character" w:customStyle="1" w:styleId="PogrubienieTeksttreci13ArialNarrow115ptBezkursywyOdstpy0pt">
    <w:name w:val="Pogrubienie;Tekst treści (13) + Arial Narrow;11;5 pt;Bez kursywy;Odstępy 0 pt"/>
    <w:rsid w:val="00977F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20">
    <w:name w:val="Tekst treści (12)"/>
    <w:basedOn w:val="Normalny"/>
    <w:link w:val="Teksttreci12"/>
    <w:rsid w:val="00977FA8"/>
    <w:pPr>
      <w:widowControl w:val="0"/>
      <w:shd w:val="clear" w:color="auto" w:fill="FFFFFF"/>
      <w:spacing w:after="180" w:line="264" w:lineRule="exact"/>
      <w:ind w:hanging="32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977FA8"/>
    <w:pPr>
      <w:widowControl w:val="0"/>
      <w:shd w:val="clear" w:color="auto" w:fill="FFFFFF"/>
      <w:spacing w:before="180" w:after="180" w:line="250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20"/>
    </w:rPr>
  </w:style>
  <w:style w:type="paragraph" w:customStyle="1" w:styleId="w5pktart">
    <w:name w:val="w5pktart"/>
    <w:basedOn w:val="Normalny"/>
    <w:rsid w:val="00DC442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ksttreci2">
    <w:name w:val="Tekst treści (2)_"/>
    <w:basedOn w:val="Domylnaczcionkaakapitu"/>
    <w:link w:val="Teksttreci20"/>
    <w:rsid w:val="00FB0BD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BD3"/>
    <w:pPr>
      <w:widowControl w:val="0"/>
      <w:shd w:val="clear" w:color="auto" w:fill="FFFFFF"/>
      <w:spacing w:before="180" w:line="336" w:lineRule="exact"/>
      <w:ind w:hanging="34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eksttreci10pt">
    <w:name w:val="Tekst treści + 10 pt"/>
    <w:basedOn w:val="Teksttreci"/>
    <w:rsid w:val="00FB0B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FB0BD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B0BD3"/>
    <w:pPr>
      <w:widowControl w:val="0"/>
      <w:shd w:val="clear" w:color="auto" w:fill="FFFFFF"/>
      <w:spacing w:line="130" w:lineRule="exact"/>
    </w:pPr>
    <w:rPr>
      <w:rFonts w:ascii="Tahoma" w:eastAsia="Tahoma" w:hAnsi="Tahoma" w:cs="Tahoma"/>
      <w:sz w:val="12"/>
      <w:szCs w:val="12"/>
    </w:rPr>
  </w:style>
  <w:style w:type="paragraph" w:styleId="Podtytu">
    <w:name w:val="Subtitle"/>
    <w:basedOn w:val="Normalny"/>
    <w:link w:val="PodtytuZnak"/>
    <w:qFormat/>
    <w:rsid w:val="00472BE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2BE4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472BE4"/>
    <w:rPr>
      <w:b/>
      <w:bCs/>
      <w:sz w:val="24"/>
    </w:rPr>
  </w:style>
  <w:style w:type="character" w:customStyle="1" w:styleId="Teksttreci9pt">
    <w:name w:val="Tekst treści + 9 pt"/>
    <w:basedOn w:val="Teksttreci"/>
    <w:rsid w:val="00572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572D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Akapit z list¹ Znak"/>
    <w:basedOn w:val="Domylnaczcionkaakapitu"/>
    <w:link w:val="Akapitzlist"/>
    <w:uiPriority w:val="34"/>
    <w:qFormat/>
    <w:locked/>
    <w:rsid w:val="00CC2994"/>
    <w:rPr>
      <w:sz w:val="24"/>
    </w:rPr>
  </w:style>
  <w:style w:type="paragraph" w:customStyle="1" w:styleId="Znak">
    <w:name w:val="Znak"/>
    <w:basedOn w:val="Normalny"/>
    <w:rsid w:val="00F07B10"/>
    <w:rPr>
      <w:szCs w:val="24"/>
    </w:rPr>
  </w:style>
  <w:style w:type="paragraph" w:customStyle="1" w:styleId="Style1">
    <w:name w:val="Style1"/>
    <w:basedOn w:val="Normalny"/>
    <w:uiPriority w:val="99"/>
    <w:rsid w:val="000E7A9A"/>
    <w:pPr>
      <w:widowControl w:val="0"/>
      <w:autoSpaceDE w:val="0"/>
      <w:autoSpaceDN w:val="0"/>
      <w:adjustRightInd w:val="0"/>
      <w:spacing w:line="228" w:lineRule="exact"/>
      <w:ind w:hanging="554"/>
      <w:jc w:val="both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0E7A9A"/>
    <w:rPr>
      <w:rFonts w:ascii="Arial" w:hAnsi="Arial" w:cs="Arial"/>
      <w:color w:val="000000"/>
      <w:sz w:val="18"/>
      <w:szCs w:val="18"/>
    </w:rPr>
  </w:style>
  <w:style w:type="paragraph" w:customStyle="1" w:styleId="Teksttreci1">
    <w:name w:val="Tekst treści1"/>
    <w:basedOn w:val="Normalny"/>
    <w:uiPriority w:val="99"/>
    <w:rsid w:val="00E55140"/>
    <w:pPr>
      <w:widowControl w:val="0"/>
      <w:shd w:val="clear" w:color="auto" w:fill="FFFFFF"/>
      <w:spacing w:line="317" w:lineRule="exact"/>
      <w:ind w:hanging="320"/>
      <w:jc w:val="both"/>
    </w:pPr>
    <w:rPr>
      <w:rFonts w:ascii="Arial" w:hAnsi="Arial" w:cs="Arial"/>
      <w:sz w:val="20"/>
    </w:rPr>
  </w:style>
  <w:style w:type="character" w:customStyle="1" w:styleId="Teksttreci6">
    <w:name w:val="Tekst treści (6)_"/>
    <w:link w:val="Teksttreci60"/>
    <w:uiPriority w:val="99"/>
    <w:locked/>
    <w:rsid w:val="00E55140"/>
    <w:rPr>
      <w:b/>
      <w:bCs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55140"/>
    <w:pPr>
      <w:widowControl w:val="0"/>
      <w:shd w:val="clear" w:color="auto" w:fill="FFFFFF"/>
      <w:spacing w:line="379" w:lineRule="exact"/>
      <w:jc w:val="both"/>
    </w:pPr>
    <w:rPr>
      <w:b/>
      <w:bCs/>
      <w:i/>
      <w:iCs/>
      <w:sz w:val="21"/>
      <w:szCs w:val="21"/>
    </w:rPr>
  </w:style>
  <w:style w:type="character" w:customStyle="1" w:styleId="Nagwek10">
    <w:name w:val="Nagłówek #1_"/>
    <w:link w:val="Nagwek11"/>
    <w:uiPriority w:val="99"/>
    <w:rsid w:val="00E96C92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E96C92"/>
    <w:pPr>
      <w:widowControl w:val="0"/>
      <w:shd w:val="clear" w:color="auto" w:fill="FFFFFF"/>
      <w:spacing w:line="278" w:lineRule="exact"/>
      <w:jc w:val="both"/>
      <w:outlineLvl w:val="0"/>
    </w:pPr>
    <w:rPr>
      <w:rFonts w:ascii="Arial" w:hAnsi="Arial" w:cs="Arial"/>
      <w:b/>
      <w:bCs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F6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17F93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117F93"/>
    <w:rPr>
      <w:rFonts w:eastAsiaTheme="minorEastAsia"/>
      <w:sz w:val="24"/>
    </w:rPr>
  </w:style>
  <w:style w:type="paragraph" w:customStyle="1" w:styleId="Default">
    <w:name w:val="Default"/>
    <w:rsid w:val="00CE78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95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2DE-E43B-411D-9FFC-39F1999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</Template>
  <TotalTime>669</TotalTime>
  <Pages>1</Pages>
  <Words>239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czerwca 1999 r</vt:lpstr>
    </vt:vector>
  </TitlesOfParts>
  <Company/>
  <LinksUpToDate>false</LinksUpToDate>
  <CharactersWithSpaces>1866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subject/>
  <dc:creator>Mazowiecki Zarząd Dróg Wojewódzkich w Warszawie</dc:creator>
  <cp:keywords/>
  <dc:description/>
  <cp:lastModifiedBy>MZDW Dominika Turczyn</cp:lastModifiedBy>
  <cp:revision>57</cp:revision>
  <cp:lastPrinted>2023-02-02T07:22:00Z</cp:lastPrinted>
  <dcterms:created xsi:type="dcterms:W3CDTF">2022-02-07T09:40:00Z</dcterms:created>
  <dcterms:modified xsi:type="dcterms:W3CDTF">2024-04-02T06:07:00Z</dcterms:modified>
</cp:coreProperties>
</file>