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79E0" w14:textId="77777777" w:rsidR="00FB7F50" w:rsidRPr="002245BE" w:rsidRDefault="00F06AD8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F06AD8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F06AD8">
        <w:rPr>
          <w:sz w:val="22"/>
          <w:szCs w:val="22"/>
        </w:rPr>
        <w:t>2021-08-11</w:t>
      </w:r>
    </w:p>
    <w:p w14:paraId="73DF7E55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5FFE7BBD" w14:textId="273AAB7D" w:rsidR="00FB7F50" w:rsidRPr="002245BE" w:rsidRDefault="00F06AD8" w:rsidP="00FB7F50">
      <w:pPr>
        <w:spacing w:after="40"/>
        <w:rPr>
          <w:b/>
          <w:bCs/>
          <w:sz w:val="22"/>
          <w:szCs w:val="22"/>
        </w:rPr>
      </w:pPr>
      <w:r w:rsidRPr="00F06AD8">
        <w:rPr>
          <w:b/>
          <w:bCs/>
          <w:sz w:val="22"/>
          <w:szCs w:val="22"/>
        </w:rPr>
        <w:t>Powiat Ostrowski</w:t>
      </w:r>
      <w:r w:rsidR="00D23D86">
        <w:rPr>
          <w:b/>
          <w:bCs/>
          <w:sz w:val="22"/>
          <w:szCs w:val="22"/>
        </w:rPr>
        <w:br/>
      </w:r>
      <w:r w:rsidRPr="00F06AD8">
        <w:rPr>
          <w:b/>
          <w:bCs/>
          <w:sz w:val="22"/>
          <w:szCs w:val="22"/>
        </w:rPr>
        <w:t>Starostwo Powiatowe w Ostrowie Wielkopolskim</w:t>
      </w:r>
    </w:p>
    <w:p w14:paraId="40DDDB0D" w14:textId="77777777" w:rsidR="00FB7F50" w:rsidRPr="002245BE" w:rsidRDefault="00F06AD8" w:rsidP="00FB7F50">
      <w:pPr>
        <w:rPr>
          <w:sz w:val="22"/>
          <w:szCs w:val="22"/>
        </w:rPr>
      </w:pPr>
      <w:r w:rsidRPr="00F06AD8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F06AD8">
        <w:rPr>
          <w:sz w:val="22"/>
          <w:szCs w:val="22"/>
        </w:rPr>
        <w:t>16</w:t>
      </w:r>
    </w:p>
    <w:p w14:paraId="60FFF5FB" w14:textId="3348E69E" w:rsidR="00FB7F50" w:rsidRPr="002245BE" w:rsidRDefault="00F06AD8" w:rsidP="00FB7F50">
      <w:pPr>
        <w:rPr>
          <w:sz w:val="22"/>
          <w:szCs w:val="22"/>
        </w:rPr>
      </w:pPr>
      <w:r w:rsidRPr="00F06AD8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F06AD8">
        <w:rPr>
          <w:sz w:val="22"/>
          <w:szCs w:val="22"/>
        </w:rPr>
        <w:t>Ostrów Wielkopolski</w:t>
      </w:r>
    </w:p>
    <w:p w14:paraId="568C9911" w14:textId="77777777" w:rsidR="00FB7F50" w:rsidRPr="002245BE" w:rsidRDefault="00FB7F50" w:rsidP="00FB7F50">
      <w:pPr>
        <w:rPr>
          <w:sz w:val="22"/>
          <w:szCs w:val="22"/>
        </w:rPr>
      </w:pPr>
    </w:p>
    <w:p w14:paraId="6AD8F6D1" w14:textId="143C5A3D" w:rsidR="00FB7F50" w:rsidRDefault="00F06AD8" w:rsidP="00FB7F50">
      <w:pPr>
        <w:spacing w:line="276" w:lineRule="auto"/>
        <w:rPr>
          <w:sz w:val="22"/>
          <w:szCs w:val="22"/>
        </w:rPr>
      </w:pPr>
      <w:r w:rsidRPr="00F06AD8">
        <w:rPr>
          <w:bCs/>
          <w:sz w:val="22"/>
          <w:szCs w:val="22"/>
        </w:rPr>
        <w:t>RPZ.272.12.202</w:t>
      </w:r>
    </w:p>
    <w:p w14:paraId="5A8DE7A3" w14:textId="174D3CDA" w:rsidR="007B38AD" w:rsidRPr="007023E1" w:rsidRDefault="00725416" w:rsidP="00725416">
      <w:pPr>
        <w:spacing w:before="40" w:after="40"/>
        <w:ind w:left="4956"/>
        <w:rPr>
          <w:b/>
          <w:bCs/>
        </w:rPr>
      </w:pPr>
      <w:r>
        <w:rPr>
          <w:b/>
          <w:bCs/>
        </w:rPr>
        <w:t>WYKONAWCY</w:t>
      </w:r>
      <w:r>
        <w:rPr>
          <w:b/>
          <w:bCs/>
        </w:rPr>
        <w:br/>
        <w:t>UBIEGAJĄCY SIĘ O ZAMÓWIENIE</w:t>
      </w:r>
    </w:p>
    <w:p w14:paraId="4C257710" w14:textId="282E7FA4" w:rsidR="00E62859" w:rsidRPr="004D0AF3" w:rsidRDefault="004D0AF3" w:rsidP="004D0AF3">
      <w:pPr>
        <w:tabs>
          <w:tab w:val="left" w:pos="708"/>
          <w:tab w:val="center" w:pos="4536"/>
          <w:tab w:val="right" w:pos="9072"/>
        </w:tabs>
        <w:spacing w:after="20"/>
        <w:rPr>
          <w:b/>
        </w:rPr>
      </w:pPr>
      <w:r>
        <w:tab/>
      </w:r>
      <w:r>
        <w:tab/>
        <w:t xml:space="preserve">                                                            </w:t>
      </w:r>
    </w:p>
    <w:p w14:paraId="54559015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7185455A" w14:textId="5348861F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  <w:r w:rsidR="00866905">
        <w:rPr>
          <w:b/>
          <w:sz w:val="28"/>
        </w:rPr>
        <w:t xml:space="preserve"> w zadaniach: 2, 3 i 6</w:t>
      </w:r>
      <w:r w:rsidR="00D23D86">
        <w:rPr>
          <w:b/>
          <w:sz w:val="28"/>
        </w:rPr>
        <w:br/>
        <w:t xml:space="preserve">oraz o unieważnieniu </w:t>
      </w:r>
      <w:r w:rsidR="00866905">
        <w:rPr>
          <w:b/>
          <w:sz w:val="28"/>
        </w:rPr>
        <w:t>zadań:</w:t>
      </w:r>
      <w:r w:rsidR="00D23D86">
        <w:rPr>
          <w:b/>
          <w:sz w:val="28"/>
        </w:rPr>
        <w:t xml:space="preserve"> 1,</w:t>
      </w:r>
      <w:r w:rsidR="000F275F">
        <w:rPr>
          <w:b/>
          <w:sz w:val="28"/>
        </w:rPr>
        <w:t xml:space="preserve"> </w:t>
      </w:r>
      <w:r w:rsidR="00D23D86">
        <w:rPr>
          <w:b/>
          <w:sz w:val="28"/>
        </w:rPr>
        <w:t>4 oraz 5 postępowania.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F06AD8" w:rsidRPr="00607F9B" w14:paraId="168A1D72" w14:textId="77777777" w:rsidTr="00B6386A">
        <w:trPr>
          <w:trHeight w:val="638"/>
        </w:trPr>
        <w:tc>
          <w:tcPr>
            <w:tcW w:w="959" w:type="dxa"/>
            <w:shd w:val="clear" w:color="auto" w:fill="auto"/>
          </w:tcPr>
          <w:p w14:paraId="20C271BA" w14:textId="77777777" w:rsidR="00F06AD8" w:rsidRPr="00607F9B" w:rsidRDefault="00F06AD8" w:rsidP="00B6386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E91B2ED" w14:textId="575D774B" w:rsidR="00F06AD8" w:rsidRPr="00607F9B" w:rsidRDefault="00F06AD8" w:rsidP="00B6386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F06AD8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F06AD8">
              <w:rPr>
                <w:b/>
                <w:bCs/>
                <w:sz w:val="22"/>
                <w:szCs w:val="22"/>
              </w:rPr>
              <w:t>Dostawa sprzętu komputerowego i oprogramowania na potrzeby Starostwa Powiatowego w Ostrowie Wielkopolskim</w:t>
            </w:r>
            <w:r w:rsidRPr="00607F9B">
              <w:rPr>
                <w:bCs/>
                <w:sz w:val="22"/>
                <w:szCs w:val="22"/>
              </w:rPr>
              <w:t>”.</w:t>
            </w:r>
          </w:p>
        </w:tc>
      </w:tr>
    </w:tbl>
    <w:p w14:paraId="49E3E6C0" w14:textId="480F4595" w:rsidR="00866905" w:rsidRDefault="00D23D86" w:rsidP="00866905">
      <w:pPr>
        <w:pStyle w:val="Nagwek"/>
        <w:tabs>
          <w:tab w:val="clear" w:pos="4536"/>
          <w:tab w:val="clear" w:pos="9072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F275F">
        <w:rPr>
          <w:sz w:val="22"/>
          <w:szCs w:val="22"/>
        </w:rPr>
        <w:t xml:space="preserve">Zamawiający, </w:t>
      </w:r>
      <w:r w:rsidR="000F275F" w:rsidRPr="00A16F7D">
        <w:rPr>
          <w:b/>
          <w:bCs/>
          <w:sz w:val="22"/>
          <w:szCs w:val="22"/>
        </w:rPr>
        <w:t>Powiat Ostrowski, Starostwo Powiatowe w Ostrowie Wielkopolskim</w:t>
      </w:r>
      <w:r w:rsidR="000F275F">
        <w:rPr>
          <w:sz w:val="22"/>
          <w:szCs w:val="22"/>
        </w:rPr>
        <w:t xml:space="preserve">, działając na podstawie art. 260 ust. 1 i 2 ustawy z dnia 11 września 2019 r. Prawo zamówień publicznych </w:t>
      </w:r>
      <w:r w:rsidR="000F275F" w:rsidRPr="00A73553">
        <w:rPr>
          <w:sz w:val="22"/>
          <w:szCs w:val="22"/>
        </w:rPr>
        <w:t xml:space="preserve">(Dz.U. </w:t>
      </w:r>
      <w:r w:rsidR="000F275F">
        <w:rPr>
          <w:sz w:val="22"/>
          <w:szCs w:val="22"/>
        </w:rPr>
        <w:t>z</w:t>
      </w:r>
      <w:r w:rsidR="000F275F" w:rsidRPr="00A73553">
        <w:rPr>
          <w:sz w:val="22"/>
          <w:szCs w:val="22"/>
        </w:rPr>
        <w:t xml:space="preserve"> 20</w:t>
      </w:r>
      <w:r w:rsidR="000F275F">
        <w:rPr>
          <w:sz w:val="22"/>
          <w:szCs w:val="22"/>
        </w:rPr>
        <w:t>21 r.</w:t>
      </w:r>
      <w:r w:rsidR="000F275F" w:rsidRPr="00A73553">
        <w:rPr>
          <w:sz w:val="22"/>
          <w:szCs w:val="22"/>
        </w:rPr>
        <w:t xml:space="preserve"> </w:t>
      </w:r>
      <w:r w:rsidR="000F275F">
        <w:rPr>
          <w:sz w:val="22"/>
          <w:szCs w:val="22"/>
        </w:rPr>
        <w:t>poz.1129</w:t>
      </w:r>
      <w:r w:rsidR="000F275F" w:rsidRPr="00A73553">
        <w:rPr>
          <w:sz w:val="22"/>
          <w:szCs w:val="22"/>
        </w:rPr>
        <w:t>)</w:t>
      </w:r>
      <w:r w:rsidR="000F275F" w:rsidRPr="009B2352">
        <w:rPr>
          <w:sz w:val="22"/>
          <w:szCs w:val="22"/>
        </w:rPr>
        <w:t xml:space="preserve">, zwanej dalej „ustawą </w:t>
      </w:r>
      <w:proofErr w:type="spellStart"/>
      <w:r w:rsidR="000F275F" w:rsidRPr="009B2352">
        <w:rPr>
          <w:sz w:val="22"/>
          <w:szCs w:val="22"/>
        </w:rPr>
        <w:t>Pzp</w:t>
      </w:r>
      <w:proofErr w:type="spellEnd"/>
      <w:r w:rsidR="000F275F" w:rsidRPr="009B2352">
        <w:rPr>
          <w:sz w:val="22"/>
          <w:szCs w:val="22"/>
        </w:rPr>
        <w:t>”</w:t>
      </w:r>
      <w:r w:rsidR="000F275F">
        <w:rPr>
          <w:sz w:val="22"/>
          <w:szCs w:val="22"/>
        </w:rPr>
        <w:t>, informuje, że unieważnił</w:t>
      </w:r>
      <w:r w:rsidR="000F275F">
        <w:rPr>
          <w:sz w:val="22"/>
          <w:szCs w:val="22"/>
        </w:rPr>
        <w:t>:</w:t>
      </w:r>
    </w:p>
    <w:p w14:paraId="71D6A01D" w14:textId="33C5B924" w:rsidR="00866905" w:rsidRDefault="000F275F" w:rsidP="00866905">
      <w:pPr>
        <w:pStyle w:val="Nagwek"/>
        <w:tabs>
          <w:tab w:val="clear" w:pos="4536"/>
          <w:tab w:val="clear" w:pos="9072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B0BE7">
        <w:rPr>
          <w:sz w:val="22"/>
          <w:szCs w:val="22"/>
        </w:rPr>
        <w:t>zadanie</w:t>
      </w:r>
      <w:r>
        <w:rPr>
          <w:sz w:val="22"/>
          <w:szCs w:val="22"/>
        </w:rPr>
        <w:t xml:space="preserve"> nr 1 postępowania na podstawie art. 255 pkt </w:t>
      </w:r>
      <w:r w:rsidR="00BB0BE7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="00BB0BE7">
        <w:rPr>
          <w:sz w:val="22"/>
          <w:szCs w:val="22"/>
        </w:rPr>
        <w:t xml:space="preserve"> ponieważ nie złożono żadnej oferty na to zadanie;</w:t>
      </w:r>
    </w:p>
    <w:p w14:paraId="2FFBAC8A" w14:textId="55894FAD" w:rsidR="000F275F" w:rsidRDefault="000F275F" w:rsidP="00866905">
      <w:pPr>
        <w:pStyle w:val="Nagwek"/>
        <w:tabs>
          <w:tab w:val="clear" w:pos="4536"/>
          <w:tab w:val="clear" w:pos="9072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B0BE7">
        <w:rPr>
          <w:sz w:val="22"/>
          <w:szCs w:val="22"/>
        </w:rPr>
        <w:t>zadanie</w:t>
      </w:r>
      <w:r>
        <w:rPr>
          <w:sz w:val="22"/>
          <w:szCs w:val="22"/>
        </w:rPr>
        <w:t xml:space="preserve"> nr 4 </w:t>
      </w:r>
      <w:r w:rsidR="00866905">
        <w:rPr>
          <w:sz w:val="22"/>
          <w:szCs w:val="22"/>
        </w:rPr>
        <w:t>oraz 5 postępowania na podstawie art. 255 pkt 2</w:t>
      </w:r>
      <w:r w:rsidR="00BB0BE7">
        <w:rPr>
          <w:sz w:val="22"/>
          <w:szCs w:val="22"/>
        </w:rPr>
        <w:t>, ponieważ jedyna oferta złożona na realizację przedmiotowych zadań podlegała odrzuceniu.</w:t>
      </w:r>
    </w:p>
    <w:p w14:paraId="4B984EBE" w14:textId="09BB51B0" w:rsidR="008642B3" w:rsidRDefault="00D23D86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>
        <w:rPr>
          <w:sz w:val="22"/>
          <w:szCs w:val="22"/>
        </w:rPr>
        <w:t xml:space="preserve">2. </w:t>
      </w:r>
      <w:r w:rsidR="00C65E53" w:rsidRPr="009B2352">
        <w:rPr>
          <w:sz w:val="22"/>
          <w:szCs w:val="22"/>
        </w:rPr>
        <w:t xml:space="preserve">Zamawiający, </w:t>
      </w:r>
      <w:r w:rsidR="00F06AD8" w:rsidRPr="00F06AD8">
        <w:rPr>
          <w:b/>
          <w:sz w:val="22"/>
          <w:szCs w:val="22"/>
        </w:rPr>
        <w:t>Powiat Ostrowski, Starostwo Powiatowe w Ostrowie Wielkopolskim</w:t>
      </w:r>
      <w:r w:rsidR="00C65E53" w:rsidRPr="009B2352">
        <w:rPr>
          <w:sz w:val="22"/>
          <w:szCs w:val="22"/>
        </w:rPr>
        <w:t xml:space="preserve">, działając na podstawie art. </w:t>
      </w:r>
      <w:r w:rsidR="00C65E53">
        <w:rPr>
          <w:sz w:val="22"/>
          <w:szCs w:val="22"/>
        </w:rPr>
        <w:t>253 ust. 1</w:t>
      </w:r>
      <w:r w:rsidR="004D0AF3">
        <w:rPr>
          <w:sz w:val="22"/>
          <w:szCs w:val="22"/>
        </w:rPr>
        <w:t xml:space="preserve"> </w:t>
      </w:r>
      <w:r w:rsidR="00C65E53" w:rsidRPr="009B2352">
        <w:rPr>
          <w:sz w:val="22"/>
          <w:szCs w:val="22"/>
        </w:rPr>
        <w:t>ustaw</w:t>
      </w:r>
      <w:r w:rsidR="00866905">
        <w:rPr>
          <w:sz w:val="22"/>
          <w:szCs w:val="22"/>
        </w:rPr>
        <w:t>y</w:t>
      </w:r>
      <w:r w:rsidR="00C65E53" w:rsidRPr="009B2352">
        <w:rPr>
          <w:sz w:val="22"/>
          <w:szCs w:val="22"/>
        </w:rPr>
        <w:t xml:space="preserve"> </w:t>
      </w:r>
      <w:proofErr w:type="spellStart"/>
      <w:r w:rsidR="00C65E53" w:rsidRPr="009B2352">
        <w:rPr>
          <w:sz w:val="22"/>
          <w:szCs w:val="22"/>
        </w:rPr>
        <w:t>Pz</w:t>
      </w:r>
      <w:r w:rsidR="00866905">
        <w:rPr>
          <w:sz w:val="22"/>
          <w:szCs w:val="22"/>
        </w:rPr>
        <w:t>p</w:t>
      </w:r>
      <w:proofErr w:type="spellEnd"/>
      <w:r w:rsidR="00D26ED6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06AD8" w14:paraId="16414183" w14:textId="77777777" w:rsidTr="004D0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2D11AEEF" w14:textId="77777777" w:rsidR="00F06AD8" w:rsidRPr="00D26ED6" w:rsidRDefault="00F06AD8" w:rsidP="00B6386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F06AD8">
              <w:rPr>
                <w:b/>
                <w:sz w:val="22"/>
                <w:szCs w:val="22"/>
              </w:rPr>
              <w:t>Barzycki</w:t>
            </w:r>
            <w:proofErr w:type="spellEnd"/>
            <w:r w:rsidRPr="00F06AD8">
              <w:rPr>
                <w:b/>
                <w:sz w:val="22"/>
                <w:szCs w:val="22"/>
              </w:rPr>
              <w:t xml:space="preserve"> Inwestycje Tomasz </w:t>
            </w:r>
            <w:proofErr w:type="spellStart"/>
            <w:r w:rsidRPr="00F06AD8">
              <w:rPr>
                <w:b/>
                <w:sz w:val="22"/>
                <w:szCs w:val="22"/>
              </w:rPr>
              <w:t>Barzycki</w:t>
            </w:r>
            <w:proofErr w:type="spellEnd"/>
          </w:p>
          <w:p w14:paraId="7487CC89" w14:textId="3267D3EB" w:rsidR="00F06AD8" w:rsidRPr="009F0E5C" w:rsidRDefault="00D23D86" w:rsidP="00B638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34- 206 </w:t>
            </w:r>
            <w:r w:rsidR="00F06AD8" w:rsidRPr="00F06AD8">
              <w:rPr>
                <w:bCs/>
                <w:sz w:val="22"/>
                <w:szCs w:val="22"/>
              </w:rPr>
              <w:t>Kuków 121</w:t>
            </w:r>
            <w:r>
              <w:rPr>
                <w:bCs/>
                <w:sz w:val="22"/>
                <w:szCs w:val="22"/>
              </w:rPr>
              <w:t>A</w:t>
            </w:r>
          </w:p>
          <w:p w14:paraId="61B43B16" w14:textId="6F57A0B6" w:rsidR="00F06AD8" w:rsidRPr="00211A34" w:rsidRDefault="00F06AD8" w:rsidP="00B6386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D23D86">
              <w:rPr>
                <w:sz w:val="22"/>
                <w:szCs w:val="22"/>
              </w:rPr>
              <w:t xml:space="preserve"> </w:t>
            </w:r>
            <w:r w:rsidRPr="00BB0BE7">
              <w:rPr>
                <w:b/>
                <w:bCs/>
                <w:sz w:val="22"/>
                <w:szCs w:val="22"/>
              </w:rPr>
              <w:t xml:space="preserve">Zadanie nr </w:t>
            </w:r>
            <w:r w:rsidRPr="00BB0BE7">
              <w:rPr>
                <w:b/>
                <w:bCs/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F06AD8">
              <w:rPr>
                <w:sz w:val="22"/>
                <w:szCs w:val="22"/>
              </w:rPr>
              <w:t>Dostawa komputerów przenośnych - tabletów dla Referatu Obsługi Zarządu i Rady Powiatu Ostrowskiego w Starostwie Powiatowym w Ostrowie Wielkopolskim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="00D23D86">
              <w:rPr>
                <w:sz w:val="22"/>
                <w:szCs w:val="22"/>
              </w:rPr>
              <w:br/>
            </w:r>
            <w:r w:rsidRPr="00F06AD8">
              <w:rPr>
                <w:b/>
                <w:sz w:val="22"/>
                <w:szCs w:val="22"/>
              </w:rPr>
              <w:t>28 208.73 zł</w:t>
            </w:r>
            <w:r w:rsidRPr="00211A34">
              <w:rPr>
                <w:bCs/>
                <w:sz w:val="22"/>
                <w:szCs w:val="22"/>
              </w:rPr>
              <w:t>.</w:t>
            </w:r>
            <w:r w:rsidR="00D23D86">
              <w:rPr>
                <w:bCs/>
                <w:sz w:val="22"/>
                <w:szCs w:val="22"/>
              </w:rPr>
              <w:t xml:space="preserve"> Termin dostawy: 9 dni.</w:t>
            </w:r>
          </w:p>
          <w:p w14:paraId="5A4BA0E5" w14:textId="77777777" w:rsidR="00F06AD8" w:rsidRPr="00D26ED6" w:rsidRDefault="00F06AD8" w:rsidP="00B6386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2684C3B" w14:textId="77777777" w:rsidR="00F06AD8" w:rsidRDefault="00F06AD8" w:rsidP="00B6386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D23D86">
              <w:rPr>
                <w:sz w:val="22"/>
                <w:szCs w:val="22"/>
              </w:rPr>
              <w:t>Oferta spełnia wymagania formalno-prawne</w:t>
            </w:r>
            <w:r w:rsidRPr="00F06AD8">
              <w:t>.</w:t>
            </w:r>
          </w:p>
        </w:tc>
      </w:tr>
      <w:tr w:rsidR="00F06AD8" w14:paraId="6CAC7F30" w14:textId="77777777" w:rsidTr="004D0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607AFC67" w14:textId="77777777" w:rsidR="00F06AD8" w:rsidRPr="00D26ED6" w:rsidRDefault="00F06AD8" w:rsidP="00B6386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F06AD8">
              <w:rPr>
                <w:b/>
                <w:sz w:val="22"/>
                <w:szCs w:val="22"/>
              </w:rPr>
              <w:lastRenderedPageBreak/>
              <w:t>Barzycki</w:t>
            </w:r>
            <w:proofErr w:type="spellEnd"/>
            <w:r w:rsidRPr="00F06AD8">
              <w:rPr>
                <w:b/>
                <w:sz w:val="22"/>
                <w:szCs w:val="22"/>
              </w:rPr>
              <w:t xml:space="preserve"> Inwestycje Tomasz </w:t>
            </w:r>
            <w:proofErr w:type="spellStart"/>
            <w:r w:rsidRPr="00F06AD8">
              <w:rPr>
                <w:b/>
                <w:sz w:val="22"/>
                <w:szCs w:val="22"/>
              </w:rPr>
              <w:t>Barzycki</w:t>
            </w:r>
            <w:proofErr w:type="spellEnd"/>
          </w:p>
          <w:p w14:paraId="3CB73E22" w14:textId="00C4DE71" w:rsidR="00F06AD8" w:rsidRPr="009F0E5C" w:rsidRDefault="00D23D86" w:rsidP="00B638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34 – 206 </w:t>
            </w:r>
            <w:r w:rsidR="00F06AD8" w:rsidRPr="00F06AD8">
              <w:rPr>
                <w:bCs/>
                <w:sz w:val="22"/>
                <w:szCs w:val="22"/>
              </w:rPr>
              <w:t>Kuków 121A</w:t>
            </w:r>
            <w:r w:rsidR="00F06AD8">
              <w:rPr>
                <w:bCs/>
                <w:sz w:val="22"/>
                <w:szCs w:val="22"/>
              </w:rPr>
              <w:t xml:space="preserve"> </w:t>
            </w:r>
          </w:p>
          <w:p w14:paraId="516CDE7F" w14:textId="3A47F28E" w:rsidR="00F06AD8" w:rsidRPr="00211A34" w:rsidRDefault="00F06AD8" w:rsidP="00B6386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D23D86">
              <w:rPr>
                <w:sz w:val="22"/>
                <w:szCs w:val="22"/>
              </w:rPr>
              <w:t xml:space="preserve"> </w:t>
            </w:r>
            <w:r w:rsidRPr="00BB0BE7">
              <w:rPr>
                <w:b/>
                <w:bCs/>
                <w:sz w:val="22"/>
                <w:szCs w:val="22"/>
              </w:rPr>
              <w:t xml:space="preserve">Zadanie nr </w:t>
            </w:r>
            <w:r w:rsidRPr="00BB0BE7">
              <w:rPr>
                <w:b/>
                <w:bCs/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F06AD8">
              <w:rPr>
                <w:sz w:val="22"/>
                <w:szCs w:val="22"/>
              </w:rPr>
              <w:t>Dostawa sprzętu komputerowego na potrzeby Wydziału Geodezji Starostwa Powiatowego w Ostrowie Wielkopolskim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F06AD8">
              <w:rPr>
                <w:b/>
                <w:sz w:val="22"/>
                <w:szCs w:val="22"/>
              </w:rPr>
              <w:t>7 091.86 zł</w:t>
            </w:r>
            <w:r w:rsidRPr="00211A34">
              <w:rPr>
                <w:bCs/>
                <w:sz w:val="22"/>
                <w:szCs w:val="22"/>
              </w:rPr>
              <w:t>.</w:t>
            </w:r>
            <w:r w:rsidR="00D23D86">
              <w:rPr>
                <w:bCs/>
                <w:sz w:val="22"/>
                <w:szCs w:val="22"/>
              </w:rPr>
              <w:t xml:space="preserve"> Termin dostawy: 9 dni.</w:t>
            </w:r>
          </w:p>
          <w:p w14:paraId="58A09BD5" w14:textId="77777777" w:rsidR="00F06AD8" w:rsidRPr="00D26ED6" w:rsidRDefault="00F06AD8" w:rsidP="00B6386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4871139" w14:textId="77777777" w:rsidR="00F06AD8" w:rsidRDefault="00F06AD8" w:rsidP="00B6386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D23D86">
              <w:rPr>
                <w:sz w:val="22"/>
                <w:szCs w:val="22"/>
              </w:rPr>
              <w:t>Oferta spełnia wymagania formalno-prawne</w:t>
            </w:r>
            <w:r w:rsidRPr="00F06AD8">
              <w:t>.</w:t>
            </w:r>
          </w:p>
        </w:tc>
      </w:tr>
      <w:tr w:rsidR="00F06AD8" w14:paraId="75C614F0" w14:textId="77777777" w:rsidTr="004D0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30983938" w14:textId="77777777" w:rsidR="00F06AD8" w:rsidRPr="00D26ED6" w:rsidRDefault="00F06AD8" w:rsidP="00B6386A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06AD8">
              <w:rPr>
                <w:b/>
                <w:sz w:val="22"/>
                <w:szCs w:val="22"/>
              </w:rPr>
              <w:t xml:space="preserve">Cezar Cezary </w:t>
            </w:r>
            <w:proofErr w:type="spellStart"/>
            <w:r w:rsidRPr="00F06AD8">
              <w:rPr>
                <w:b/>
                <w:sz w:val="22"/>
                <w:szCs w:val="22"/>
              </w:rPr>
              <w:t>Machnio</w:t>
            </w:r>
            <w:proofErr w:type="spellEnd"/>
            <w:r w:rsidRPr="00F06AD8">
              <w:rPr>
                <w:b/>
                <w:sz w:val="22"/>
                <w:szCs w:val="22"/>
              </w:rPr>
              <w:t xml:space="preserve"> i Piotr Gębka</w:t>
            </w:r>
          </w:p>
          <w:p w14:paraId="5AD7D8A8" w14:textId="77777777" w:rsidR="00F06AD8" w:rsidRPr="009F0E5C" w:rsidRDefault="00F06AD8" w:rsidP="00B6386A">
            <w:pPr>
              <w:jc w:val="both"/>
              <w:rPr>
                <w:bCs/>
                <w:sz w:val="22"/>
                <w:szCs w:val="22"/>
              </w:rPr>
            </w:pPr>
            <w:r w:rsidRPr="00F06AD8">
              <w:rPr>
                <w:bCs/>
                <w:sz w:val="22"/>
                <w:szCs w:val="22"/>
              </w:rPr>
              <w:t>Wolność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F06AD8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6AD8">
              <w:rPr>
                <w:bCs/>
                <w:sz w:val="22"/>
                <w:szCs w:val="22"/>
              </w:rPr>
              <w:t>/4</w:t>
            </w:r>
          </w:p>
          <w:p w14:paraId="259F9188" w14:textId="77777777" w:rsidR="00F06AD8" w:rsidRPr="009F0E5C" w:rsidRDefault="00F06AD8" w:rsidP="00B6386A">
            <w:pPr>
              <w:jc w:val="both"/>
              <w:rPr>
                <w:bCs/>
                <w:sz w:val="22"/>
                <w:szCs w:val="22"/>
              </w:rPr>
            </w:pPr>
            <w:r w:rsidRPr="00F06AD8">
              <w:rPr>
                <w:bCs/>
                <w:sz w:val="22"/>
                <w:szCs w:val="22"/>
              </w:rPr>
              <w:t>26-600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F06AD8">
              <w:rPr>
                <w:bCs/>
                <w:sz w:val="22"/>
                <w:szCs w:val="22"/>
              </w:rPr>
              <w:t>Radom</w:t>
            </w:r>
          </w:p>
          <w:p w14:paraId="6697CBBD" w14:textId="49560E9D" w:rsidR="00F06AD8" w:rsidRPr="00211A34" w:rsidRDefault="00F06AD8" w:rsidP="00B6386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866905">
              <w:rPr>
                <w:sz w:val="22"/>
                <w:szCs w:val="22"/>
              </w:rPr>
              <w:t xml:space="preserve"> </w:t>
            </w:r>
            <w:r w:rsidRPr="00BB0BE7">
              <w:rPr>
                <w:b/>
                <w:bCs/>
                <w:sz w:val="22"/>
                <w:szCs w:val="22"/>
              </w:rPr>
              <w:t xml:space="preserve">Zadanie nr </w:t>
            </w:r>
            <w:r w:rsidRPr="00BB0BE7">
              <w:rPr>
                <w:b/>
                <w:bCs/>
                <w:sz w:val="22"/>
                <w:szCs w:val="22"/>
              </w:rPr>
              <w:t>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F06AD8">
              <w:rPr>
                <w:sz w:val="22"/>
                <w:szCs w:val="22"/>
              </w:rPr>
              <w:t>Dostawa sprzętu komputerowego i programowania dla Wydziału Rozwoju Powiatu Starostwa Powiatowego w Ostrowie Wielkopolskim - cz. 2.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F06AD8">
              <w:rPr>
                <w:b/>
                <w:sz w:val="22"/>
                <w:szCs w:val="22"/>
              </w:rPr>
              <w:t>21 771.00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686FF098" w14:textId="77777777" w:rsidR="00F06AD8" w:rsidRPr="00D26ED6" w:rsidRDefault="00F06AD8" w:rsidP="00B6386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96DD661" w14:textId="137E8B0B" w:rsidR="00F06AD8" w:rsidRPr="000F275F" w:rsidRDefault="000F275F" w:rsidP="00B6386A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highlight w:val="darkGray"/>
              </w:rPr>
            </w:pPr>
            <w:r w:rsidRPr="000F275F">
              <w:rPr>
                <w:sz w:val="22"/>
                <w:szCs w:val="22"/>
              </w:rPr>
              <w:t>Oferta spełnia wymagania formalno-prawne.</w:t>
            </w:r>
          </w:p>
        </w:tc>
      </w:tr>
    </w:tbl>
    <w:p w14:paraId="4B1E22E3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23"/>
        <w:gridCol w:w="28"/>
        <w:gridCol w:w="2835"/>
        <w:gridCol w:w="1560"/>
      </w:tblGrid>
      <w:tr w:rsidR="00211A34" w:rsidRPr="00834EF4" w14:paraId="634EEA2D" w14:textId="77777777" w:rsidTr="00BB0BE7">
        <w:tc>
          <w:tcPr>
            <w:tcW w:w="2552" w:type="dxa"/>
            <w:shd w:val="clear" w:color="auto" w:fill="F3F3F3"/>
          </w:tcPr>
          <w:p w14:paraId="5E2D474A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551" w:type="dxa"/>
            <w:gridSpan w:val="2"/>
            <w:shd w:val="clear" w:color="auto" w:fill="F3F3F3"/>
          </w:tcPr>
          <w:p w14:paraId="0A14C025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shd w:val="clear" w:color="auto" w:fill="F3F3F3"/>
          </w:tcPr>
          <w:p w14:paraId="591C123F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14:paraId="24F4EDAE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F06AD8" w:rsidRPr="00834EF4" w14:paraId="565F9DCF" w14:textId="77777777" w:rsidTr="00BB0BE7">
        <w:tc>
          <w:tcPr>
            <w:tcW w:w="2552" w:type="dxa"/>
            <w:shd w:val="clear" w:color="auto" w:fill="auto"/>
          </w:tcPr>
          <w:p w14:paraId="657AA280" w14:textId="376229C5" w:rsidR="00F06AD8" w:rsidRPr="00211A34" w:rsidRDefault="00F06AD8" w:rsidP="00B6386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F06AD8">
              <w:rPr>
                <w:sz w:val="20"/>
                <w:szCs w:val="20"/>
              </w:rPr>
              <w:t>Dostawa komputerów przenośnych - tabletów dla Referatu Obsługi Zarządu</w:t>
            </w:r>
            <w:r w:rsidR="004D0AF3">
              <w:rPr>
                <w:sz w:val="20"/>
                <w:szCs w:val="20"/>
              </w:rPr>
              <w:t xml:space="preserve"> </w:t>
            </w:r>
            <w:r w:rsidRPr="00F06AD8">
              <w:rPr>
                <w:sz w:val="20"/>
                <w:szCs w:val="20"/>
              </w:rPr>
              <w:t>i Rady Powiatu Ostrowskiego w Starostwie Powiatowym w Ostrowie Wielkopolskim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CB906C1" w14:textId="304E9662" w:rsidR="00F06AD8" w:rsidRPr="00211A34" w:rsidRDefault="00F06AD8" w:rsidP="00B6386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06AD8">
              <w:rPr>
                <w:b/>
                <w:bCs/>
                <w:sz w:val="20"/>
                <w:szCs w:val="20"/>
              </w:rPr>
              <w:t xml:space="preserve">Cezar </w:t>
            </w:r>
            <w:proofErr w:type="spellStart"/>
            <w:r w:rsidR="004D0AF3">
              <w:rPr>
                <w:b/>
                <w:bCs/>
                <w:sz w:val="20"/>
                <w:szCs w:val="20"/>
              </w:rPr>
              <w:t>Sp</w:t>
            </w:r>
            <w:proofErr w:type="spellEnd"/>
            <w:r w:rsidR="004D0AF3">
              <w:rPr>
                <w:b/>
                <w:bCs/>
                <w:sz w:val="20"/>
                <w:szCs w:val="20"/>
              </w:rPr>
              <w:t xml:space="preserve"> z o.o.</w:t>
            </w:r>
            <w:r w:rsidR="00BB0BE7">
              <w:rPr>
                <w:b/>
                <w:bCs/>
                <w:sz w:val="20"/>
                <w:szCs w:val="20"/>
              </w:rPr>
              <w:br/>
            </w:r>
            <w:r w:rsidRPr="00F06AD8">
              <w:rPr>
                <w:b/>
                <w:bCs/>
                <w:sz w:val="20"/>
                <w:szCs w:val="20"/>
              </w:rPr>
              <w:t xml:space="preserve">Cezary </w:t>
            </w:r>
            <w:proofErr w:type="spellStart"/>
            <w:r w:rsidRPr="00F06AD8">
              <w:rPr>
                <w:b/>
                <w:bCs/>
                <w:sz w:val="20"/>
                <w:szCs w:val="20"/>
              </w:rPr>
              <w:t>Machnio</w:t>
            </w:r>
            <w:proofErr w:type="spellEnd"/>
            <w:r w:rsidRPr="00F06AD8">
              <w:rPr>
                <w:b/>
                <w:bCs/>
                <w:sz w:val="20"/>
                <w:szCs w:val="20"/>
              </w:rPr>
              <w:t xml:space="preserve"> </w:t>
            </w:r>
            <w:r w:rsidR="004E56D7">
              <w:rPr>
                <w:b/>
                <w:bCs/>
                <w:sz w:val="20"/>
                <w:szCs w:val="20"/>
              </w:rPr>
              <w:br/>
            </w:r>
            <w:r w:rsidRPr="00F06AD8">
              <w:rPr>
                <w:b/>
                <w:bCs/>
                <w:sz w:val="20"/>
                <w:szCs w:val="20"/>
              </w:rPr>
              <w:t>i Piotr Gębka</w:t>
            </w:r>
          </w:p>
          <w:p w14:paraId="5144F66D" w14:textId="77777777" w:rsidR="00F06AD8" w:rsidRPr="00211A34" w:rsidRDefault="00F06AD8" w:rsidP="00B6386A">
            <w:pPr>
              <w:rPr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Wolność</w:t>
            </w:r>
            <w:r w:rsidRPr="00211A34">
              <w:rPr>
                <w:sz w:val="20"/>
                <w:szCs w:val="20"/>
              </w:rPr>
              <w:t xml:space="preserve"> </w:t>
            </w:r>
            <w:r w:rsidRPr="00F06AD8">
              <w:rPr>
                <w:sz w:val="20"/>
                <w:szCs w:val="20"/>
              </w:rPr>
              <w:t>8/4</w:t>
            </w:r>
          </w:p>
          <w:p w14:paraId="5DAE850B" w14:textId="77777777" w:rsidR="00F06AD8" w:rsidRPr="00211A34" w:rsidRDefault="00F06AD8" w:rsidP="00B6386A">
            <w:pPr>
              <w:spacing w:after="40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26-600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F06AD8">
              <w:rPr>
                <w:sz w:val="20"/>
                <w:szCs w:val="20"/>
              </w:rPr>
              <w:t>Radom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32E1D9" w14:textId="77777777" w:rsidR="00F06AD8" w:rsidRPr="00F06AD8" w:rsidRDefault="00F06AD8" w:rsidP="00BB0BE7">
            <w:pPr>
              <w:spacing w:before="40" w:after="40"/>
              <w:rPr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1 - Cena - 54.85</w:t>
            </w:r>
          </w:p>
          <w:p w14:paraId="3A0EF60F" w14:textId="1E637BBD" w:rsidR="00F06AD8" w:rsidRPr="00211A34" w:rsidRDefault="00F06AD8" w:rsidP="00BB0BE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 xml:space="preserve">2 - Termin dostawy - </w:t>
            </w:r>
            <w:r w:rsidR="00866905">
              <w:rPr>
                <w:sz w:val="20"/>
                <w:szCs w:val="20"/>
              </w:rPr>
              <w:t>40</w:t>
            </w:r>
            <w:r w:rsidRPr="00F06AD8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026813" w14:textId="1C6BEE36" w:rsidR="00F06AD8" w:rsidRPr="00211A34" w:rsidRDefault="00866905" w:rsidP="00B63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6AD8" w:rsidRPr="00F06AD8">
              <w:rPr>
                <w:sz w:val="20"/>
                <w:szCs w:val="20"/>
              </w:rPr>
              <w:t>4,85</w:t>
            </w:r>
          </w:p>
        </w:tc>
      </w:tr>
      <w:tr w:rsidR="00F06AD8" w:rsidRPr="00834EF4" w14:paraId="529ECBF7" w14:textId="77777777" w:rsidTr="00BB0BE7">
        <w:tc>
          <w:tcPr>
            <w:tcW w:w="2552" w:type="dxa"/>
            <w:shd w:val="clear" w:color="auto" w:fill="auto"/>
          </w:tcPr>
          <w:p w14:paraId="2D35E03F" w14:textId="77777777" w:rsidR="00F06AD8" w:rsidRPr="00211A34" w:rsidRDefault="00F06AD8" w:rsidP="00B6386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F06AD8">
              <w:rPr>
                <w:sz w:val="20"/>
                <w:szCs w:val="20"/>
              </w:rPr>
              <w:t>Dostawa komputerów przenośnych - tabletów dla Referatu Obsługi Zarządu i Rady Powiatu Ostrowskiego w Starostwie Powiatowym w Ostrowie Wielkopolskim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6E8A6C2" w14:textId="77777777" w:rsidR="00F06AD8" w:rsidRPr="00211A34" w:rsidRDefault="00F06AD8" w:rsidP="00B6386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06AD8">
              <w:rPr>
                <w:b/>
                <w:bCs/>
                <w:sz w:val="20"/>
                <w:szCs w:val="20"/>
              </w:rPr>
              <w:t>MWC Sp. z o.o.</w:t>
            </w:r>
          </w:p>
          <w:p w14:paraId="26521A19" w14:textId="77777777" w:rsidR="00F06AD8" w:rsidRPr="00211A34" w:rsidRDefault="00F06AD8" w:rsidP="00B6386A">
            <w:pPr>
              <w:rPr>
                <w:sz w:val="20"/>
                <w:szCs w:val="20"/>
              </w:rPr>
            </w:pPr>
            <w:proofErr w:type="spellStart"/>
            <w:r w:rsidRPr="00F06AD8">
              <w:rPr>
                <w:sz w:val="20"/>
                <w:szCs w:val="20"/>
              </w:rPr>
              <w:t>Kowalewicka</w:t>
            </w:r>
            <w:proofErr w:type="spellEnd"/>
            <w:r w:rsidRPr="00211A34">
              <w:rPr>
                <w:sz w:val="20"/>
                <w:szCs w:val="20"/>
              </w:rPr>
              <w:t xml:space="preserve"> </w:t>
            </w:r>
            <w:r w:rsidRPr="00F06AD8">
              <w:rPr>
                <w:sz w:val="20"/>
                <w:szCs w:val="20"/>
              </w:rPr>
              <w:t>12</w:t>
            </w:r>
          </w:p>
          <w:p w14:paraId="36BFFEB5" w14:textId="77777777" w:rsidR="00F06AD8" w:rsidRPr="00211A34" w:rsidRDefault="00F06AD8" w:rsidP="00B6386A">
            <w:pPr>
              <w:spacing w:after="40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60-002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F06AD8">
              <w:rPr>
                <w:sz w:val="20"/>
                <w:szCs w:val="20"/>
              </w:rPr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9B467C" w14:textId="77777777" w:rsidR="00F06AD8" w:rsidRPr="00F06AD8" w:rsidRDefault="00F06AD8" w:rsidP="00BB0BE7">
            <w:pPr>
              <w:spacing w:before="40" w:after="40"/>
              <w:rPr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1 - Cena - 46.61</w:t>
            </w:r>
          </w:p>
          <w:p w14:paraId="25EBEFFF" w14:textId="1B096FA2" w:rsidR="00F06AD8" w:rsidRPr="00211A34" w:rsidRDefault="00F06AD8" w:rsidP="00BB0BE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 xml:space="preserve">2 - Termin dostawy - </w:t>
            </w:r>
            <w:r w:rsidR="00866905">
              <w:rPr>
                <w:sz w:val="20"/>
                <w:szCs w:val="20"/>
              </w:rPr>
              <w:t>40</w:t>
            </w:r>
            <w:r w:rsidRPr="00F06AD8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62C14E" w14:textId="739E4CDB" w:rsidR="00F06AD8" w:rsidRPr="00211A34" w:rsidRDefault="00866905" w:rsidP="00B63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6AD8" w:rsidRPr="00F06AD8">
              <w:rPr>
                <w:sz w:val="20"/>
                <w:szCs w:val="20"/>
              </w:rPr>
              <w:t>6,61</w:t>
            </w:r>
          </w:p>
        </w:tc>
      </w:tr>
      <w:tr w:rsidR="00F06AD8" w:rsidRPr="00834EF4" w14:paraId="135275D5" w14:textId="77777777" w:rsidTr="00BB0BE7">
        <w:tc>
          <w:tcPr>
            <w:tcW w:w="2552" w:type="dxa"/>
            <w:shd w:val="clear" w:color="auto" w:fill="auto"/>
          </w:tcPr>
          <w:p w14:paraId="31039B86" w14:textId="77777777" w:rsidR="00F06AD8" w:rsidRPr="00211A34" w:rsidRDefault="00F06AD8" w:rsidP="00B6386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F06AD8">
              <w:rPr>
                <w:sz w:val="20"/>
                <w:szCs w:val="20"/>
              </w:rPr>
              <w:t>Dostawa komputerów przenośnych - tabletów dla Referatu Obsługi Zarządu i Rady Powiatu Ostrowskiego w Starostwie Powiatowym w Ostrowie Wielkopolskim</w:t>
            </w:r>
          </w:p>
        </w:tc>
        <w:tc>
          <w:tcPr>
            <w:tcW w:w="2523" w:type="dxa"/>
            <w:shd w:val="clear" w:color="auto" w:fill="auto"/>
          </w:tcPr>
          <w:p w14:paraId="72722085" w14:textId="7B6CF847" w:rsidR="00F06AD8" w:rsidRPr="00211A34" w:rsidRDefault="00F06AD8" w:rsidP="00B6386A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F06AD8">
              <w:rPr>
                <w:b/>
                <w:bCs/>
                <w:sz w:val="20"/>
                <w:szCs w:val="20"/>
              </w:rPr>
              <w:t>Barzycki</w:t>
            </w:r>
            <w:proofErr w:type="spellEnd"/>
            <w:r w:rsidRPr="00F06AD8">
              <w:rPr>
                <w:b/>
                <w:bCs/>
                <w:sz w:val="20"/>
                <w:szCs w:val="20"/>
              </w:rPr>
              <w:t xml:space="preserve"> Inwestycje </w:t>
            </w:r>
            <w:r w:rsidR="004E56D7">
              <w:rPr>
                <w:b/>
                <w:bCs/>
                <w:sz w:val="20"/>
                <w:szCs w:val="20"/>
              </w:rPr>
              <w:br/>
            </w:r>
            <w:r w:rsidRPr="00F06AD8">
              <w:rPr>
                <w:b/>
                <w:bCs/>
                <w:sz w:val="20"/>
                <w:szCs w:val="20"/>
              </w:rPr>
              <w:t xml:space="preserve">Tomasz </w:t>
            </w:r>
            <w:proofErr w:type="spellStart"/>
            <w:r w:rsidRPr="00F06AD8">
              <w:rPr>
                <w:b/>
                <w:bCs/>
                <w:sz w:val="20"/>
                <w:szCs w:val="20"/>
              </w:rPr>
              <w:t>Barzycki</w:t>
            </w:r>
            <w:proofErr w:type="spellEnd"/>
          </w:p>
          <w:p w14:paraId="53BAF7B0" w14:textId="79CC2F8D" w:rsidR="00F06AD8" w:rsidRPr="00BB0BE7" w:rsidRDefault="00BB0BE7" w:rsidP="00BB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34-206 </w:t>
            </w:r>
            <w:r w:rsidR="00F06AD8" w:rsidRPr="00F06AD8">
              <w:rPr>
                <w:sz w:val="20"/>
                <w:szCs w:val="20"/>
              </w:rPr>
              <w:t>Kuków 121A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14:paraId="46BCF899" w14:textId="77777777" w:rsidR="00F06AD8" w:rsidRPr="00F06AD8" w:rsidRDefault="00F06AD8" w:rsidP="00BB0BE7">
            <w:pPr>
              <w:spacing w:before="40" w:after="40"/>
              <w:rPr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1 - Cena - 60.00</w:t>
            </w:r>
          </w:p>
          <w:p w14:paraId="5A99E15E" w14:textId="04A26DE9" w:rsidR="00F06AD8" w:rsidRPr="00211A34" w:rsidRDefault="00F06AD8" w:rsidP="00BB0BE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 xml:space="preserve">2 - Termin dostawy - </w:t>
            </w:r>
            <w:r w:rsidR="00BB0BE7">
              <w:rPr>
                <w:sz w:val="20"/>
                <w:szCs w:val="20"/>
              </w:rPr>
              <w:t>40</w:t>
            </w:r>
            <w:r w:rsidRPr="00F06AD8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67C08B" w14:textId="1AF75317" w:rsidR="00F06AD8" w:rsidRPr="00211A34" w:rsidRDefault="00BB0BE7" w:rsidP="00B63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06AD8" w:rsidRPr="00F06AD8">
              <w:rPr>
                <w:sz w:val="20"/>
                <w:szCs w:val="20"/>
              </w:rPr>
              <w:t>,00</w:t>
            </w:r>
          </w:p>
        </w:tc>
      </w:tr>
      <w:tr w:rsidR="00F06AD8" w:rsidRPr="00834EF4" w14:paraId="6C2A7C4A" w14:textId="77777777" w:rsidTr="00BB0BE7">
        <w:tc>
          <w:tcPr>
            <w:tcW w:w="2552" w:type="dxa"/>
            <w:shd w:val="clear" w:color="auto" w:fill="auto"/>
          </w:tcPr>
          <w:p w14:paraId="5D7F1DFB" w14:textId="77777777" w:rsidR="00F06AD8" w:rsidRPr="00211A34" w:rsidRDefault="00F06AD8" w:rsidP="00B6386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F06AD8">
              <w:rPr>
                <w:sz w:val="20"/>
                <w:szCs w:val="20"/>
              </w:rPr>
              <w:t>Dostawa sprzętu komputerowego na potrzeby Wydziału Geodezji Starostwa Powiatowego w Ostrowie Wielkopolskim</w:t>
            </w:r>
          </w:p>
        </w:tc>
        <w:tc>
          <w:tcPr>
            <w:tcW w:w="2523" w:type="dxa"/>
            <w:shd w:val="clear" w:color="auto" w:fill="auto"/>
          </w:tcPr>
          <w:p w14:paraId="70AE0976" w14:textId="77777777" w:rsidR="00F06AD8" w:rsidRPr="00211A34" w:rsidRDefault="00F06AD8" w:rsidP="00B6386A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F06AD8">
              <w:rPr>
                <w:b/>
                <w:bCs/>
                <w:sz w:val="20"/>
                <w:szCs w:val="20"/>
              </w:rPr>
              <w:t>Prime</w:t>
            </w:r>
            <w:proofErr w:type="spellEnd"/>
            <w:r w:rsidRPr="00F06AD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6AD8">
              <w:rPr>
                <w:b/>
                <w:bCs/>
                <w:sz w:val="20"/>
                <w:szCs w:val="20"/>
              </w:rPr>
              <w:t>Computers</w:t>
            </w:r>
            <w:proofErr w:type="spellEnd"/>
            <w:r w:rsidRPr="00F06AD8">
              <w:rPr>
                <w:b/>
                <w:bCs/>
                <w:sz w:val="20"/>
                <w:szCs w:val="20"/>
              </w:rPr>
              <w:t xml:space="preserve"> Dariusz Leszczyński</w:t>
            </w:r>
          </w:p>
          <w:p w14:paraId="5FADE78E" w14:textId="7D323670" w:rsidR="00F06AD8" w:rsidRPr="00211A34" w:rsidRDefault="00F06AD8" w:rsidP="00B6386A">
            <w:pPr>
              <w:rPr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Kraszewskiego 15A</w:t>
            </w:r>
          </w:p>
          <w:p w14:paraId="2D991DCF" w14:textId="77777777" w:rsidR="00F06AD8" w:rsidRPr="00211A34" w:rsidRDefault="00F06AD8" w:rsidP="00B6386A">
            <w:pPr>
              <w:spacing w:after="40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50-229</w:t>
            </w:r>
            <w:r w:rsidRPr="00211A34">
              <w:rPr>
                <w:sz w:val="20"/>
                <w:szCs w:val="20"/>
              </w:rPr>
              <w:t xml:space="preserve"> </w:t>
            </w:r>
            <w:r w:rsidRPr="00F06AD8">
              <w:rPr>
                <w:sz w:val="20"/>
                <w:szCs w:val="20"/>
              </w:rPr>
              <w:t>Wrocław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14:paraId="66196544" w14:textId="77777777" w:rsidR="00F06AD8" w:rsidRPr="00F06AD8" w:rsidRDefault="00F06AD8" w:rsidP="00BB0BE7">
            <w:pPr>
              <w:spacing w:before="40" w:after="40"/>
              <w:rPr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1 - Cena - 0.00</w:t>
            </w:r>
          </w:p>
          <w:p w14:paraId="774EBE16" w14:textId="77777777" w:rsidR="00F06AD8" w:rsidRPr="00211A34" w:rsidRDefault="00F06AD8" w:rsidP="00BB0BE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2 - Termin dostawy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DF50C6" w14:textId="1D3B51A1" w:rsidR="00F06AD8" w:rsidRPr="00211A34" w:rsidRDefault="00F06AD8" w:rsidP="00B6386A">
            <w:pPr>
              <w:jc w:val="center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0,00</w:t>
            </w:r>
          </w:p>
        </w:tc>
      </w:tr>
      <w:tr w:rsidR="00F06AD8" w:rsidRPr="00834EF4" w14:paraId="6A795A3C" w14:textId="77777777" w:rsidTr="00BB0BE7">
        <w:tc>
          <w:tcPr>
            <w:tcW w:w="2552" w:type="dxa"/>
            <w:shd w:val="clear" w:color="auto" w:fill="auto"/>
          </w:tcPr>
          <w:p w14:paraId="34EF2436" w14:textId="77777777" w:rsidR="00F06AD8" w:rsidRPr="00211A34" w:rsidRDefault="00F06AD8" w:rsidP="00B6386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F06AD8">
              <w:rPr>
                <w:sz w:val="20"/>
                <w:szCs w:val="20"/>
              </w:rPr>
              <w:t>Dostawa sprzętu komputerowego na potrzeby Wydziału Geodezji Starostwa Powiatowego w Ostrowie Wielkopolskim</w:t>
            </w:r>
          </w:p>
        </w:tc>
        <w:tc>
          <w:tcPr>
            <w:tcW w:w="2523" w:type="dxa"/>
            <w:shd w:val="clear" w:color="auto" w:fill="auto"/>
          </w:tcPr>
          <w:p w14:paraId="554CF2DF" w14:textId="77777777" w:rsidR="00F06AD8" w:rsidRPr="00211A34" w:rsidRDefault="00F06AD8" w:rsidP="00B6386A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F06AD8">
              <w:rPr>
                <w:b/>
                <w:bCs/>
                <w:sz w:val="20"/>
                <w:szCs w:val="20"/>
              </w:rPr>
              <w:t>Barzycki</w:t>
            </w:r>
            <w:proofErr w:type="spellEnd"/>
            <w:r w:rsidRPr="00F06AD8">
              <w:rPr>
                <w:b/>
                <w:bCs/>
                <w:sz w:val="20"/>
                <w:szCs w:val="20"/>
              </w:rPr>
              <w:t xml:space="preserve"> Inwestycje Tomasz </w:t>
            </w:r>
            <w:proofErr w:type="spellStart"/>
            <w:r w:rsidRPr="00F06AD8">
              <w:rPr>
                <w:b/>
                <w:bCs/>
                <w:sz w:val="20"/>
                <w:szCs w:val="20"/>
              </w:rPr>
              <w:t>Barzycki</w:t>
            </w:r>
            <w:proofErr w:type="spellEnd"/>
          </w:p>
          <w:p w14:paraId="3369A1DB" w14:textId="2CF81237" w:rsidR="00F06AD8" w:rsidRPr="00BB0BE7" w:rsidRDefault="00BB0BE7" w:rsidP="00BB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34-206 </w:t>
            </w:r>
            <w:r w:rsidR="00F06AD8" w:rsidRPr="00F06AD8">
              <w:rPr>
                <w:sz w:val="20"/>
                <w:szCs w:val="20"/>
              </w:rPr>
              <w:t>Kuków 121A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14:paraId="76730C99" w14:textId="77777777" w:rsidR="00F06AD8" w:rsidRPr="00F06AD8" w:rsidRDefault="00F06AD8" w:rsidP="00BB0BE7">
            <w:pPr>
              <w:spacing w:before="40" w:after="40"/>
              <w:rPr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1 - Cena - 60.00</w:t>
            </w:r>
          </w:p>
          <w:p w14:paraId="36B732B5" w14:textId="22BF921B" w:rsidR="00F06AD8" w:rsidRPr="00211A34" w:rsidRDefault="00F06AD8" w:rsidP="00BB0BE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 xml:space="preserve">2 - Termin dostawy - </w:t>
            </w:r>
            <w:r w:rsidR="00BB0BE7">
              <w:rPr>
                <w:sz w:val="20"/>
                <w:szCs w:val="20"/>
              </w:rPr>
              <w:t>40</w:t>
            </w:r>
            <w:r w:rsidRPr="00F06AD8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211D9A" w14:textId="07B750C7" w:rsidR="00F06AD8" w:rsidRPr="00211A34" w:rsidRDefault="00BB0BE7" w:rsidP="00B63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06AD8" w:rsidRPr="00F06AD8">
              <w:rPr>
                <w:sz w:val="20"/>
                <w:szCs w:val="20"/>
              </w:rPr>
              <w:t>0,00</w:t>
            </w:r>
          </w:p>
        </w:tc>
      </w:tr>
      <w:tr w:rsidR="00F06AD8" w:rsidRPr="00834EF4" w14:paraId="41470FF0" w14:textId="77777777" w:rsidTr="00BB0BE7">
        <w:tc>
          <w:tcPr>
            <w:tcW w:w="2552" w:type="dxa"/>
            <w:shd w:val="clear" w:color="auto" w:fill="auto"/>
          </w:tcPr>
          <w:p w14:paraId="4C879FF7" w14:textId="77777777" w:rsidR="00F06AD8" w:rsidRPr="00211A34" w:rsidRDefault="00F06AD8" w:rsidP="00B6386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F06AD8">
              <w:rPr>
                <w:sz w:val="20"/>
                <w:szCs w:val="20"/>
              </w:rPr>
              <w:t xml:space="preserve">Dostawa sprzętu komputerowego i programowania dla Wydziału Rozwoju Powiatu Starostwa Powiatowego w </w:t>
            </w:r>
            <w:r w:rsidRPr="00F06AD8">
              <w:rPr>
                <w:sz w:val="20"/>
                <w:szCs w:val="20"/>
              </w:rPr>
              <w:lastRenderedPageBreak/>
              <w:t>Ostrowie Wielkopolskim - cz. 2.</w:t>
            </w:r>
          </w:p>
        </w:tc>
        <w:tc>
          <w:tcPr>
            <w:tcW w:w="2523" w:type="dxa"/>
            <w:shd w:val="clear" w:color="auto" w:fill="auto"/>
          </w:tcPr>
          <w:p w14:paraId="0A109D5A" w14:textId="742DF141" w:rsidR="00F06AD8" w:rsidRPr="00211A34" w:rsidRDefault="00F06AD8" w:rsidP="00B6386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06AD8">
              <w:rPr>
                <w:b/>
                <w:bCs/>
                <w:sz w:val="20"/>
                <w:szCs w:val="20"/>
              </w:rPr>
              <w:lastRenderedPageBreak/>
              <w:t xml:space="preserve">Cezar </w:t>
            </w:r>
            <w:r w:rsidR="004D0AF3">
              <w:rPr>
                <w:b/>
                <w:bCs/>
                <w:sz w:val="20"/>
                <w:szCs w:val="20"/>
              </w:rPr>
              <w:t>Sp. z o.o.</w:t>
            </w:r>
            <w:r w:rsidR="00BB0BE7">
              <w:rPr>
                <w:b/>
                <w:bCs/>
                <w:sz w:val="20"/>
                <w:szCs w:val="20"/>
              </w:rPr>
              <w:br/>
            </w:r>
            <w:r w:rsidRPr="00F06AD8">
              <w:rPr>
                <w:b/>
                <w:bCs/>
                <w:sz w:val="20"/>
                <w:szCs w:val="20"/>
              </w:rPr>
              <w:t xml:space="preserve">Cezary </w:t>
            </w:r>
            <w:proofErr w:type="spellStart"/>
            <w:r w:rsidRPr="00F06AD8">
              <w:rPr>
                <w:b/>
                <w:bCs/>
                <w:sz w:val="20"/>
                <w:szCs w:val="20"/>
              </w:rPr>
              <w:t>Machnio</w:t>
            </w:r>
            <w:proofErr w:type="spellEnd"/>
            <w:r w:rsidRPr="00F06AD8">
              <w:rPr>
                <w:b/>
                <w:bCs/>
                <w:sz w:val="20"/>
                <w:szCs w:val="20"/>
              </w:rPr>
              <w:t xml:space="preserve"> i Piotr Gębka</w:t>
            </w:r>
          </w:p>
          <w:p w14:paraId="3A713846" w14:textId="77777777" w:rsidR="00F06AD8" w:rsidRPr="00211A34" w:rsidRDefault="00F06AD8" w:rsidP="00B6386A">
            <w:pPr>
              <w:rPr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Wolność</w:t>
            </w:r>
            <w:r w:rsidRPr="00211A34">
              <w:rPr>
                <w:sz w:val="20"/>
                <w:szCs w:val="20"/>
              </w:rPr>
              <w:t xml:space="preserve"> </w:t>
            </w:r>
            <w:r w:rsidRPr="00F06AD8">
              <w:rPr>
                <w:sz w:val="20"/>
                <w:szCs w:val="20"/>
              </w:rPr>
              <w:t>8/4</w:t>
            </w:r>
          </w:p>
          <w:p w14:paraId="2488A036" w14:textId="77777777" w:rsidR="00F06AD8" w:rsidRPr="00211A34" w:rsidRDefault="00F06AD8" w:rsidP="00B6386A">
            <w:pPr>
              <w:spacing w:after="40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26-600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F06AD8">
              <w:rPr>
                <w:sz w:val="20"/>
                <w:szCs w:val="20"/>
              </w:rPr>
              <w:t>Radom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14:paraId="2876F5BC" w14:textId="77777777" w:rsidR="00F06AD8" w:rsidRPr="00F06AD8" w:rsidRDefault="00F06AD8" w:rsidP="00BB0BE7">
            <w:pPr>
              <w:spacing w:before="40" w:after="40"/>
              <w:rPr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>1 - Cena - 60.00</w:t>
            </w:r>
          </w:p>
          <w:p w14:paraId="76BDF706" w14:textId="61E3A6AE" w:rsidR="00F06AD8" w:rsidRPr="00211A34" w:rsidRDefault="00F06AD8" w:rsidP="00BB0BE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06AD8">
              <w:rPr>
                <w:sz w:val="20"/>
                <w:szCs w:val="20"/>
              </w:rPr>
              <w:t xml:space="preserve">2 - Termin dostawy - </w:t>
            </w:r>
            <w:r w:rsidR="00BB0BE7">
              <w:rPr>
                <w:sz w:val="20"/>
                <w:szCs w:val="20"/>
              </w:rPr>
              <w:t>40</w:t>
            </w:r>
            <w:r w:rsidRPr="00F06AD8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BA9730" w14:textId="1EA29A1E" w:rsidR="00F06AD8" w:rsidRPr="00211A34" w:rsidRDefault="00BB0BE7" w:rsidP="00B63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06AD8" w:rsidRPr="00F06AD8">
              <w:rPr>
                <w:sz w:val="20"/>
                <w:szCs w:val="20"/>
              </w:rPr>
              <w:t>0,00</w:t>
            </w:r>
          </w:p>
        </w:tc>
      </w:tr>
    </w:tbl>
    <w:p w14:paraId="37412224" w14:textId="77777777" w:rsidR="008642B3" w:rsidRDefault="008642B3">
      <w:pPr>
        <w:spacing w:before="120" w:after="120"/>
        <w:jc w:val="both"/>
        <w:rPr>
          <w:color w:val="000000"/>
          <w:sz w:val="16"/>
          <w:szCs w:val="16"/>
        </w:rPr>
      </w:pPr>
    </w:p>
    <w:p w14:paraId="58C79B6D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7CA28CBF" w14:textId="022BBC56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BB0BE7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F06AD8" w:rsidRPr="00F33C66">
        <w:rPr>
          <w:sz w:val="22"/>
          <w:szCs w:val="22"/>
        </w:rPr>
        <w:t xml:space="preserve">nie krótszym niż </w:t>
      </w:r>
      <w:r w:rsidR="00F06AD8">
        <w:rPr>
          <w:sz w:val="22"/>
          <w:szCs w:val="22"/>
        </w:rPr>
        <w:t>5</w:t>
      </w:r>
      <w:r w:rsidR="00F06AD8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02FE67AA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</w:t>
      </w:r>
      <w:proofErr w:type="spellStart"/>
      <w:r w:rsidR="00F960D7" w:rsidRPr="00F33C66">
        <w:rPr>
          <w:sz w:val="22"/>
          <w:szCs w:val="22"/>
        </w:rPr>
        <w:t>P</w:t>
      </w:r>
      <w:r w:rsidR="004657DA">
        <w:rPr>
          <w:sz w:val="22"/>
          <w:szCs w:val="22"/>
        </w:rPr>
        <w:t>zp</w:t>
      </w:r>
      <w:proofErr w:type="spellEnd"/>
      <w:r w:rsidR="00F960D7" w:rsidRPr="00F33C66">
        <w:rPr>
          <w:sz w:val="22"/>
          <w:szCs w:val="22"/>
        </w:rPr>
        <w:t>.</w:t>
      </w:r>
    </w:p>
    <w:p w14:paraId="74DB8400" w14:textId="77777777" w:rsidR="00F960D7" w:rsidRDefault="00F960D7" w:rsidP="00F960D7">
      <w:pPr>
        <w:spacing w:line="360" w:lineRule="auto"/>
        <w:jc w:val="both"/>
        <w:rPr>
          <w:bCs/>
        </w:rPr>
      </w:pPr>
    </w:p>
    <w:bookmarkEnd w:id="0"/>
    <w:p w14:paraId="7FD2D630" w14:textId="4137986F" w:rsidR="008642B3" w:rsidRDefault="00BB0BE7" w:rsidP="00BB0BE7">
      <w:pPr>
        <w:tabs>
          <w:tab w:val="left" w:pos="8820"/>
        </w:tabs>
        <w:spacing w:before="360" w:after="120"/>
        <w:ind w:left="467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 up. Zamawiającego</w:t>
      </w:r>
    </w:p>
    <w:p w14:paraId="0CDFBCEF" w14:textId="4320263B" w:rsidR="00BB0BE7" w:rsidRDefault="00BB0BE7" w:rsidP="00BB0BE7">
      <w:pPr>
        <w:tabs>
          <w:tab w:val="left" w:pos="8820"/>
        </w:tabs>
        <w:spacing w:before="360" w:after="120"/>
        <w:ind w:left="467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/-/ Marcin Woliński</w:t>
      </w:r>
    </w:p>
    <w:p w14:paraId="436787BD" w14:textId="53C53270" w:rsidR="00BB0BE7" w:rsidRPr="00B464D3" w:rsidRDefault="00BB0BE7" w:rsidP="00BB0BE7">
      <w:pPr>
        <w:tabs>
          <w:tab w:val="left" w:pos="8820"/>
        </w:tabs>
        <w:spacing w:before="360" w:after="120"/>
        <w:ind w:left="4678"/>
        <w:jc w:val="right"/>
        <w:rPr>
          <w:bCs/>
          <w:sz w:val="22"/>
          <w:szCs w:val="22"/>
        </w:rPr>
      </w:pPr>
      <w:r>
        <w:rPr>
          <w:i/>
          <w:sz w:val="22"/>
          <w:szCs w:val="22"/>
        </w:rPr>
        <w:t>Dyrektor Wydziału Rozwoju Powiatu</w:t>
      </w:r>
    </w:p>
    <w:sectPr w:rsidR="00BB0BE7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5CDF" w14:textId="77777777" w:rsidR="00795832" w:rsidRDefault="00795832">
      <w:r>
        <w:separator/>
      </w:r>
    </w:p>
  </w:endnote>
  <w:endnote w:type="continuationSeparator" w:id="0">
    <w:p w14:paraId="0816CB22" w14:textId="77777777" w:rsidR="00795832" w:rsidRDefault="0079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0812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848D" w14:textId="77777777" w:rsidR="00D23D86" w:rsidRDefault="00D23D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33FAF82" w14:textId="05E414D9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786E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D127" w14:textId="77777777" w:rsidR="00795832" w:rsidRDefault="00795832">
      <w:r>
        <w:separator/>
      </w:r>
    </w:p>
  </w:footnote>
  <w:footnote w:type="continuationSeparator" w:id="0">
    <w:p w14:paraId="51E0BC0A" w14:textId="77777777" w:rsidR="00795832" w:rsidRDefault="0079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E445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EF21" w14:textId="07EA5BCC" w:rsidR="006E3089" w:rsidRDefault="004D0AF3">
    <w:pPr>
      <w:pStyle w:val="Nagwek"/>
    </w:pPr>
    <w:r w:rsidRPr="007403A7">
      <w:rPr>
        <w:noProof/>
      </w:rPr>
      <w:drawing>
        <wp:inline distT="0" distB="0" distL="0" distR="0" wp14:anchorId="4F5F28CD" wp14:editId="577A3FB1">
          <wp:extent cx="5756910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F90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C2"/>
    <w:rsid w:val="00022322"/>
    <w:rsid w:val="00042497"/>
    <w:rsid w:val="000C1E6F"/>
    <w:rsid w:val="000E4E56"/>
    <w:rsid w:val="000F275F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D0AF3"/>
    <w:rsid w:val="004E324A"/>
    <w:rsid w:val="004E56D7"/>
    <w:rsid w:val="004E7234"/>
    <w:rsid w:val="0054734E"/>
    <w:rsid w:val="00596EA3"/>
    <w:rsid w:val="00596FD7"/>
    <w:rsid w:val="005E5BFF"/>
    <w:rsid w:val="005F2CB0"/>
    <w:rsid w:val="00607F9B"/>
    <w:rsid w:val="00644DCB"/>
    <w:rsid w:val="00657C1E"/>
    <w:rsid w:val="006E3089"/>
    <w:rsid w:val="007023E1"/>
    <w:rsid w:val="00712C39"/>
    <w:rsid w:val="00725416"/>
    <w:rsid w:val="00756CDA"/>
    <w:rsid w:val="00795832"/>
    <w:rsid w:val="007B38AD"/>
    <w:rsid w:val="007E2ACC"/>
    <w:rsid w:val="007E68C5"/>
    <w:rsid w:val="00832144"/>
    <w:rsid w:val="008567C7"/>
    <w:rsid w:val="008642B3"/>
    <w:rsid w:val="00866905"/>
    <w:rsid w:val="008A6C10"/>
    <w:rsid w:val="008E5102"/>
    <w:rsid w:val="00915B9E"/>
    <w:rsid w:val="00952256"/>
    <w:rsid w:val="0097748A"/>
    <w:rsid w:val="009D43C2"/>
    <w:rsid w:val="009F0E5C"/>
    <w:rsid w:val="00A029B8"/>
    <w:rsid w:val="00A91321"/>
    <w:rsid w:val="00AA02AC"/>
    <w:rsid w:val="00B32D12"/>
    <w:rsid w:val="00B464D3"/>
    <w:rsid w:val="00B8185B"/>
    <w:rsid w:val="00BB0BE7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3D86"/>
    <w:rsid w:val="00D26ED6"/>
    <w:rsid w:val="00D42C90"/>
    <w:rsid w:val="00D8427E"/>
    <w:rsid w:val="00E30B2D"/>
    <w:rsid w:val="00E62859"/>
    <w:rsid w:val="00E85D70"/>
    <w:rsid w:val="00F06AD8"/>
    <w:rsid w:val="00F33C66"/>
    <w:rsid w:val="00F83783"/>
    <w:rsid w:val="00F960D7"/>
    <w:rsid w:val="00FB7F50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64700"/>
  <w15:chartTrackingRefBased/>
  <w15:docId w15:val="{8095B80A-B67B-4C77-8701-65F302B6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0AF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F06AD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23D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2</cp:revision>
  <cp:lastPrinted>1601-01-01T00:00:00Z</cp:lastPrinted>
  <dcterms:created xsi:type="dcterms:W3CDTF">2021-08-11T11:50:00Z</dcterms:created>
  <dcterms:modified xsi:type="dcterms:W3CDTF">2021-08-11T11:50:00Z</dcterms:modified>
</cp:coreProperties>
</file>