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17DB" w14:textId="77777777" w:rsidR="00621DA5" w:rsidRDefault="00621DA5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09D603A1" w14:textId="77777777" w:rsidR="00621DA5" w:rsidRDefault="00D5200A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7255ED82" w14:textId="77777777" w:rsidR="00621DA5" w:rsidRDefault="00D5200A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65859301" w14:textId="77777777" w:rsidR="00621DA5" w:rsidRDefault="00621DA5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0657417" w14:textId="77777777" w:rsidR="00621DA5" w:rsidRDefault="00621DA5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5F237151" w14:textId="77777777" w:rsidR="00621DA5" w:rsidRDefault="00621DA5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6DBF1DE5" w14:textId="77777777" w:rsidR="00621DA5" w:rsidRDefault="00D5200A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57EAC27E" w14:textId="77777777" w:rsidR="00621DA5" w:rsidRDefault="00D5200A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64342F9E" w14:textId="77777777" w:rsidR="00621DA5" w:rsidRDefault="00D5200A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4113A40E" w14:textId="77777777" w:rsidR="00621DA5" w:rsidRDefault="00621DA5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98976E4" w14:textId="77777777" w:rsidR="00621DA5" w:rsidRDefault="00621DA5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19A2DF73" w14:textId="77777777" w:rsidR="00621DA5" w:rsidRDefault="00D5200A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</w:t>
      </w:r>
      <w:r>
        <w:rPr>
          <w:rFonts w:ascii="Calibri" w:hAnsi="Calibri" w:cs="Arial"/>
          <w:sz w:val="22"/>
          <w:szCs w:val="22"/>
        </w:rPr>
        <w:t xml:space="preserve">udzielenie zamówienia publicznego w trybie podstawowym, w oparciu 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pn.: </w:t>
      </w:r>
      <w:r>
        <w:rPr>
          <w:rFonts w:ascii="Calibri" w:hAnsi="Calibri" w:cs="Calibri"/>
          <w:sz w:val="22"/>
          <w:szCs w:val="22"/>
        </w:rPr>
        <w:t xml:space="preserve">„rozbudowa centrum sportowo – rekreacyjnego przy Szkole Podstawowej w Pogwizdowie” </w:t>
      </w:r>
    </w:p>
    <w:p w14:paraId="1862F15B" w14:textId="77777777" w:rsidR="00621DA5" w:rsidRDefault="00621DA5">
      <w:pPr>
        <w:jc w:val="both"/>
        <w:rPr>
          <w:rFonts w:hint="eastAsia"/>
        </w:rPr>
      </w:pPr>
    </w:p>
    <w:p w14:paraId="26D1FAD7" w14:textId="77777777" w:rsidR="00621DA5" w:rsidRDefault="00D5200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niniejszym postępowaniu o </w:t>
      </w:r>
      <w:r>
        <w:rPr>
          <w:rFonts w:ascii="Calibri" w:hAnsi="Calibri" w:cs="Arial"/>
          <w:sz w:val="22"/>
          <w:szCs w:val="22"/>
        </w:rPr>
        <w:t xml:space="preserve">udzielenie zamówienia publicznego oświadczam/y, że należę/ należymy do grupy kapitałowej w rozumieniu ustawy z dnia 16 lutego 2007r. o ochronie konkurencji i konsumentów (Dz. U. z 2021 r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 i przedkładam/y poniższą listę podmiotów należą</w:t>
      </w:r>
      <w:r>
        <w:rPr>
          <w:rFonts w:ascii="Calibri" w:hAnsi="Calibri" w:cs="Arial"/>
          <w:sz w:val="22"/>
          <w:szCs w:val="22"/>
        </w:rPr>
        <w:t>cych do tej samej grupy kapitałowej:**</w:t>
      </w:r>
    </w:p>
    <w:p w14:paraId="6090C838" w14:textId="77777777" w:rsidR="00621DA5" w:rsidRDefault="00621DA5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621DA5" w14:paraId="5F40D44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DFC70" w14:textId="77777777" w:rsidR="00621DA5" w:rsidRDefault="00D5200A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A2457" w14:textId="77777777" w:rsidR="00621DA5" w:rsidRDefault="00621DA5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621DA5" w14:paraId="33EA31BB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D7EBD" w14:textId="77777777" w:rsidR="00621DA5" w:rsidRDefault="00D5200A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9400A9" w14:textId="77777777" w:rsidR="00621DA5" w:rsidRDefault="00621DA5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621DA5" w14:paraId="2B6DC9F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2A0B6" w14:textId="77777777" w:rsidR="00621DA5" w:rsidRDefault="00D5200A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C2E6C" w14:textId="77777777" w:rsidR="00621DA5" w:rsidRDefault="00621DA5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621DA5" w14:paraId="2B7B3C6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8DAD3" w14:textId="77777777" w:rsidR="00621DA5" w:rsidRDefault="00D5200A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1F93F0" w14:textId="77777777" w:rsidR="00621DA5" w:rsidRDefault="00621DA5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31C7EEB7" w14:textId="77777777" w:rsidR="00621DA5" w:rsidRDefault="00621DA5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5E1DB307" w14:textId="77777777" w:rsidR="00621DA5" w:rsidRDefault="00D5200A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3469F780" w14:textId="77777777" w:rsidR="00621DA5" w:rsidRDefault="00D5200A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oświadczam/y, że nie należę/nie należymy do grupy kapitałowej w rozumieniu ustawy z dnia 16.02.2007r. o ochronie konkurencji i konsumentów (Dz. U. z 2021 r  poz. 275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zm.)**</w:t>
      </w:r>
    </w:p>
    <w:p w14:paraId="6048A8D0" w14:textId="77777777" w:rsidR="00621DA5" w:rsidRDefault="00621DA5">
      <w:pPr>
        <w:pStyle w:val="Standard"/>
        <w:rPr>
          <w:rFonts w:ascii="Calibri" w:hAnsi="Calibri" w:cs="Arial"/>
          <w:sz w:val="22"/>
          <w:szCs w:val="22"/>
        </w:rPr>
      </w:pPr>
    </w:p>
    <w:p w14:paraId="5E81200F" w14:textId="77777777" w:rsidR="00621DA5" w:rsidRDefault="00D5200A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** </w:t>
      </w:r>
      <w:r>
        <w:rPr>
          <w:rFonts w:ascii="Calibri" w:hAnsi="Calibri" w:cs="Arial"/>
          <w:sz w:val="22"/>
          <w:szCs w:val="22"/>
        </w:rPr>
        <w:t>niepotrzebne usunąć</w:t>
      </w:r>
    </w:p>
    <w:p w14:paraId="1AB7B9E4" w14:textId="77777777" w:rsidR="00621DA5" w:rsidRDefault="00621DA5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621DA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EDC5" w14:textId="77777777" w:rsidR="00000000" w:rsidRDefault="00D5200A">
      <w:pPr>
        <w:rPr>
          <w:rFonts w:hint="eastAsia"/>
        </w:rPr>
      </w:pPr>
      <w:r>
        <w:separator/>
      </w:r>
    </w:p>
  </w:endnote>
  <w:endnote w:type="continuationSeparator" w:id="0">
    <w:p w14:paraId="14AD9DDE" w14:textId="77777777" w:rsidR="00000000" w:rsidRDefault="00D520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31D6" w14:textId="77777777" w:rsidR="005E0F92" w:rsidRDefault="00D5200A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1C86" w14:textId="77777777" w:rsidR="00000000" w:rsidRDefault="00D520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E62BAB" w14:textId="77777777" w:rsidR="00000000" w:rsidRDefault="00D520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99E8" w14:textId="77777777" w:rsidR="005E0F92" w:rsidRDefault="00D5200A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GK.271.2.2023.K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A45"/>
    <w:multiLevelType w:val="multilevel"/>
    <w:tmpl w:val="913C15A6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B2494"/>
    <w:multiLevelType w:val="multilevel"/>
    <w:tmpl w:val="04B61B7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075392004">
    <w:abstractNumId w:val="1"/>
  </w:num>
  <w:num w:numId="2" w16cid:durableId="171727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1DA5"/>
    <w:rsid w:val="00621DA5"/>
    <w:rsid w:val="00D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2BCC"/>
  <w15:docId w15:val="{A440CE79-6BE8-4064-80A7-AAE3EDC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2</cp:revision>
  <cp:lastPrinted>2022-03-22T08:32:00Z</cp:lastPrinted>
  <dcterms:created xsi:type="dcterms:W3CDTF">2023-01-27T07:37:00Z</dcterms:created>
  <dcterms:modified xsi:type="dcterms:W3CDTF">2023-01-27T07:37:00Z</dcterms:modified>
</cp:coreProperties>
</file>