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9727" w14:textId="054928AF" w:rsidR="00D57159" w:rsidRPr="00BD0654" w:rsidRDefault="00D57159" w:rsidP="00D57159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D57159">
        <w:rPr>
          <w:rFonts w:ascii="Times New Roman" w:eastAsiaTheme="minorHAnsi" w:hAnsi="Times New Roman"/>
          <w:b/>
          <w:lang w:eastAsia="en-US"/>
        </w:rPr>
        <w:t>RZP.272.1.</w:t>
      </w:r>
      <w:r w:rsidR="001F0B3D">
        <w:rPr>
          <w:rFonts w:ascii="Times New Roman" w:eastAsiaTheme="minorHAnsi" w:hAnsi="Times New Roman"/>
          <w:b/>
          <w:lang w:eastAsia="en-US"/>
        </w:rPr>
        <w:t xml:space="preserve">6.2023                                                                                 </w:t>
      </w:r>
      <w:r w:rsidRPr="00BD0654">
        <w:rPr>
          <w:rFonts w:ascii="Times New Roman" w:eastAsia="SimSun" w:hAnsi="Times New Roman" w:cs="Arial"/>
          <w:b/>
          <w:kern w:val="2"/>
          <w:lang w:eastAsia="hi-IN" w:bidi="hi-IN"/>
        </w:rPr>
        <w:t>Załącznik nr 8 do SWZ</w:t>
      </w:r>
    </w:p>
    <w:p w14:paraId="093E8179" w14:textId="77777777" w:rsidR="00D57159" w:rsidRPr="00D57159" w:rsidRDefault="00D57159" w:rsidP="00D57159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D57159">
        <w:rPr>
          <w:rFonts w:ascii="Times New Roman" w:hAnsi="Times New Roman" w:cstheme="minorBidi"/>
          <w:b/>
        </w:rPr>
        <w:t xml:space="preserve">                     </w:t>
      </w:r>
    </w:p>
    <w:p w14:paraId="3DF9AB51" w14:textId="77777777" w:rsidR="00D57159" w:rsidRPr="00D57159" w:rsidRDefault="00D57159" w:rsidP="00BD0654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159">
        <w:rPr>
          <w:rFonts w:ascii="Times New Roman" w:hAnsi="Times New Roman" w:cstheme="minorBidi"/>
          <w:b/>
        </w:rPr>
        <w:t xml:space="preserve">  </w:t>
      </w:r>
      <w:r w:rsidRPr="00D57159">
        <w:rPr>
          <w:rFonts w:ascii="Times New Roman" w:hAnsi="Times New Roman" w:cstheme="minorBidi"/>
          <w:b/>
          <w:u w:val="single"/>
        </w:rPr>
        <w:t>Zamawiający:</w:t>
      </w:r>
    </w:p>
    <w:p w14:paraId="2E2E0A49" w14:textId="77777777" w:rsidR="00D57159" w:rsidRPr="00D57159" w:rsidRDefault="00D57159" w:rsidP="00BD0654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D5715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374D4D6A" w14:textId="77777777" w:rsidR="00D57159" w:rsidRPr="00D57159" w:rsidRDefault="00D57159" w:rsidP="00BD0654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D5715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B9FAC82" w14:textId="77777777" w:rsidR="00D57159" w:rsidRPr="00D57159" w:rsidRDefault="00D57159" w:rsidP="00BD0654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159">
        <w:rPr>
          <w:rFonts w:ascii="Times New Roman" w:hAnsi="Times New Roman" w:cstheme="minorBidi"/>
          <w:b/>
        </w:rPr>
        <w:t xml:space="preserve"> </w:t>
      </w:r>
      <w:r w:rsidRPr="00D5715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350ED5A8" w14:textId="77777777" w:rsidR="00D57159" w:rsidRPr="00D57159" w:rsidRDefault="00D57159" w:rsidP="00D57159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1527566A" w14:textId="77777777" w:rsidR="00D57159" w:rsidRPr="00D57159" w:rsidRDefault="00D57159" w:rsidP="00D5715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D57159">
        <w:rPr>
          <w:rFonts w:ascii="Times New Roman" w:hAnsi="Times New Roman" w:cstheme="minorBidi"/>
          <w:b/>
          <w:u w:val="single"/>
        </w:rPr>
        <w:t>Wykonawca:</w:t>
      </w:r>
    </w:p>
    <w:p w14:paraId="212AE5D2" w14:textId="77777777" w:rsidR="00D57159" w:rsidRPr="00D57159" w:rsidRDefault="00D57159" w:rsidP="00D5715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0DA23B6E" w14:textId="77777777" w:rsidR="001F0B3D" w:rsidRPr="001F0B3D" w:rsidRDefault="001F0B3D" w:rsidP="001F0B3D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1F0B3D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3CEA28F" w14:textId="77777777" w:rsidR="001F0B3D" w:rsidRPr="001F0B3D" w:rsidRDefault="001F0B3D" w:rsidP="001F0B3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1F0B3D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493F193F" w14:textId="77777777" w:rsidR="001F0B3D" w:rsidRPr="001F0B3D" w:rsidRDefault="001F0B3D" w:rsidP="001F0B3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1F0B3D">
        <w:rPr>
          <w:rFonts w:cs="Arial"/>
          <w:sz w:val="20"/>
        </w:rPr>
        <w:t>………………………………………………………………………………………….</w:t>
      </w:r>
    </w:p>
    <w:p w14:paraId="14B862CD" w14:textId="77777777" w:rsidR="001F0B3D" w:rsidRPr="001F0B3D" w:rsidRDefault="001F0B3D" w:rsidP="001F0B3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1F0B3D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00B30EF2" w14:textId="77777777" w:rsidR="001F0B3D" w:rsidRPr="001F0B3D" w:rsidRDefault="001F0B3D" w:rsidP="001F0B3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1F0B3D">
        <w:rPr>
          <w:rFonts w:cs="Arial"/>
          <w:sz w:val="20"/>
        </w:rPr>
        <w:t>…………………………………………………………………</w:t>
      </w:r>
    </w:p>
    <w:p w14:paraId="7050FD6D" w14:textId="77777777" w:rsidR="001F0B3D" w:rsidRPr="001F0B3D" w:rsidRDefault="001F0B3D" w:rsidP="001F0B3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1F0B3D">
        <w:rPr>
          <w:rFonts w:ascii="Times New Roman" w:hAnsi="Times New Roman"/>
          <w:sz w:val="18"/>
        </w:rPr>
        <w:t xml:space="preserve">NIP, REGON  </w:t>
      </w:r>
    </w:p>
    <w:p w14:paraId="5CA2EE2C" w14:textId="77777777" w:rsidR="00D57159" w:rsidRPr="00D57159" w:rsidRDefault="00D57159" w:rsidP="00D57159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6D6E66C2" w14:textId="0CC34CA7" w:rsidR="00D57159" w:rsidRPr="00D57159" w:rsidRDefault="00D57159" w:rsidP="00D57159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57159">
        <w:rPr>
          <w:rFonts w:ascii="Times New Roman" w:hAnsi="Times New Roman"/>
          <w:b/>
          <w:sz w:val="28"/>
          <w:szCs w:val="28"/>
        </w:rPr>
        <w:t>OŚWIADCZENIE SKŁADANE PRZEZ WYKONAWCÓW WSPÓLNIE UBIEGAJĄCYCH SIĘ O UDZIELENIE ZAMÓWIENIA</w:t>
      </w:r>
    </w:p>
    <w:p w14:paraId="3F691D3C" w14:textId="77777777" w:rsidR="00D57159" w:rsidRPr="00D57159" w:rsidRDefault="00D57159" w:rsidP="00D57159">
      <w:pPr>
        <w:suppressAutoHyphens w:val="0"/>
        <w:autoSpaceDN/>
        <w:jc w:val="center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57159">
        <w:rPr>
          <w:rFonts w:ascii="Times New Roman" w:hAnsi="Times New Roman"/>
          <w:b/>
          <w:sz w:val="28"/>
          <w:szCs w:val="28"/>
        </w:rPr>
        <w:t>NA PODSTAWIE ART. 117 UST. 4 USTAWY PZP</w:t>
      </w:r>
    </w:p>
    <w:p w14:paraId="3E934AE8" w14:textId="77777777" w:rsidR="00D57159" w:rsidRPr="00D57159" w:rsidRDefault="00D57159" w:rsidP="00D57159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i/>
          <w:color w:val="000000"/>
        </w:rPr>
      </w:pPr>
    </w:p>
    <w:p w14:paraId="33AD8464" w14:textId="7FECB9B3" w:rsidR="00D57159" w:rsidRPr="00D57159" w:rsidRDefault="00D57159" w:rsidP="00BD0654">
      <w:pPr>
        <w:tabs>
          <w:tab w:val="center" w:pos="567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D571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59">
        <w:rPr>
          <w:rFonts w:ascii="Times New Roman" w:hAnsi="Times New Roman"/>
        </w:rPr>
        <w:t>Na potrzeby postępowania o udziel</w:t>
      </w:r>
      <w:r w:rsidR="00BD0654">
        <w:rPr>
          <w:rFonts w:ascii="Times New Roman" w:hAnsi="Times New Roman"/>
        </w:rPr>
        <w:t xml:space="preserve">enie zamówienia publicznego na </w:t>
      </w:r>
      <w:r w:rsidRPr="00D57159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D57159">
        <w:rPr>
          <w:rFonts w:ascii="Times New Roman" w:hAnsi="Times New Roman"/>
          <w:i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/>
          <w:iCs/>
        </w:rPr>
        <w:t> </w:t>
      </w:r>
      <w:r w:rsidRPr="00D57159">
        <w:rPr>
          <w:rFonts w:ascii="Times New Roman" w:hAnsi="Times New Roman"/>
          <w:iCs/>
        </w:rPr>
        <w:t xml:space="preserve">2 ustawy </w:t>
      </w:r>
      <w:proofErr w:type="spellStart"/>
      <w:r w:rsidRPr="00D57159">
        <w:rPr>
          <w:rFonts w:ascii="Times New Roman" w:hAnsi="Times New Roman"/>
          <w:iCs/>
        </w:rPr>
        <w:t>Pzp</w:t>
      </w:r>
      <w:proofErr w:type="spellEnd"/>
      <w:r w:rsidRPr="00D57159">
        <w:rPr>
          <w:rFonts w:ascii="Times New Roman" w:hAnsi="Times New Roman"/>
          <w:iCs/>
        </w:rPr>
        <w:t xml:space="preserve"> na</w:t>
      </w:r>
      <w:r w:rsidRPr="00D57159">
        <w:rPr>
          <w:rFonts w:ascii="Times New Roman" w:hAnsi="Times New Roman"/>
          <w:b/>
          <w:bCs/>
          <w:iCs/>
        </w:rPr>
        <w:t xml:space="preserve"> </w:t>
      </w:r>
      <w:bookmarkStart w:id="0" w:name="_Hlk71878954"/>
      <w:bookmarkStart w:id="1" w:name="_Hlk71703200"/>
      <w:bookmarkStart w:id="2" w:name="_Hlk77921782"/>
      <w:r w:rsidR="001F0B3D" w:rsidRPr="001F0B3D">
        <w:rPr>
          <w:rFonts w:ascii="Times New Roman" w:hAnsi="Times New Roman" w:cstheme="minorBidi"/>
          <w:b/>
          <w:bCs/>
        </w:rPr>
        <w:t>przeprowadzenie mobilnych zabiegów rehabilitacyjnych dla mieszkańców Gminy Przodkowo, Somonino, Sulęczyno, Chmielno i Żukowo</w:t>
      </w:r>
      <w:r w:rsidR="00AD4FAA">
        <w:rPr>
          <w:rFonts w:ascii="Times New Roman" w:hAnsi="Times New Roman" w:cstheme="minorBidi"/>
          <w:b/>
          <w:bCs/>
        </w:rPr>
        <w:t>,</w:t>
      </w:r>
      <w:r w:rsidR="00AD4FAA" w:rsidRPr="00AB0234">
        <w:rPr>
          <w:rFonts w:ascii="Times New Roman" w:hAnsi="Times New Roman" w:cstheme="minorBidi"/>
          <w:b/>
          <w:bCs/>
        </w:rPr>
        <w:t xml:space="preserve"> </w:t>
      </w:r>
      <w:r w:rsidR="00BF1FFD" w:rsidRPr="00AB0234">
        <w:rPr>
          <w:rFonts w:ascii="Times New Roman" w:hAnsi="Times New Roman" w:cstheme="minorBidi"/>
          <w:b/>
          <w:bCs/>
        </w:rPr>
        <w:t xml:space="preserve"> </w:t>
      </w:r>
      <w:bookmarkEnd w:id="2"/>
      <w:r w:rsidR="00BF1FFD" w:rsidRPr="00AB0234">
        <w:rPr>
          <w:rFonts w:ascii="Times New Roman" w:hAnsi="Times New Roman" w:cstheme="minorBidi"/>
        </w:rPr>
        <w:t xml:space="preserve">w ramach projektu </w:t>
      </w:r>
      <w:r w:rsidR="00BF1FFD" w:rsidRPr="00AB0234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BF1FFD" w:rsidRPr="00AB0234">
        <w:rPr>
          <w:rFonts w:ascii="Times New Roman" w:hAnsi="Times New Roman" w:cstheme="minorBidi"/>
        </w:rPr>
        <w:t>współfinansowanego ze</w:t>
      </w:r>
      <w:r w:rsidR="00AD4FAA">
        <w:rPr>
          <w:rFonts w:ascii="Times New Roman" w:hAnsi="Times New Roman" w:cstheme="minorBidi"/>
        </w:rPr>
        <w:t> </w:t>
      </w:r>
      <w:r w:rsidR="00BF1FFD" w:rsidRPr="00AB0234">
        <w:rPr>
          <w:rFonts w:ascii="Times New Roman" w:hAnsi="Times New Roman" w:cstheme="minorBidi"/>
        </w:rPr>
        <w:t>środków Unii Europejskiej w ramach Regionalnego Programu Operacyjnego Województwa Pomorskiego na lata 2014 – 2020</w:t>
      </w:r>
      <w:bookmarkEnd w:id="0"/>
      <w:bookmarkEnd w:id="1"/>
      <w:r w:rsidRPr="00D57159">
        <w:rPr>
          <w:rFonts w:ascii="Times New Roman" w:hAnsi="Times New Roman" w:cstheme="minorBidi"/>
        </w:rPr>
        <w:t xml:space="preserve">, </w:t>
      </w:r>
      <w:r w:rsidRPr="00D57159">
        <w:rPr>
          <w:rFonts w:ascii="Times New Roman" w:hAnsi="Times New Roman"/>
        </w:rPr>
        <w:t>przez Powiat Kartuski oświadczam/-my, że następujące usługi wykonają niżej wymienieni Wykonawcy wspólnie ubiegający się o udzielenie zamówienia:</w:t>
      </w:r>
    </w:p>
    <w:p w14:paraId="14B6550B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6"/>
          <w:szCs w:val="6"/>
        </w:rPr>
      </w:pPr>
    </w:p>
    <w:p w14:paraId="31E93B5F" w14:textId="77777777" w:rsidR="00D57159" w:rsidRPr="00AD4FAA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159" w:rsidRPr="00D57159" w14:paraId="0AB8AA66" w14:textId="77777777" w:rsidTr="001A0F32">
        <w:trPr>
          <w:trHeight w:val="710"/>
        </w:trPr>
        <w:tc>
          <w:tcPr>
            <w:tcW w:w="4531" w:type="dxa"/>
            <w:vAlign w:val="center"/>
          </w:tcPr>
          <w:p w14:paraId="5B978413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D57159">
              <w:rPr>
                <w:rFonts w:ascii="Times New Roman" w:hAnsi="Times New Roman"/>
                <w:b/>
                <w:bCs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5EB2C190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D57159">
              <w:rPr>
                <w:rFonts w:ascii="Times New Roman" w:hAnsi="Times New Roman"/>
                <w:b/>
                <w:bCs/>
              </w:rPr>
              <w:t>Zakres usług, które będą realizowane przez tego Wykonawcę</w:t>
            </w:r>
          </w:p>
        </w:tc>
      </w:tr>
      <w:tr w:rsidR="00D57159" w:rsidRPr="00D57159" w14:paraId="1CF20FEB" w14:textId="77777777" w:rsidTr="00D57159">
        <w:trPr>
          <w:trHeight w:val="501"/>
        </w:trPr>
        <w:tc>
          <w:tcPr>
            <w:tcW w:w="4531" w:type="dxa"/>
          </w:tcPr>
          <w:p w14:paraId="696DD2E9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54115E7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D57159" w:rsidRPr="00D57159" w14:paraId="04F84F77" w14:textId="77777777" w:rsidTr="00D57159">
        <w:trPr>
          <w:trHeight w:val="552"/>
        </w:trPr>
        <w:tc>
          <w:tcPr>
            <w:tcW w:w="4531" w:type="dxa"/>
          </w:tcPr>
          <w:p w14:paraId="0D596B6A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A7A6819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D57159" w:rsidRPr="00D57159" w14:paraId="6CCE80F6" w14:textId="77777777" w:rsidTr="00D57159">
        <w:trPr>
          <w:trHeight w:val="560"/>
        </w:trPr>
        <w:tc>
          <w:tcPr>
            <w:tcW w:w="4531" w:type="dxa"/>
          </w:tcPr>
          <w:p w14:paraId="450D4D8A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2A6481A6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49365E65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10"/>
          <w:szCs w:val="10"/>
        </w:rPr>
      </w:pPr>
    </w:p>
    <w:p w14:paraId="45D01A70" w14:textId="5AA4CC1B" w:rsid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B8762B9" w14:textId="4705470A" w:rsid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08328F8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B931B0B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5816577" w14:textId="77777777" w:rsidR="00D57159" w:rsidRPr="00D57159" w:rsidRDefault="00D57159" w:rsidP="00D57159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D57159">
        <w:rPr>
          <w:rFonts w:ascii="Times New Roman" w:hAnsi="Times New Roman"/>
          <w:b/>
        </w:rPr>
        <w:t>OŚWIADCZENIE DOTYCZĄCE PODANYCH INFORMACJI:</w:t>
      </w:r>
    </w:p>
    <w:p w14:paraId="401E525C" w14:textId="77777777" w:rsidR="00D57159" w:rsidRPr="00D57159" w:rsidRDefault="00D57159" w:rsidP="00D57159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D57159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7D1BD6D8" w14:textId="77777777" w:rsidR="00D57159" w:rsidRPr="00D57159" w:rsidRDefault="00D57159" w:rsidP="00D5715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300E06DE" w14:textId="77777777" w:rsidR="00D57159" w:rsidRPr="00D57159" w:rsidRDefault="00D57159" w:rsidP="00D5715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D5715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D5715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52A49CB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625DADBC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EDEFFF4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C0E1ABF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424C278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D57159" w:rsidRDefault="004A3105" w:rsidP="00D57159">
      <w:pPr>
        <w:rPr>
          <w:rFonts w:eastAsiaTheme="minorHAnsi"/>
        </w:rPr>
      </w:pPr>
    </w:p>
    <w:sectPr w:rsidR="004A3105" w:rsidRPr="00D57159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31041392">
    <w:abstractNumId w:val="6"/>
  </w:num>
  <w:num w:numId="2" w16cid:durableId="1126922450">
    <w:abstractNumId w:val="5"/>
  </w:num>
  <w:num w:numId="3" w16cid:durableId="1463113607">
    <w:abstractNumId w:val="7"/>
  </w:num>
  <w:num w:numId="4" w16cid:durableId="1841695993">
    <w:abstractNumId w:val="9"/>
  </w:num>
  <w:num w:numId="5" w16cid:durableId="834734211">
    <w:abstractNumId w:val="4"/>
  </w:num>
  <w:num w:numId="6" w16cid:durableId="366223799">
    <w:abstractNumId w:val="18"/>
  </w:num>
  <w:num w:numId="7" w16cid:durableId="681397495">
    <w:abstractNumId w:val="3"/>
  </w:num>
  <w:num w:numId="8" w16cid:durableId="1898663130">
    <w:abstractNumId w:val="0"/>
  </w:num>
  <w:num w:numId="9" w16cid:durableId="762917692">
    <w:abstractNumId w:val="16"/>
  </w:num>
  <w:num w:numId="10" w16cid:durableId="1544708217">
    <w:abstractNumId w:val="25"/>
  </w:num>
  <w:num w:numId="11" w16cid:durableId="322246855">
    <w:abstractNumId w:val="27"/>
  </w:num>
  <w:num w:numId="12" w16cid:durableId="551577834">
    <w:abstractNumId w:val="17"/>
  </w:num>
  <w:num w:numId="13" w16cid:durableId="1965578096">
    <w:abstractNumId w:val="26"/>
  </w:num>
  <w:num w:numId="14" w16cid:durableId="81487270">
    <w:abstractNumId w:val="24"/>
  </w:num>
  <w:num w:numId="15" w16cid:durableId="1607931140">
    <w:abstractNumId w:val="2"/>
  </w:num>
  <w:num w:numId="16" w16cid:durableId="314840153">
    <w:abstractNumId w:val="1"/>
  </w:num>
  <w:num w:numId="17" w16cid:durableId="344090810">
    <w:abstractNumId w:val="11"/>
  </w:num>
  <w:num w:numId="18" w16cid:durableId="1934588080">
    <w:abstractNumId w:val="21"/>
  </w:num>
  <w:num w:numId="19" w16cid:durableId="1381131051">
    <w:abstractNumId w:val="20"/>
  </w:num>
  <w:num w:numId="20" w16cid:durableId="2011056949">
    <w:abstractNumId w:val="13"/>
  </w:num>
  <w:num w:numId="21" w16cid:durableId="221256576">
    <w:abstractNumId w:val="15"/>
  </w:num>
  <w:num w:numId="22" w16cid:durableId="1608390216">
    <w:abstractNumId w:val="23"/>
  </w:num>
  <w:num w:numId="23" w16cid:durableId="1200125363">
    <w:abstractNumId w:val="19"/>
  </w:num>
  <w:num w:numId="24" w16cid:durableId="78260060">
    <w:abstractNumId w:val="12"/>
  </w:num>
  <w:num w:numId="25" w16cid:durableId="1999192323">
    <w:abstractNumId w:val="10"/>
  </w:num>
  <w:num w:numId="26" w16cid:durableId="2138520708">
    <w:abstractNumId w:val="8"/>
  </w:num>
  <w:num w:numId="27" w16cid:durableId="377828129">
    <w:abstractNumId w:val="14"/>
  </w:num>
  <w:num w:numId="28" w16cid:durableId="8210403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A0F32"/>
    <w:rsid w:val="001B18C9"/>
    <w:rsid w:val="001B210F"/>
    <w:rsid w:val="001F0B3D"/>
    <w:rsid w:val="002162B0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96647"/>
    <w:rsid w:val="003C554F"/>
    <w:rsid w:val="0040149C"/>
    <w:rsid w:val="00405727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5B0"/>
    <w:rsid w:val="005E7215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D4FA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BD0654"/>
    <w:rsid w:val="00BF1FFD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57159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571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7</TotalTime>
  <Pages>2</Pages>
  <Words>206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9</cp:revision>
  <cp:lastPrinted>2022-12-30T09:18:00Z</cp:lastPrinted>
  <dcterms:created xsi:type="dcterms:W3CDTF">2021-09-28T06:47:00Z</dcterms:created>
  <dcterms:modified xsi:type="dcterms:W3CDTF">2023-07-28T07:55:00Z</dcterms:modified>
</cp:coreProperties>
</file>