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63" w:rsidRPr="00485B43" w:rsidRDefault="003C2463" w:rsidP="003C2463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center"/>
        <w:rPr>
          <w:rFonts w:cs="Calibri"/>
          <w:b/>
          <w:color w:val="000000"/>
          <w:sz w:val="20"/>
          <w:szCs w:val="20"/>
        </w:rPr>
      </w:pPr>
      <w:r w:rsidRPr="00A44BA0">
        <w:rPr>
          <w:rFonts w:cs="Calibri"/>
          <w:b/>
          <w:color w:val="000000"/>
          <w:sz w:val="20"/>
          <w:szCs w:val="20"/>
        </w:rPr>
        <w:t xml:space="preserve">Załącznik nr 1 </w:t>
      </w:r>
      <w:r>
        <w:rPr>
          <w:rFonts w:cs="Calibri"/>
          <w:b/>
          <w:color w:val="000000"/>
          <w:sz w:val="20"/>
          <w:szCs w:val="20"/>
        </w:rPr>
        <w:br/>
      </w:r>
      <w:r w:rsidRPr="00A44BA0">
        <w:rPr>
          <w:rFonts w:cs="Calibri"/>
          <w:b/>
          <w:color w:val="000000"/>
          <w:sz w:val="20"/>
          <w:szCs w:val="20"/>
        </w:rPr>
        <w:t xml:space="preserve">do </w:t>
      </w:r>
      <w:r>
        <w:rPr>
          <w:rFonts w:cs="Calibri"/>
          <w:b/>
          <w:color w:val="000000"/>
          <w:sz w:val="20"/>
          <w:szCs w:val="20"/>
        </w:rPr>
        <w:t>Zapytania ofertowego</w:t>
      </w:r>
      <w:r>
        <w:rPr>
          <w:rFonts w:cs="Calibri"/>
          <w:color w:val="000000"/>
          <w:sz w:val="18"/>
          <w:szCs w:val="18"/>
        </w:rPr>
        <w:br/>
        <w:t>(wzór formularza ofertowego)</w:t>
      </w:r>
    </w:p>
    <w:p w:rsidR="003C2463" w:rsidRDefault="003C2463" w:rsidP="003C2463">
      <w:pPr>
        <w:spacing w:after="0" w:line="240" w:lineRule="auto"/>
        <w:rPr>
          <w:rFonts w:cs="Calibri"/>
          <w:u w:val="single"/>
        </w:rPr>
      </w:pPr>
      <w:r w:rsidRPr="00DB0BAF">
        <w:rPr>
          <w:rFonts w:cs="Calibri"/>
          <w:u w:val="single"/>
        </w:rPr>
        <w:t xml:space="preserve">Wykonawca: </w:t>
      </w: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>(pełna nazwa/firma)</w:t>
      </w: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A398" wp14:editId="0B25E2DA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2616200" cy="419100"/>
                <wp:effectExtent l="0" t="0" r="1270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9A398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.3pt;margin-top:2.8pt;width:20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">
                <v:textbox inset=".5mm,.3mm,.5mm,.3mm">
                  <w:txbxContent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</w:p>
    <w:p w:rsidR="003C2463" w:rsidRPr="00DB0BAF" w:rsidRDefault="003C2463" w:rsidP="003C2463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>(adres)</w:t>
      </w: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C7693" wp14:editId="0CDDB3C8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0" t="0" r="12700" b="1270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7693" id="Pole tekstowe 27" o:spid="_x0000_s1027" type="#_x0000_t202" style="position:absolute;margin-left:.65pt;margin-top:5.25pt;width:20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">
                <v:textbox>
                  <w:txbxContent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</w:p>
    <w:p w:rsidR="003C2463" w:rsidRPr="00DB0BAF" w:rsidRDefault="003C2463" w:rsidP="003C2463">
      <w:pPr>
        <w:spacing w:after="0" w:line="240" w:lineRule="auto"/>
        <w:rPr>
          <w:rFonts w:cs="Calibri"/>
        </w:rPr>
      </w:pPr>
      <w:r w:rsidRPr="00DB0BAF">
        <w:rPr>
          <w:rFonts w:cs="Calibri"/>
          <w:i/>
          <w:szCs w:val="20"/>
        </w:rPr>
        <w:t>(</w:t>
      </w:r>
      <w:r w:rsidRPr="00DB0BAF">
        <w:rPr>
          <w:rFonts w:cs="Calibri"/>
        </w:rPr>
        <w:t xml:space="preserve">w zależności od podmiotu: </w:t>
      </w:r>
    </w:p>
    <w:p w:rsidR="003C2463" w:rsidRPr="00DB0BAF" w:rsidRDefault="003C2463" w:rsidP="003C2463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</w:rPr>
        <w:t>NIP/PESEL, KRS/</w:t>
      </w:r>
      <w:proofErr w:type="spellStart"/>
      <w:r w:rsidRPr="00DB0BAF">
        <w:rPr>
          <w:rFonts w:cs="Calibri"/>
        </w:rPr>
        <w:t>CEiDG</w:t>
      </w:r>
      <w:proofErr w:type="spellEnd"/>
      <w:r w:rsidRPr="00DB0BAF">
        <w:rPr>
          <w:rFonts w:cs="Calibri"/>
          <w:i/>
          <w:szCs w:val="20"/>
        </w:rPr>
        <w:t>)</w:t>
      </w:r>
    </w:p>
    <w:p w:rsidR="003C2463" w:rsidRDefault="003C2463" w:rsidP="003C2463">
      <w:pPr>
        <w:spacing w:after="0" w:line="240" w:lineRule="auto"/>
        <w:rPr>
          <w:rFonts w:cs="Calibri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6B2FC" wp14:editId="234D3149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0" t="0" r="12700" b="2540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B2FC" id="Pole tekstowe 26" o:spid="_x0000_s1028" type="#_x0000_t202" style="position:absolute;margin-left:.65pt;margin-top:1.25pt;width:20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">
                <v:textbox>
                  <w:txbxContent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463" w:rsidRDefault="003C2463" w:rsidP="003C2463">
      <w:pPr>
        <w:spacing w:after="0" w:line="240" w:lineRule="auto"/>
        <w:rPr>
          <w:rFonts w:cs="Calibri"/>
          <w:szCs w:val="20"/>
        </w:rPr>
      </w:pPr>
    </w:p>
    <w:p w:rsidR="003C2463" w:rsidRPr="00DB0BAF" w:rsidRDefault="003C2463" w:rsidP="003C2463">
      <w:pPr>
        <w:spacing w:after="0" w:line="240" w:lineRule="auto"/>
        <w:rPr>
          <w:rFonts w:cs="Calibri"/>
          <w:b/>
          <w:szCs w:val="20"/>
          <w:u w:val="single"/>
        </w:rPr>
      </w:pPr>
      <w:r w:rsidRPr="00DB0BAF">
        <w:rPr>
          <w:rFonts w:cs="Calibri"/>
          <w:b/>
          <w:szCs w:val="20"/>
          <w:u w:val="single"/>
        </w:rPr>
        <w:t>reprezentowany przez:</w:t>
      </w: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878C9" wp14:editId="39EEAADC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0" t="0" r="12700" b="254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78C9" id="Pole tekstowe 25" o:spid="_x0000_s1029" type="#_x0000_t202" style="position:absolute;margin-left:.65pt;margin-top:13.6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">
                <v:textbox>
                  <w:txbxContent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BAF">
        <w:rPr>
          <w:rFonts w:cs="Calibri"/>
          <w:i/>
          <w:szCs w:val="20"/>
        </w:rPr>
        <w:t xml:space="preserve"> (imię i nazwisko) </w:t>
      </w:r>
    </w:p>
    <w:p w:rsidR="003C2463" w:rsidRPr="00DB0BAF" w:rsidRDefault="003C2463" w:rsidP="003C2463">
      <w:pPr>
        <w:spacing w:after="0" w:line="240" w:lineRule="auto"/>
        <w:rPr>
          <w:rFonts w:cs="Calibri"/>
          <w:i/>
          <w:szCs w:val="20"/>
        </w:rPr>
      </w:pPr>
    </w:p>
    <w:p w:rsidR="003C2463" w:rsidRDefault="003C2463" w:rsidP="003C2463">
      <w:pPr>
        <w:spacing w:after="0" w:line="240" w:lineRule="auto"/>
        <w:rPr>
          <w:rFonts w:cs="Calibri"/>
          <w:i/>
          <w:szCs w:val="20"/>
        </w:rPr>
      </w:pPr>
      <w:bookmarkStart w:id="0" w:name="_GoBack"/>
      <w:bookmarkEnd w:id="0"/>
    </w:p>
    <w:p w:rsidR="003C2463" w:rsidRPr="00DB0BAF" w:rsidRDefault="003C2463" w:rsidP="003C2463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 xml:space="preserve"> (stanowisko/podstawa do  reprezentacji)</w:t>
      </w:r>
    </w:p>
    <w:p w:rsidR="003C2463" w:rsidRDefault="003C2463" w:rsidP="003C2463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D8CB8" wp14:editId="4CAC3DAB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0" t="0" r="12700" b="2540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8CB8" id="Pole tekstowe 24" o:spid="_x0000_s1030" type="#_x0000_t202" style="position:absolute;left:0;text-align:left;margin-left:.15pt;margin-top:4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">
                <v:textbox>
                  <w:txbxContent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463" w:rsidRDefault="003C2463" w:rsidP="003C2463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3C2463" w:rsidRDefault="003C2463" w:rsidP="003C2463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6A643" wp14:editId="0DE5035A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0" t="0" r="12700" b="254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A643" id="Pole tekstowe 22" o:spid="_x0000_s1031" type="#_x0000_t202" style="position:absolute;left:0;text-align:left;margin-left:358.95pt;margin-top:2.7pt;width:12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">
                <v:textbox>
                  <w:txbxContent>
                    <w:p w:rsidR="003C2463" w:rsidRDefault="003C2463" w:rsidP="003C246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463" w:rsidRDefault="003C2463" w:rsidP="003C2463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3C2463" w:rsidRDefault="003C2463" w:rsidP="003C2463">
      <w:pPr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 w:rsidRPr="00485B43">
        <w:rPr>
          <w:rFonts w:cs="Calibri"/>
          <w:color w:val="000000"/>
          <w:sz w:val="20"/>
          <w:szCs w:val="20"/>
        </w:rPr>
        <w:t xml:space="preserve">                                                         </w:t>
      </w:r>
      <w:r w:rsidRPr="00B3461A">
        <w:rPr>
          <w:rFonts w:cs="Calibri"/>
          <w:color w:val="FF0000"/>
        </w:rPr>
        <w:t xml:space="preserve"> </w:t>
      </w:r>
      <w:r w:rsidRPr="00485B43">
        <w:rPr>
          <w:rFonts w:cs="Calibri"/>
          <w:color w:val="000000"/>
          <w:sz w:val="20"/>
          <w:szCs w:val="20"/>
        </w:rPr>
        <w:t xml:space="preserve">                                                                          miejscowość i data</w:t>
      </w:r>
    </w:p>
    <w:p w:rsidR="00B3461A" w:rsidRDefault="00B3461A" w:rsidP="003C24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:rsidR="00B3461A" w:rsidRDefault="00B3461A" w:rsidP="003C24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:rsidR="00B3461A" w:rsidRPr="00B3461A" w:rsidRDefault="00B3461A" w:rsidP="003C2463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  <w:u w:val="single"/>
        </w:rPr>
      </w:pPr>
      <w:r w:rsidRPr="00B3461A">
        <w:rPr>
          <w:rFonts w:cs="Calibri"/>
          <w:color w:val="FF0000"/>
          <w:u w:val="single"/>
        </w:rPr>
        <w:t>AKTUALNY</w:t>
      </w:r>
    </w:p>
    <w:p w:rsidR="003C2463" w:rsidRPr="00485B43" w:rsidRDefault="003C2463" w:rsidP="003C24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r w:rsidRPr="00485B43">
        <w:rPr>
          <w:rFonts w:cs="Calibri"/>
          <w:b/>
          <w:color w:val="000000"/>
          <w:sz w:val="20"/>
          <w:szCs w:val="20"/>
          <w:u w:val="single"/>
        </w:rPr>
        <w:t>FORMULARZ  OFERTY</w:t>
      </w:r>
    </w:p>
    <w:p w:rsidR="003C2463" w:rsidRPr="00485B43" w:rsidRDefault="003C2463" w:rsidP="003C2463">
      <w:pPr>
        <w:spacing w:after="120" w:line="240" w:lineRule="exact"/>
        <w:ind w:left="5954"/>
        <w:jc w:val="center"/>
        <w:rPr>
          <w:rFonts w:cs="Calibri"/>
          <w:b/>
          <w:color w:val="000000"/>
        </w:rPr>
      </w:pPr>
      <w:r w:rsidRPr="00485B43">
        <w:rPr>
          <w:rFonts w:cs="Calibri"/>
          <w:b/>
          <w:color w:val="000000"/>
        </w:rPr>
        <w:t>Do</w:t>
      </w:r>
    </w:p>
    <w:p w:rsidR="003C2463" w:rsidRPr="00485B43" w:rsidRDefault="003C2463" w:rsidP="003C2463">
      <w:pPr>
        <w:spacing w:after="120" w:line="240" w:lineRule="exact"/>
        <w:ind w:firstLine="5940"/>
        <w:rPr>
          <w:rFonts w:cs="Calibri"/>
          <w:b/>
          <w:color w:val="000000"/>
        </w:rPr>
      </w:pPr>
      <w:r w:rsidRPr="00485B43">
        <w:rPr>
          <w:rFonts w:cs="Calibri"/>
          <w:b/>
          <w:color w:val="000000"/>
        </w:rPr>
        <w:t>Uniwersytetu Ekonomicznego</w:t>
      </w:r>
    </w:p>
    <w:p w:rsidR="003C2463" w:rsidRPr="00485B43" w:rsidRDefault="003C2463" w:rsidP="003C2463">
      <w:pPr>
        <w:spacing w:after="120" w:line="240" w:lineRule="exact"/>
        <w:ind w:left="5954"/>
        <w:jc w:val="center"/>
        <w:rPr>
          <w:rFonts w:cs="Calibri"/>
          <w:color w:val="000000"/>
          <w:sz w:val="20"/>
          <w:szCs w:val="20"/>
        </w:rPr>
      </w:pPr>
      <w:r w:rsidRPr="00485B43">
        <w:rPr>
          <w:rFonts w:cs="Calibri"/>
          <w:b/>
          <w:color w:val="000000"/>
        </w:rPr>
        <w:t>w Poznaniu</w:t>
      </w:r>
    </w:p>
    <w:p w:rsidR="003C2463" w:rsidRDefault="003C2463" w:rsidP="003C2463">
      <w:pPr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485B43">
        <w:rPr>
          <w:rFonts w:cs="Calibri"/>
          <w:color w:val="000000"/>
        </w:rPr>
        <w:t>W odpowiedzi na zapytanie ofertowe dotyczące</w:t>
      </w:r>
      <w:r w:rsidRPr="00485B43">
        <w:rPr>
          <w:rFonts w:cs="Calibri"/>
          <w:b/>
          <w:bCs/>
        </w:rPr>
        <w:t xml:space="preserve"> </w:t>
      </w:r>
      <w:r w:rsidRPr="00B87C32">
        <w:rPr>
          <w:rFonts w:cs="Calibri"/>
          <w:bCs/>
        </w:rPr>
        <w:t>zamówienia pn.:</w:t>
      </w:r>
      <w:r>
        <w:rPr>
          <w:rFonts w:cs="Calibri"/>
          <w:b/>
          <w:bCs/>
        </w:rPr>
        <w:t xml:space="preserve"> </w:t>
      </w:r>
    </w:p>
    <w:p w:rsidR="003C2463" w:rsidRPr="00B87C32" w:rsidRDefault="003C2463" w:rsidP="003C2463">
      <w:pPr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A806A5">
        <w:rPr>
          <w:rFonts w:eastAsia="Times New Roman" w:cs="Calibri"/>
          <w:b/>
          <w:sz w:val="24"/>
          <w:szCs w:val="24"/>
          <w:lang w:eastAsia="pl-PL"/>
        </w:rPr>
        <w:t xml:space="preserve">Dostawa laboratoryjnego wyposażenia meblowego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A806A5">
        <w:rPr>
          <w:rFonts w:eastAsia="Times New Roman" w:cs="Calibri"/>
          <w:b/>
          <w:sz w:val="24"/>
          <w:szCs w:val="24"/>
          <w:lang w:eastAsia="pl-PL"/>
        </w:rPr>
        <w:t xml:space="preserve">dla Uniwersytetu Ekonomicznego w Poznaniu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E6435E">
        <w:rPr>
          <w:rFonts w:eastAsia="Times New Roman" w:cs="Calibri"/>
          <w:b/>
          <w:sz w:val="24"/>
          <w:szCs w:val="24"/>
          <w:lang w:eastAsia="pl-PL"/>
        </w:rPr>
        <w:t xml:space="preserve"> o oznaczeniu ZO/0</w:t>
      </w:r>
      <w:r>
        <w:rPr>
          <w:rFonts w:eastAsia="Times New Roman" w:cs="Calibri"/>
          <w:b/>
          <w:sz w:val="24"/>
          <w:szCs w:val="24"/>
          <w:lang w:eastAsia="pl-PL"/>
        </w:rPr>
        <w:t>0</w:t>
      </w:r>
      <w:r w:rsidRPr="00E6435E">
        <w:rPr>
          <w:rFonts w:eastAsia="Times New Roman" w:cs="Calibri"/>
          <w:b/>
          <w:sz w:val="24"/>
          <w:szCs w:val="24"/>
          <w:lang w:eastAsia="pl-PL"/>
        </w:rPr>
        <w:t>1/2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</w:p>
    <w:p w:rsidR="003C2463" w:rsidRDefault="003C2463" w:rsidP="003C246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2421F1">
        <w:rPr>
          <w:rFonts w:cs="Calibri"/>
          <w:color w:val="000000"/>
          <w:sz w:val="23"/>
          <w:szCs w:val="23"/>
        </w:rPr>
        <w:t>Oferujemy wykonanie przedmiotu zamówienia za cenę:</w:t>
      </w:r>
    </w:p>
    <w:p w:rsidR="003C2463" w:rsidRDefault="003C2463" w:rsidP="003C2463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Pr="006E464E" w:rsidRDefault="003C2463" w:rsidP="003C2463">
      <w:pPr>
        <w:pStyle w:val="Akapitzlist"/>
        <w:widowControl w:val="0"/>
        <w:numPr>
          <w:ilvl w:val="3"/>
          <w:numId w:val="1"/>
        </w:numPr>
        <w:adjustRightInd w:val="0"/>
        <w:spacing w:after="0" w:line="240" w:lineRule="auto"/>
        <w:ind w:left="426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6E464E">
        <w:rPr>
          <w:rFonts w:cs="Calibri"/>
          <w:color w:val="000000"/>
          <w:sz w:val="23"/>
          <w:szCs w:val="23"/>
        </w:rPr>
        <w:t>Część I</w:t>
      </w:r>
    </w:p>
    <w:p w:rsidR="003C2463" w:rsidRDefault="003C2463" w:rsidP="003C2463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3C2463" w:rsidRPr="00960E45" w:rsidTr="006175AA">
        <w:trPr>
          <w:trHeight w:val="390"/>
          <w:jc w:val="center"/>
        </w:trPr>
        <w:tc>
          <w:tcPr>
            <w:tcW w:w="3013" w:type="dxa"/>
            <w:vAlign w:val="center"/>
          </w:tcPr>
          <w:p w:rsidR="003C2463" w:rsidRPr="00960E45" w:rsidRDefault="003C2463" w:rsidP="006175AA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3C2463" w:rsidRPr="00960E45" w:rsidRDefault="003C2463" w:rsidP="006175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3C2463" w:rsidRPr="00960E45" w:rsidRDefault="003C2463" w:rsidP="006175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3C2463" w:rsidRPr="00960E45" w:rsidTr="006175AA">
        <w:trPr>
          <w:trHeight w:val="617"/>
          <w:jc w:val="center"/>
        </w:trPr>
        <w:tc>
          <w:tcPr>
            <w:tcW w:w="3013" w:type="dxa"/>
            <w:vAlign w:val="center"/>
          </w:tcPr>
          <w:p w:rsidR="003C2463" w:rsidRPr="00960E45" w:rsidRDefault="003C2463" w:rsidP="006175A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2463" w:rsidRPr="00960E45" w:rsidRDefault="003C2463" w:rsidP="006175A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3C2463" w:rsidRPr="00960E45" w:rsidRDefault="003C2463" w:rsidP="006175AA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Pr="006E464E" w:rsidRDefault="003C2463" w:rsidP="003C2463">
      <w:pPr>
        <w:pStyle w:val="Akapitzlist"/>
        <w:widowControl w:val="0"/>
        <w:numPr>
          <w:ilvl w:val="3"/>
          <w:numId w:val="1"/>
        </w:numPr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6E464E">
        <w:rPr>
          <w:rFonts w:cs="Calibri"/>
          <w:color w:val="000000"/>
          <w:sz w:val="23"/>
          <w:szCs w:val="23"/>
        </w:rPr>
        <w:t>Część I</w:t>
      </w:r>
      <w:r>
        <w:rPr>
          <w:rFonts w:cs="Calibri"/>
          <w:color w:val="000000"/>
          <w:sz w:val="23"/>
          <w:szCs w:val="23"/>
          <w:lang w:val="pl-PL"/>
        </w:rPr>
        <w:t>I</w:t>
      </w:r>
    </w:p>
    <w:p w:rsidR="003C2463" w:rsidRDefault="003C2463" w:rsidP="003C2463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3C2463" w:rsidRPr="00960E45" w:rsidTr="006175AA">
        <w:trPr>
          <w:trHeight w:val="390"/>
          <w:jc w:val="center"/>
        </w:trPr>
        <w:tc>
          <w:tcPr>
            <w:tcW w:w="3013" w:type="dxa"/>
            <w:vAlign w:val="center"/>
          </w:tcPr>
          <w:p w:rsidR="003C2463" w:rsidRPr="00960E45" w:rsidRDefault="003C2463" w:rsidP="006175AA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3C2463" w:rsidRPr="00960E45" w:rsidRDefault="003C2463" w:rsidP="006175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3C2463" w:rsidRPr="00960E45" w:rsidRDefault="003C2463" w:rsidP="006175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3C2463" w:rsidRPr="00960E45" w:rsidTr="006175AA">
        <w:trPr>
          <w:trHeight w:val="617"/>
          <w:jc w:val="center"/>
        </w:trPr>
        <w:tc>
          <w:tcPr>
            <w:tcW w:w="3013" w:type="dxa"/>
            <w:vAlign w:val="center"/>
          </w:tcPr>
          <w:p w:rsidR="003C2463" w:rsidRPr="00960E45" w:rsidRDefault="003C2463" w:rsidP="006175A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2463" w:rsidRPr="00960E45" w:rsidRDefault="003C2463" w:rsidP="006175A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3C2463" w:rsidRPr="00960E45" w:rsidRDefault="003C2463" w:rsidP="006175AA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C2463" w:rsidRDefault="003C2463" w:rsidP="003C246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Pr="006E464E" w:rsidRDefault="003C2463" w:rsidP="003C2463">
      <w:pPr>
        <w:pStyle w:val="Akapitzlist"/>
        <w:widowControl w:val="0"/>
        <w:numPr>
          <w:ilvl w:val="3"/>
          <w:numId w:val="1"/>
        </w:numPr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6E464E">
        <w:rPr>
          <w:rFonts w:cs="Calibri"/>
          <w:color w:val="000000"/>
          <w:sz w:val="23"/>
          <w:szCs w:val="23"/>
        </w:rPr>
        <w:t>Część I</w:t>
      </w:r>
      <w:r>
        <w:rPr>
          <w:rFonts w:cs="Calibri"/>
          <w:color w:val="000000"/>
          <w:sz w:val="23"/>
          <w:szCs w:val="23"/>
          <w:lang w:val="pl-PL"/>
        </w:rPr>
        <w:t>II</w:t>
      </w:r>
    </w:p>
    <w:p w:rsidR="003C2463" w:rsidRDefault="003C2463" w:rsidP="003C2463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3C2463" w:rsidRPr="00960E45" w:rsidTr="006175AA">
        <w:trPr>
          <w:trHeight w:val="390"/>
          <w:jc w:val="center"/>
        </w:trPr>
        <w:tc>
          <w:tcPr>
            <w:tcW w:w="3013" w:type="dxa"/>
            <w:vAlign w:val="center"/>
          </w:tcPr>
          <w:p w:rsidR="003C2463" w:rsidRPr="00960E45" w:rsidRDefault="003C2463" w:rsidP="006175AA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3C2463" w:rsidRPr="00960E45" w:rsidRDefault="003C2463" w:rsidP="006175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3C2463" w:rsidRPr="00960E45" w:rsidRDefault="003C2463" w:rsidP="006175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3C2463" w:rsidRPr="00960E45" w:rsidTr="006175AA">
        <w:trPr>
          <w:trHeight w:val="617"/>
          <w:jc w:val="center"/>
        </w:trPr>
        <w:tc>
          <w:tcPr>
            <w:tcW w:w="3013" w:type="dxa"/>
            <w:vAlign w:val="center"/>
          </w:tcPr>
          <w:p w:rsidR="003C2463" w:rsidRPr="00960E45" w:rsidRDefault="003C2463" w:rsidP="006175A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2463" w:rsidRPr="00960E45" w:rsidRDefault="003C2463" w:rsidP="006175A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3C2463" w:rsidRPr="00960E45" w:rsidRDefault="003C2463" w:rsidP="006175AA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C2463" w:rsidRDefault="003C2463" w:rsidP="003C246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3C2463" w:rsidRDefault="003C2463" w:rsidP="003C2463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99" w:hanging="357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282F49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Oświadczam, że z</w:t>
      </w:r>
      <w:r w:rsidRPr="0028727F">
        <w:rPr>
          <w:rFonts w:cs="Calibri"/>
          <w:color w:val="000000"/>
          <w:sz w:val="23"/>
          <w:szCs w:val="23"/>
        </w:rPr>
        <w:t xml:space="preserve">apoznałam/em się z treścią zapytania </w:t>
      </w:r>
      <w:r>
        <w:rPr>
          <w:rFonts w:cs="Calibri"/>
          <w:color w:val="000000"/>
          <w:sz w:val="23"/>
          <w:szCs w:val="23"/>
        </w:rPr>
        <w:t xml:space="preserve">ofertowego </w:t>
      </w:r>
      <w:r w:rsidRPr="0028727F">
        <w:rPr>
          <w:rFonts w:cs="Calibri"/>
          <w:color w:val="000000"/>
          <w:sz w:val="23"/>
          <w:szCs w:val="23"/>
        </w:rPr>
        <w:t xml:space="preserve">i nie wnoszę do niego zastrzeżeń oraz przyjmuję warunki w nim zawarte. </w:t>
      </w:r>
      <w:r w:rsidRPr="00B372D2">
        <w:rPr>
          <w:rFonts w:cs="Calibri"/>
          <w:color w:val="000000"/>
          <w:sz w:val="23"/>
          <w:szCs w:val="23"/>
        </w:rPr>
        <w:t xml:space="preserve">W przypadku przyznania mi zamówienia, zobowiązuję się do zawarcia pisemnej umowy w terminie i miejscu wskazanym przez Zamawiającego, której projekt zawiera załącznik nr </w:t>
      </w:r>
      <w:r>
        <w:rPr>
          <w:rFonts w:cs="Calibri"/>
          <w:color w:val="000000"/>
          <w:sz w:val="23"/>
          <w:szCs w:val="23"/>
        </w:rPr>
        <w:t>3</w:t>
      </w:r>
      <w:r w:rsidRPr="00B372D2">
        <w:rPr>
          <w:rFonts w:cs="Calibri"/>
          <w:color w:val="000000"/>
          <w:sz w:val="23"/>
          <w:szCs w:val="23"/>
        </w:rPr>
        <w:t xml:space="preserve"> do niniejszego Zapytania ofertowego.</w:t>
      </w:r>
    </w:p>
    <w:p w:rsidR="003C2463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960E45">
        <w:rPr>
          <w:rFonts w:cs="Calibri"/>
          <w:color w:val="000000"/>
          <w:sz w:val="23"/>
          <w:szCs w:val="23"/>
        </w:rPr>
        <w:t xml:space="preserve">Oświadczamy, że uważamy się za związanych niniejszą ofertą przez okres 30 dni zgodnie z zapisami w </w:t>
      </w:r>
      <w:r>
        <w:rPr>
          <w:rFonts w:cs="Calibri"/>
          <w:color w:val="000000"/>
          <w:sz w:val="23"/>
          <w:szCs w:val="23"/>
        </w:rPr>
        <w:t>Zapytaniu ofertowym</w:t>
      </w:r>
      <w:r w:rsidRPr="00960E45">
        <w:rPr>
          <w:rFonts w:cs="Calibri"/>
          <w:color w:val="000000"/>
          <w:sz w:val="23"/>
          <w:szCs w:val="23"/>
        </w:rPr>
        <w:t xml:space="preserve">. </w:t>
      </w:r>
    </w:p>
    <w:p w:rsidR="003C2463" w:rsidRPr="00591B79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>ferowane dygestorium wchodzące w skład zamawianego laboratoryjnego wyposażenia meblowego będzie spełniać wymagania normy PN EN 14175 – „Wymagania dotyczące bezpieczeństwa i zdolności działania dygestoriów.</w:t>
      </w:r>
    </w:p>
    <w:p w:rsidR="003C2463" w:rsidRPr="00591B79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 xml:space="preserve">ferowane stoły laboratoryjne i dygestorium wchodzące w skład zamawianego laboratoryjnego wyposażenia meblowego posiadać będą płyty meblowe spełniający Atest Higieniczny dopuszczający je do bezpośredniego kontaktu z człowiekiem, klasa higieny E-1.  </w:t>
      </w:r>
    </w:p>
    <w:p w:rsidR="003C2463" w:rsidRPr="00591B79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>ferowane stoły laboratoryjne wchodzące w skład zamawianego laboratoryjnego wyposażenia meblowego będą spełniać wymagania normy PN EN 13150 – „Stoły robocze dla laboratoriów –wym</w:t>
      </w:r>
      <w:r>
        <w:rPr>
          <w:rFonts w:cs="Calibri"/>
          <w:color w:val="000000"/>
          <w:sz w:val="23"/>
          <w:szCs w:val="23"/>
        </w:rPr>
        <w:t>iary, wymagania Bezpieczeństwa”</w:t>
      </w:r>
      <w:r w:rsidRPr="00591B79">
        <w:rPr>
          <w:rFonts w:cs="Calibri"/>
          <w:color w:val="000000"/>
          <w:sz w:val="23"/>
          <w:szCs w:val="23"/>
        </w:rPr>
        <w:t>.</w:t>
      </w:r>
    </w:p>
    <w:p w:rsidR="003C2463" w:rsidRPr="00591B79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>ferowane szafy i szafki wchodzące w skład zamawianego laboratoryjnego wyposażenia meblowego będzie spełniać wymagania normy PN EN 14727 – Meble laboratoryjne do przechowywania - Wymagani</w:t>
      </w:r>
      <w:r>
        <w:rPr>
          <w:rFonts w:cs="Calibri"/>
          <w:color w:val="000000"/>
          <w:sz w:val="23"/>
          <w:szCs w:val="23"/>
        </w:rPr>
        <w:t>a i metody badań lub równoważna</w:t>
      </w:r>
      <w:r w:rsidRPr="00591B79">
        <w:rPr>
          <w:rFonts w:cs="Calibri"/>
          <w:color w:val="000000"/>
          <w:sz w:val="23"/>
          <w:szCs w:val="23"/>
        </w:rPr>
        <w:t>.</w:t>
      </w:r>
    </w:p>
    <w:p w:rsidR="003C2463" w:rsidRPr="00591B79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591B79">
        <w:rPr>
          <w:rFonts w:cs="Calibri"/>
          <w:color w:val="000000"/>
          <w:sz w:val="23"/>
          <w:szCs w:val="23"/>
        </w:rPr>
        <w:t>Oświadczam, że do produkcji mebli użyte będą materiały drewnopodobne, drewno s</w:t>
      </w:r>
      <w:r>
        <w:rPr>
          <w:rFonts w:cs="Calibri"/>
          <w:color w:val="000000"/>
          <w:sz w:val="23"/>
          <w:szCs w:val="23"/>
        </w:rPr>
        <w:t>pełniające standardy FSC, PEFC</w:t>
      </w:r>
      <w:r w:rsidRPr="00591B79">
        <w:rPr>
          <w:rFonts w:cs="Calibri"/>
          <w:color w:val="000000"/>
          <w:sz w:val="23"/>
          <w:szCs w:val="23"/>
        </w:rPr>
        <w:t>.</w:t>
      </w:r>
    </w:p>
    <w:p w:rsidR="003C2463" w:rsidRPr="00B372D2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B372D2">
        <w:rPr>
          <w:rFonts w:cs="Calibri"/>
          <w:color w:val="000000"/>
          <w:sz w:val="23"/>
          <w:szCs w:val="23"/>
        </w:rPr>
        <w:t xml:space="preserve">Oświadczam, iż </w:t>
      </w:r>
      <w:r>
        <w:rPr>
          <w:rFonts w:cs="Calibri"/>
          <w:color w:val="000000"/>
          <w:sz w:val="23"/>
          <w:szCs w:val="23"/>
        </w:rPr>
        <w:t xml:space="preserve">osoba/ </w:t>
      </w:r>
      <w:r w:rsidRPr="00B372D2">
        <w:rPr>
          <w:rFonts w:cs="Calibri"/>
          <w:color w:val="000000"/>
          <w:sz w:val="23"/>
          <w:szCs w:val="23"/>
        </w:rPr>
        <w:t>osoby skierowane do wykonywania niniejszego zamówienia:</w:t>
      </w:r>
    </w:p>
    <w:p w:rsidR="003C2463" w:rsidRPr="002421F1" w:rsidRDefault="003C2463" w:rsidP="003C24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posiada/ją stosowna wiedzę, </w:t>
      </w:r>
      <w:r w:rsidRPr="00F20FD8">
        <w:rPr>
          <w:rFonts w:cs="Calibri"/>
          <w:lang w:eastAsia="pl-PL"/>
        </w:rPr>
        <w:t>doświadczeni</w:t>
      </w:r>
      <w:r>
        <w:rPr>
          <w:rFonts w:cs="Calibri"/>
          <w:lang w:eastAsia="pl-PL"/>
        </w:rPr>
        <w:t>e i</w:t>
      </w:r>
      <w:r w:rsidRPr="00F20FD8">
        <w:rPr>
          <w:rFonts w:cs="Calibri"/>
          <w:lang w:eastAsia="pl-PL"/>
        </w:rPr>
        <w:t xml:space="preserve"> wykształceni</w:t>
      </w:r>
      <w:r>
        <w:rPr>
          <w:rFonts w:cs="Calibri"/>
          <w:lang w:eastAsia="pl-PL"/>
        </w:rPr>
        <w:t xml:space="preserve">e oraz wykonali, </w:t>
      </w:r>
      <w:r w:rsidRPr="00F20FD8">
        <w:rPr>
          <w:rFonts w:cs="Calibri"/>
          <w:lang w:eastAsia="pl-PL"/>
        </w:rPr>
        <w:t>co najmniej jedno zamówieni</w:t>
      </w:r>
      <w:r>
        <w:rPr>
          <w:rFonts w:cs="Calibri"/>
          <w:lang w:eastAsia="pl-PL"/>
        </w:rPr>
        <w:t>e</w:t>
      </w:r>
      <w:r w:rsidRPr="00F20FD8">
        <w:rPr>
          <w:rFonts w:cs="Calibri"/>
          <w:lang w:eastAsia="pl-PL"/>
        </w:rPr>
        <w:t xml:space="preserve"> polegające na </w:t>
      </w:r>
      <w:r>
        <w:rPr>
          <w:rFonts w:cs="Calibri"/>
          <w:lang w:eastAsia="pl-PL"/>
        </w:rPr>
        <w:t xml:space="preserve">dostawie, montażu i </w:t>
      </w:r>
      <w:r w:rsidRPr="00F20FD8">
        <w:rPr>
          <w:rFonts w:cs="Calibri"/>
          <w:lang w:eastAsia="pl-PL"/>
        </w:rPr>
        <w:t>instalacji</w:t>
      </w:r>
      <w:r>
        <w:rPr>
          <w:rFonts w:cs="Calibri"/>
          <w:lang w:eastAsia="pl-PL"/>
        </w:rPr>
        <w:t xml:space="preserve"> wyposażenia meblowego </w:t>
      </w:r>
      <w:r w:rsidRPr="00F20FD8">
        <w:rPr>
          <w:rFonts w:cs="Calibri"/>
          <w:lang w:eastAsia="pl-PL"/>
        </w:rPr>
        <w:t>stanowiące</w:t>
      </w:r>
      <w:r>
        <w:rPr>
          <w:rFonts w:cs="Calibri"/>
          <w:lang w:eastAsia="pl-PL"/>
        </w:rPr>
        <w:t>go</w:t>
      </w:r>
      <w:r w:rsidRPr="00F20FD8">
        <w:rPr>
          <w:rFonts w:cs="Calibri"/>
          <w:lang w:eastAsia="pl-PL"/>
        </w:rPr>
        <w:t xml:space="preserve"> przedmiot </w:t>
      </w:r>
      <w:r>
        <w:rPr>
          <w:rFonts w:cs="Calibri"/>
          <w:lang w:eastAsia="pl-PL"/>
        </w:rPr>
        <w:t xml:space="preserve">zamówienia/ </w:t>
      </w:r>
      <w:r w:rsidRPr="00F20FD8">
        <w:rPr>
          <w:rFonts w:cs="Calibri"/>
          <w:lang w:eastAsia="pl-PL"/>
        </w:rPr>
        <w:t>oferty wykonawcy</w:t>
      </w:r>
      <w:r w:rsidRPr="002421F1">
        <w:rPr>
          <w:rFonts w:cs="Calibri"/>
          <w:color w:val="000000"/>
        </w:rPr>
        <w:t>;</w:t>
      </w:r>
    </w:p>
    <w:p w:rsidR="003C2463" w:rsidRPr="000575AB" w:rsidRDefault="003C2463" w:rsidP="003C24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color w:val="000000"/>
        </w:rPr>
      </w:pPr>
      <w:r w:rsidRPr="000575AB">
        <w:rPr>
          <w:rFonts w:cs="Calibri"/>
          <w:color w:val="000000"/>
        </w:rPr>
        <w:t>posiada</w:t>
      </w:r>
      <w:r>
        <w:rPr>
          <w:rFonts w:cs="Calibri"/>
          <w:color w:val="000000"/>
        </w:rPr>
        <w:t xml:space="preserve">/ ją </w:t>
      </w:r>
      <w:r w:rsidRPr="000575AB">
        <w:rPr>
          <w:rFonts w:cs="Calibri"/>
          <w:color w:val="000000"/>
        </w:rPr>
        <w:t xml:space="preserve">uprawnienia w zakresie instalacji urządzeń elektrycznych do 1 </w:t>
      </w:r>
      <w:proofErr w:type="spellStart"/>
      <w:r w:rsidRPr="000575AB">
        <w:rPr>
          <w:rFonts w:cs="Calibri"/>
          <w:color w:val="000000"/>
        </w:rPr>
        <w:t>kV</w:t>
      </w:r>
      <w:proofErr w:type="spellEnd"/>
      <w:r w:rsidRPr="000575AB">
        <w:rPr>
          <w:rFonts w:cs="Calibri"/>
          <w:color w:val="000000"/>
        </w:rPr>
        <w:t>.</w:t>
      </w:r>
    </w:p>
    <w:p w:rsidR="003C2463" w:rsidRPr="002421F1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E5137" wp14:editId="113E6354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0" t="0" r="2032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63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463" w:rsidRPr="00EB6A1B" w:rsidRDefault="003C2463" w:rsidP="003C24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5137" id="Pole tekstowe 21" o:spid="_x0000_s1032" type="#_x0000_t202" style="position:absolute;left:0;text-align:left;margin-left:233.25pt;margin-top:.75pt;width:229.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">
                <v:textbox inset=".5mm,.3mm,2.5mm,.3mm">
                  <w:txbxContent>
                    <w:p w:rsidR="003C2463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463" w:rsidRPr="00EB6A1B" w:rsidRDefault="003C2463" w:rsidP="003C24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1F1">
        <w:rPr>
          <w:rFonts w:cs="Calibri"/>
          <w:color w:val="000000"/>
        </w:rPr>
        <w:t>Adres mai</w:t>
      </w:r>
      <w:r>
        <w:rPr>
          <w:rFonts w:cs="Calibri"/>
          <w:color w:val="000000"/>
        </w:rPr>
        <w:t>lowy wykonawcy do korespondencji</w:t>
      </w:r>
    </w:p>
    <w:p w:rsidR="003C2463" w:rsidRPr="005771C2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3C2463" w:rsidRDefault="003C2463" w:rsidP="003C2463">
      <w:pPr>
        <w:spacing w:after="0" w:line="240" w:lineRule="auto"/>
        <w:ind w:left="502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lastRenderedPageBreak/>
        <w:t>Podwykonawca: ...................................</w:t>
      </w:r>
      <w:r>
        <w:rPr>
          <w:rFonts w:cs="Calibri"/>
          <w:color w:val="000000"/>
        </w:rPr>
        <w:t>..............................................</w:t>
      </w:r>
      <w:r w:rsidRPr="005771C2">
        <w:rPr>
          <w:rFonts w:cs="Calibri"/>
          <w:color w:val="000000"/>
        </w:rPr>
        <w:t xml:space="preserve">................, </w:t>
      </w:r>
    </w:p>
    <w:p w:rsidR="003C2463" w:rsidRPr="002421F1" w:rsidRDefault="003C2463" w:rsidP="003C2463">
      <w:pPr>
        <w:spacing w:after="0" w:line="240" w:lineRule="auto"/>
        <w:ind w:left="502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część (zakres) zamówienia: ………………</w:t>
      </w:r>
      <w:r>
        <w:rPr>
          <w:rFonts w:cs="Calibri"/>
          <w:color w:val="000000"/>
        </w:rPr>
        <w:t>…………………………………………………..</w:t>
      </w:r>
      <w:r w:rsidRPr="005771C2">
        <w:rPr>
          <w:rFonts w:cs="Calibri"/>
          <w:color w:val="000000"/>
        </w:rPr>
        <w:t>…………</w:t>
      </w:r>
    </w:p>
    <w:p w:rsidR="003C2463" w:rsidRPr="002421F1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3C2463" w:rsidRPr="002421F1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3C2463" w:rsidRPr="002421F1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</w:t>
      </w:r>
      <w:r>
        <w:rPr>
          <w:rFonts w:cs="Calibri"/>
          <w:color w:val="000000"/>
        </w:rPr>
        <w:t>.</w:t>
      </w:r>
    </w:p>
    <w:p w:rsidR="003C2463" w:rsidRPr="002421F1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3C2463" w:rsidRPr="002421F1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 też, że dane podane w formularzu są zgodne z prawdą.</w:t>
      </w:r>
    </w:p>
    <w:p w:rsidR="003C2463" w:rsidRDefault="003C2463" w:rsidP="003C2463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Jestem(</w:t>
      </w:r>
      <w:proofErr w:type="spellStart"/>
      <w:r w:rsidRPr="002421F1">
        <w:rPr>
          <w:rFonts w:cs="Calibri"/>
          <w:color w:val="000000"/>
        </w:rPr>
        <w:t>śmy</w:t>
      </w:r>
      <w:proofErr w:type="spellEnd"/>
      <w:r w:rsidRPr="002421F1">
        <w:rPr>
          <w:rFonts w:cs="Calibri"/>
          <w:color w:val="000000"/>
        </w:rPr>
        <w:t>) świadomy(i) odpowiedzialności karnej za złożenie fałszywego oświadczenia</w:t>
      </w:r>
      <w:r>
        <w:rPr>
          <w:rFonts w:cs="Calibri"/>
          <w:color w:val="000000"/>
        </w:rPr>
        <w:t>.</w:t>
      </w:r>
    </w:p>
    <w:p w:rsidR="00B3461A" w:rsidRPr="00B3461A" w:rsidRDefault="00B3461A" w:rsidP="00B346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B3461A">
        <w:rPr>
          <w:rFonts w:asciiTheme="minorHAnsi" w:hAnsiTheme="minorHAnsi" w:cstheme="minorHAnsi"/>
          <w:color w:val="FF0000"/>
        </w:rPr>
        <w:t>Oświadczam, że oferowane laboratoryjne wyposażenie meblowe (dotyczy: stołu przyściennego narożnego półwyspowego instalowanego w pomieszczeniu nr 3 w budynku B, stołu przyściennego pod wirówkę - stanowisko do mycia instalowanego w pomieszczeniu nr 4 w budynku B oraz dygestorium laboratoryjnego wolnostojącego laminowanego i stołu przyściennego - stanowisko do mycia instalowanych w pomieszczeniu nr 316 w budynku A) będzie spełniać wymagania normy PN-EN 61010-1 - „Wymagania bezpieczeństwa elektrycznych przyrządów pomiarowych, automatyki i urządzeń laboratoryjnych”.</w:t>
      </w:r>
    </w:p>
    <w:p w:rsidR="003C2463" w:rsidRDefault="003C2463" w:rsidP="003C2463">
      <w:pPr>
        <w:spacing w:after="120" w:line="276" w:lineRule="auto"/>
        <w:jc w:val="both"/>
        <w:rPr>
          <w:rFonts w:cs="Calibri"/>
          <w:lang w:eastAsia="pl-PL"/>
        </w:rPr>
      </w:pPr>
    </w:p>
    <w:p w:rsidR="00B3461A" w:rsidRDefault="00B3461A" w:rsidP="003C2463">
      <w:pPr>
        <w:spacing w:after="120" w:line="276" w:lineRule="auto"/>
        <w:jc w:val="both"/>
        <w:rPr>
          <w:rFonts w:cs="Calibri"/>
          <w:lang w:eastAsia="pl-PL"/>
        </w:rPr>
      </w:pPr>
    </w:p>
    <w:p w:rsidR="003C2463" w:rsidRDefault="003C2463" w:rsidP="003C2463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  <w:r w:rsidRPr="00714E2F">
        <w:rPr>
          <w:sz w:val="20"/>
          <w:szCs w:val="20"/>
        </w:rPr>
        <w:t>Podpis Wykonawcy</w:t>
      </w:r>
    </w:p>
    <w:p w:rsidR="003C2463" w:rsidRDefault="003C2463" w:rsidP="003C2463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3C2463" w:rsidRDefault="003C2463" w:rsidP="003C2463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3C2463" w:rsidRDefault="003C2463" w:rsidP="003C2463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3C2463" w:rsidRDefault="003C2463" w:rsidP="003C2463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br w:type="page"/>
      </w:r>
    </w:p>
    <w:p w:rsidR="002877A8" w:rsidRDefault="002877A8"/>
    <w:sectPr w:rsidR="0028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0C1"/>
    <w:multiLevelType w:val="hybridMultilevel"/>
    <w:tmpl w:val="73C4A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0DBB"/>
    <w:multiLevelType w:val="hybridMultilevel"/>
    <w:tmpl w:val="6A8E260A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6B208A0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F"/>
    <w:rsid w:val="002877A8"/>
    <w:rsid w:val="003C2463"/>
    <w:rsid w:val="00B3461A"/>
    <w:rsid w:val="00D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E7A2-2363-4405-AB05-5CDF440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CW_Lista,2 heading,A_wyliczenie,K-P_odwolanie,maz_wyliczenie,opis dzialania,Akapit z listą BS,Kolorowa lista — akcent 11,Nagłowek 3,Preambuła,Dot pt,F5 List Paragraph,Recommendation,lp1,Normal"/>
    <w:basedOn w:val="Normalny"/>
    <w:link w:val="AkapitzlistZnak"/>
    <w:uiPriority w:val="99"/>
    <w:qFormat/>
    <w:rsid w:val="003C2463"/>
    <w:pPr>
      <w:ind w:left="720"/>
      <w:contextualSpacing/>
    </w:pPr>
    <w:rPr>
      <w:sz w:val="20"/>
      <w:szCs w:val="20"/>
      <w:lang w:val="x-none"/>
    </w:rPr>
  </w:style>
  <w:style w:type="character" w:customStyle="1" w:styleId="AkapitzlistZnak">
    <w:name w:val="Akapit z listą Znak"/>
    <w:aliases w:val="L1 Znak,Numerowanie Znak,Akapit z listą5 Znak,List Paragraph Znak,CW_Lista Znak,2 heading Znak,A_wyliczenie Znak,K-P_odwolanie Znak,maz_wyliczenie Znak,opis dzialania Znak,Akapit z listą BS Znak,Kolorowa lista — akcent 11 Znak"/>
    <w:link w:val="Akapitzlist"/>
    <w:uiPriority w:val="99"/>
    <w:qFormat/>
    <w:locked/>
    <w:rsid w:val="003C246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778DF358</Template>
  <TotalTime>2</TotalTime>
  <Pages>4</Pages>
  <Words>773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3</cp:revision>
  <dcterms:created xsi:type="dcterms:W3CDTF">2024-07-11T13:11:00Z</dcterms:created>
  <dcterms:modified xsi:type="dcterms:W3CDTF">2024-07-11T13:14:00Z</dcterms:modified>
</cp:coreProperties>
</file>