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846D" w14:textId="77777777" w:rsidR="007E331F" w:rsidRPr="00181BDE" w:rsidRDefault="007E331F" w:rsidP="00CC65D8">
      <w:pPr>
        <w:pStyle w:val="Nagwek2"/>
        <w:widowControl/>
        <w:spacing w:line="360" w:lineRule="auto"/>
        <w:jc w:val="left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181BDE" w14:paraId="67443688" w14:textId="77777777" w:rsidTr="005844F6">
        <w:tc>
          <w:tcPr>
            <w:tcW w:w="9104" w:type="dxa"/>
            <w:shd w:val="clear" w:color="auto" w:fill="F2F2F2"/>
          </w:tcPr>
          <w:p w14:paraId="29BA3306" w14:textId="77777777" w:rsidR="00F31EAC" w:rsidRPr="00181BDE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0"/>
              </w:rPr>
            </w:pPr>
            <w:r w:rsidRPr="00181BDE">
              <w:rPr>
                <w:rFonts w:ascii="Arial" w:hAnsi="Arial" w:cs="Arial"/>
                <w:bCs/>
                <w:sz w:val="20"/>
              </w:rPr>
              <w:t>FORMULARZ OFERTY</w:t>
            </w:r>
          </w:p>
        </w:tc>
      </w:tr>
    </w:tbl>
    <w:p w14:paraId="3EECF8F1" w14:textId="77777777" w:rsidR="007E331F" w:rsidRPr="00181BDE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0"/>
        </w:rPr>
      </w:pPr>
    </w:p>
    <w:p w14:paraId="241700DB" w14:textId="32C2286D" w:rsidR="00F31EAC" w:rsidRPr="00181BDE" w:rsidRDefault="002E612D" w:rsidP="00F31EA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Nawiązując do</w:t>
      </w:r>
      <w:r w:rsidR="00AA39D6" w:rsidRPr="00181BDE">
        <w:rPr>
          <w:rFonts w:ascii="Arial" w:hAnsi="Arial" w:cs="Arial"/>
          <w:sz w:val="20"/>
          <w:szCs w:val="20"/>
        </w:rPr>
        <w:t xml:space="preserve"> toczącego się </w:t>
      </w:r>
      <w:r w:rsidRPr="00181BDE">
        <w:rPr>
          <w:rFonts w:ascii="Arial" w:hAnsi="Arial" w:cs="Arial"/>
          <w:sz w:val="20"/>
          <w:szCs w:val="20"/>
        </w:rPr>
        <w:t xml:space="preserve">postępowania o udzielenie zamówienia publicznego </w:t>
      </w:r>
      <w:r w:rsidR="00AA39D6" w:rsidRPr="00181BDE">
        <w:rPr>
          <w:rFonts w:ascii="Arial" w:hAnsi="Arial" w:cs="Arial"/>
          <w:sz w:val="20"/>
          <w:szCs w:val="20"/>
        </w:rPr>
        <w:t>prowadzonego</w:t>
      </w:r>
      <w:r w:rsidRPr="00181BDE">
        <w:rPr>
          <w:rFonts w:ascii="Arial" w:hAnsi="Arial" w:cs="Arial"/>
          <w:sz w:val="20"/>
          <w:szCs w:val="20"/>
        </w:rPr>
        <w:t xml:space="preserve"> w</w:t>
      </w:r>
      <w:r w:rsidR="008D21E5">
        <w:rPr>
          <w:rFonts w:ascii="Arial" w:hAnsi="Arial" w:cs="Arial"/>
          <w:sz w:val="20"/>
          <w:szCs w:val="20"/>
        </w:rPr>
        <w:t> </w:t>
      </w:r>
      <w:r w:rsidRPr="00181BDE">
        <w:rPr>
          <w:rFonts w:ascii="Arial" w:hAnsi="Arial" w:cs="Arial"/>
          <w:sz w:val="20"/>
          <w:szCs w:val="20"/>
        </w:rPr>
        <w:t xml:space="preserve">trybie </w:t>
      </w:r>
      <w:r w:rsidR="00716123" w:rsidRPr="00181BDE">
        <w:rPr>
          <w:rFonts w:ascii="Arial" w:hAnsi="Arial" w:cs="Arial"/>
          <w:sz w:val="20"/>
          <w:szCs w:val="20"/>
        </w:rPr>
        <w:t>uproszczon</w:t>
      </w:r>
      <w:r w:rsidR="008D21E5">
        <w:rPr>
          <w:rFonts w:ascii="Arial" w:hAnsi="Arial" w:cs="Arial"/>
          <w:sz w:val="20"/>
          <w:szCs w:val="20"/>
        </w:rPr>
        <w:t>ym</w:t>
      </w:r>
      <w:r w:rsidR="00716123" w:rsidRPr="00181BDE">
        <w:rPr>
          <w:rFonts w:ascii="Arial" w:hAnsi="Arial" w:cs="Arial"/>
          <w:sz w:val="20"/>
          <w:szCs w:val="20"/>
        </w:rPr>
        <w:t xml:space="preserve"> (pozaustawow</w:t>
      </w:r>
      <w:r w:rsidR="008D21E5">
        <w:rPr>
          <w:rFonts w:ascii="Arial" w:hAnsi="Arial" w:cs="Arial"/>
          <w:sz w:val="20"/>
          <w:szCs w:val="20"/>
        </w:rPr>
        <w:t>ym</w:t>
      </w:r>
      <w:r w:rsidR="00716123" w:rsidRPr="00181BDE">
        <w:rPr>
          <w:rFonts w:ascii="Arial" w:hAnsi="Arial" w:cs="Arial"/>
          <w:sz w:val="20"/>
          <w:szCs w:val="20"/>
        </w:rPr>
        <w:t>)</w:t>
      </w:r>
      <w:r w:rsidRPr="00181BDE">
        <w:rPr>
          <w:rFonts w:ascii="Arial" w:hAnsi="Arial" w:cs="Arial"/>
          <w:sz w:val="20"/>
          <w:szCs w:val="20"/>
        </w:rPr>
        <w:t xml:space="preserve"> </w:t>
      </w:r>
      <w:r w:rsidR="00F31EAC" w:rsidRPr="00181BDE">
        <w:rPr>
          <w:rFonts w:ascii="Arial" w:hAnsi="Arial" w:cs="Arial"/>
          <w:sz w:val="20"/>
          <w:szCs w:val="20"/>
        </w:rPr>
        <w:t>pn.</w:t>
      </w:r>
      <w:r w:rsidRPr="00181BDE">
        <w:rPr>
          <w:rFonts w:ascii="Arial" w:hAnsi="Arial" w:cs="Arial"/>
          <w:sz w:val="20"/>
          <w:szCs w:val="20"/>
        </w:rPr>
        <w:t xml:space="preserve">: </w:t>
      </w:r>
    </w:p>
    <w:p w14:paraId="3F44B482" w14:textId="77777777" w:rsidR="00873C20" w:rsidRDefault="003E789B" w:rsidP="00873C20">
      <w:pPr>
        <w:tabs>
          <w:tab w:val="left" w:pos="180"/>
          <w:tab w:val="left" w:pos="360"/>
        </w:tabs>
        <w:spacing w:after="120" w:line="276" w:lineRule="auto"/>
        <w:ind w:left="7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F6810">
        <w:rPr>
          <w:rFonts w:ascii="Arial" w:hAnsi="Arial" w:cs="Arial"/>
          <w:b/>
          <w:sz w:val="20"/>
          <w:szCs w:val="20"/>
        </w:rPr>
        <w:t>Pełnienie funkcji inspektora nadzoru inwestorskiego nad zadaniem</w:t>
      </w:r>
      <w:r w:rsidR="00873C20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14:paraId="5BF1DFF1" w14:textId="44991197" w:rsidR="00873C20" w:rsidRDefault="003E789B" w:rsidP="00873C20">
      <w:pPr>
        <w:tabs>
          <w:tab w:val="left" w:pos="180"/>
          <w:tab w:val="left" w:pos="360"/>
        </w:tabs>
        <w:spacing w:after="120" w:line="276" w:lineRule="auto"/>
        <w:ind w:left="7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F6810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bookmarkStart w:id="0" w:name="_Hlk77595619"/>
      <w:bookmarkStart w:id="1" w:name="_Hlk77595589"/>
      <w:r w:rsidRPr="000F6810">
        <w:rPr>
          <w:rFonts w:ascii="Arial" w:eastAsia="Calibri" w:hAnsi="Arial" w:cs="Arial"/>
          <w:b/>
          <w:sz w:val="20"/>
          <w:szCs w:val="20"/>
          <w:lang w:eastAsia="en-US"/>
        </w:rPr>
        <w:t>„</w:t>
      </w:r>
      <w:r w:rsidR="00873C20">
        <w:rPr>
          <w:rFonts w:ascii="Arial" w:eastAsia="Calibri" w:hAnsi="Arial" w:cs="Arial"/>
          <w:b/>
          <w:sz w:val="20"/>
          <w:szCs w:val="20"/>
          <w:lang w:eastAsia="en-US"/>
        </w:rPr>
        <w:t>Remont nawierzchni tłuczniowej dróg leśnych o nr inwentarzowych:</w:t>
      </w:r>
    </w:p>
    <w:p w14:paraId="2F3689B3" w14:textId="2BF2A278" w:rsidR="00873C20" w:rsidRDefault="00873C20" w:rsidP="00873C20">
      <w:pPr>
        <w:tabs>
          <w:tab w:val="left" w:pos="180"/>
          <w:tab w:val="left" w:pos="360"/>
        </w:tabs>
        <w:spacing w:after="120" w:line="276" w:lineRule="auto"/>
        <w:ind w:left="7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-220/423 (dojazd pożarowy DP3),</w:t>
      </w:r>
    </w:p>
    <w:p w14:paraId="468187EE" w14:textId="77777777" w:rsidR="00873C20" w:rsidRDefault="00873C20" w:rsidP="00873C20">
      <w:pPr>
        <w:tabs>
          <w:tab w:val="left" w:pos="180"/>
          <w:tab w:val="left" w:pos="360"/>
        </w:tabs>
        <w:spacing w:after="120" w:line="276" w:lineRule="auto"/>
        <w:ind w:left="7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- 220/ 412 (dojazd pożarowy DP5),</w:t>
      </w:r>
    </w:p>
    <w:p w14:paraId="35D1933B" w14:textId="2B113E81" w:rsidR="003E789B" w:rsidRPr="000F6810" w:rsidRDefault="00873C20" w:rsidP="00873C20">
      <w:pPr>
        <w:tabs>
          <w:tab w:val="left" w:pos="180"/>
          <w:tab w:val="left" w:pos="360"/>
        </w:tabs>
        <w:spacing w:after="120" w:line="276" w:lineRule="auto"/>
        <w:ind w:left="7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 xml:space="preserve">w Nadleśnictwie </w:t>
      </w:r>
      <w:proofErr w:type="spellStart"/>
      <w:r>
        <w:rPr>
          <w:rFonts w:ascii="Arial" w:hAnsi="Arial" w:cs="Arial"/>
          <w:b/>
          <w:sz w:val="20"/>
          <w:szCs w:val="20"/>
        </w:rPr>
        <w:t>Marcule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 2021r.  </w:t>
      </w:r>
      <w:r w:rsidR="003E789B" w:rsidRPr="000F6810">
        <w:rPr>
          <w:rFonts w:ascii="Arial" w:eastAsia="Calibri" w:hAnsi="Arial" w:cs="Arial"/>
          <w:b/>
          <w:sz w:val="20"/>
          <w:szCs w:val="20"/>
          <w:lang w:eastAsia="en-US"/>
        </w:rPr>
        <w:t>”.</w:t>
      </w:r>
      <w:bookmarkEnd w:id="0"/>
    </w:p>
    <w:bookmarkEnd w:id="1"/>
    <w:p w14:paraId="440A131A" w14:textId="77777777" w:rsidR="003E789B" w:rsidRPr="003E789B" w:rsidRDefault="003E789B" w:rsidP="003E789B">
      <w:pPr>
        <w:tabs>
          <w:tab w:val="left" w:pos="180"/>
          <w:tab w:val="left" w:pos="360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08C379B" w14:textId="743415C1" w:rsidR="00AA39D6" w:rsidRPr="00181BDE" w:rsidRDefault="00E60138" w:rsidP="003B769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</w:t>
      </w:r>
      <w:r w:rsidR="00AA39D6" w:rsidRPr="00181BDE">
        <w:rPr>
          <w:rFonts w:ascii="Arial" w:hAnsi="Arial" w:cs="Arial"/>
          <w:sz w:val="20"/>
          <w:szCs w:val="20"/>
        </w:rPr>
        <w:t xml:space="preserve"> niżej podpisan</w:t>
      </w:r>
      <w:r>
        <w:rPr>
          <w:rFonts w:ascii="Arial" w:hAnsi="Arial" w:cs="Arial"/>
          <w:sz w:val="20"/>
          <w:szCs w:val="20"/>
        </w:rPr>
        <w:t>i</w:t>
      </w:r>
      <w:r w:rsidR="00AA39D6" w:rsidRPr="00181BDE">
        <w:rPr>
          <w:rFonts w:ascii="Arial" w:hAnsi="Arial" w:cs="Arial"/>
          <w:sz w:val="20"/>
          <w:szCs w:val="20"/>
        </w:rPr>
        <w:t>:</w:t>
      </w:r>
    </w:p>
    <w:p w14:paraId="6E3DE137" w14:textId="77777777" w:rsidR="00AA39D6" w:rsidRPr="00181BDE" w:rsidRDefault="00525EFF" w:rsidP="003B769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56F5E5C1" w14:textId="77777777" w:rsidR="00AA39D6" w:rsidRPr="00181BDE" w:rsidRDefault="003B769C" w:rsidP="00AE2ACB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d</w:t>
      </w:r>
      <w:r w:rsidR="00AA39D6" w:rsidRPr="00181BDE">
        <w:rPr>
          <w:rFonts w:ascii="Arial" w:hAnsi="Arial" w:cs="Arial"/>
          <w:sz w:val="20"/>
          <w:szCs w:val="20"/>
        </w:rPr>
        <w:t>ziałając w imieniu i na rzecz:</w:t>
      </w:r>
    </w:p>
    <w:p w14:paraId="327BF0CF" w14:textId="77777777" w:rsidR="00AE2ACB" w:rsidRPr="00181BDE" w:rsidRDefault="00AE2ACB" w:rsidP="00AE2ACB">
      <w:pPr>
        <w:spacing w:after="100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Nazwa i adres Wykonawcy</w:t>
      </w:r>
      <w:r w:rsidRPr="00181BDE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181BDE" w14:paraId="1831FDBE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57D20AEB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FF9AB6B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22B2D969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50E01BA5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40915691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1A5B4AD6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424B57BA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 xml:space="preserve">NIP </w:t>
            </w:r>
            <w:r w:rsidRPr="00181BD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F715874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245DE559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B52AE69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 xml:space="preserve">REGON </w:t>
            </w:r>
            <w:r w:rsidRPr="00181BD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DF9D499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705D64C1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134533C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0F69FEB7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</w:tbl>
    <w:p w14:paraId="49EF3BBF" w14:textId="77777777" w:rsidR="003B769C" w:rsidRPr="00181BDE" w:rsidRDefault="003B769C" w:rsidP="00AA39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D3DD22" w14:textId="53B57C18" w:rsidR="004D5A42" w:rsidRPr="00181BDE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SKŁADAMY OFERTĘ</w:t>
      </w:r>
      <w:r w:rsidRPr="00181BDE">
        <w:rPr>
          <w:rFonts w:ascii="Arial" w:hAnsi="Arial" w:cs="Arial"/>
          <w:sz w:val="20"/>
          <w:szCs w:val="20"/>
        </w:rPr>
        <w:t xml:space="preserve"> na wykonanie </w:t>
      </w:r>
      <w:r w:rsidR="007F3E87" w:rsidRPr="00181BDE">
        <w:rPr>
          <w:rFonts w:ascii="Arial" w:hAnsi="Arial" w:cs="Arial"/>
          <w:sz w:val="20"/>
          <w:szCs w:val="20"/>
        </w:rPr>
        <w:t>przedmiotu zamówienia zgodnie, z</w:t>
      </w:r>
      <w:r w:rsidR="008D21E5">
        <w:rPr>
          <w:rFonts w:ascii="Arial" w:hAnsi="Arial" w:cs="Arial"/>
          <w:sz w:val="20"/>
          <w:szCs w:val="20"/>
        </w:rPr>
        <w:t xml:space="preserve"> warunkami znajdującymi się w treści zapytania ofertowego</w:t>
      </w:r>
      <w:r w:rsidR="007F3E87" w:rsidRPr="00181BDE">
        <w:rPr>
          <w:rFonts w:ascii="Arial" w:hAnsi="Arial" w:cs="Arial"/>
          <w:sz w:val="20"/>
          <w:szCs w:val="20"/>
        </w:rPr>
        <w:t>, stosując niżej wymienione stawki</w:t>
      </w:r>
      <w:r w:rsidRPr="00181BDE">
        <w:rPr>
          <w:rFonts w:ascii="Arial" w:hAnsi="Arial" w:cs="Arial"/>
          <w:sz w:val="20"/>
          <w:szCs w:val="20"/>
        </w:rPr>
        <w:t>:</w:t>
      </w:r>
    </w:p>
    <w:p w14:paraId="4FD75DE2" w14:textId="77777777" w:rsidR="006D09E0" w:rsidRPr="00181BDE" w:rsidRDefault="006D09E0" w:rsidP="006B63D6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7F3E87" w:rsidRPr="00181BDE" w14:paraId="74948D37" w14:textId="77777777" w:rsidTr="00E1735C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14397CBF" w14:textId="77777777" w:rsidR="007F3E87" w:rsidRPr="00181BDE" w:rsidRDefault="007F3E87" w:rsidP="00CC6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BDE">
              <w:rPr>
                <w:rFonts w:ascii="Arial" w:hAnsi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C737676" w14:textId="77777777" w:rsidR="007F3E87" w:rsidRPr="00181BDE" w:rsidRDefault="007F3E87" w:rsidP="007F3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BDE">
              <w:rPr>
                <w:rFonts w:ascii="Arial" w:hAnsi="Arial" w:cs="Arial"/>
                <w:b/>
                <w:sz w:val="20"/>
                <w:szCs w:val="20"/>
              </w:rPr>
              <w:t>Cena oferty</w:t>
            </w:r>
          </w:p>
        </w:tc>
      </w:tr>
      <w:tr w:rsidR="00716123" w:rsidRPr="00181BDE" w14:paraId="3E01F71F" w14:textId="77777777" w:rsidTr="007A2C3E">
        <w:tc>
          <w:tcPr>
            <w:tcW w:w="1559" w:type="dxa"/>
            <w:shd w:val="clear" w:color="auto" w:fill="auto"/>
            <w:vAlign w:val="center"/>
          </w:tcPr>
          <w:p w14:paraId="01FA7D08" w14:textId="77777777" w:rsidR="00716123" w:rsidRPr="00181BDE" w:rsidRDefault="00716123" w:rsidP="007A2C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0C9F6FF8" w14:textId="77777777" w:rsidR="00873C20" w:rsidRPr="00873C20" w:rsidRDefault="00716123" w:rsidP="00873C20">
            <w:pPr>
              <w:spacing w:before="6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BDE">
              <w:rPr>
                <w:rFonts w:ascii="Arial" w:hAnsi="Arial" w:cs="Arial"/>
                <w:b/>
                <w:sz w:val="20"/>
                <w:szCs w:val="20"/>
              </w:rPr>
              <w:t>Temat</w:t>
            </w:r>
            <w:r w:rsidRPr="003E789B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3E789B" w:rsidRPr="000F6810">
              <w:rPr>
                <w:rFonts w:ascii="Arial" w:hAnsi="Arial" w:cs="Arial"/>
                <w:sz w:val="20"/>
                <w:szCs w:val="20"/>
              </w:rPr>
              <w:t>Pełnienie funkcji inspektora nadzoru inwestorskiego nad zadaniem</w:t>
            </w:r>
            <w:r w:rsidR="003E789B" w:rsidRPr="003E789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„</w:t>
            </w:r>
            <w:r w:rsidR="00873C20" w:rsidRPr="00873C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Remont nawierzchni tłuczniowej dróg leśnych o nr inwentarzowych:</w:t>
            </w:r>
          </w:p>
          <w:p w14:paraId="5B973510" w14:textId="77777777" w:rsidR="00873C20" w:rsidRPr="00873C20" w:rsidRDefault="00873C20" w:rsidP="00873C20">
            <w:pPr>
              <w:spacing w:before="6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73C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-220/423 (dojazd pożarowy DP3),</w:t>
            </w:r>
          </w:p>
          <w:p w14:paraId="52DB9AF3" w14:textId="77777777" w:rsidR="00873C20" w:rsidRPr="00873C20" w:rsidRDefault="00873C20" w:rsidP="00873C20">
            <w:pPr>
              <w:spacing w:before="6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73C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- 220/ 412 (dojazd pożarowy DP5),</w:t>
            </w:r>
          </w:p>
          <w:p w14:paraId="7207F58C" w14:textId="77777777" w:rsidR="004A2A4C" w:rsidRDefault="00873C20" w:rsidP="00CC65D8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3C2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 Nadleśnictwie </w:t>
            </w:r>
            <w:proofErr w:type="spellStart"/>
            <w:r w:rsidRPr="00873C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Marcule</w:t>
            </w:r>
            <w:proofErr w:type="spellEnd"/>
            <w:r w:rsidRPr="00873C2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 2021r.”</w:t>
            </w:r>
            <w:r w:rsidR="00CC65D8" w:rsidRPr="00181BD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019B4DBD" w14:textId="138F0D8F" w:rsidR="00EC1E4B" w:rsidRPr="00873C20" w:rsidRDefault="00716123" w:rsidP="00CC65D8">
            <w:pPr>
              <w:spacing w:before="6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cena (C) za wykonanie zdania wynosi kwotę netto....................... zł (słownie: ............................................................................ zł),</w:t>
            </w:r>
            <w:r w:rsidR="00CC65D8" w:rsidRPr="00181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1BDE">
              <w:rPr>
                <w:rFonts w:ascii="Arial" w:hAnsi="Arial" w:cs="Arial"/>
                <w:sz w:val="20"/>
                <w:szCs w:val="20"/>
              </w:rPr>
              <w:t>natomiast wraz z należnym podatkiem VAT w wysokości ......%,</w:t>
            </w:r>
            <w:r w:rsidR="00CC65D8" w:rsidRPr="00181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1BDE">
              <w:rPr>
                <w:rFonts w:ascii="Arial" w:hAnsi="Arial" w:cs="Arial"/>
                <w:sz w:val="20"/>
                <w:szCs w:val="20"/>
              </w:rPr>
              <w:t>wynosi kwotę brutto ……….......... zł (słownie: ............................................ zł)</w:t>
            </w:r>
            <w:r w:rsidR="00CC65D8" w:rsidRPr="00181B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C723838" w14:textId="77777777" w:rsidR="00B9086B" w:rsidRPr="00181BDE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OŚWIADCZAMY</w:t>
      </w:r>
      <w:r w:rsidRPr="00181BDE">
        <w:rPr>
          <w:rFonts w:ascii="Arial" w:hAnsi="Arial" w:cs="Arial"/>
          <w:sz w:val="20"/>
          <w:szCs w:val="20"/>
        </w:rPr>
        <w:t>, że:</w:t>
      </w:r>
    </w:p>
    <w:p w14:paraId="74E3B2E1" w14:textId="7466794F" w:rsidR="006B63D6" w:rsidRPr="00181BDE" w:rsidRDefault="00FF57EE" w:rsidP="00CC65D8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zapoznaliśmy się ze </w:t>
      </w:r>
      <w:r w:rsidR="00CC65D8" w:rsidRPr="00181BDE">
        <w:rPr>
          <w:rFonts w:ascii="Arial" w:hAnsi="Arial" w:cs="Arial"/>
          <w:sz w:val="20"/>
          <w:szCs w:val="20"/>
        </w:rPr>
        <w:t>ogłoszenie</w:t>
      </w:r>
      <w:r w:rsidR="008D21E5">
        <w:rPr>
          <w:rFonts w:ascii="Arial" w:hAnsi="Arial" w:cs="Arial"/>
          <w:sz w:val="20"/>
          <w:szCs w:val="20"/>
        </w:rPr>
        <w:t>m</w:t>
      </w:r>
      <w:r w:rsidR="00CC65D8" w:rsidRPr="00181BDE">
        <w:rPr>
          <w:rFonts w:ascii="Arial" w:hAnsi="Arial" w:cs="Arial"/>
          <w:sz w:val="20"/>
          <w:szCs w:val="20"/>
        </w:rPr>
        <w:t xml:space="preserve">/ zapytaniem ofertowym </w:t>
      </w:r>
      <w:r w:rsidRPr="00181BDE">
        <w:rPr>
          <w:rFonts w:ascii="Arial" w:hAnsi="Arial" w:cs="Arial"/>
          <w:sz w:val="20"/>
          <w:szCs w:val="20"/>
        </w:rPr>
        <w:t>i uznajemy się za związanych określonymi w niej zasadami postępowania;</w:t>
      </w:r>
    </w:p>
    <w:p w14:paraId="5E52495D" w14:textId="0A7F93AE" w:rsidR="00FF57EE" w:rsidRPr="00181BD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uważamy się za związanych niniejszą ofertą na czas wskazany w </w:t>
      </w:r>
      <w:r w:rsidR="00CC65D8" w:rsidRPr="00181BDE">
        <w:rPr>
          <w:rFonts w:ascii="Arial" w:hAnsi="Arial" w:cs="Arial"/>
          <w:sz w:val="20"/>
          <w:szCs w:val="20"/>
        </w:rPr>
        <w:t>ogłoszeniu (</w:t>
      </w:r>
      <w:r w:rsidR="008D21E5">
        <w:rPr>
          <w:rFonts w:ascii="Arial" w:hAnsi="Arial" w:cs="Arial"/>
          <w:sz w:val="20"/>
          <w:szCs w:val="20"/>
        </w:rPr>
        <w:t>1</w:t>
      </w:r>
      <w:r w:rsidR="00E60138">
        <w:rPr>
          <w:rFonts w:ascii="Arial" w:hAnsi="Arial" w:cs="Arial"/>
          <w:sz w:val="20"/>
          <w:szCs w:val="20"/>
        </w:rPr>
        <w:t>4</w:t>
      </w:r>
      <w:r w:rsidR="00CC65D8" w:rsidRPr="00181BDE">
        <w:rPr>
          <w:rFonts w:ascii="Arial" w:hAnsi="Arial" w:cs="Arial"/>
          <w:sz w:val="20"/>
          <w:szCs w:val="20"/>
        </w:rPr>
        <w:t xml:space="preserve"> dni)</w:t>
      </w:r>
      <w:r w:rsidRPr="00181BDE">
        <w:rPr>
          <w:rFonts w:ascii="Arial" w:hAnsi="Arial" w:cs="Arial"/>
          <w:sz w:val="20"/>
          <w:szCs w:val="20"/>
        </w:rPr>
        <w:t>;</w:t>
      </w:r>
    </w:p>
    <w:p w14:paraId="15D556B8" w14:textId="77777777" w:rsidR="00BC4F99" w:rsidRPr="00181BDE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lastRenderedPageBreak/>
        <w:t>zamierzamy / nie zamierzamy powierzyć realizację następujących części zamówienia podwykonawcom*:</w:t>
      </w:r>
    </w:p>
    <w:p w14:paraId="346C93D5" w14:textId="77777777" w:rsidR="00BC4F99" w:rsidRPr="00181BDE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81BDE" w14:paraId="636AC68D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47014B1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AD69AA0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35F6BB2D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5777906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181BDE" w14:paraId="636BF71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F43B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92938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EFC26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99" w:rsidRPr="00181BDE" w14:paraId="4B89E143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5EBE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369E1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A1D2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93975E" w14:textId="5CE0890A" w:rsidR="00FF57EE" w:rsidRPr="00181BD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zapoznaliśmy się z </w:t>
      </w:r>
      <w:r w:rsidR="00A50E18" w:rsidRPr="00181BDE">
        <w:rPr>
          <w:rFonts w:ascii="Arial" w:hAnsi="Arial" w:cs="Arial"/>
          <w:sz w:val="20"/>
          <w:szCs w:val="20"/>
        </w:rPr>
        <w:t xml:space="preserve">projektowanymi </w:t>
      </w:r>
      <w:r w:rsidRPr="00181BDE">
        <w:rPr>
          <w:rFonts w:ascii="Arial" w:hAnsi="Arial" w:cs="Arial"/>
          <w:sz w:val="20"/>
          <w:szCs w:val="20"/>
        </w:rPr>
        <w:t>postanowieniami umowy</w:t>
      </w:r>
      <w:r w:rsidR="00A50E18" w:rsidRPr="00181BDE">
        <w:rPr>
          <w:rFonts w:ascii="Arial" w:hAnsi="Arial" w:cs="Arial"/>
          <w:sz w:val="20"/>
          <w:szCs w:val="20"/>
        </w:rPr>
        <w:t xml:space="preserve"> w sprawie zamówienia publicznego</w:t>
      </w:r>
      <w:r w:rsidR="00CC65D8" w:rsidRPr="00181BDE">
        <w:rPr>
          <w:rFonts w:ascii="Arial" w:hAnsi="Arial" w:cs="Arial"/>
          <w:sz w:val="20"/>
          <w:szCs w:val="20"/>
        </w:rPr>
        <w:t xml:space="preserve">, które zostały zawarte jako załącznik do ogłoszenia </w:t>
      </w:r>
      <w:r w:rsidRPr="00181BDE">
        <w:rPr>
          <w:rFonts w:ascii="Arial" w:hAnsi="Arial" w:cs="Arial"/>
          <w:sz w:val="20"/>
          <w:szCs w:val="20"/>
        </w:rPr>
        <w:t>i zobowiązujemy się</w:t>
      </w:r>
      <w:r w:rsidR="00A50E18" w:rsidRPr="00181BDE">
        <w:rPr>
          <w:rFonts w:ascii="Arial" w:hAnsi="Arial" w:cs="Arial"/>
          <w:sz w:val="20"/>
          <w:szCs w:val="20"/>
        </w:rPr>
        <w:t>,</w:t>
      </w:r>
      <w:r w:rsidRPr="00181BDE">
        <w:rPr>
          <w:rFonts w:ascii="Arial" w:hAnsi="Arial" w:cs="Arial"/>
          <w:sz w:val="20"/>
          <w:szCs w:val="20"/>
        </w:rPr>
        <w:t xml:space="preserve"> w</w:t>
      </w:r>
      <w:r w:rsidR="00387BD7">
        <w:rPr>
          <w:rFonts w:ascii="Arial" w:hAnsi="Arial" w:cs="Arial"/>
          <w:sz w:val="20"/>
          <w:szCs w:val="20"/>
        </w:rPr>
        <w:t> </w:t>
      </w:r>
      <w:r w:rsidRPr="00181BDE">
        <w:rPr>
          <w:rFonts w:ascii="Arial" w:hAnsi="Arial" w:cs="Arial"/>
          <w:sz w:val="20"/>
          <w:szCs w:val="20"/>
        </w:rPr>
        <w:t>przypadku wyboru naszej oferty</w:t>
      </w:r>
      <w:r w:rsidR="00A50E18" w:rsidRPr="00181BDE">
        <w:rPr>
          <w:rFonts w:ascii="Arial" w:hAnsi="Arial" w:cs="Arial"/>
          <w:sz w:val="20"/>
          <w:szCs w:val="20"/>
        </w:rPr>
        <w:t>,</w:t>
      </w:r>
      <w:r w:rsidRPr="00181BDE">
        <w:rPr>
          <w:rFonts w:ascii="Arial" w:hAnsi="Arial" w:cs="Arial"/>
          <w:sz w:val="20"/>
          <w:szCs w:val="20"/>
        </w:rPr>
        <w:t xml:space="preserve"> do zawarcia umowy na zawartych tam warunkach, w miejscu i</w:t>
      </w:r>
      <w:r w:rsidR="008D21E5">
        <w:rPr>
          <w:rFonts w:ascii="Arial" w:hAnsi="Arial" w:cs="Arial"/>
          <w:sz w:val="20"/>
          <w:szCs w:val="20"/>
        </w:rPr>
        <w:t> </w:t>
      </w:r>
      <w:r w:rsidRPr="00181BDE">
        <w:rPr>
          <w:rFonts w:ascii="Arial" w:hAnsi="Arial" w:cs="Arial"/>
          <w:sz w:val="20"/>
          <w:szCs w:val="20"/>
        </w:rPr>
        <w:t>terminie wyznaczonym przez Zamawiającego;</w:t>
      </w:r>
    </w:p>
    <w:p w14:paraId="5022A453" w14:textId="07D7AF65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wypełniliśmy obowiązki informacyjne przewidziane w art. 13 lub art. 14 RODO</w:t>
      </w:r>
      <w:r w:rsidRPr="00181BDE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181BDE">
        <w:rPr>
          <w:rFonts w:ascii="Arial" w:hAnsi="Arial" w:cs="Arial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 w:rsidRPr="00181BDE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0F6810">
        <w:rPr>
          <w:rFonts w:ascii="Arial" w:hAnsi="Arial" w:cs="Arial"/>
          <w:sz w:val="20"/>
          <w:szCs w:val="20"/>
        </w:rPr>
        <w:t>.</w:t>
      </w:r>
    </w:p>
    <w:p w14:paraId="1A2631EB" w14:textId="77777777" w:rsidR="00525EFF" w:rsidRPr="00181BDE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20"/>
          <w:szCs w:val="20"/>
        </w:rPr>
      </w:pPr>
    </w:p>
    <w:p w14:paraId="4655B7D9" w14:textId="77777777" w:rsidR="007D475B" w:rsidRPr="00181BDE" w:rsidRDefault="00267D1F" w:rsidP="00EC1E4B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OŚWIADCZAMY</w:t>
      </w:r>
      <w:r w:rsidRPr="00181BDE">
        <w:rPr>
          <w:rFonts w:ascii="Arial" w:hAnsi="Arial" w:cs="Arial"/>
          <w:bCs/>
          <w:sz w:val="20"/>
          <w:szCs w:val="20"/>
        </w:rPr>
        <w:t>, że wybór naszej oferty</w:t>
      </w:r>
      <w:r w:rsidR="00EC1E4B" w:rsidRPr="00181BDE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181BDE">
        <w:rPr>
          <w:rFonts w:ascii="Arial" w:hAnsi="Arial" w:cs="Arial"/>
          <w:b/>
          <w:sz w:val="20"/>
          <w:szCs w:val="20"/>
          <w:u w:val="single"/>
        </w:rPr>
        <w:t>nie będzie</w:t>
      </w:r>
      <w:r w:rsidRPr="00181BDE">
        <w:rPr>
          <w:rFonts w:ascii="Arial" w:hAnsi="Arial" w:cs="Arial"/>
          <w:bCs/>
          <w:sz w:val="20"/>
          <w:szCs w:val="20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 w:rsidRPr="00181BDE">
        <w:rPr>
          <w:rFonts w:ascii="Arial" w:hAnsi="Arial" w:cs="Arial"/>
          <w:bCs/>
          <w:sz w:val="20"/>
          <w:szCs w:val="20"/>
        </w:rPr>
        <w:t>t.j</w:t>
      </w:r>
      <w:proofErr w:type="spellEnd"/>
      <w:r w:rsidR="00CE3AE6" w:rsidRPr="00181BDE">
        <w:rPr>
          <w:rFonts w:ascii="Arial" w:hAnsi="Arial" w:cs="Arial"/>
          <w:bCs/>
          <w:sz w:val="20"/>
          <w:szCs w:val="20"/>
        </w:rPr>
        <w:t xml:space="preserve">. </w:t>
      </w:r>
      <w:r w:rsidRPr="00181BDE">
        <w:rPr>
          <w:rFonts w:ascii="Arial" w:hAnsi="Arial" w:cs="Arial"/>
          <w:bCs/>
          <w:sz w:val="20"/>
          <w:szCs w:val="20"/>
        </w:rPr>
        <w:t>Dz. U. z 20</w:t>
      </w:r>
      <w:r w:rsidR="00CE3AE6" w:rsidRPr="00181BDE">
        <w:rPr>
          <w:rFonts w:ascii="Arial" w:hAnsi="Arial" w:cs="Arial"/>
          <w:bCs/>
          <w:sz w:val="20"/>
          <w:szCs w:val="20"/>
        </w:rPr>
        <w:t>20</w:t>
      </w:r>
      <w:r w:rsidRPr="00181BDE">
        <w:rPr>
          <w:rFonts w:ascii="Arial" w:hAnsi="Arial" w:cs="Arial"/>
          <w:bCs/>
          <w:sz w:val="20"/>
          <w:szCs w:val="20"/>
        </w:rPr>
        <w:t xml:space="preserve">r. poz. </w:t>
      </w:r>
      <w:r w:rsidR="00CE3AE6" w:rsidRPr="00181BDE">
        <w:rPr>
          <w:rFonts w:ascii="Arial" w:hAnsi="Arial" w:cs="Arial"/>
          <w:bCs/>
          <w:sz w:val="20"/>
          <w:szCs w:val="20"/>
        </w:rPr>
        <w:t>106</w:t>
      </w:r>
      <w:r w:rsidRPr="00181BDE">
        <w:rPr>
          <w:rFonts w:ascii="Arial" w:hAnsi="Arial" w:cs="Arial"/>
          <w:bCs/>
          <w:sz w:val="20"/>
          <w:szCs w:val="20"/>
        </w:rPr>
        <w:t>)</w:t>
      </w:r>
      <w:r w:rsidR="00EC1E4B" w:rsidRPr="00181BDE">
        <w:rPr>
          <w:rFonts w:ascii="Arial" w:hAnsi="Arial" w:cs="Arial"/>
          <w:bCs/>
          <w:sz w:val="20"/>
          <w:szCs w:val="20"/>
        </w:rPr>
        <w:t>.</w:t>
      </w:r>
    </w:p>
    <w:p w14:paraId="617AD181" w14:textId="77777777" w:rsidR="007D475B" w:rsidRPr="00181BDE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FC41B41" w14:textId="77777777" w:rsidR="00525EFF" w:rsidRPr="00181BDE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WSZELKĄ KORESPONDENCJĘ</w:t>
      </w:r>
      <w:r w:rsidRPr="00181BDE">
        <w:rPr>
          <w:rFonts w:ascii="Arial" w:hAnsi="Arial" w:cs="Arial"/>
          <w:sz w:val="20"/>
          <w:szCs w:val="20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181BDE" w14:paraId="7C3884E5" w14:textId="77777777" w:rsidTr="00DC336F">
        <w:tc>
          <w:tcPr>
            <w:tcW w:w="2551" w:type="dxa"/>
            <w:shd w:val="clear" w:color="auto" w:fill="auto"/>
            <w:vAlign w:val="center"/>
          </w:tcPr>
          <w:p w14:paraId="61565AD6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48E7B5DC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CB" w:rsidRPr="00181BDE" w14:paraId="2E865BC5" w14:textId="77777777" w:rsidTr="00DC336F">
        <w:tc>
          <w:tcPr>
            <w:tcW w:w="2551" w:type="dxa"/>
            <w:shd w:val="clear" w:color="auto" w:fill="auto"/>
            <w:vAlign w:val="center"/>
          </w:tcPr>
          <w:p w14:paraId="1F4F4C70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0343948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CB" w:rsidRPr="00181BDE" w14:paraId="7C88C83B" w14:textId="77777777" w:rsidTr="00DC336F">
        <w:tc>
          <w:tcPr>
            <w:tcW w:w="2551" w:type="dxa"/>
            <w:shd w:val="clear" w:color="auto" w:fill="auto"/>
            <w:vAlign w:val="center"/>
          </w:tcPr>
          <w:p w14:paraId="737B5B85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E72FE0B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CB" w:rsidRPr="00181BDE" w14:paraId="205A0F03" w14:textId="77777777" w:rsidTr="00DC336F">
        <w:tc>
          <w:tcPr>
            <w:tcW w:w="2551" w:type="dxa"/>
            <w:shd w:val="clear" w:color="auto" w:fill="auto"/>
            <w:vAlign w:val="center"/>
          </w:tcPr>
          <w:p w14:paraId="26767047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28BE1C8D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9FEAC00" w14:textId="77777777" w:rsidR="00525EFF" w:rsidRPr="00181BDE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OFERTĘ</w:t>
      </w:r>
      <w:r w:rsidRPr="00181BDE">
        <w:rPr>
          <w:rFonts w:ascii="Arial" w:hAnsi="Arial" w:cs="Arial"/>
          <w:sz w:val="20"/>
          <w:szCs w:val="20"/>
        </w:rPr>
        <w:t xml:space="preserve"> składamy na _____ kolejno ponumerowanych stronach. </w:t>
      </w:r>
      <w:r w:rsidR="0097776D" w:rsidRPr="00181BDE">
        <w:rPr>
          <w:rFonts w:ascii="Arial" w:hAnsi="Arial" w:cs="Arial"/>
          <w:sz w:val="20"/>
          <w:szCs w:val="20"/>
        </w:rPr>
        <w:t>Załącznikami do oferty</w:t>
      </w:r>
      <w:r w:rsidR="00AF4AC3" w:rsidRPr="00181BDE">
        <w:rPr>
          <w:rFonts w:ascii="Arial" w:hAnsi="Arial" w:cs="Arial"/>
          <w:sz w:val="20"/>
          <w:szCs w:val="20"/>
        </w:rPr>
        <w:t>, stanowiącymi jej integralną część,</w:t>
      </w:r>
      <w:r w:rsidR="0097776D" w:rsidRPr="00181BDE">
        <w:rPr>
          <w:rFonts w:ascii="Arial" w:hAnsi="Arial" w:cs="Arial"/>
          <w:sz w:val="20"/>
          <w:szCs w:val="20"/>
        </w:rPr>
        <w:t xml:space="preserve"> są:</w:t>
      </w:r>
    </w:p>
    <w:p w14:paraId="7A194188" w14:textId="77777777" w:rsidR="007D475B" w:rsidRPr="00181BDE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_____________________________</w:t>
      </w:r>
      <w:r w:rsidR="00AF4AC3" w:rsidRPr="00181BDE">
        <w:rPr>
          <w:rFonts w:ascii="Arial" w:hAnsi="Arial" w:cs="Arial"/>
          <w:b/>
          <w:sz w:val="20"/>
          <w:szCs w:val="20"/>
        </w:rPr>
        <w:t>_______________________________________</w:t>
      </w:r>
      <w:r w:rsidRPr="00181BDE">
        <w:rPr>
          <w:rFonts w:ascii="Arial" w:hAnsi="Arial" w:cs="Arial"/>
          <w:b/>
          <w:sz w:val="20"/>
          <w:szCs w:val="20"/>
        </w:rPr>
        <w:t>_______</w:t>
      </w:r>
    </w:p>
    <w:p w14:paraId="35F3EDD3" w14:textId="77777777" w:rsidR="007D475B" w:rsidRPr="00181BDE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_______________________________</w:t>
      </w:r>
      <w:r w:rsidR="00AF4AC3" w:rsidRPr="00181BDE">
        <w:rPr>
          <w:rFonts w:ascii="Arial" w:hAnsi="Arial" w:cs="Arial"/>
          <w:b/>
          <w:sz w:val="20"/>
          <w:szCs w:val="20"/>
        </w:rPr>
        <w:t>_______________________________________</w:t>
      </w:r>
      <w:r w:rsidRPr="00181BDE">
        <w:rPr>
          <w:rFonts w:ascii="Arial" w:hAnsi="Arial" w:cs="Arial"/>
          <w:b/>
          <w:sz w:val="20"/>
          <w:szCs w:val="20"/>
        </w:rPr>
        <w:t>_____</w:t>
      </w:r>
    </w:p>
    <w:p w14:paraId="69F79563" w14:textId="77777777" w:rsidR="00AF4AC3" w:rsidRPr="00181BDE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5A2AD9B8" w14:textId="77777777" w:rsidR="00BC4F99" w:rsidRPr="00181BDE" w:rsidRDefault="00BC4F99" w:rsidP="001C7D84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Miejscowość, </w:t>
      </w:r>
      <w:r w:rsidR="0097776D" w:rsidRPr="00181BDE">
        <w:rPr>
          <w:rFonts w:ascii="Arial" w:hAnsi="Arial" w:cs="Arial"/>
          <w:sz w:val="20"/>
          <w:szCs w:val="20"/>
        </w:rPr>
        <w:t>________________ dnia _______________</w:t>
      </w:r>
      <w:r w:rsidR="0097776D" w:rsidRPr="00181BDE">
        <w:rPr>
          <w:rFonts w:ascii="Arial" w:hAnsi="Arial" w:cs="Arial"/>
          <w:i/>
          <w:sz w:val="20"/>
          <w:szCs w:val="20"/>
        </w:rPr>
        <w:tab/>
      </w:r>
    </w:p>
    <w:p w14:paraId="38EF511E" w14:textId="77777777" w:rsidR="0097776D" w:rsidRPr="00181BDE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" w:hAnsi="Arial" w:cs="Arial"/>
          <w:i/>
          <w:sz w:val="20"/>
          <w:szCs w:val="20"/>
        </w:rPr>
      </w:pPr>
      <w:r w:rsidRPr="00181BDE">
        <w:rPr>
          <w:rFonts w:ascii="Arial" w:hAnsi="Arial" w:cs="Arial"/>
          <w:i/>
          <w:sz w:val="20"/>
          <w:szCs w:val="20"/>
        </w:rPr>
        <w:t>___________________________________</w:t>
      </w:r>
    </w:p>
    <w:p w14:paraId="5007CD9B" w14:textId="77777777" w:rsidR="0097776D" w:rsidRPr="00181BDE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181BDE">
        <w:rPr>
          <w:rFonts w:ascii="Arial" w:hAnsi="Arial" w:cs="Arial"/>
          <w:i/>
          <w:sz w:val="20"/>
          <w:szCs w:val="20"/>
        </w:rPr>
        <w:t xml:space="preserve"> </w:t>
      </w:r>
      <w:r w:rsidRPr="00181BDE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181BDE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D271" w14:textId="77777777" w:rsidR="00B91208" w:rsidRDefault="00B91208" w:rsidP="00FF57EE">
      <w:r>
        <w:separator/>
      </w:r>
    </w:p>
  </w:endnote>
  <w:endnote w:type="continuationSeparator" w:id="0">
    <w:p w14:paraId="57521BA7" w14:textId="77777777" w:rsidR="00B91208" w:rsidRDefault="00B91208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ED97" w14:textId="77777777" w:rsidR="00B91208" w:rsidRDefault="00B91208" w:rsidP="00FF57EE">
      <w:r>
        <w:separator/>
      </w:r>
    </w:p>
  </w:footnote>
  <w:footnote w:type="continuationSeparator" w:id="0">
    <w:p w14:paraId="2FCB174D" w14:textId="77777777" w:rsidR="00B91208" w:rsidRDefault="00B91208" w:rsidP="00FF57EE">
      <w:r>
        <w:continuationSeparator/>
      </w:r>
    </w:p>
  </w:footnote>
  <w:footnote w:id="1">
    <w:p w14:paraId="4B7E16C3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3F3C0870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D1C831B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49DE9B85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0108C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F7E0" w14:textId="1B94ADF5" w:rsidR="00AE2ACB" w:rsidRPr="00AE2ACB" w:rsidRDefault="00AE2ACB" w:rsidP="004A7D53">
    <w:pPr>
      <w:pStyle w:val="Nagwek"/>
      <w:rPr>
        <w:sz w:val="20"/>
        <w:szCs w:val="20"/>
      </w:rPr>
    </w:pPr>
    <w:r w:rsidRPr="00AE2ACB">
      <w:rPr>
        <w:sz w:val="20"/>
        <w:szCs w:val="20"/>
      </w:rPr>
      <w:t>Znak sprawy</w:t>
    </w:r>
    <w:r w:rsidR="00CC65D8">
      <w:rPr>
        <w:sz w:val="20"/>
        <w:szCs w:val="20"/>
      </w:rPr>
      <w:t>:</w:t>
    </w:r>
    <w:r w:rsidRPr="00AE2ACB">
      <w:rPr>
        <w:sz w:val="20"/>
        <w:szCs w:val="20"/>
      </w:rPr>
      <w:t xml:space="preserve"> </w:t>
    </w:r>
    <w:r w:rsidR="00CC65D8" w:rsidRPr="00CC65D8">
      <w:rPr>
        <w:sz w:val="20"/>
        <w:szCs w:val="20"/>
      </w:rPr>
      <w:t>SA.270.</w:t>
    </w:r>
    <w:r w:rsidR="00873C20">
      <w:rPr>
        <w:sz w:val="20"/>
        <w:szCs w:val="20"/>
      </w:rPr>
      <w:t>35</w:t>
    </w:r>
    <w:r w:rsidR="00CC65D8" w:rsidRPr="00CC65D8">
      <w:rPr>
        <w:sz w:val="20"/>
        <w:szCs w:val="20"/>
      </w:rPr>
      <w:t xml:space="preserve">.2021   </w:t>
    </w:r>
    <w:r w:rsidR="004A7D53">
      <w:rPr>
        <w:sz w:val="20"/>
        <w:szCs w:val="20"/>
      </w:rPr>
      <w:tab/>
    </w:r>
    <w:r w:rsidR="004A7D53">
      <w:rPr>
        <w:sz w:val="20"/>
        <w:szCs w:val="20"/>
      </w:rPr>
      <w:tab/>
      <w:t xml:space="preserve">Załącznik nr 1 do </w:t>
    </w:r>
    <w:r w:rsidR="00873C20">
      <w:rPr>
        <w:sz w:val="20"/>
        <w:szCs w:val="20"/>
      </w:rPr>
      <w:t>Ogłoszenia/</w:t>
    </w:r>
    <w:r w:rsidR="004A7D53">
      <w:rPr>
        <w:sz w:val="20"/>
        <w:szCs w:val="20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5DB3"/>
    <w:multiLevelType w:val="hybridMultilevel"/>
    <w:tmpl w:val="54EAE5B0"/>
    <w:lvl w:ilvl="0" w:tplc="472E1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24"/>
    <w:rsid w:val="000F6810"/>
    <w:rsid w:val="001063D3"/>
    <w:rsid w:val="00172A1B"/>
    <w:rsid w:val="00181BDE"/>
    <w:rsid w:val="001C7D84"/>
    <w:rsid w:val="00200BDF"/>
    <w:rsid w:val="002214DB"/>
    <w:rsid w:val="00267D1F"/>
    <w:rsid w:val="002A0631"/>
    <w:rsid w:val="002E612D"/>
    <w:rsid w:val="00373929"/>
    <w:rsid w:val="0037448A"/>
    <w:rsid w:val="00387BD7"/>
    <w:rsid w:val="003B769C"/>
    <w:rsid w:val="003E789B"/>
    <w:rsid w:val="004A2A4C"/>
    <w:rsid w:val="004A7D53"/>
    <w:rsid w:val="004D5A42"/>
    <w:rsid w:val="00514998"/>
    <w:rsid w:val="00525EFF"/>
    <w:rsid w:val="005844F6"/>
    <w:rsid w:val="005F6F5F"/>
    <w:rsid w:val="006B63D6"/>
    <w:rsid w:val="006C641D"/>
    <w:rsid w:val="006D09E0"/>
    <w:rsid w:val="006F5A68"/>
    <w:rsid w:val="00702379"/>
    <w:rsid w:val="00716123"/>
    <w:rsid w:val="0078616A"/>
    <w:rsid w:val="007D475B"/>
    <w:rsid w:val="007E331F"/>
    <w:rsid w:val="007F3E87"/>
    <w:rsid w:val="008215C0"/>
    <w:rsid w:val="00822DE9"/>
    <w:rsid w:val="00873C20"/>
    <w:rsid w:val="008D21E5"/>
    <w:rsid w:val="00926BDD"/>
    <w:rsid w:val="009312B4"/>
    <w:rsid w:val="00950723"/>
    <w:rsid w:val="0097776D"/>
    <w:rsid w:val="00983D1D"/>
    <w:rsid w:val="009D75A8"/>
    <w:rsid w:val="00A24253"/>
    <w:rsid w:val="00A50E18"/>
    <w:rsid w:val="00A66C98"/>
    <w:rsid w:val="00A96D24"/>
    <w:rsid w:val="00AA39D6"/>
    <w:rsid w:val="00AE2ACB"/>
    <w:rsid w:val="00AF4AC3"/>
    <w:rsid w:val="00B30149"/>
    <w:rsid w:val="00B47637"/>
    <w:rsid w:val="00B75094"/>
    <w:rsid w:val="00B9086B"/>
    <w:rsid w:val="00B91208"/>
    <w:rsid w:val="00B931EB"/>
    <w:rsid w:val="00BC4F99"/>
    <w:rsid w:val="00C22F7D"/>
    <w:rsid w:val="00CC65D8"/>
    <w:rsid w:val="00CE06E0"/>
    <w:rsid w:val="00CE3AE6"/>
    <w:rsid w:val="00D554C7"/>
    <w:rsid w:val="00DC336F"/>
    <w:rsid w:val="00E1735C"/>
    <w:rsid w:val="00E55BB2"/>
    <w:rsid w:val="00E60138"/>
    <w:rsid w:val="00EC1E4B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B8832"/>
  <w15:chartTrackingRefBased/>
  <w15:docId w15:val="{7179DBDF-A79D-478F-A898-96C0041A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6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8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70E3-A473-4DD6-98F2-F995984B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Marlena Kosmala</cp:lastModifiedBy>
  <cp:revision>2</cp:revision>
  <dcterms:created xsi:type="dcterms:W3CDTF">2021-10-15T06:54:00Z</dcterms:created>
  <dcterms:modified xsi:type="dcterms:W3CDTF">2021-10-15T06:54:00Z</dcterms:modified>
</cp:coreProperties>
</file>