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5D10" w14:textId="77777777" w:rsidR="00D665F5" w:rsidRDefault="009A4A0B" w:rsidP="00D665F5">
      <w:pPr>
        <w:spacing w:after="240"/>
        <w:jc w:val="right"/>
        <w:rPr>
          <w:sz w:val="22"/>
          <w:szCs w:val="22"/>
        </w:rPr>
      </w:pPr>
      <w:r w:rsidRPr="009A4A0B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Pr="009A4A0B">
        <w:rPr>
          <w:sz w:val="22"/>
          <w:szCs w:val="22"/>
        </w:rPr>
        <w:t>2021-09-02</w:t>
      </w:r>
    </w:p>
    <w:p w14:paraId="37E2D2E8" w14:textId="3844A7E9" w:rsidR="00D665F5" w:rsidRPr="00D91931" w:rsidRDefault="009A4A0B" w:rsidP="00577BC6">
      <w:pPr>
        <w:spacing w:after="40"/>
        <w:rPr>
          <w:b/>
          <w:bCs/>
          <w:sz w:val="22"/>
          <w:szCs w:val="22"/>
        </w:rPr>
      </w:pPr>
      <w:r w:rsidRPr="009A4A0B">
        <w:rPr>
          <w:b/>
          <w:bCs/>
          <w:sz w:val="22"/>
          <w:szCs w:val="22"/>
        </w:rPr>
        <w:t xml:space="preserve">Powiat Ostrowski, </w:t>
      </w:r>
      <w:r w:rsidR="00EF32B5">
        <w:rPr>
          <w:b/>
          <w:bCs/>
          <w:sz w:val="22"/>
          <w:szCs w:val="22"/>
        </w:rPr>
        <w:br/>
      </w:r>
      <w:r w:rsidRPr="009A4A0B">
        <w:rPr>
          <w:b/>
          <w:bCs/>
          <w:sz w:val="22"/>
          <w:szCs w:val="22"/>
        </w:rPr>
        <w:t>Starostwo Powiatowe w Ostrowie Wielkopolskim</w:t>
      </w:r>
    </w:p>
    <w:p w14:paraId="13C1E7C0" w14:textId="77777777" w:rsidR="00D665F5" w:rsidRPr="00BD5546" w:rsidRDefault="009A4A0B" w:rsidP="00D665F5">
      <w:pPr>
        <w:rPr>
          <w:sz w:val="22"/>
          <w:szCs w:val="22"/>
        </w:rPr>
      </w:pPr>
      <w:r w:rsidRPr="009A4A0B">
        <w:rPr>
          <w:sz w:val="22"/>
          <w:szCs w:val="22"/>
        </w:rPr>
        <w:t>Al. Powstańców Wielkopolskich</w:t>
      </w:r>
      <w:r w:rsidR="00D665F5" w:rsidRPr="00BD5546">
        <w:rPr>
          <w:sz w:val="22"/>
          <w:szCs w:val="22"/>
        </w:rPr>
        <w:t xml:space="preserve"> </w:t>
      </w:r>
      <w:r w:rsidRPr="009A4A0B">
        <w:rPr>
          <w:sz w:val="22"/>
          <w:szCs w:val="22"/>
        </w:rPr>
        <w:t>16</w:t>
      </w:r>
    </w:p>
    <w:p w14:paraId="10E45F95" w14:textId="77777777" w:rsidR="00D665F5" w:rsidRPr="00BD5546" w:rsidRDefault="009A4A0B" w:rsidP="00D665F5">
      <w:pPr>
        <w:rPr>
          <w:sz w:val="22"/>
          <w:szCs w:val="22"/>
        </w:rPr>
      </w:pPr>
      <w:r w:rsidRPr="009A4A0B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9A4A0B">
        <w:rPr>
          <w:sz w:val="22"/>
          <w:szCs w:val="22"/>
        </w:rPr>
        <w:t>Ostrów Wielkopolski</w:t>
      </w:r>
    </w:p>
    <w:p w14:paraId="2043142A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B14E23F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9A4A0B" w:rsidRPr="009A4A0B">
        <w:rPr>
          <w:b/>
          <w:sz w:val="22"/>
          <w:szCs w:val="22"/>
        </w:rPr>
        <w:t>RPZ.272.16.2021</w:t>
      </w:r>
      <w:r w:rsidR="00A80738">
        <w:rPr>
          <w:sz w:val="24"/>
        </w:rPr>
        <w:tab/>
        <w:t xml:space="preserve"> </w:t>
      </w:r>
    </w:p>
    <w:p w14:paraId="3B383C1D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72AC42C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EB4B568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05A0466E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402B7AE6" w14:textId="7E101BE6" w:rsidR="00A80738" w:rsidRPr="00EF32B5" w:rsidRDefault="00C659E2" w:rsidP="00EF32B5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>postępowania o udzielenie zamówienia publicznego prowadzonego w trybie</w:t>
      </w:r>
      <w:r w:rsidR="009A4A0B" w:rsidRPr="009A4A0B">
        <w:rPr>
          <w:sz w:val="22"/>
          <w:szCs w:val="22"/>
        </w:rPr>
        <w:t xml:space="preserve"> podstawowy</w:t>
      </w:r>
      <w:r w:rsidR="00EF32B5">
        <w:rPr>
          <w:sz w:val="22"/>
          <w:szCs w:val="22"/>
        </w:rPr>
        <w:t>m</w:t>
      </w:r>
      <w:r w:rsidRPr="00577BC6">
        <w:rPr>
          <w:sz w:val="22"/>
          <w:szCs w:val="22"/>
        </w:rPr>
        <w:t xml:space="preserve"> na: </w:t>
      </w:r>
      <w:r w:rsidR="009A4A0B" w:rsidRPr="009A4A0B">
        <w:rPr>
          <w:b/>
          <w:sz w:val="22"/>
          <w:szCs w:val="22"/>
        </w:rPr>
        <w:t xml:space="preserve">Wykonanie prac geodezyjno-kartograficznych w zakresie modernizacji ewidencji gruntów </w:t>
      </w:r>
      <w:r w:rsidR="00EF32B5">
        <w:rPr>
          <w:b/>
          <w:sz w:val="22"/>
          <w:szCs w:val="22"/>
        </w:rPr>
        <w:br/>
      </w:r>
      <w:r w:rsidR="009A4A0B" w:rsidRPr="009A4A0B">
        <w:rPr>
          <w:b/>
          <w:sz w:val="22"/>
          <w:szCs w:val="22"/>
        </w:rPr>
        <w:t xml:space="preserve">i budynków dla obrębu Granowiec, które obejmują modyfikację i utworzenie bazy danych obiektowej, numerycznej mapy ewidencji gruntów i budynków, w zakresie granic działek ewidencyjnych, konturów </w:t>
      </w:r>
      <w:proofErr w:type="spellStart"/>
      <w:r w:rsidR="009A4A0B" w:rsidRPr="009A4A0B">
        <w:rPr>
          <w:b/>
          <w:sz w:val="22"/>
          <w:szCs w:val="22"/>
        </w:rPr>
        <w:t>klasoużytków</w:t>
      </w:r>
      <w:proofErr w:type="spellEnd"/>
      <w:r w:rsidR="009A4A0B" w:rsidRPr="009A4A0B">
        <w:rPr>
          <w:b/>
          <w:sz w:val="22"/>
          <w:szCs w:val="22"/>
        </w:rPr>
        <w:t xml:space="preserve">, bazy danych ewidencji budynków i lokali, bazy danych punktów adresowych, oraz </w:t>
      </w:r>
      <w:proofErr w:type="spellStart"/>
      <w:r w:rsidR="009A4A0B" w:rsidRPr="009A4A0B">
        <w:rPr>
          <w:b/>
          <w:sz w:val="22"/>
          <w:szCs w:val="22"/>
        </w:rPr>
        <w:t>georeferencje</w:t>
      </w:r>
      <w:proofErr w:type="spellEnd"/>
      <w:r w:rsidR="009A4A0B" w:rsidRPr="009A4A0B">
        <w:rPr>
          <w:b/>
          <w:sz w:val="22"/>
          <w:szCs w:val="22"/>
        </w:rPr>
        <w:t xml:space="preserve"> wprowadzonych do bazy danych obiektów Zasięg Zasobu Geodezyjnego i aktualizacje rastrów mapy zasadniczej.</w:t>
      </w:r>
    </w:p>
    <w:p w14:paraId="5F1691B6" w14:textId="35ACB1C5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9A4A0B" w:rsidRPr="009A4A0B">
        <w:rPr>
          <w:sz w:val="22"/>
          <w:szCs w:val="22"/>
        </w:rPr>
        <w:t xml:space="preserve">(Dz.U. </w:t>
      </w:r>
      <w:r w:rsidR="00EF32B5">
        <w:rPr>
          <w:sz w:val="22"/>
          <w:szCs w:val="22"/>
        </w:rPr>
        <w:t>z 2021 r. poz. 1129</w:t>
      </w:r>
      <w:r w:rsidR="009A4A0B" w:rsidRPr="009A4A0B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7FE0C9E1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9A4A0B" w:rsidRPr="009A4A0B">
        <w:rPr>
          <w:sz w:val="22"/>
          <w:szCs w:val="22"/>
        </w:rPr>
        <w:t>02/09/2021</w:t>
      </w:r>
      <w:r w:rsidR="00FF4AB1" w:rsidRPr="00577BC6">
        <w:rPr>
          <w:sz w:val="22"/>
          <w:szCs w:val="22"/>
        </w:rPr>
        <w:t xml:space="preserve"> o godz. </w:t>
      </w:r>
      <w:r w:rsidR="009A4A0B" w:rsidRPr="009A4A0B">
        <w:rPr>
          <w:sz w:val="22"/>
          <w:szCs w:val="22"/>
        </w:rPr>
        <w:t>11:05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68F90159" w14:textId="77777777" w:rsidTr="00EF32B5">
        <w:tc>
          <w:tcPr>
            <w:tcW w:w="993" w:type="dxa"/>
            <w:shd w:val="clear" w:color="auto" w:fill="auto"/>
            <w:vAlign w:val="center"/>
          </w:tcPr>
          <w:p w14:paraId="6DADC9FA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F2A64CC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69AC04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9A4A0B" w:rsidRPr="00493F8C" w14:paraId="230F3BCC" w14:textId="77777777" w:rsidTr="00EF32B5">
        <w:tc>
          <w:tcPr>
            <w:tcW w:w="993" w:type="dxa"/>
            <w:shd w:val="clear" w:color="auto" w:fill="auto"/>
            <w:vAlign w:val="center"/>
          </w:tcPr>
          <w:p w14:paraId="33B5A2C0" w14:textId="77777777" w:rsidR="009A4A0B" w:rsidRPr="00490DC0" w:rsidRDefault="009A4A0B" w:rsidP="00281E34">
            <w:pPr>
              <w:spacing w:before="120" w:after="120"/>
              <w:jc w:val="center"/>
            </w:pPr>
            <w:r w:rsidRPr="009A4A0B">
              <w:t>1</w:t>
            </w:r>
          </w:p>
        </w:tc>
        <w:tc>
          <w:tcPr>
            <w:tcW w:w="5244" w:type="dxa"/>
            <w:shd w:val="clear" w:color="auto" w:fill="auto"/>
          </w:tcPr>
          <w:p w14:paraId="5A317D69" w14:textId="52C3474D" w:rsidR="009A4A0B" w:rsidRPr="00490DC0" w:rsidRDefault="00EF32B5" w:rsidP="00281E34">
            <w:pPr>
              <w:spacing w:before="40"/>
            </w:pPr>
            <w:r>
              <w:t xml:space="preserve">P.I.G.B. </w:t>
            </w:r>
            <w:r w:rsidR="009A4A0B" w:rsidRPr="009A4A0B">
              <w:t>"</w:t>
            </w:r>
            <w:proofErr w:type="spellStart"/>
            <w:r w:rsidR="009A4A0B" w:rsidRPr="009A4A0B">
              <w:t>Geoplus</w:t>
            </w:r>
            <w:proofErr w:type="spellEnd"/>
            <w:r w:rsidR="009A4A0B" w:rsidRPr="009A4A0B">
              <w:t xml:space="preserve">" A. </w:t>
            </w:r>
            <w:proofErr w:type="spellStart"/>
            <w:r w:rsidR="009A4A0B" w:rsidRPr="009A4A0B">
              <w:t>Rubczewski</w:t>
            </w:r>
            <w:proofErr w:type="spellEnd"/>
          </w:p>
          <w:p w14:paraId="37A500EF" w14:textId="77777777" w:rsidR="009A4A0B" w:rsidRPr="00490DC0" w:rsidRDefault="009A4A0B" w:rsidP="00281E34">
            <w:r w:rsidRPr="009A4A0B">
              <w:t>Zofii Nałkowskiej</w:t>
            </w:r>
            <w:r w:rsidRPr="00490DC0">
              <w:t xml:space="preserve"> </w:t>
            </w:r>
            <w:r w:rsidRPr="009A4A0B">
              <w:t>36</w:t>
            </w:r>
            <w:r w:rsidRPr="00490DC0">
              <w:t xml:space="preserve"> </w:t>
            </w:r>
          </w:p>
          <w:p w14:paraId="502197DB" w14:textId="77777777" w:rsidR="009A4A0B" w:rsidRPr="00490DC0" w:rsidRDefault="009A4A0B" w:rsidP="00281E34">
            <w:pPr>
              <w:spacing w:after="40"/>
              <w:jc w:val="both"/>
            </w:pPr>
            <w:r w:rsidRPr="009A4A0B">
              <w:t>82-300</w:t>
            </w:r>
            <w:r w:rsidRPr="00490DC0">
              <w:t xml:space="preserve"> </w:t>
            </w:r>
            <w:r w:rsidRPr="009A4A0B">
              <w:t>Elbląg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CB8DE4" w14:textId="77777777" w:rsidR="009A4A0B" w:rsidRPr="00490DC0" w:rsidRDefault="009A4A0B" w:rsidP="00EF32B5">
            <w:pPr>
              <w:spacing w:before="120" w:after="120"/>
              <w:jc w:val="center"/>
            </w:pPr>
            <w:r w:rsidRPr="009A4A0B">
              <w:t>422 500.00 zł</w:t>
            </w:r>
          </w:p>
        </w:tc>
      </w:tr>
      <w:tr w:rsidR="009A4A0B" w:rsidRPr="00493F8C" w14:paraId="4340F9D3" w14:textId="77777777" w:rsidTr="00EF32B5">
        <w:tc>
          <w:tcPr>
            <w:tcW w:w="993" w:type="dxa"/>
            <w:shd w:val="clear" w:color="auto" w:fill="auto"/>
            <w:vAlign w:val="center"/>
          </w:tcPr>
          <w:p w14:paraId="1A75BE07" w14:textId="77777777" w:rsidR="009A4A0B" w:rsidRPr="00490DC0" w:rsidRDefault="009A4A0B" w:rsidP="00281E34">
            <w:pPr>
              <w:spacing w:before="120" w:after="120"/>
              <w:jc w:val="center"/>
            </w:pPr>
            <w:r w:rsidRPr="009A4A0B">
              <w:t>2</w:t>
            </w:r>
          </w:p>
        </w:tc>
        <w:tc>
          <w:tcPr>
            <w:tcW w:w="5244" w:type="dxa"/>
            <w:shd w:val="clear" w:color="auto" w:fill="auto"/>
          </w:tcPr>
          <w:p w14:paraId="388B1EC2" w14:textId="77777777" w:rsidR="00EF32B5" w:rsidRDefault="00EF32B5" w:rsidP="00281E34">
            <w:pPr>
              <w:spacing w:before="40"/>
            </w:pPr>
            <w:r>
              <w:t>Konsorcjum firm:</w:t>
            </w:r>
          </w:p>
          <w:p w14:paraId="3207DFDF" w14:textId="36E8B4EC" w:rsidR="009A4A0B" w:rsidRPr="00490DC0" w:rsidRDefault="009A4A0B" w:rsidP="00281E34">
            <w:pPr>
              <w:spacing w:before="40"/>
            </w:pPr>
            <w:proofErr w:type="spellStart"/>
            <w:r w:rsidRPr="009A4A0B">
              <w:t>Geores</w:t>
            </w:r>
            <w:proofErr w:type="spellEnd"/>
            <w:r w:rsidRPr="009A4A0B">
              <w:t xml:space="preserve"> </w:t>
            </w:r>
            <w:proofErr w:type="spellStart"/>
            <w:r w:rsidRPr="009A4A0B">
              <w:t>Sp</w:t>
            </w:r>
            <w:proofErr w:type="spellEnd"/>
            <w:r w:rsidRPr="009A4A0B">
              <w:t xml:space="preserve"> z o.o.</w:t>
            </w:r>
            <w:r w:rsidR="00EF32B5">
              <w:t xml:space="preserve"> – Lider konsorcjum</w:t>
            </w:r>
          </w:p>
          <w:p w14:paraId="732432DE" w14:textId="77777777" w:rsidR="009A4A0B" w:rsidRPr="00490DC0" w:rsidRDefault="009A4A0B" w:rsidP="00281E34">
            <w:r w:rsidRPr="009A4A0B">
              <w:t>Targowa</w:t>
            </w:r>
            <w:r w:rsidRPr="00490DC0">
              <w:t xml:space="preserve"> </w:t>
            </w:r>
            <w:r w:rsidRPr="009A4A0B">
              <w:t>3</w:t>
            </w:r>
            <w:r w:rsidRPr="00490DC0">
              <w:t xml:space="preserve"> </w:t>
            </w:r>
          </w:p>
          <w:p w14:paraId="541D108A" w14:textId="77777777" w:rsidR="009A4A0B" w:rsidRDefault="009A4A0B" w:rsidP="00281E34">
            <w:pPr>
              <w:spacing w:after="40"/>
              <w:jc w:val="both"/>
            </w:pPr>
            <w:r w:rsidRPr="009A4A0B">
              <w:t>35-064</w:t>
            </w:r>
            <w:r w:rsidRPr="00490DC0">
              <w:t xml:space="preserve"> </w:t>
            </w:r>
            <w:r w:rsidRPr="009A4A0B">
              <w:t>Rzeszów</w:t>
            </w:r>
          </w:p>
          <w:p w14:paraId="3695F4BB" w14:textId="77777777" w:rsidR="00EF32B5" w:rsidRDefault="00EF32B5" w:rsidP="00281E34">
            <w:pPr>
              <w:spacing w:after="40"/>
              <w:jc w:val="both"/>
            </w:pPr>
            <w:r>
              <w:t xml:space="preserve">Oraz </w:t>
            </w:r>
          </w:p>
          <w:p w14:paraId="3724D8FB" w14:textId="77777777" w:rsidR="00EF32B5" w:rsidRDefault="00EF32B5" w:rsidP="00281E34">
            <w:pPr>
              <w:spacing w:after="40"/>
              <w:jc w:val="both"/>
            </w:pPr>
            <w:r>
              <w:t>„</w:t>
            </w:r>
            <w:proofErr w:type="spellStart"/>
            <w:r>
              <w:t>Progeo</w:t>
            </w:r>
            <w:proofErr w:type="spellEnd"/>
            <w:r>
              <w:t xml:space="preserve"> Katowice” M. Rogala- Szczepańska,  M. Nowak Sp. j. – członek konsorcjum</w:t>
            </w:r>
          </w:p>
          <w:p w14:paraId="4EC06C14" w14:textId="4BFFFCE1" w:rsidR="00EF32B5" w:rsidRPr="00490DC0" w:rsidRDefault="00EF32B5" w:rsidP="00281E34">
            <w:pPr>
              <w:spacing w:after="40"/>
              <w:jc w:val="both"/>
            </w:pPr>
            <w:r>
              <w:t>Al. Korfantego 79, 40-160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FF17CD" w14:textId="77777777" w:rsidR="009A4A0B" w:rsidRPr="00490DC0" w:rsidRDefault="009A4A0B" w:rsidP="00EF32B5">
            <w:pPr>
              <w:spacing w:before="120" w:after="120"/>
              <w:jc w:val="center"/>
            </w:pPr>
            <w:r w:rsidRPr="009A4A0B">
              <w:t>541 200.00 zł</w:t>
            </w:r>
          </w:p>
        </w:tc>
      </w:tr>
      <w:tr w:rsidR="009A4A0B" w:rsidRPr="00493F8C" w14:paraId="53148EDA" w14:textId="77777777" w:rsidTr="00EF32B5">
        <w:tc>
          <w:tcPr>
            <w:tcW w:w="993" w:type="dxa"/>
            <w:shd w:val="clear" w:color="auto" w:fill="auto"/>
            <w:vAlign w:val="center"/>
          </w:tcPr>
          <w:p w14:paraId="2EBCF223" w14:textId="77777777" w:rsidR="009A4A0B" w:rsidRPr="00490DC0" w:rsidRDefault="009A4A0B" w:rsidP="00281E34">
            <w:pPr>
              <w:spacing w:before="120" w:after="120"/>
              <w:jc w:val="center"/>
            </w:pPr>
            <w:r w:rsidRPr="009A4A0B">
              <w:t>3</w:t>
            </w:r>
          </w:p>
        </w:tc>
        <w:tc>
          <w:tcPr>
            <w:tcW w:w="5244" w:type="dxa"/>
            <w:shd w:val="clear" w:color="auto" w:fill="auto"/>
          </w:tcPr>
          <w:p w14:paraId="21A2046E" w14:textId="77777777" w:rsidR="009A4A0B" w:rsidRPr="00490DC0" w:rsidRDefault="009A4A0B" w:rsidP="00281E34">
            <w:pPr>
              <w:spacing w:before="40"/>
            </w:pPr>
            <w:r w:rsidRPr="009A4A0B">
              <w:t>OPGK Rzeszów S.A.</w:t>
            </w:r>
          </w:p>
          <w:p w14:paraId="5F90B006" w14:textId="77777777" w:rsidR="009A4A0B" w:rsidRPr="00490DC0" w:rsidRDefault="009A4A0B" w:rsidP="00281E34">
            <w:r w:rsidRPr="009A4A0B">
              <w:t>Geodetów</w:t>
            </w:r>
            <w:r w:rsidRPr="00490DC0">
              <w:t xml:space="preserve"> </w:t>
            </w:r>
            <w:r w:rsidRPr="009A4A0B">
              <w:t>1</w:t>
            </w:r>
            <w:r w:rsidRPr="00490DC0">
              <w:t xml:space="preserve"> </w:t>
            </w:r>
          </w:p>
          <w:p w14:paraId="4CBDBBA2" w14:textId="77777777" w:rsidR="009A4A0B" w:rsidRPr="00490DC0" w:rsidRDefault="009A4A0B" w:rsidP="00281E34">
            <w:pPr>
              <w:spacing w:after="40"/>
              <w:jc w:val="both"/>
            </w:pPr>
            <w:r w:rsidRPr="009A4A0B">
              <w:t>35-328</w:t>
            </w:r>
            <w:r w:rsidRPr="00490DC0">
              <w:t xml:space="preserve"> </w:t>
            </w:r>
            <w:r w:rsidRPr="009A4A0B"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D40D72" w14:textId="77777777" w:rsidR="009A4A0B" w:rsidRPr="00490DC0" w:rsidRDefault="009A4A0B" w:rsidP="00EF32B5">
            <w:pPr>
              <w:spacing w:before="120" w:after="120"/>
              <w:jc w:val="center"/>
            </w:pPr>
            <w:r w:rsidRPr="009A4A0B">
              <w:t>396 527.40 zł</w:t>
            </w:r>
          </w:p>
        </w:tc>
      </w:tr>
    </w:tbl>
    <w:p w14:paraId="56B92320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17856BFA" w14:textId="62B07B22" w:rsidR="00577BC6" w:rsidRDefault="00EF32B5" w:rsidP="00EF32B5">
      <w:pPr>
        <w:spacing w:before="120" w:after="120"/>
        <w:jc w:val="right"/>
        <w:rPr>
          <w:sz w:val="24"/>
        </w:rPr>
      </w:pPr>
      <w:r>
        <w:rPr>
          <w:sz w:val="24"/>
        </w:rPr>
        <w:t>Z up. Zamawiającego</w:t>
      </w:r>
      <w:r>
        <w:rPr>
          <w:sz w:val="24"/>
        </w:rPr>
        <w:br/>
        <w:t>/-/ Marcin Woliński</w:t>
      </w:r>
      <w:r>
        <w:rPr>
          <w:sz w:val="24"/>
        </w:rPr>
        <w:br/>
        <w:t>Dyrektor Wydziału Rozwoju Powiatu</w:t>
      </w:r>
      <w:r>
        <w:rPr>
          <w:sz w:val="24"/>
        </w:rPr>
        <w:br/>
        <w:t>Starostwa Powiatowego w Ostrowie Wlkp.</w:t>
      </w:r>
    </w:p>
    <w:sectPr w:rsid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2AAA" w14:textId="77777777" w:rsidR="0036766E" w:rsidRDefault="0036766E">
      <w:r>
        <w:separator/>
      </w:r>
    </w:p>
  </w:endnote>
  <w:endnote w:type="continuationSeparator" w:id="0">
    <w:p w14:paraId="3B3BF2E1" w14:textId="77777777" w:rsidR="0036766E" w:rsidRDefault="0036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202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39622A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657D" w14:textId="79636111" w:rsidR="009F189D" w:rsidRPr="00EF32B5" w:rsidRDefault="009F189D" w:rsidP="00EF3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E7E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1B3718C" w14:textId="77777777" w:rsidR="009F189D" w:rsidRDefault="009F189D">
    <w:pPr>
      <w:pStyle w:val="Stopka"/>
      <w:tabs>
        <w:tab w:val="clear" w:pos="4536"/>
      </w:tabs>
      <w:jc w:val="center"/>
    </w:pPr>
  </w:p>
  <w:p w14:paraId="3C17EAC4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0548" w14:textId="77777777" w:rsidR="0036766E" w:rsidRDefault="0036766E">
      <w:r>
        <w:separator/>
      </w:r>
    </w:p>
  </w:footnote>
  <w:footnote w:type="continuationSeparator" w:id="0">
    <w:p w14:paraId="2123E08F" w14:textId="77777777" w:rsidR="0036766E" w:rsidRDefault="0036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65D1" w14:textId="77777777" w:rsidR="009A4A0B" w:rsidRDefault="009A4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7B41" w14:textId="77777777" w:rsidR="009A4A0B" w:rsidRDefault="009A4A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2C10" w14:textId="77777777" w:rsidR="009A4A0B" w:rsidRDefault="009A4A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72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6766E"/>
    <w:rsid w:val="003B6B36"/>
    <w:rsid w:val="003D72FD"/>
    <w:rsid w:val="003F57CD"/>
    <w:rsid w:val="00423179"/>
    <w:rsid w:val="00456A72"/>
    <w:rsid w:val="00490DC0"/>
    <w:rsid w:val="00493F8C"/>
    <w:rsid w:val="004C7E9B"/>
    <w:rsid w:val="00577BC6"/>
    <w:rsid w:val="00601802"/>
    <w:rsid w:val="0069085C"/>
    <w:rsid w:val="00843263"/>
    <w:rsid w:val="00861E75"/>
    <w:rsid w:val="009A4A0B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EF32B5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3CF2D"/>
  <w15:chartTrackingRefBased/>
  <w15:docId w15:val="{5B290131-32C3-4E00-A041-AB2ACB32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2021-09-02T10:57:00Z</dcterms:created>
  <dcterms:modified xsi:type="dcterms:W3CDTF">2021-09-02T10:57:00Z</dcterms:modified>
</cp:coreProperties>
</file>