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A5AEB" w14:textId="3CD4281C" w:rsidR="00834671" w:rsidRPr="00242093" w:rsidRDefault="00B544AB" w:rsidP="00834671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F31945" w:rsidRPr="00242093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="004F314D"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 do S</w:t>
      </w:r>
      <w:r w:rsidR="00834671" w:rsidRPr="00242093">
        <w:rPr>
          <w:rFonts w:asciiTheme="minorHAnsi" w:eastAsia="Calibri" w:hAnsiTheme="minorHAnsi"/>
          <w:sz w:val="22"/>
          <w:szCs w:val="22"/>
          <w:lang w:eastAsia="en-US"/>
        </w:rPr>
        <w:t>WZ Formularz wykazu osób</w:t>
      </w:r>
    </w:p>
    <w:p w14:paraId="526ED3FE" w14:textId="52BDE82E" w:rsidR="00834671" w:rsidRPr="00242093" w:rsidRDefault="00834671" w:rsidP="00834671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ZNAK SPRAWY: </w:t>
      </w:r>
      <w:r w:rsidR="00F31945" w:rsidRPr="00242093">
        <w:rPr>
          <w:rFonts w:asciiTheme="minorHAnsi" w:eastAsia="Calibri" w:hAnsiTheme="minorHAnsi"/>
          <w:sz w:val="22"/>
          <w:szCs w:val="22"/>
          <w:lang w:eastAsia="en-US"/>
        </w:rPr>
        <w:t>RZP-II</w:t>
      </w:r>
      <w:r w:rsidRPr="00242093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2432AC" w:rsidRPr="0024209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C925AA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="00C00C77" w:rsidRPr="00242093">
        <w:rPr>
          <w:rFonts w:asciiTheme="minorHAnsi" w:eastAsia="Calibri" w:hAnsiTheme="minorHAnsi"/>
          <w:sz w:val="22"/>
          <w:szCs w:val="22"/>
          <w:lang w:eastAsia="en-US"/>
        </w:rPr>
        <w:t>.202</w:t>
      </w:r>
      <w:r w:rsidR="00C925AA">
        <w:rPr>
          <w:rFonts w:asciiTheme="minorHAnsi" w:eastAsia="Calibri" w:hAnsiTheme="minorHAnsi"/>
          <w:sz w:val="22"/>
          <w:szCs w:val="22"/>
          <w:lang w:eastAsia="en-US"/>
        </w:rPr>
        <w:t>4</w:t>
      </w:r>
    </w:p>
    <w:p w14:paraId="00C7A366" w14:textId="77777777" w:rsidR="00834671" w:rsidRPr="00242093" w:rsidRDefault="00834671" w:rsidP="002C3686">
      <w:pPr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05D437A8" w14:textId="77777777" w:rsidR="00834671" w:rsidRPr="00242093" w:rsidRDefault="00834671" w:rsidP="00834671">
      <w:pPr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3967D2F8" w14:textId="77777777" w:rsidR="00834671" w:rsidRPr="00242093" w:rsidRDefault="00834671" w:rsidP="002B415D">
      <w:pPr>
        <w:tabs>
          <w:tab w:val="center" w:pos="4535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  <w:r w:rsidR="002B415D" w:rsidRPr="00242093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</w:p>
    <w:p w14:paraId="5F153623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9933CF8" w14:textId="6CFD21C6" w:rsidR="00834671" w:rsidRPr="00242093" w:rsidRDefault="00242093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</w:t>
      </w:r>
      <w:r w:rsidR="00834671" w:rsidRPr="0024209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242093" w:rsidRDefault="00834671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KRS/CEiDG)</w:t>
      </w:r>
    </w:p>
    <w:p w14:paraId="037A8399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0E172C72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64018699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242093" w:rsidRDefault="00834671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Gmina 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Ul. 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FE98B44" w14:textId="77777777" w:rsidR="00834671" w:rsidRPr="00242093" w:rsidRDefault="00834671" w:rsidP="00834671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42093" w:rsidRDefault="00834671" w:rsidP="00F04EDB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</w:t>
      </w:r>
      <w:r w:rsidRPr="0024209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>OSÓB</w:t>
      </w:r>
      <w:r w:rsidR="00B544AB" w:rsidRPr="0024209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0119666B" w:rsidR="00834671" w:rsidRPr="00242093" w:rsidRDefault="00834671" w:rsidP="00F04EDB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Ubiegając się o udzielenie zamówienia publicznego pn. </w:t>
      </w:r>
      <w:r w:rsidR="002C3686" w:rsidRPr="00242093">
        <w:rPr>
          <w:rFonts w:asciiTheme="minorHAnsi" w:hAnsiTheme="minorHAnsi"/>
          <w:b/>
          <w:sz w:val="22"/>
          <w:szCs w:val="22"/>
        </w:rPr>
        <w:t>„</w:t>
      </w:r>
      <w:r w:rsidR="00C925AA" w:rsidRPr="00C925AA">
        <w:rPr>
          <w:rFonts w:asciiTheme="minorHAnsi" w:hAnsiTheme="minorHAnsi"/>
          <w:b/>
          <w:sz w:val="22"/>
          <w:szCs w:val="22"/>
        </w:rPr>
        <w:t>Modernizacja infrastruktury wodnej i kanalizacyjnej na terenie gminy Chmielno dofinansowana z Programu Rządowego Fundusz Polski Ład: Program Inwestycji Strategicznych</w:t>
      </w:r>
      <w:r w:rsidR="002C3686" w:rsidRPr="00242093">
        <w:rPr>
          <w:rFonts w:asciiTheme="minorHAnsi" w:hAnsiTheme="minorHAnsi"/>
          <w:b/>
          <w:sz w:val="22"/>
          <w:szCs w:val="22"/>
        </w:rPr>
        <w:t>”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24209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prowadzonego przez Gminę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Chmielno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, ul.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Gryfa Pomorskiego 22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, 83-3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33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Chmielno</w:t>
      </w:r>
      <w:r w:rsidRPr="0024209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w imieniu reprezentowanego przeze mnie Wykonawcy oświadczam, że </w:t>
      </w:r>
      <w:r w:rsidR="00B544AB" w:rsidRPr="00242093">
        <w:rPr>
          <w:rFonts w:asciiTheme="minorHAnsi" w:eastAsia="Calibri" w:hAnsiTheme="minorHAnsi" w:cs="Arial"/>
          <w:sz w:val="22"/>
          <w:szCs w:val="22"/>
          <w:lang w:eastAsia="en-US"/>
        </w:rPr>
        <w:t>skieruję do realizacji zamówienia osoby</w:t>
      </w:r>
      <w:r w:rsidRPr="00242093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255EF2" w:rsidRPr="00242093">
        <w:rPr>
          <w:rFonts w:asciiTheme="minorHAnsi" w:hAnsiTheme="minorHAnsi" w:cs="Arial"/>
          <w:b/>
          <w:i/>
          <w:sz w:val="22"/>
          <w:szCs w:val="22"/>
        </w:rPr>
        <w:t xml:space="preserve">odpowiedzialne za kierowanie robotami budowlanymi </w:t>
      </w:r>
      <w:r w:rsidRPr="00242093">
        <w:rPr>
          <w:rFonts w:asciiTheme="minorHAnsi" w:hAnsiTheme="minorHAnsi" w:cs="Arial"/>
          <w:b/>
          <w:i/>
          <w:sz w:val="22"/>
          <w:szCs w:val="22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242093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242093" w:rsidRDefault="00834671" w:rsidP="00B544A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242093" w:rsidRDefault="00B544AB" w:rsidP="00B544A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242093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242093" w14:paraId="3E4A734F" w14:textId="77777777" w:rsidTr="00242093">
        <w:trPr>
          <w:trHeight w:val="577"/>
        </w:trPr>
        <w:tc>
          <w:tcPr>
            <w:tcW w:w="523" w:type="dxa"/>
            <w:shd w:val="clear" w:color="auto" w:fill="auto"/>
          </w:tcPr>
          <w:p w14:paraId="13E3AB54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  <w:p w14:paraId="7B383576" w14:textId="1CF3E904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242093" w:rsidRDefault="00834671" w:rsidP="00B544AB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14:paraId="2D06F7A5" w14:textId="0EBFBE88" w:rsidR="00B544AB" w:rsidRPr="00242093" w:rsidRDefault="00834671" w:rsidP="00834671">
      <w:pPr>
        <w:spacing w:before="120" w:after="120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7F5734B4" w14:textId="1CCC4B28" w:rsidR="00B544AB" w:rsidRPr="00242093" w:rsidRDefault="002C3686" w:rsidP="002C3686">
      <w:pPr>
        <w:spacing w:before="120" w:after="120"/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………………………………………………………….</w:t>
      </w:r>
    </w:p>
    <w:p w14:paraId="4F8DCD55" w14:textId="77777777" w:rsidR="00841372" w:rsidRPr="00242093" w:rsidRDefault="00841372" w:rsidP="00841372">
      <w:pPr>
        <w:pStyle w:val="Stopka"/>
        <w:jc w:val="center"/>
        <w:rPr>
          <w:rFonts w:asciiTheme="minorHAnsi" w:hAnsiTheme="minorHAnsi"/>
          <w:sz w:val="18"/>
          <w:szCs w:val="18"/>
        </w:rPr>
      </w:pPr>
      <w:r w:rsidRPr="00242093">
        <w:rPr>
          <w:rFonts w:asciiTheme="minorHAnsi" w:hAnsiTheme="minorHAnsi"/>
          <w:sz w:val="22"/>
          <w:szCs w:val="22"/>
        </w:rPr>
        <w:tab/>
      </w:r>
      <w:r w:rsidRPr="00242093">
        <w:rPr>
          <w:rFonts w:asciiTheme="minorHAnsi" w:hAnsiTheme="minorHAnsi"/>
          <w:sz w:val="22"/>
          <w:szCs w:val="22"/>
        </w:rPr>
        <w:tab/>
      </w:r>
      <w:r w:rsidRPr="00242093">
        <w:rPr>
          <w:rFonts w:asciiTheme="minorHAnsi" w:hAnsiTheme="minorHAnsi"/>
          <w:sz w:val="18"/>
          <w:szCs w:val="18"/>
        </w:rPr>
        <w:t>(Podpis upoważnionego przedstawiciela Wykonawcy *)</w:t>
      </w:r>
    </w:p>
    <w:p w14:paraId="4E907120" w14:textId="77777777" w:rsidR="009C4147" w:rsidRPr="002C3686" w:rsidRDefault="00841372" w:rsidP="00841372">
      <w:pPr>
        <w:jc w:val="both"/>
        <w:rPr>
          <w:rFonts w:ascii="Ubuntu" w:hAnsi="Ubuntu" w:cs="Calibri"/>
          <w:i/>
          <w:sz w:val="18"/>
          <w:szCs w:val="18"/>
        </w:rPr>
      </w:pPr>
      <w:bookmarkStart w:id="0" w:name="_GoBack"/>
      <w:bookmarkEnd w:id="0"/>
      <w:r w:rsidRPr="00242093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242093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42093">
        <w:rPr>
          <w:rFonts w:asciiTheme="minorHAnsi" w:hAnsiTheme="minorHAnsi" w:cs="Calibri"/>
          <w:b/>
          <w:bCs/>
          <w:i/>
          <w:sz w:val="18"/>
          <w:szCs w:val="18"/>
        </w:rPr>
        <w:t>kwalifikowanym podp</w:t>
      </w:r>
      <w:r w:rsidRPr="002C3686">
        <w:rPr>
          <w:rFonts w:ascii="Ubuntu" w:hAnsi="Ubuntu" w:cs="Calibri"/>
          <w:b/>
          <w:bCs/>
          <w:i/>
          <w:sz w:val="18"/>
          <w:szCs w:val="18"/>
        </w:rPr>
        <w:t>isem elektronicznym, podpisem zaufanym lub podpisem osobistym.</w:t>
      </w:r>
      <w:r w:rsidRPr="002C3686">
        <w:rPr>
          <w:rFonts w:ascii="Ubuntu" w:hAnsi="Ubuntu" w:cs="Calibri"/>
          <w:i/>
          <w:sz w:val="18"/>
          <w:szCs w:val="18"/>
        </w:rPr>
        <w:t xml:space="preserve"> </w:t>
      </w:r>
    </w:p>
    <w:sectPr w:rsidR="009C4147" w:rsidRPr="002C3686" w:rsidSect="001D63B6">
      <w:footerReference w:type="even" r:id="rId7"/>
      <w:headerReference w:type="first" r:id="rId8"/>
      <w:pgSz w:w="11906" w:h="16838" w:code="9"/>
      <w:pgMar w:top="709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A737D" w14:textId="77777777" w:rsidR="00B601DF" w:rsidRDefault="00B601DF">
      <w:r>
        <w:separator/>
      </w:r>
    </w:p>
  </w:endnote>
  <w:endnote w:type="continuationSeparator" w:id="0">
    <w:p w14:paraId="1C1A7592" w14:textId="77777777" w:rsidR="00B601DF" w:rsidRDefault="00B6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 G">
    <w:altName w:val="Cambria"/>
    <w:charset w:val="EE"/>
    <w:family w:val="auto"/>
    <w:pitch w:val="variable"/>
    <w:sig w:usb0="00000000" w:usb1="5200E5FB" w:usb2="02000020" w:usb3="00000000" w:csb0="000001B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1CBBB" w14:textId="77777777" w:rsidR="00B601DF" w:rsidRDefault="00B601DF">
      <w:r>
        <w:separator/>
      </w:r>
    </w:p>
  </w:footnote>
  <w:footnote w:type="continuationSeparator" w:id="0">
    <w:p w14:paraId="6CFAB615" w14:textId="77777777" w:rsidR="00B601DF" w:rsidRDefault="00B6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5A23" w14:textId="0D461B48" w:rsidR="002432AC" w:rsidRDefault="002432AC" w:rsidP="002432AC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57216" behindDoc="1" locked="0" layoutInCell="1" allowOverlap="1" wp14:anchorId="436F0E1A" wp14:editId="7F30C6C3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F32A5" w14:textId="77777777" w:rsidR="00C925AA" w:rsidRPr="00D828B5" w:rsidRDefault="00C925AA" w:rsidP="00C925AA">
    <w:pPr>
      <w:spacing w:after="200" w:line="276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D828B5">
      <w:rPr>
        <w:rFonts w:asciiTheme="minorHAnsi" w:hAnsiTheme="minorHAnsi" w:cs="Linux Libertine G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6A0EF" wp14:editId="3EF8C51E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55869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" strokecolor="black [3040]"/>
          </w:pict>
        </mc:Fallback>
      </mc:AlternateContent>
    </w:r>
    <w:r w:rsidRPr="00D828B5">
      <w:rPr>
        <w:rFonts w:asciiTheme="minorHAnsi" w:hAnsiTheme="minorHAnsi" w:cs="Linux Libertine G"/>
        <w:sz w:val="22"/>
        <w:szCs w:val="22"/>
      </w:rPr>
      <w:t>Modernizacja infrastruktury wodnej i kanalizacyjnej na terenie gminy Chmielno dofinansowana z Programu Rządowego Fundusz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1257B"/>
    <w:rsid w:val="00022AA0"/>
    <w:rsid w:val="00061F20"/>
    <w:rsid w:val="00070872"/>
    <w:rsid w:val="0008086A"/>
    <w:rsid w:val="00080D83"/>
    <w:rsid w:val="00081F1F"/>
    <w:rsid w:val="000D283E"/>
    <w:rsid w:val="000E0121"/>
    <w:rsid w:val="0011116F"/>
    <w:rsid w:val="00124D4A"/>
    <w:rsid w:val="001304E7"/>
    <w:rsid w:val="0013055D"/>
    <w:rsid w:val="00130B23"/>
    <w:rsid w:val="001B210F"/>
    <w:rsid w:val="001D63B6"/>
    <w:rsid w:val="002301BE"/>
    <w:rsid w:val="00241C1F"/>
    <w:rsid w:val="00242093"/>
    <w:rsid w:val="002425AE"/>
    <w:rsid w:val="002432AC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85744"/>
    <w:rsid w:val="003C554F"/>
    <w:rsid w:val="0040149C"/>
    <w:rsid w:val="00414478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631AA"/>
    <w:rsid w:val="005760A9"/>
    <w:rsid w:val="00594464"/>
    <w:rsid w:val="005E6DA6"/>
    <w:rsid w:val="005F4E82"/>
    <w:rsid w:val="00622781"/>
    <w:rsid w:val="00637179"/>
    <w:rsid w:val="00640BFF"/>
    <w:rsid w:val="0069621B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C318A"/>
    <w:rsid w:val="009C4147"/>
    <w:rsid w:val="009D71C1"/>
    <w:rsid w:val="009F2CF0"/>
    <w:rsid w:val="00A04690"/>
    <w:rsid w:val="00A24F9F"/>
    <w:rsid w:val="00A40DD3"/>
    <w:rsid w:val="00A75FE9"/>
    <w:rsid w:val="00A8311B"/>
    <w:rsid w:val="00AD1EFE"/>
    <w:rsid w:val="00AE54D9"/>
    <w:rsid w:val="00B01F08"/>
    <w:rsid w:val="00B112DF"/>
    <w:rsid w:val="00B16E8F"/>
    <w:rsid w:val="00B30401"/>
    <w:rsid w:val="00B544AB"/>
    <w:rsid w:val="00B601DF"/>
    <w:rsid w:val="00B6637D"/>
    <w:rsid w:val="00BB76D0"/>
    <w:rsid w:val="00BC363C"/>
    <w:rsid w:val="00BE6868"/>
    <w:rsid w:val="00C00C77"/>
    <w:rsid w:val="00C2182F"/>
    <w:rsid w:val="00C62C24"/>
    <w:rsid w:val="00C635B6"/>
    <w:rsid w:val="00C91F0A"/>
    <w:rsid w:val="00C925AA"/>
    <w:rsid w:val="00CA5CBD"/>
    <w:rsid w:val="00CE005B"/>
    <w:rsid w:val="00CE0963"/>
    <w:rsid w:val="00CE54EE"/>
    <w:rsid w:val="00D0361A"/>
    <w:rsid w:val="00D30ADD"/>
    <w:rsid w:val="00D43A0D"/>
    <w:rsid w:val="00D46867"/>
    <w:rsid w:val="00D526F3"/>
    <w:rsid w:val="00D77C9E"/>
    <w:rsid w:val="00DA2034"/>
    <w:rsid w:val="00DB4D7D"/>
    <w:rsid w:val="00DB774A"/>
    <w:rsid w:val="00DC36DD"/>
    <w:rsid w:val="00DC733E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F04EDB"/>
    <w:rsid w:val="00F05812"/>
    <w:rsid w:val="00F31945"/>
    <w:rsid w:val="00F545A3"/>
    <w:rsid w:val="00F80D51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BB9C-413E-4F42-9173-1426783C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11</cp:revision>
  <cp:lastPrinted>2024-03-25T13:24:00Z</cp:lastPrinted>
  <dcterms:created xsi:type="dcterms:W3CDTF">2021-05-18T09:06:00Z</dcterms:created>
  <dcterms:modified xsi:type="dcterms:W3CDTF">2024-03-25T13:24:00Z</dcterms:modified>
</cp:coreProperties>
</file>