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45BF" w14:textId="24966754" w:rsidR="00497091" w:rsidRPr="00416F57" w:rsidRDefault="00497091" w:rsidP="00497091">
      <w:pPr>
        <w:tabs>
          <w:tab w:val="center" w:pos="-6804"/>
        </w:tabs>
        <w:rPr>
          <w:rFonts w:ascii="Blogger Sans" w:hAnsi="Blogger Sans" w:cstheme="minorHAnsi"/>
          <w:b/>
        </w:rPr>
      </w:pPr>
      <w:r w:rsidRPr="00416F57">
        <w:rPr>
          <w:rFonts w:ascii="Blogger Sans" w:eastAsia="Arial" w:hAnsi="Blogger Sans" w:cstheme="minorHAnsi"/>
          <w:b/>
          <w:bCs/>
        </w:rPr>
        <w:t>SUE.271.</w:t>
      </w:r>
      <w:r w:rsidR="00C22CCE">
        <w:rPr>
          <w:rFonts w:ascii="Blogger Sans" w:eastAsia="Arial" w:hAnsi="Blogger Sans" w:cstheme="minorHAnsi"/>
          <w:b/>
          <w:bCs/>
        </w:rPr>
        <w:t>4</w:t>
      </w:r>
      <w:r w:rsidRPr="00416F57">
        <w:rPr>
          <w:rFonts w:ascii="Blogger Sans" w:eastAsia="Arial" w:hAnsi="Blogger Sans" w:cstheme="minorHAnsi"/>
          <w:b/>
          <w:bCs/>
        </w:rPr>
        <w:t>.202</w:t>
      </w:r>
      <w:r w:rsidR="004F6EC3">
        <w:rPr>
          <w:rFonts w:ascii="Blogger Sans" w:eastAsia="Arial" w:hAnsi="Blogger Sans" w:cstheme="minorHAnsi"/>
          <w:b/>
          <w:bCs/>
        </w:rPr>
        <w:t>4</w:t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eastAsia="Arial" w:hAnsi="Blogger Sans" w:cstheme="minorHAnsi"/>
          <w:b/>
          <w:bCs/>
        </w:rPr>
        <w:tab/>
      </w:r>
      <w:r w:rsidRPr="00416F57">
        <w:rPr>
          <w:rFonts w:ascii="Blogger Sans" w:hAnsi="Blogger Sans" w:cstheme="minorHAnsi"/>
          <w:b/>
        </w:rPr>
        <w:t xml:space="preserve">Załącznik nr </w:t>
      </w:r>
      <w:r w:rsidR="0001564A" w:rsidRPr="00416F57">
        <w:rPr>
          <w:rFonts w:ascii="Blogger Sans" w:hAnsi="Blogger Sans" w:cstheme="minorHAnsi"/>
          <w:b/>
        </w:rPr>
        <w:t>4</w:t>
      </w:r>
      <w:r w:rsidRPr="00416F57">
        <w:rPr>
          <w:rFonts w:ascii="Blogger Sans" w:hAnsi="Blogger Sans" w:cstheme="minorHAnsi"/>
          <w:b/>
        </w:rPr>
        <w:t xml:space="preserve"> do SWZ</w:t>
      </w:r>
    </w:p>
    <w:p w14:paraId="4666740C" w14:textId="77777777" w:rsidR="0001564A" w:rsidRPr="00416F57" w:rsidRDefault="0001564A" w:rsidP="0001564A">
      <w:pPr>
        <w:widowControl w:val="0"/>
        <w:rPr>
          <w:rFonts w:ascii="Blogger Sans" w:hAnsi="Blogger Sans" w:cstheme="minorHAnsi"/>
          <w:snapToGrid w:val="0"/>
          <w:color w:val="000000"/>
        </w:rPr>
      </w:pPr>
    </w:p>
    <w:p w14:paraId="637ECB05" w14:textId="77777777"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>.............................................................</w:t>
      </w:r>
    </w:p>
    <w:p w14:paraId="123F76C8" w14:textId="77777777" w:rsidR="0001564A" w:rsidRPr="00416F57" w:rsidRDefault="0001564A" w:rsidP="00F21E03">
      <w:pPr>
        <w:autoSpaceDE w:val="0"/>
        <w:autoSpaceDN w:val="0"/>
        <w:adjustRightInd w:val="0"/>
        <w:spacing w:after="0"/>
        <w:rPr>
          <w:rFonts w:ascii="Blogger Sans" w:eastAsia="Calibri" w:hAnsi="Blogger Sans" w:cstheme="minorHAnsi"/>
          <w:color w:val="000000"/>
          <w:lang w:eastAsia="en-US"/>
        </w:rPr>
      </w:pPr>
      <w:r w:rsidRPr="00416F57">
        <w:rPr>
          <w:rFonts w:ascii="Blogger Sans" w:eastAsia="Calibri" w:hAnsi="Blogger Sans" w:cstheme="minorHAnsi"/>
          <w:color w:val="000000"/>
          <w:lang w:eastAsia="en-US"/>
        </w:rPr>
        <w:t xml:space="preserve">       pieczęć podmiotu trzeciego</w:t>
      </w:r>
    </w:p>
    <w:p w14:paraId="27BC82B7" w14:textId="77777777" w:rsidR="0001564A" w:rsidRPr="00416F57" w:rsidRDefault="0001564A" w:rsidP="00F21E03">
      <w:pPr>
        <w:widowControl w:val="0"/>
        <w:spacing w:after="0"/>
        <w:rPr>
          <w:rFonts w:ascii="Blogger Sans" w:hAnsi="Blogger Sans" w:cstheme="minorHAnsi"/>
          <w:snapToGrid w:val="0"/>
          <w:color w:val="000000"/>
        </w:rPr>
      </w:pPr>
    </w:p>
    <w:p w14:paraId="05EF78D5" w14:textId="77777777"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 xml:space="preserve">ZOBOWIĄZANIE PODMIOTU TRZECIEGO </w:t>
      </w:r>
    </w:p>
    <w:p w14:paraId="4EFB2865" w14:textId="77777777" w:rsidR="0001564A" w:rsidRPr="00416F57" w:rsidRDefault="0001564A" w:rsidP="0001564A">
      <w:pPr>
        <w:jc w:val="center"/>
        <w:rPr>
          <w:rFonts w:ascii="Blogger Sans" w:hAnsi="Blogger Sans" w:cstheme="minorHAnsi"/>
          <w:b/>
          <w:color w:val="000000"/>
          <w:sz w:val="28"/>
          <w:szCs w:val="28"/>
        </w:rPr>
      </w:pP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do oddania do dyspozycji</w:t>
      </w:r>
      <w:r w:rsidR="00AB5C2B">
        <w:rPr>
          <w:rFonts w:ascii="Blogger Sans" w:hAnsi="Blogger Sans" w:cstheme="minorHAnsi"/>
          <w:b/>
          <w:color w:val="000000"/>
          <w:sz w:val="28"/>
          <w:szCs w:val="28"/>
        </w:rPr>
        <w:t xml:space="preserve"> Wykonawcy niezbędnych zasobów </w:t>
      </w:r>
      <w:r w:rsidRPr="00416F57">
        <w:rPr>
          <w:rFonts w:ascii="Blogger Sans" w:hAnsi="Blogger Sans" w:cstheme="minorHAnsi"/>
          <w:b/>
          <w:color w:val="000000"/>
          <w:sz w:val="28"/>
          <w:szCs w:val="28"/>
        </w:rPr>
        <w:t>na potrzeby wykonania zamówienia</w:t>
      </w:r>
    </w:p>
    <w:p w14:paraId="14497A31" w14:textId="473D575F" w:rsidR="0001564A" w:rsidRPr="004E2690" w:rsidRDefault="0001564A" w:rsidP="004E2690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/>
          <w:b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 xml:space="preserve">upoważnionej do reprezentowania podmiotu trzeciego) zobowiązuję się do oddania na potrzeby wykonania zamówienia pod nazwą </w:t>
      </w:r>
      <w:r w:rsidR="00F21E03" w:rsidRPr="00B50AA6">
        <w:rPr>
          <w:rFonts w:ascii="Blogger Sans" w:hAnsi="Blogger Sans" w:cstheme="minorHAnsi"/>
          <w:b/>
          <w:sz w:val="24"/>
          <w:szCs w:val="24"/>
        </w:rPr>
        <w:t>„</w:t>
      </w:r>
      <w:r w:rsidR="004F6EC3" w:rsidRPr="004F6EC3">
        <w:rPr>
          <w:rFonts w:ascii="Blogger Sans" w:hAnsi="Blogger Sans"/>
          <w:b/>
          <w:bCs/>
          <w:i/>
        </w:rPr>
        <w:t>Budowa i przebudowa dróg gminnych w miejscowościach Bór, Łączki oraz Sierakowice w Gminie Sierakowice</w:t>
      </w:r>
      <w:r w:rsidR="00416F57" w:rsidRPr="00B50AA6">
        <w:rPr>
          <w:rFonts w:ascii="Blogger Sans" w:hAnsi="Blogger Sans" w:cstheme="minorHAnsi"/>
          <w:b/>
          <w:sz w:val="24"/>
          <w:szCs w:val="24"/>
        </w:rPr>
        <w:t>”</w:t>
      </w:r>
      <w:r w:rsidR="00C22CCE">
        <w:rPr>
          <w:rFonts w:ascii="Blogger Sans" w:hAnsi="Blogger Sans" w:cstheme="minorHAnsi"/>
          <w:b/>
          <w:sz w:val="24"/>
          <w:szCs w:val="24"/>
        </w:rPr>
        <w:t xml:space="preserve"> </w:t>
      </w:r>
      <w:r w:rsidRPr="00B50AA6">
        <w:rPr>
          <w:rFonts w:ascii="Blogger Sans" w:hAnsi="Blogger Sans" w:cstheme="minorHAnsi"/>
          <w:color w:val="000000"/>
          <w:sz w:val="24"/>
          <w:szCs w:val="24"/>
        </w:rPr>
        <w:t>następującemu wykonawcy (nazwa i adres wykonawcy): ………………………………………………………….</w:t>
      </w: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  następujących zasobów:………………………………………………….  </w:t>
      </w:r>
    </w:p>
    <w:p w14:paraId="61E178EC" w14:textId="77777777" w:rsidR="0001564A" w:rsidRPr="00416F57" w:rsidRDefault="0001564A" w:rsidP="0001564A">
      <w:pPr>
        <w:autoSpaceDE w:val="0"/>
        <w:autoSpaceDN w:val="0"/>
        <w:adjustRightInd w:val="0"/>
        <w:spacing w:after="100"/>
        <w:ind w:left="284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Oświadczam, iż: </w:t>
      </w:r>
    </w:p>
    <w:p w14:paraId="21E8EEBF" w14:textId="77777777" w:rsidR="0001564A" w:rsidRPr="00416F57" w:rsidRDefault="00F652FD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>
        <w:rPr>
          <w:rFonts w:ascii="Blogger Sans" w:hAnsi="Blogger Sans" w:cstheme="minorHAnsi"/>
          <w:color w:val="000000"/>
          <w:sz w:val="24"/>
          <w:szCs w:val="24"/>
        </w:rPr>
        <w:t xml:space="preserve">udostępniam Wykonawcy ww. </w:t>
      </w:r>
      <w:r w:rsidR="0001564A" w:rsidRPr="00416F57">
        <w:rPr>
          <w:rFonts w:ascii="Blogger Sans" w:hAnsi="Blogger Sans" w:cstheme="minorHAnsi"/>
          <w:color w:val="000000"/>
          <w:sz w:val="24"/>
          <w:szCs w:val="24"/>
        </w:rPr>
        <w:t>zasoby, w następującym zakresie:……………………</w:t>
      </w:r>
    </w:p>
    <w:p w14:paraId="001BD647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46F820CF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>zakres mojego udziału przy wykonywaniu zamówienia będzie następujący: ………..</w:t>
      </w:r>
    </w:p>
    <w:p w14:paraId="380F75D3" w14:textId="77777777" w:rsidR="0001564A" w:rsidRPr="00416F57" w:rsidRDefault="0001564A" w:rsidP="0001564A">
      <w:pPr>
        <w:numPr>
          <w:ilvl w:val="0"/>
          <w:numId w:val="8"/>
        </w:numPr>
        <w:autoSpaceDE w:val="0"/>
        <w:autoSpaceDN w:val="0"/>
        <w:adjustRightInd w:val="0"/>
        <w:spacing w:after="100"/>
        <w:jc w:val="both"/>
        <w:rPr>
          <w:rFonts w:ascii="Blogger Sans" w:hAnsi="Blogger Sans" w:cstheme="minorHAnsi"/>
          <w:color w:val="000000"/>
          <w:sz w:val="24"/>
          <w:szCs w:val="24"/>
        </w:rPr>
      </w:pPr>
      <w:r w:rsidRPr="00416F57">
        <w:rPr>
          <w:rFonts w:ascii="Blogger Sans" w:hAnsi="Blogger Sans" w:cstheme="minorHAns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4427F299" w14:textId="77777777" w:rsidR="00F41FDD" w:rsidRPr="00416F57" w:rsidRDefault="00F41FDD" w:rsidP="0001564A">
      <w:pPr>
        <w:rPr>
          <w:rFonts w:ascii="Blogger Sans" w:hAnsi="Blogger Sans" w:cstheme="minorHAnsi"/>
        </w:rPr>
      </w:pPr>
    </w:p>
    <w:p w14:paraId="4B92B458" w14:textId="301A46B9" w:rsidR="0001564A" w:rsidRPr="00416F57" w:rsidRDefault="00CF6807" w:rsidP="0001564A">
      <w:pPr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71B758" wp14:editId="302254C1">
                <wp:simplePos x="0" y="0"/>
                <wp:positionH relativeFrom="column">
                  <wp:posOffset>-87630</wp:posOffset>
                </wp:positionH>
                <wp:positionV relativeFrom="paragraph">
                  <wp:posOffset>338454</wp:posOffset>
                </wp:positionV>
                <wp:extent cx="1828800" cy="0"/>
                <wp:effectExtent l="0" t="0" r="0" b="0"/>
                <wp:wrapSquare wrapText="bothSides"/>
                <wp:docPr id="1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8E1C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26.65pt" to="137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">
                <w10:wrap type="square"/>
              </v:line>
            </w:pict>
          </mc:Fallback>
        </mc:AlternateContent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  <w:r w:rsidR="0001564A" w:rsidRPr="00416F57">
        <w:rPr>
          <w:rFonts w:ascii="Blogger Sans" w:hAnsi="Blogger Sans" w:cstheme="minorHAnsi"/>
        </w:rPr>
        <w:tab/>
      </w:r>
    </w:p>
    <w:p w14:paraId="561D68DD" w14:textId="67B00503" w:rsidR="0001564A" w:rsidRPr="00416F57" w:rsidRDefault="00CF6807" w:rsidP="0001564A">
      <w:pPr>
        <w:tabs>
          <w:tab w:val="center" w:pos="4960"/>
        </w:tabs>
        <w:ind w:left="284"/>
        <w:rPr>
          <w:rFonts w:ascii="Blogger Sans" w:hAnsi="Blogger Sans" w:cstheme="minorHAnsi"/>
        </w:rPr>
      </w:pPr>
      <w:r>
        <w:rPr>
          <w:rFonts w:ascii="Blogger Sans" w:hAnsi="Blogger Sans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9361D1" wp14:editId="4691EFF9">
                <wp:simplePos x="0" y="0"/>
                <wp:positionH relativeFrom="column">
                  <wp:posOffset>3728720</wp:posOffset>
                </wp:positionH>
                <wp:positionV relativeFrom="paragraph">
                  <wp:posOffset>15239</wp:posOffset>
                </wp:positionV>
                <wp:extent cx="2286000" cy="0"/>
                <wp:effectExtent l="0" t="0" r="0" b="0"/>
                <wp:wrapSquare wrapText="bothSides"/>
                <wp:docPr id="1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CF8B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1.2pt" to="47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2qktxdoAAAAHAQAADwAAAAAAAAAAAAAAAAAJBAAAZHJzL2Rvd25yZXYueG1s&#10;UEsFBgAAAAAEAAQA8wAAABAFAAAAAA==&#10;">
                <w10:wrap type="square"/>
              </v:line>
            </w:pict>
          </mc:Fallback>
        </mc:AlternateContent>
      </w:r>
    </w:p>
    <w:p w14:paraId="414CB868" w14:textId="77777777" w:rsidR="0001564A" w:rsidRPr="00416F57" w:rsidRDefault="0001564A" w:rsidP="0001564A">
      <w:pPr>
        <w:tabs>
          <w:tab w:val="center" w:pos="4890"/>
        </w:tabs>
        <w:ind w:firstLine="708"/>
        <w:rPr>
          <w:rFonts w:ascii="Blogger Sans" w:hAnsi="Blogger Sans" w:cstheme="minorHAnsi"/>
        </w:rPr>
      </w:pPr>
      <w:r w:rsidRPr="00416F57">
        <w:rPr>
          <w:rFonts w:ascii="Blogger Sans" w:hAnsi="Blogger Sans" w:cstheme="minorHAnsi"/>
        </w:rPr>
        <w:t>Miejscowość, dat</w:t>
      </w:r>
      <w:r w:rsidR="00F652FD">
        <w:rPr>
          <w:rFonts w:ascii="Blogger Sans" w:hAnsi="Blogger Sans" w:cstheme="minorHAnsi"/>
        </w:rPr>
        <w:t>a</w:t>
      </w:r>
      <w:r w:rsidR="00F652FD">
        <w:rPr>
          <w:rFonts w:ascii="Blogger Sans" w:hAnsi="Blogger Sans" w:cstheme="minorHAnsi"/>
        </w:rPr>
        <w:tab/>
        <w:t xml:space="preserve">  </w:t>
      </w:r>
      <w:r w:rsidR="00F652FD">
        <w:rPr>
          <w:rFonts w:ascii="Blogger Sans" w:hAnsi="Blogger Sans" w:cstheme="minorHAnsi"/>
        </w:rPr>
        <w:tab/>
        <w:t xml:space="preserve">        </w:t>
      </w:r>
      <w:r w:rsidR="00F652FD">
        <w:rPr>
          <w:rFonts w:ascii="Blogger Sans" w:hAnsi="Blogger Sans" w:cstheme="minorHAnsi"/>
        </w:rPr>
        <w:tab/>
      </w:r>
      <w:r w:rsidR="00F652FD">
        <w:rPr>
          <w:rFonts w:ascii="Blogger Sans" w:hAnsi="Blogger Sans" w:cstheme="minorHAnsi"/>
        </w:rPr>
        <w:tab/>
        <w:t xml:space="preserve">              Podpis</w:t>
      </w:r>
    </w:p>
    <w:p w14:paraId="374B4A9E" w14:textId="77777777" w:rsidR="0001564A" w:rsidRPr="00416F57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  <w:i/>
          <w:color w:val="000000"/>
        </w:rPr>
      </w:pPr>
    </w:p>
    <w:p w14:paraId="5E7A6B42" w14:textId="77777777" w:rsidR="005760AD" w:rsidRPr="00416F57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Blogger Sans" w:hAnsi="Blogger Sans" w:cstheme="minorHAnsi"/>
        </w:rPr>
      </w:pPr>
      <w:r>
        <w:rPr>
          <w:rFonts w:ascii="Blogger Sans" w:hAnsi="Blogger Sans" w:cstheme="minorHAnsi"/>
          <w:i/>
          <w:color w:val="000000"/>
        </w:rPr>
        <w:t xml:space="preserve">    </w:t>
      </w:r>
      <w:r w:rsidR="0001564A" w:rsidRPr="00416F57">
        <w:rPr>
          <w:rFonts w:ascii="Blogger Sans" w:hAnsi="Blogger Sans" w:cstheme="minorHAns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sectPr w:rsidR="005760AD" w:rsidRPr="00416F57" w:rsidSect="006764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979F" w14:textId="77777777" w:rsidR="006764CB" w:rsidRDefault="006764CB" w:rsidP="00D054B1">
      <w:pPr>
        <w:spacing w:after="0" w:line="240" w:lineRule="auto"/>
      </w:pPr>
      <w:r>
        <w:separator/>
      </w:r>
    </w:p>
  </w:endnote>
  <w:endnote w:type="continuationSeparator" w:id="0">
    <w:p w14:paraId="561EDF9C" w14:textId="77777777" w:rsidR="006764CB" w:rsidRDefault="006764CB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E956" w14:textId="06062BF7" w:rsidR="00ED339A" w:rsidRPr="004157BE" w:rsidRDefault="00CF6807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63FCB8" wp14:editId="700EE222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FAAE1B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4DF5E5B3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6D79DE17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F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    <v:textbox>
                <w:txbxContent>
                  <w:p w14:paraId="0AFAAE1B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4DF5E5B3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6D79DE17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300DA" wp14:editId="2C1DE819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5E3EC" w14:textId="77777777"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300DA"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    <v:textbox>
                <w:txbxContent>
                  <w:p w14:paraId="6CC5E3EC" w14:textId="77777777"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B94" w14:textId="1A8468C4" w:rsidR="005760AD" w:rsidRDefault="00CF680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10F18E" wp14:editId="20B35303">
              <wp:simplePos x="0" y="0"/>
              <wp:positionH relativeFrom="column">
                <wp:posOffset>-328295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10F94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14:paraId="144FA1F2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14:paraId="4E047A15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0F18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5.8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" filled="f" stroked="f">
              <v:textbox>
                <w:txbxContent>
                  <w:p w14:paraId="69D10F94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14:paraId="144FA1F2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14:paraId="4E047A15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0FA009" wp14:editId="50AABFDD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53314" w14:textId="77777777"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FA009" id="_x0000_s1036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" filled="f" stroked="f">
              <v:textbox>
                <w:txbxContent>
                  <w:p w14:paraId="68C53314" w14:textId="77777777"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BA12" w14:textId="77777777" w:rsidR="006764CB" w:rsidRDefault="006764CB" w:rsidP="00D054B1">
      <w:pPr>
        <w:spacing w:after="0" w:line="240" w:lineRule="auto"/>
      </w:pPr>
      <w:r>
        <w:separator/>
      </w:r>
    </w:p>
  </w:footnote>
  <w:footnote w:type="continuationSeparator" w:id="0">
    <w:p w14:paraId="4050780C" w14:textId="77777777" w:rsidR="006764CB" w:rsidRDefault="006764CB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E2DF" w14:textId="0C36E212" w:rsidR="00E33367" w:rsidRDefault="00CF68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1F8C9D7" wp14:editId="2E7CFE5C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B761A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736E8E98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73616489" w14:textId="77777777"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8C9D7"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87B761A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736E8E98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73616489" w14:textId="77777777"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BBB8" w14:textId="240FCAE9" w:rsidR="005760AD" w:rsidRDefault="00CF68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DA48C27" wp14:editId="55B88D41">
              <wp:simplePos x="0" y="0"/>
              <wp:positionH relativeFrom="column">
                <wp:posOffset>-328295</wp:posOffset>
              </wp:positionH>
              <wp:positionV relativeFrom="paragraph">
                <wp:posOffset>-189865</wp:posOffset>
              </wp:positionV>
              <wp:extent cx="2113915" cy="1456055"/>
              <wp:effectExtent l="0" t="0" r="0" b="0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0292E3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14:paraId="2BC9C64A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14:paraId="76C8C4B8" w14:textId="77777777"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48C27" id="Grupa 1" o:sp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60292E3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14:paraId="2BC9C64A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14:paraId="76C8C4B8" w14:textId="77777777"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    <v:imagedata r:id="rId2" o:title="logo_Sierakowice"/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CA18FA9" wp14:editId="7A3E5C05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F7925" w14:textId="77777777" w:rsidR="00631B82" w:rsidRPr="00416F57" w:rsidRDefault="00631B82" w:rsidP="00416F57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18FA9" id="Rectangle 14" o:spid="_x0000_s1034" style="position:absolute;margin-left:546.5pt;margin-top:572.35pt;width:40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w34A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358F7925" w14:textId="77777777" w:rsidR="00631B82" w:rsidRPr="00416F57" w:rsidRDefault="00631B82" w:rsidP="00416F5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28780">
    <w:abstractNumId w:val="4"/>
  </w:num>
  <w:num w:numId="2" w16cid:durableId="1501191265">
    <w:abstractNumId w:val="1"/>
  </w:num>
  <w:num w:numId="3" w16cid:durableId="1090855151">
    <w:abstractNumId w:val="6"/>
  </w:num>
  <w:num w:numId="4" w16cid:durableId="2136019760">
    <w:abstractNumId w:val="7"/>
  </w:num>
  <w:num w:numId="5" w16cid:durableId="1009914584">
    <w:abstractNumId w:val="3"/>
  </w:num>
  <w:num w:numId="6" w16cid:durableId="98566410">
    <w:abstractNumId w:val="0"/>
  </w:num>
  <w:num w:numId="7" w16cid:durableId="1247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45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72FFE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4F6EC3"/>
    <w:rsid w:val="00500CA5"/>
    <w:rsid w:val="00500F33"/>
    <w:rsid w:val="0050412A"/>
    <w:rsid w:val="005760AD"/>
    <w:rsid w:val="00586050"/>
    <w:rsid w:val="00590172"/>
    <w:rsid w:val="005A145D"/>
    <w:rsid w:val="005B41A9"/>
    <w:rsid w:val="005C06F1"/>
    <w:rsid w:val="005C373C"/>
    <w:rsid w:val="005D6724"/>
    <w:rsid w:val="00631B82"/>
    <w:rsid w:val="00651E76"/>
    <w:rsid w:val="0066796E"/>
    <w:rsid w:val="006764CB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2CCE"/>
    <w:rsid w:val="00C253A3"/>
    <w:rsid w:val="00C43CF7"/>
    <w:rsid w:val="00C835FE"/>
    <w:rsid w:val="00C93406"/>
    <w:rsid w:val="00CD133C"/>
    <w:rsid w:val="00CD18E1"/>
    <w:rsid w:val="00CF6807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391A0"/>
  <w15:docId w15:val="{D68D9739-955D-4331-A4C1-048BE97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Błażej Recław</cp:lastModifiedBy>
  <cp:revision>2</cp:revision>
  <cp:lastPrinted>2021-09-28T09:49:00Z</cp:lastPrinted>
  <dcterms:created xsi:type="dcterms:W3CDTF">2024-01-24T10:47:00Z</dcterms:created>
  <dcterms:modified xsi:type="dcterms:W3CDTF">2024-01-24T10:47:00Z</dcterms:modified>
</cp:coreProperties>
</file>