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22B7F6D3" w:rsidR="00821521" w:rsidRPr="00090D6C" w:rsidRDefault="0057214F" w:rsidP="00323909">
      <w:pPr>
        <w:pStyle w:val="Nagwek6"/>
        <w:spacing w:line="276" w:lineRule="auto"/>
        <w:rPr>
          <w:rFonts w:ascii="Calibri" w:hAnsi="Calibri" w:cs="Calibri"/>
          <w:b w:val="0"/>
          <w:sz w:val="22"/>
          <w:szCs w:val="22"/>
          <w:lang w:val="pl-PL"/>
        </w:rPr>
      </w:pPr>
      <w:r w:rsidRPr="00090D6C">
        <w:rPr>
          <w:rFonts w:ascii="Calibri" w:hAnsi="Calibri" w:cs="Calibri"/>
          <w:b w:val="0"/>
          <w:sz w:val="22"/>
          <w:szCs w:val="22"/>
        </w:rPr>
        <w:t>Załącznik n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r </w:t>
      </w:r>
      <w:r w:rsidR="0005475B" w:rsidRPr="00090D6C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 do </w:t>
      </w:r>
      <w:r w:rsidR="00323909" w:rsidRPr="00090D6C">
        <w:rPr>
          <w:rFonts w:ascii="Calibri" w:hAnsi="Calibri" w:cs="Calibri"/>
          <w:b w:val="0"/>
          <w:sz w:val="22"/>
          <w:szCs w:val="22"/>
          <w:lang w:val="pl-PL"/>
        </w:rPr>
        <w:t>SWZ</w:t>
      </w:r>
    </w:p>
    <w:p w14:paraId="5BE9C3E2" w14:textId="77777777" w:rsidR="00821521" w:rsidRPr="00090D6C" w:rsidRDefault="00821521" w:rsidP="00323909">
      <w:pPr>
        <w:spacing w:after="0" w:line="276" w:lineRule="auto"/>
        <w:jc w:val="right"/>
        <w:rPr>
          <w:rFonts w:ascii="Calibri" w:hAnsi="Calibri" w:cs="Calibri"/>
          <w:lang w:eastAsia="x-none"/>
        </w:rPr>
      </w:pPr>
      <w:r w:rsidRPr="00090D6C">
        <w:rPr>
          <w:rFonts w:ascii="Calibri" w:hAnsi="Calibri" w:cs="Calibri"/>
          <w:lang w:eastAsia="x-none"/>
        </w:rPr>
        <w:t>wzór</w:t>
      </w:r>
    </w:p>
    <w:p w14:paraId="320CA499" w14:textId="0F4110AF" w:rsidR="00821521" w:rsidRPr="00090D6C" w:rsidRDefault="00F31A75" w:rsidP="00323909">
      <w:pPr>
        <w:spacing w:after="0" w:line="276" w:lineRule="auto"/>
        <w:rPr>
          <w:rFonts w:ascii="Calibri" w:hAnsi="Calibri" w:cs="Calibri"/>
          <w:lang w:eastAsia="ar-SA"/>
        </w:rPr>
      </w:pPr>
      <w:r w:rsidRPr="00090D6C">
        <w:rPr>
          <w:rFonts w:ascii="Calibri" w:hAnsi="Calibri" w:cs="Calibri"/>
        </w:rPr>
        <w:t>…………………………………………………….</w:t>
      </w:r>
    </w:p>
    <w:p w14:paraId="75E1D8E7" w14:textId="04F85924" w:rsidR="00821521" w:rsidRPr="00090D6C" w:rsidRDefault="00FC4E2F" w:rsidP="00323909">
      <w:pPr>
        <w:spacing w:after="0" w:line="276" w:lineRule="auto"/>
        <w:ind w:firstLine="708"/>
        <w:rPr>
          <w:rFonts w:ascii="Calibri" w:eastAsia="Calibri" w:hAnsi="Calibri" w:cs="Calibri"/>
          <w:i/>
          <w:iCs/>
        </w:rPr>
      </w:pPr>
      <w:r w:rsidRPr="00090D6C">
        <w:rPr>
          <w:rFonts w:ascii="Calibri" w:hAnsi="Calibri" w:cs="Calibri"/>
          <w:i/>
          <w:iCs/>
        </w:rPr>
        <w:t>(Wykonawca/Wykonawcy</w:t>
      </w:r>
      <w:r w:rsidR="00821521" w:rsidRPr="00090D6C">
        <w:rPr>
          <w:rFonts w:ascii="Calibri" w:hAnsi="Calibri" w:cs="Calibri"/>
          <w:i/>
          <w:iCs/>
        </w:rPr>
        <w:t>)</w:t>
      </w:r>
    </w:p>
    <w:p w14:paraId="38B7C30A" w14:textId="77777777" w:rsidR="00F31A75" w:rsidRPr="00090D6C" w:rsidRDefault="00F31A75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77777777" w:rsidR="0005475B" w:rsidRPr="00090D6C" w:rsidRDefault="0005475B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90D6C">
        <w:rPr>
          <w:rFonts w:ascii="Calibri" w:hAnsi="Calibri" w:cs="Calibri"/>
          <w:b/>
          <w:bCs/>
          <w:color w:val="auto"/>
          <w:sz w:val="22"/>
          <w:szCs w:val="22"/>
        </w:rPr>
        <w:t>OŚWIADCZENIE WYKONAWCY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4DED417A" w:rsidR="00FC4E2F" w:rsidRPr="00090D6C" w:rsidRDefault="0005475B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090D6C">
        <w:rPr>
          <w:rFonts w:ascii="Calibri" w:hAnsi="Calibri" w:cs="Calibri"/>
          <w:bCs/>
          <w:lang w:val="x-none" w:eastAsia="pl-PL"/>
        </w:rPr>
        <w:t xml:space="preserve">W postępowaniu o zamówienie publiczne prowadzonym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7C1656" w:rsidRPr="007C1656">
        <w:rPr>
          <w:rFonts w:ascii="Calibri" w:hAnsi="Calibri" w:cs="Calibri"/>
          <w:b/>
        </w:rPr>
        <w:t xml:space="preserve">Przebudowa Działu Dawców wraz z wyposażeniem meblowo – biurowym 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 w:rsidRPr="00090D6C">
        <w:rPr>
          <w:rFonts w:ascii="Calibri" w:hAnsi="Calibri" w:cs="Calibri"/>
          <w:bCs/>
          <w:lang w:val="x-none" w:eastAsia="pl-PL"/>
        </w:rPr>
        <w:t xml:space="preserve">,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Pr="00090D6C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3951BE27" w14:textId="0B907F2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ja niżej podpisany</w:t>
      </w:r>
      <w:r w:rsidRPr="00090D6C">
        <w:rPr>
          <w:rFonts w:ascii="Calibri" w:hAnsi="Calibri" w:cs="Calibri"/>
          <w:bCs/>
          <w:sz w:val="22"/>
          <w:szCs w:val="22"/>
        </w:rPr>
        <w:t>:</w:t>
      </w:r>
    </w:p>
    <w:p w14:paraId="0FF8AA39" w14:textId="0E472EC2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………………………………….…..</w:t>
      </w:r>
    </w:p>
    <w:p w14:paraId="51A70E32" w14:textId="77777777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BCFF1B6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90D6C" w:rsidRDefault="00FC4E2F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D44804F" w14:textId="77777777" w:rsidR="001275CA" w:rsidRPr="00090D6C" w:rsidRDefault="001275CA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4E2D143" w14:textId="388D4322" w:rsidR="009B4675" w:rsidRPr="00090D6C" w:rsidRDefault="009B4675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O</w:t>
      </w:r>
      <w:proofErr w:type="spellStart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świadczam</w:t>
      </w:r>
      <w:proofErr w:type="spellEnd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, że:</w:t>
      </w:r>
    </w:p>
    <w:p w14:paraId="1C82E530" w14:textId="26CF75FE" w:rsidR="009B4675" w:rsidRPr="00090D6C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nie podlegam wykluczeniu z postępowania na podstawie art. 108 ust. 1</w:t>
      </w:r>
      <w:r w:rsidRPr="00090D6C">
        <w:rPr>
          <w:rFonts w:ascii="Calibri" w:hAnsi="Calibri" w:cs="Calibri"/>
          <w:color w:val="FF0000"/>
        </w:rPr>
        <w:t xml:space="preserve"> </w:t>
      </w:r>
      <w:r w:rsidRPr="00090D6C">
        <w:rPr>
          <w:rFonts w:ascii="Calibri" w:hAnsi="Calibri" w:cs="Calibri"/>
        </w:rPr>
        <w:t xml:space="preserve">i art. 109 ust. 1 pkt 4 ustawy,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 w:rsidRPr="00090D6C">
        <w:rPr>
          <w:rFonts w:ascii="Calibri" w:hAnsi="Calibri" w:cs="Calibri"/>
        </w:rPr>
        <w:t>V SWZ</w:t>
      </w:r>
      <w:r w:rsidRPr="00090D6C">
        <w:rPr>
          <w:rFonts w:ascii="Calibri" w:hAnsi="Calibri" w:cs="Calibri"/>
        </w:rPr>
        <w:t>*.</w:t>
      </w:r>
    </w:p>
    <w:p w14:paraId="5496F718" w14:textId="232AAF6B" w:rsidR="00F81D7C" w:rsidRPr="00090D6C" w:rsidRDefault="00F81D7C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798647A" w14:textId="77777777" w:rsidR="001275CA" w:rsidRPr="00090D6C" w:rsidRDefault="001275CA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649F20DA" w14:textId="71C8E6F3" w:rsidR="009B4675" w:rsidRPr="00090D6C" w:rsidRDefault="009B4675" w:rsidP="00F81D7C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</w:t>
      </w:r>
      <w:r w:rsidR="001275CA" w:rsidRPr="00090D6C">
        <w:rPr>
          <w:rFonts w:ascii="Calibri" w:hAnsi="Calibri" w:cs="Calibri"/>
        </w:rPr>
        <w:t>.........</w:t>
      </w:r>
      <w:r w:rsidRPr="00090D6C">
        <w:rPr>
          <w:rFonts w:ascii="Calibri" w:hAnsi="Calibri" w:cs="Calibri"/>
        </w:rPr>
        <w:t>........,dnia</w:t>
      </w:r>
      <w:r w:rsidR="001275CA" w:rsidRPr="00090D6C">
        <w:rPr>
          <w:rFonts w:ascii="Calibri" w:hAnsi="Calibri" w:cs="Calibri"/>
        </w:rPr>
        <w:t xml:space="preserve"> </w:t>
      </w:r>
      <w:r w:rsidRPr="00090D6C">
        <w:rPr>
          <w:rFonts w:ascii="Calibri" w:hAnsi="Calibri" w:cs="Calibri"/>
        </w:rPr>
        <w:t>..............</w:t>
      </w:r>
      <w:r w:rsidR="001275CA" w:rsidRPr="00090D6C">
        <w:rPr>
          <w:rFonts w:ascii="Calibri" w:hAnsi="Calibri" w:cs="Calibri"/>
        </w:rPr>
        <w:t>.....</w:t>
      </w:r>
      <w:r w:rsidRPr="00090D6C">
        <w:rPr>
          <w:rFonts w:ascii="Calibri" w:hAnsi="Calibri" w:cs="Calibri"/>
        </w:rPr>
        <w:t>......r.</w:t>
      </w:r>
    </w:p>
    <w:p w14:paraId="7F86E3CB" w14:textId="00D2ADAD" w:rsidR="009B4675" w:rsidRPr="00090D6C" w:rsidRDefault="009B4675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2D5D7CB2" w14:textId="77777777" w:rsidR="001275CA" w:rsidRPr="00090D6C" w:rsidRDefault="001275CA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07B06F0" w14:textId="4C2F5A97" w:rsidR="001275CA" w:rsidRPr="00090D6C" w:rsidRDefault="001275CA" w:rsidP="001275C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 xml:space="preserve">zachodzą w stosunku do mnie podstawy wykluczenia z postępowania na podstawie art. .............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), art. 7 ustawy z dnia 13 kwietnia 2022 r. o szczególnych rozwiązaniach w zakresie przeciwdziałania wspierania agresji na Ukrainę oraz służących ochronie bezpieczeństwa narodowego (Dz. U. </w:t>
      </w:r>
      <w:r w:rsidRPr="00090D6C">
        <w:rPr>
          <w:rFonts w:ascii="Calibri" w:hAnsi="Calibri" w:cs="Calibri"/>
        </w:rPr>
        <w:lastRenderedPageBreak/>
        <w:t xml:space="preserve">2022 r., poz. 835). Jednocześnie oświadczam, że w związku z ww. okolicznością, na podstawie art. 110 ust. 2 ustawy podjąłem następujące środki naprawcze*: </w:t>
      </w:r>
    </w:p>
    <w:p w14:paraId="0FFAF823" w14:textId="3DB06F83" w:rsidR="001275CA" w:rsidRPr="00090D6C" w:rsidRDefault="001275CA" w:rsidP="001275CA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…………………………………………………………………………………………</w:t>
      </w:r>
    </w:p>
    <w:p w14:paraId="57CADCB4" w14:textId="67CA7A43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5DC14FF4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2A0E03D3" w14:textId="512D78C3" w:rsidR="001275CA" w:rsidRPr="00090D6C" w:rsidRDefault="001275CA" w:rsidP="001275CA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.......................,dnia ….....................r.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77777777" w:rsidR="00093BAA" w:rsidRPr="00090D6C" w:rsidRDefault="00093BAA" w:rsidP="00323909">
      <w:pPr>
        <w:spacing w:after="0" w:line="276" w:lineRule="auto"/>
        <w:ind w:left="708"/>
        <w:jc w:val="both"/>
        <w:rPr>
          <w:rFonts w:ascii="Calibri" w:hAnsi="Calibri" w:cs="Calibri"/>
        </w:rPr>
      </w:pPr>
    </w:p>
    <w:p w14:paraId="515676DE" w14:textId="517A7A11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 celu wykazania spełniania warunków udziału w p</w:t>
      </w:r>
      <w:r w:rsidR="00D70853" w:rsidRPr="00090D6C">
        <w:rPr>
          <w:rFonts w:ascii="Calibri" w:hAnsi="Calibri" w:cs="Calibri"/>
        </w:rPr>
        <w:t>ostępowaniu, określonych przez Z</w:t>
      </w:r>
      <w:r w:rsidRPr="00090D6C">
        <w:rPr>
          <w:rFonts w:ascii="Calibri" w:hAnsi="Calibri" w:cs="Calibri"/>
        </w:rPr>
        <w:t xml:space="preserve">amawiającego w </w:t>
      </w:r>
      <w:r w:rsidR="00D70853" w:rsidRPr="00090D6C">
        <w:rPr>
          <w:rFonts w:ascii="Calibri" w:hAnsi="Calibri" w:cs="Calibri"/>
        </w:rPr>
        <w:t>Zaproszeniu</w:t>
      </w:r>
      <w:r w:rsidRPr="00090D6C">
        <w:rPr>
          <w:rFonts w:ascii="Calibri" w:hAnsi="Calibri" w:cs="Calibri"/>
        </w:rPr>
        <w:t xml:space="preserve"> polegam na zasobach następującego/</w:t>
      </w:r>
      <w:proofErr w:type="spellStart"/>
      <w:r w:rsidRPr="00090D6C">
        <w:rPr>
          <w:rFonts w:ascii="Calibri" w:hAnsi="Calibri" w:cs="Calibri"/>
        </w:rPr>
        <w:t>ych</w:t>
      </w:r>
      <w:proofErr w:type="spellEnd"/>
      <w:r w:rsidRPr="00090D6C">
        <w:rPr>
          <w:rFonts w:ascii="Calibri" w:hAnsi="Calibri" w:cs="Calibri"/>
        </w:rPr>
        <w:t xml:space="preserve"> podmiotu/ów*: </w:t>
      </w:r>
    </w:p>
    <w:p w14:paraId="5A8B25DE" w14:textId="0BFA6B18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</w:t>
      </w:r>
      <w:r w:rsidR="00F31A75" w:rsidRPr="00090D6C">
        <w:rPr>
          <w:rFonts w:ascii="Calibri" w:hAnsi="Calibri" w:cs="Calibri"/>
        </w:rPr>
        <w:t>…………………………………..…..………………………………</w:t>
      </w:r>
    </w:p>
    <w:p w14:paraId="358B9584" w14:textId="2AA61C0C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w następującym zakresie: …...………………………………………………………………………........</w:t>
      </w:r>
      <w:r w:rsidR="0057214F" w:rsidRPr="00090D6C">
        <w:rPr>
          <w:rFonts w:ascii="Calibri" w:hAnsi="Calibri" w:cs="Calibri"/>
        </w:rPr>
        <w:t>............................</w:t>
      </w:r>
    </w:p>
    <w:p w14:paraId="10F30676" w14:textId="3B8B9EF5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  <w:i/>
        </w:rPr>
      </w:pPr>
      <w:r w:rsidRPr="00090D6C">
        <w:rPr>
          <w:rFonts w:ascii="Calibri" w:hAnsi="Calibri" w:cs="Calibri"/>
          <w:i/>
        </w:rPr>
        <w:t>(wskazać podmiot i określić odpowiedni zakres dla wskazanego podmiotu).</w:t>
      </w:r>
    </w:p>
    <w:p w14:paraId="765DF471" w14:textId="73DEFA92" w:rsidR="0057214F" w:rsidRPr="00090D6C" w:rsidRDefault="0057214F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C3FAFF2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64BA46C" w14:textId="1BF7B848" w:rsidR="00E44B2D" w:rsidRPr="00090D6C" w:rsidRDefault="00E44B2D" w:rsidP="0057214F">
      <w:pPr>
        <w:spacing w:after="0" w:line="276" w:lineRule="auto"/>
        <w:ind w:left="4956" w:hanging="987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</w:t>
      </w:r>
      <w:r w:rsidR="003F7DFC" w:rsidRPr="00090D6C">
        <w:rPr>
          <w:rFonts w:ascii="Calibri" w:hAnsi="Calibri" w:cs="Calibri"/>
        </w:rPr>
        <w:t>……..</w:t>
      </w:r>
      <w:r w:rsidRPr="00090D6C">
        <w:rPr>
          <w:rFonts w:ascii="Calibri" w:hAnsi="Calibri" w:cs="Calibri"/>
        </w:rPr>
        <w:t xml:space="preserve">.……., dnia ………….……. r. </w:t>
      </w:r>
    </w:p>
    <w:p w14:paraId="046698AD" w14:textId="37DCE8B0" w:rsidR="00F36938" w:rsidRPr="00090D6C" w:rsidRDefault="00F3693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3C18B4AA" w14:textId="0E71203E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A7D026" w14:textId="44292A2C" w:rsidR="00761388" w:rsidRPr="00090D6C" w:rsidRDefault="0076138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7A43C3C8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61CB5C39" w14:textId="57DF1297" w:rsidR="0005475B" w:rsidRPr="00090D6C" w:rsidRDefault="00341C7E" w:rsidP="0057214F">
      <w:pPr>
        <w:pStyle w:val="Zwykytekst1"/>
        <w:spacing w:line="276" w:lineRule="auto"/>
        <w:ind w:left="3969" w:hanging="845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………………………………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,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 dnia 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</w:t>
      </w:r>
    </w:p>
    <w:p w14:paraId="1EA77CA8" w14:textId="77777777" w:rsidR="0057214F" w:rsidRPr="00090D6C" w:rsidRDefault="0057214F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19DDE42" w14:textId="43368C0C" w:rsidR="0005475B" w:rsidRPr="00090D6C" w:rsidRDefault="00761388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Pr="00090D6C">
        <w:rPr>
          <w:rFonts w:ascii="Calibri" w:hAnsi="Calibri" w:cs="Calibri"/>
          <w:bCs/>
          <w:sz w:val="22"/>
          <w:szCs w:val="22"/>
          <w:lang w:eastAsia="pl-PL"/>
        </w:rPr>
        <w:t>…</w:t>
      </w:r>
      <w:r w:rsidR="0057214F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</w:t>
      </w:r>
    </w:p>
    <w:p w14:paraId="306464DE" w14:textId="1AF80D48" w:rsidR="0005475B" w:rsidRPr="00090D6C" w:rsidRDefault="0005475B" w:rsidP="00323909">
      <w:pPr>
        <w:pStyle w:val="Zwykytekst1"/>
        <w:spacing w:line="276" w:lineRule="auto"/>
        <w:ind w:left="5664" w:firstLine="708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(podpis Wykonawcy)</w:t>
      </w:r>
    </w:p>
    <w:p w14:paraId="08210372" w14:textId="46279B25" w:rsidR="0005475B" w:rsidRPr="00090D6C" w:rsidRDefault="0005475B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090D6C">
        <w:rPr>
          <w:rFonts w:ascii="Calibri" w:hAnsi="Calibri" w:cs="Calibri"/>
          <w:sz w:val="22"/>
          <w:szCs w:val="22"/>
        </w:rPr>
        <w:t>* niepotrzebne skreślić</w:t>
      </w:r>
    </w:p>
    <w:p w14:paraId="7877A3CB" w14:textId="77777777" w:rsidR="0057214F" w:rsidRPr="00090D6C" w:rsidRDefault="0057214F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0E09AFE7" w14:textId="77777777" w:rsidR="0057214F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 xml:space="preserve">UWAGA: </w:t>
      </w:r>
    </w:p>
    <w:p w14:paraId="1BA9D48B" w14:textId="0BF9ED1A" w:rsidR="00CC190D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90D6C" w:rsidRDefault="0057214F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E31D5F2" w14:textId="77777777" w:rsidR="0016083C" w:rsidRPr="00090D6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  <w:b/>
          <w:bCs/>
          <w:i/>
          <w:iCs/>
        </w:rPr>
        <w:t>Dokument należy podpisać kwalifikowanym podpisem elektronicznym, lub podpisem zaufanym lub podpisem osobistym.</w:t>
      </w:r>
    </w:p>
    <w:sectPr w:rsidR="0016083C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B548" w14:textId="77777777" w:rsidR="00E028B8" w:rsidRDefault="00E028B8" w:rsidP="002A4236">
      <w:pPr>
        <w:spacing w:after="0" w:line="240" w:lineRule="auto"/>
      </w:pPr>
      <w:r>
        <w:separator/>
      </w:r>
    </w:p>
  </w:endnote>
  <w:endnote w:type="continuationSeparator" w:id="0">
    <w:p w14:paraId="69069544" w14:textId="77777777" w:rsidR="00E028B8" w:rsidRDefault="00E028B8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EndPr/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EndPr/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BA40" w14:textId="77777777" w:rsidR="00E028B8" w:rsidRDefault="00E028B8" w:rsidP="002A4236">
      <w:pPr>
        <w:spacing w:after="0" w:line="240" w:lineRule="auto"/>
      </w:pPr>
      <w:r>
        <w:separator/>
      </w:r>
    </w:p>
  </w:footnote>
  <w:footnote w:type="continuationSeparator" w:id="0">
    <w:p w14:paraId="053EF99C" w14:textId="77777777" w:rsidR="00E028B8" w:rsidRDefault="00E028B8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65B7B89E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882986">
      <w:rPr>
        <w:rFonts w:cstheme="minorHAnsi"/>
      </w:rPr>
      <w:t>25/23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C7388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2C73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56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2986"/>
    <w:rsid w:val="00883C79"/>
    <w:rsid w:val="00884466"/>
    <w:rsid w:val="00884804"/>
    <w:rsid w:val="0088761F"/>
    <w:rsid w:val="0089096E"/>
    <w:rsid w:val="0089401D"/>
    <w:rsid w:val="00895AD4"/>
    <w:rsid w:val="008A2EA8"/>
    <w:rsid w:val="008B0663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3FD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97AB2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28B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</dc:creator>
  <cp:lastModifiedBy>Marcin Belon</cp:lastModifiedBy>
  <cp:revision>3</cp:revision>
  <cp:lastPrinted>2021-03-25T09:41:00Z</cp:lastPrinted>
  <dcterms:created xsi:type="dcterms:W3CDTF">2023-08-23T03:54:00Z</dcterms:created>
  <dcterms:modified xsi:type="dcterms:W3CDTF">2023-08-25T16:16:00Z</dcterms:modified>
</cp:coreProperties>
</file>