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</w:p>
    <w:p w:rsidR="00AB05B9" w:rsidRPr="0062542D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AB05B9" w:rsidRDefault="00AB05B9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:rsidR="00AB05B9" w:rsidRDefault="00AB05B9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:rsidR="00AB05B9" w:rsidRDefault="00AB05B9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AB05B9" w:rsidRPr="0010183D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vertAlign w:val="superscript"/>
          <w:lang w:eastAsia="hi-IN" w:bidi="hi-IN"/>
        </w:rPr>
      </w:pPr>
      <w:r w:rsidRPr="0010183D">
        <w:rPr>
          <w:rFonts w:ascii="Calibri" w:hAnsi="Calibri" w:cs="Calibri"/>
          <w:b/>
          <w:bCs/>
          <w:kern w:val="2"/>
          <w:lang w:eastAsia="hi-IN" w:bidi="hi-IN"/>
        </w:rPr>
        <w:t>Podmiot składający oświadczenie</w:t>
      </w:r>
      <w:r w:rsidRPr="0010183D">
        <w:rPr>
          <w:rFonts w:ascii="Calibri" w:hAnsi="Calibri" w:cs="Calibri"/>
          <w:b/>
          <w:bCs/>
          <w:kern w:val="2"/>
          <w:vertAlign w:val="superscript"/>
          <w:lang w:eastAsia="hi-IN" w:bidi="hi-IN"/>
        </w:rPr>
        <w:t>1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AB05B9" w:rsidRDefault="00AB05B9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:rsidR="00AB05B9" w:rsidRDefault="00AB05B9" w:rsidP="003735BB">
      <w:pPr>
        <w:spacing w:line="360" w:lineRule="auto"/>
        <w:rPr>
          <w:rFonts w:ascii="Calibri" w:hAnsi="Calibri" w:cs="Calibri"/>
          <w:b/>
          <w:bCs/>
        </w:rPr>
      </w:pPr>
    </w:p>
    <w:p w:rsidR="00AB05B9" w:rsidRDefault="00AB05B9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pn.: </w:t>
      </w:r>
    </w:p>
    <w:p w:rsidR="00AB05B9" w:rsidRPr="0002394E" w:rsidRDefault="00AB05B9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„Przebudowa drogi gminnej w miejscowości Ciemiętniki"</w:t>
      </w:r>
      <w:r>
        <w:rPr>
          <w:rFonts w:ascii="Calibri" w:hAnsi="Calibri" w:cs="Calibri"/>
          <w:b/>
          <w:bCs/>
        </w:rPr>
        <w:t xml:space="preserve"> - </w:t>
      </w:r>
      <w:r w:rsidRPr="000F497A">
        <w:rPr>
          <w:rFonts w:ascii="Calibri" w:hAnsi="Calibri" w:cs="Calibri"/>
          <w:b/>
          <w:bCs/>
          <w:i/>
          <w:iCs/>
        </w:rPr>
        <w:t>Znak sprawy: IR</w:t>
      </w:r>
      <w:r>
        <w:rPr>
          <w:rFonts w:ascii="Calibri" w:hAnsi="Calibri" w:cs="Calibri"/>
          <w:b/>
          <w:bCs/>
          <w:i/>
          <w:iCs/>
        </w:rPr>
        <w:t>L.271.1.7.2023</w:t>
      </w:r>
    </w:p>
    <w:p w:rsidR="00AB05B9" w:rsidRPr="00530118" w:rsidRDefault="00AB05B9" w:rsidP="003735BB">
      <w:p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oświadczam, co następuje:</w:t>
      </w:r>
    </w:p>
    <w:p w:rsidR="00AB05B9" w:rsidRDefault="00AB05B9" w:rsidP="003735BB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</w:p>
    <w:p w:rsidR="00AB05B9" w:rsidRPr="00A56ADA" w:rsidRDefault="00AB05B9" w:rsidP="003735BB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A56ADA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A56ADA">
        <w:rPr>
          <w:rFonts w:ascii="Calibri" w:hAnsi="Calibri" w:cs="Calibri"/>
          <w:b/>
          <w:bCs/>
          <w:u w:val="single"/>
        </w:rPr>
        <w:t>:</w:t>
      </w:r>
    </w:p>
    <w:p w:rsidR="00AB05B9" w:rsidRDefault="00AB05B9" w:rsidP="003735BB">
      <w:pPr>
        <w:spacing w:line="360" w:lineRule="auto"/>
        <w:rPr>
          <w:rFonts w:ascii="Calibri" w:hAnsi="Calibri" w:cs="Calibri"/>
          <w:i/>
          <w:iCs/>
        </w:rPr>
      </w:pPr>
    </w:p>
    <w:p w:rsidR="00AB05B9" w:rsidRDefault="00AB05B9" w:rsidP="003735BB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:rsidR="00AB05B9" w:rsidRDefault="00AB05B9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:rsidR="00AB05B9" w:rsidRDefault="00AB05B9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:rsidR="00AB05B9" w:rsidRDefault="00AB05B9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:rsidR="00AB05B9" w:rsidRPr="00A56ADA" w:rsidRDefault="00AB05B9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DOTYCZĄCE PODANYCH INFORMACJI:</w:t>
      </w:r>
    </w:p>
    <w:p w:rsidR="00AB05B9" w:rsidRDefault="00AB05B9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AB05B9" w:rsidRDefault="00AB05B9" w:rsidP="003735BB">
      <w:pPr>
        <w:rPr>
          <w:rFonts w:ascii="Calibri" w:hAnsi="Calibri" w:cs="Calibri"/>
        </w:rPr>
      </w:pPr>
    </w:p>
    <w:p w:rsidR="00AB05B9" w:rsidRDefault="00AB05B9" w:rsidP="003735BB">
      <w:pPr>
        <w:rPr>
          <w:rFonts w:ascii="Calibri" w:hAnsi="Calibri" w:cs="Calibri"/>
        </w:rPr>
      </w:pPr>
    </w:p>
    <w:p w:rsidR="00AB05B9" w:rsidRDefault="00AB05B9" w:rsidP="003735BB">
      <w:pPr>
        <w:rPr>
          <w:rFonts w:ascii="Calibri" w:hAnsi="Calibri" w:cs="Calibri"/>
          <w:i/>
          <w:iCs/>
        </w:rPr>
      </w:pPr>
    </w:p>
    <w:p w:rsidR="00AB05B9" w:rsidRDefault="00AB05B9" w:rsidP="003735B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:rsidR="00AB05B9" w:rsidRDefault="00AB05B9" w:rsidP="003735BB">
      <w:pPr>
        <w:widowControl w:val="0"/>
        <w:suppressAutoHyphens/>
        <w:rPr>
          <w:rFonts w:ascii="Calibri" w:hAnsi="Calibri" w:cs="Calibri"/>
        </w:rPr>
      </w:pPr>
    </w:p>
    <w:p w:rsidR="00AB05B9" w:rsidRPr="00F0264C" w:rsidRDefault="00AB05B9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AB05B9" w:rsidRDefault="00AB05B9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:rsidR="00AB05B9" w:rsidRPr="005D5334" w:rsidRDefault="00AB05B9" w:rsidP="003735BB">
      <w:pPr>
        <w:suppressAutoHyphens/>
        <w:rPr>
          <w:rFonts w:ascii="Calibri" w:hAnsi="Calibri" w:cs="Calibri"/>
          <w:b/>
          <w:bCs/>
          <w:lang w:eastAsia="ar-SA"/>
        </w:rPr>
      </w:pPr>
    </w:p>
    <w:p w:rsidR="00AB05B9" w:rsidRPr="00F0264C" w:rsidRDefault="00AB05B9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:rsidR="00AB05B9" w:rsidRDefault="00AB05B9" w:rsidP="009F02E4">
      <w:pPr>
        <w:spacing w:line="360" w:lineRule="auto"/>
        <w:rPr>
          <w:rFonts w:ascii="Calibri" w:hAnsi="Calibri" w:cs="Calibri"/>
        </w:rPr>
      </w:pPr>
    </w:p>
    <w:p w:rsidR="00AB05B9" w:rsidRDefault="00AB05B9" w:rsidP="009F02E4">
      <w:pPr>
        <w:spacing w:line="360" w:lineRule="auto"/>
        <w:rPr>
          <w:rFonts w:ascii="Calibri" w:hAnsi="Calibri" w:cs="Calibri"/>
        </w:rPr>
      </w:pPr>
    </w:p>
    <w:p w:rsidR="00AB05B9" w:rsidRDefault="00AB05B9" w:rsidP="009F02E4">
      <w:pPr>
        <w:spacing w:line="360" w:lineRule="auto"/>
        <w:rPr>
          <w:rFonts w:ascii="Calibri" w:hAnsi="Calibri" w:cs="Calibri"/>
        </w:rPr>
      </w:pPr>
    </w:p>
    <w:p w:rsidR="00AB05B9" w:rsidRDefault="00AB05B9" w:rsidP="009F02E4">
      <w:pPr>
        <w:spacing w:line="360" w:lineRule="auto"/>
        <w:rPr>
          <w:rFonts w:ascii="Calibri" w:hAnsi="Calibri" w:cs="Calibri"/>
        </w:rPr>
      </w:pPr>
    </w:p>
    <w:p w:rsidR="00AB05B9" w:rsidRDefault="00AB05B9" w:rsidP="009F02E4">
      <w:pPr>
        <w:spacing w:line="360" w:lineRule="auto"/>
        <w:rPr>
          <w:rFonts w:ascii="Calibri" w:hAnsi="Calibri" w:cs="Calibri"/>
        </w:rPr>
      </w:pPr>
    </w:p>
    <w:p w:rsidR="00AB05B9" w:rsidRPr="009F02E4" w:rsidRDefault="00AB05B9" w:rsidP="009F02E4">
      <w:pPr>
        <w:spacing w:line="360" w:lineRule="auto"/>
        <w:rPr>
          <w:rFonts w:ascii="Calibri" w:hAnsi="Calibri" w:cs="Calibri"/>
        </w:rPr>
      </w:pPr>
    </w:p>
    <w:sectPr w:rsidR="00AB05B9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B9" w:rsidRDefault="00AB05B9">
      <w:r>
        <w:separator/>
      </w:r>
    </w:p>
  </w:endnote>
  <w:endnote w:type="continuationSeparator" w:id="0">
    <w:p w:rsidR="00AB05B9" w:rsidRDefault="00AB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B9" w:rsidRDefault="00AB05B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B05B9" w:rsidRPr="00CE03B6" w:rsidRDefault="00AB05B9" w:rsidP="009F02E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B9" w:rsidRDefault="00AB05B9">
      <w:r>
        <w:separator/>
      </w:r>
    </w:p>
  </w:footnote>
  <w:footnote w:type="continuationSeparator" w:id="0">
    <w:p w:rsidR="00AB05B9" w:rsidRDefault="00AB0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B9" w:rsidRPr="00424820" w:rsidRDefault="00AB05B9" w:rsidP="00424820">
    <w:pPr>
      <w:tabs>
        <w:tab w:val="left" w:pos="1245"/>
        <w:tab w:val="center" w:pos="2756"/>
      </w:tabs>
      <w:spacing w:line="360" w:lineRule="auto"/>
      <w:ind w:right="-1"/>
      <w:jc w:val="center"/>
      <w:rPr>
        <w:rFonts w:ascii="Calibri" w:hAnsi="Calibri" w:cs="Calibri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1.6pt;height:34.8pt">
          <v:imagedata r:id="rId1" o:title=""/>
        </v:shape>
      </w:pict>
    </w:r>
    <w:r>
      <w:t xml:space="preserve">              </w:t>
    </w:r>
    <w:r>
      <w:pict>
        <v:shape id="_x0000_i1030" type="#_x0000_t75" alt="Gminne Centrum Zdrowia w Łagowie już otwarte - Aktualności - Gmina Łagów" style="width:114pt;height:36pt">
          <v:imagedata r:id="rId2" r:href="rId3"/>
        </v:shape>
      </w:pict>
    </w:r>
    <w:r>
      <w:t xml:space="preserve">            </w:t>
    </w:r>
    <w:r>
      <w:pict>
        <v:shape id="_x0000_i1031" type="#_x0000_t75" style="width:64.8pt;height:42pt">
          <v:imagedata r:id="rId4" o:title=""/>
        </v:shape>
      </w:pict>
    </w:r>
    <w:r>
      <w:t xml:space="preserve">            </w:t>
    </w:r>
    <w:r>
      <w:pict>
        <v:shape id="_x0000_i1032" type="#_x0000_t75" style="width:71.4pt;height:41.4pt">
          <v:imagedata r:id="rId5" o:title=""/>
        </v:shape>
      </w:pict>
    </w:r>
    <w:r>
      <w:t xml:space="preserve">                                                                       </w:t>
    </w:r>
    <w:r>
      <w:rPr>
        <w:b/>
        <w:bCs/>
        <w:i/>
        <w:iCs/>
        <w:sz w:val="20"/>
        <w:szCs w:val="20"/>
      </w:rPr>
      <w:t>"Europejski Fundusz Rolny na rzecz Rozwoju Obszarów Wiejskich: Europa inwestująca w obszary wiejskie"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4"/>
  </w:num>
  <w:num w:numId="5">
    <w:abstractNumId w:val="19"/>
  </w:num>
  <w:num w:numId="6">
    <w:abstractNumId w:val="20"/>
  </w:num>
  <w:num w:numId="7">
    <w:abstractNumId w:val="6"/>
  </w:num>
  <w:num w:numId="8">
    <w:abstractNumId w:val="31"/>
  </w:num>
  <w:num w:numId="9">
    <w:abstractNumId w:val="17"/>
  </w:num>
  <w:num w:numId="10">
    <w:abstractNumId w:val="28"/>
  </w:num>
  <w:num w:numId="11">
    <w:abstractNumId w:val="16"/>
  </w:num>
  <w:num w:numId="12">
    <w:abstractNumId w:val="21"/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34"/>
  </w:num>
  <w:num w:numId="18">
    <w:abstractNumId w:val="32"/>
  </w:num>
  <w:num w:numId="19">
    <w:abstractNumId w:val="23"/>
  </w:num>
  <w:num w:numId="20">
    <w:abstractNumId w:val="29"/>
  </w:num>
  <w:num w:numId="21">
    <w:abstractNumId w:val="22"/>
  </w:num>
  <w:num w:numId="22">
    <w:abstractNumId w:val="24"/>
  </w:num>
  <w:num w:numId="23">
    <w:abstractNumId w:val="35"/>
  </w:num>
  <w:num w:numId="24">
    <w:abstractNumId w:val="13"/>
  </w:num>
  <w:num w:numId="25">
    <w:abstractNumId w:val="11"/>
  </w:num>
  <w:num w:numId="26">
    <w:abstractNumId w:val="30"/>
  </w:num>
  <w:num w:numId="27">
    <w:abstractNumId w:val="5"/>
  </w:num>
  <w:num w:numId="28">
    <w:abstractNumId w:val="26"/>
  </w:num>
  <w:num w:numId="29">
    <w:abstractNumId w:val="18"/>
  </w:num>
  <w:num w:numId="30">
    <w:abstractNumId w:val="27"/>
  </w:num>
  <w:num w:numId="31">
    <w:abstractNumId w:val="15"/>
  </w:num>
  <w:num w:numId="32">
    <w:abstractNumId w:val="2"/>
  </w:num>
  <w:num w:numId="33">
    <w:abstractNumId w:val="7"/>
  </w:num>
  <w:num w:numId="34">
    <w:abstractNumId w:val="25"/>
  </w:num>
  <w:num w:numId="35">
    <w:abstractNumId w:val="10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E4"/>
    <w:rsid w:val="0002394E"/>
    <w:rsid w:val="000826CF"/>
    <w:rsid w:val="00094471"/>
    <w:rsid w:val="000B7F2F"/>
    <w:rsid w:val="000F497A"/>
    <w:rsid w:val="0010183D"/>
    <w:rsid w:val="00135FFD"/>
    <w:rsid w:val="001379A6"/>
    <w:rsid w:val="00153A8B"/>
    <w:rsid w:val="00156CF5"/>
    <w:rsid w:val="001670A5"/>
    <w:rsid w:val="0017694A"/>
    <w:rsid w:val="001A2192"/>
    <w:rsid w:val="001F0A78"/>
    <w:rsid w:val="0021237C"/>
    <w:rsid w:val="00220052"/>
    <w:rsid w:val="002A3A70"/>
    <w:rsid w:val="002E351B"/>
    <w:rsid w:val="002F103B"/>
    <w:rsid w:val="0030171E"/>
    <w:rsid w:val="003735BB"/>
    <w:rsid w:val="003B2233"/>
    <w:rsid w:val="00424820"/>
    <w:rsid w:val="00452A83"/>
    <w:rsid w:val="004A3DB5"/>
    <w:rsid w:val="004B5129"/>
    <w:rsid w:val="004E73D3"/>
    <w:rsid w:val="00530118"/>
    <w:rsid w:val="005328AB"/>
    <w:rsid w:val="00576068"/>
    <w:rsid w:val="00584FDE"/>
    <w:rsid w:val="005B45FA"/>
    <w:rsid w:val="005D5334"/>
    <w:rsid w:val="005E3BD7"/>
    <w:rsid w:val="0062542D"/>
    <w:rsid w:val="00645306"/>
    <w:rsid w:val="006511C1"/>
    <w:rsid w:val="00660B48"/>
    <w:rsid w:val="0069069F"/>
    <w:rsid w:val="006D0F1D"/>
    <w:rsid w:val="00722B45"/>
    <w:rsid w:val="00723F81"/>
    <w:rsid w:val="007503F3"/>
    <w:rsid w:val="007A2B0E"/>
    <w:rsid w:val="007E32D2"/>
    <w:rsid w:val="007E3C32"/>
    <w:rsid w:val="007E6AE4"/>
    <w:rsid w:val="00833056"/>
    <w:rsid w:val="0089541D"/>
    <w:rsid w:val="008A385B"/>
    <w:rsid w:val="00937456"/>
    <w:rsid w:val="00987CF6"/>
    <w:rsid w:val="009A6E29"/>
    <w:rsid w:val="009F02E4"/>
    <w:rsid w:val="009F515B"/>
    <w:rsid w:val="009F7122"/>
    <w:rsid w:val="00A25DDF"/>
    <w:rsid w:val="00A31EEC"/>
    <w:rsid w:val="00A366C9"/>
    <w:rsid w:val="00A37E30"/>
    <w:rsid w:val="00A56ADA"/>
    <w:rsid w:val="00A75C07"/>
    <w:rsid w:val="00A95C83"/>
    <w:rsid w:val="00AB05B9"/>
    <w:rsid w:val="00AE52DA"/>
    <w:rsid w:val="00B42452"/>
    <w:rsid w:val="00B445C9"/>
    <w:rsid w:val="00BA1EC3"/>
    <w:rsid w:val="00BA57EA"/>
    <w:rsid w:val="00C006B4"/>
    <w:rsid w:val="00C14263"/>
    <w:rsid w:val="00C71838"/>
    <w:rsid w:val="00C87590"/>
    <w:rsid w:val="00C913D3"/>
    <w:rsid w:val="00CC30D5"/>
    <w:rsid w:val="00CD3B76"/>
    <w:rsid w:val="00CD65CB"/>
    <w:rsid w:val="00CE0046"/>
    <w:rsid w:val="00CE03B6"/>
    <w:rsid w:val="00CF25C2"/>
    <w:rsid w:val="00CF294C"/>
    <w:rsid w:val="00D027B0"/>
    <w:rsid w:val="00D34AC4"/>
    <w:rsid w:val="00DA76BA"/>
    <w:rsid w:val="00DB76C7"/>
    <w:rsid w:val="00DF4EA3"/>
    <w:rsid w:val="00E257F3"/>
    <w:rsid w:val="00E35783"/>
    <w:rsid w:val="00E417AC"/>
    <w:rsid w:val="00E8206F"/>
    <w:rsid w:val="00EB7E45"/>
    <w:rsid w:val="00EE6948"/>
    <w:rsid w:val="00F0264C"/>
    <w:rsid w:val="00F5468C"/>
    <w:rsid w:val="00F63189"/>
    <w:rsid w:val="00F83CC5"/>
    <w:rsid w:val="00FA7DBC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NoSpacing">
    <w:name w:val="No Spacing"/>
    <w:link w:val="NoSpacingChar"/>
    <w:uiPriority w:val="99"/>
    <w:qFormat/>
    <w:rsid w:val="009F02E4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uiPriority w:val="99"/>
    <w:qFormat/>
    <w:rsid w:val="009F02E4"/>
    <w:pPr>
      <w:ind w:left="720"/>
    </w:pPr>
  </w:style>
  <w:style w:type="paragraph" w:styleId="Header">
    <w:name w:val="header"/>
    <w:basedOn w:val="Normal"/>
    <w:link w:val="HeaderChar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1"/>
    <w:uiPriority w:val="99"/>
    <w:semiHidden/>
    <w:rsid w:val="009F02E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503F3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9F02E4"/>
    <w:rPr>
      <w:color w:val="auto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1"/>
    <w:uiPriority w:val="99"/>
    <w:semiHidden/>
    <w:rsid w:val="009F02E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F02E4"/>
    <w:rPr>
      <w:b/>
      <w:bCs/>
    </w:rPr>
  </w:style>
  <w:style w:type="character" w:customStyle="1" w:styleId="mw-headline">
    <w:name w:val="mw-headline"/>
    <w:basedOn w:val="DefaultParagraphFont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9F02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"/>
    <w:next w:val="BodyText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9F02E4"/>
  </w:style>
  <w:style w:type="paragraph" w:customStyle="1" w:styleId="Podpis3">
    <w:name w:val="Podpis3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">
    <w:name w:val="Nagłówek3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">
    <w:name w:val="Nagłówek2"/>
    <w:basedOn w:val="Normal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BodyText"/>
    <w:uiPriority w:val="99"/>
    <w:rsid w:val="009F02E4"/>
  </w:style>
  <w:style w:type="paragraph" w:customStyle="1" w:styleId="Akapitzlist1">
    <w:name w:val="Akapit z listą1"/>
    <w:basedOn w:val="Normal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Nagwek11">
    <w:name w:val="Nagłówek 11"/>
    <w:basedOn w:val="Normal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">
    <w:name w:val="Tekst podstawowy wci?ty"/>
    <w:basedOn w:val="Normal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efaultParagraphFont"/>
    <w:uiPriority w:val="99"/>
    <w:rsid w:val="009F02E4"/>
  </w:style>
  <w:style w:type="character" w:customStyle="1" w:styleId="alb-s">
    <w:name w:val="a_lb-s"/>
    <w:basedOn w:val="DefaultParagraphFont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jRQModZFoFVA3v1LmdX9QigzBrhn4iaJ9iw&amp;usqp=C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242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</dc:title>
  <dc:subject/>
  <dc:creator>Edyta</dc:creator>
  <cp:keywords/>
  <dc:description/>
  <cp:lastModifiedBy>user</cp:lastModifiedBy>
  <cp:revision>2</cp:revision>
  <cp:lastPrinted>2022-01-28T10:43:00Z</cp:lastPrinted>
  <dcterms:created xsi:type="dcterms:W3CDTF">2023-08-31T17:38:00Z</dcterms:created>
  <dcterms:modified xsi:type="dcterms:W3CDTF">2023-08-31T17:38:00Z</dcterms:modified>
</cp:coreProperties>
</file>